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96FFC" w14:textId="7FA53ED0" w:rsidR="00235CED" w:rsidRPr="00762590" w:rsidRDefault="00240C1E" w:rsidP="000A06A1">
      <w:pPr>
        <w:pStyle w:val="GraphicAnchor"/>
        <w:tabs>
          <w:tab w:val="left" w:pos="1724"/>
        </w:tabs>
      </w:pPr>
      <w:r>
        <w:rPr>
          <w:noProof/>
        </w:rPr>
        <mc:AlternateContent>
          <mc:Choice Requires="wps">
            <w:drawing>
              <wp:anchor distT="45720" distB="45720" distL="114300" distR="114300" simplePos="0" relativeHeight="251678720" behindDoc="0" locked="0" layoutInCell="1" allowOverlap="1" wp14:anchorId="240B89E9" wp14:editId="10898B0F">
                <wp:simplePos x="0" y="0"/>
                <wp:positionH relativeFrom="margin">
                  <wp:align>left</wp:align>
                </wp:positionH>
                <wp:positionV relativeFrom="paragraph">
                  <wp:posOffset>8514080</wp:posOffset>
                </wp:positionV>
                <wp:extent cx="7004685" cy="795020"/>
                <wp:effectExtent l="0" t="0" r="2476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795131"/>
                        </a:xfrm>
                        <a:prstGeom prst="rect">
                          <a:avLst/>
                        </a:prstGeom>
                        <a:solidFill>
                          <a:srgbClr val="FFFFFF"/>
                        </a:solidFill>
                        <a:ln w="9525">
                          <a:solidFill>
                            <a:srgbClr val="000000"/>
                          </a:solidFill>
                          <a:miter lim="800000"/>
                          <a:headEnd/>
                          <a:tailEnd/>
                        </a:ln>
                      </wps:spPr>
                      <wps:txbx>
                        <w:txbxContent>
                          <w:p w14:paraId="337C8E24" w14:textId="1D08C9FC" w:rsidR="00C62F17" w:rsidRPr="00840769" w:rsidRDefault="00C62F17" w:rsidP="00C62F17">
                            <w:pPr>
                              <w:pStyle w:val="TextBody"/>
                              <w:rPr>
                                <w:rFonts w:cs="Arial"/>
                                <w:color w:val="auto"/>
                                <w:shd w:val="clear" w:color="auto" w:fill="FFFFFF"/>
                              </w:rPr>
                            </w:pPr>
                            <w:r w:rsidRPr="00840769">
                              <w:rPr>
                                <w:b/>
                                <w:bCs/>
                                <w:color w:val="auto"/>
                              </w:rPr>
                              <w:t xml:space="preserve">Did you know, </w:t>
                            </w:r>
                            <w:r w:rsidRPr="00840769">
                              <w:rPr>
                                <w:color w:val="auto"/>
                              </w:rPr>
                              <w:t>you can raise funds for Barnston PA while doing your Christmas shopping?</w:t>
                            </w:r>
                            <w:r w:rsidR="003C7172" w:rsidRPr="00840769">
                              <w:rPr>
                                <w:color w:val="auto"/>
                              </w:rPr>
                              <w:t xml:space="preserve"> </w:t>
                            </w:r>
                            <w:r w:rsidR="003C7172" w:rsidRPr="00840769">
                              <w:rPr>
                                <w:rFonts w:cs="Arial"/>
                                <w:color w:val="auto"/>
                                <w:shd w:val="clear" w:color="auto" w:fill="FFFFFF"/>
                              </w:rPr>
                              <w:t>We’</w:t>
                            </w:r>
                            <w:r w:rsidR="003C7172" w:rsidRPr="00840769">
                              <w:rPr>
                                <w:rFonts w:cs="Arial"/>
                                <w:color w:val="auto"/>
                                <w:shd w:val="clear" w:color="auto" w:fill="FFFFFF"/>
                              </w:rPr>
                              <w:t>re</w:t>
                            </w:r>
                            <w:r w:rsidR="003C7172" w:rsidRPr="00840769">
                              <w:rPr>
                                <w:rFonts w:cs="Arial"/>
                                <w:color w:val="auto"/>
                                <w:shd w:val="clear" w:color="auto" w:fill="FFFFFF"/>
                              </w:rPr>
                              <w:t xml:space="preserve"> registered with easyfundraising, which means over 7,000 brands will donate to us for FREE every time you use easyfundraising to shop with them. These donations will help SO MUCH, so please sign up to support us – it’s completely FREE and doesn’t take long.</w:t>
                            </w:r>
                          </w:p>
                          <w:p w14:paraId="3BC969BC" w14:textId="350F8C10" w:rsidR="003C7172" w:rsidRPr="00840769" w:rsidRDefault="003C7172" w:rsidP="00C62F17">
                            <w:pPr>
                              <w:pStyle w:val="TextBody"/>
                              <w:rPr>
                                <w:color w:val="auto"/>
                              </w:rPr>
                            </w:pPr>
                            <w:hyperlink r:id="rId10" w:history="1">
                              <w:r w:rsidRPr="00840769">
                                <w:rPr>
                                  <w:rStyle w:val="Hyperlink"/>
                                  <w:color w:val="auto"/>
                                </w:rPr>
                                <w:t>https://www.easyfundraising.org.uk/causes/barnstonpta/</w:t>
                              </w:r>
                            </w:hyperlink>
                            <w:r w:rsidR="00261392" w:rsidRPr="00840769">
                              <w:rPr>
                                <w:color w:val="auto"/>
                              </w:rPr>
                              <w:t xml:space="preserve">  </w:t>
                            </w:r>
                            <w:r w:rsidR="0081409E" w:rsidRPr="00840769">
                              <w:rPr>
                                <w:color w:val="auto"/>
                              </w:rPr>
                              <w:tab/>
                            </w:r>
                            <w:r w:rsidR="0081409E" w:rsidRPr="00840769">
                              <w:rPr>
                                <w:color w:val="auto"/>
                              </w:rPr>
                              <w:tab/>
                            </w:r>
                            <w:r w:rsidR="00261392" w:rsidRPr="00840769">
                              <w:rPr>
                                <w:color w:val="auto"/>
                              </w:rPr>
                              <w:t>We’ve raised over £2300 this way since we joined!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B89E9" id="_x0000_t202" coordsize="21600,21600" o:spt="202" path="m,l,21600r21600,l21600,xe">
                <v:stroke joinstyle="miter"/>
                <v:path gradientshapeok="t" o:connecttype="rect"/>
              </v:shapetype>
              <v:shape id="Text Box 2" o:spid="_x0000_s1026" type="#_x0000_t202" style="position:absolute;margin-left:0;margin-top:670.4pt;width:551.55pt;height:62.6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">
                <v:textbox>
                  <w:txbxContent>
                    <w:p w14:paraId="337C8E24" w14:textId="1D08C9FC" w:rsidR="00C62F17" w:rsidRPr="00840769" w:rsidRDefault="00C62F17" w:rsidP="00C62F17">
                      <w:pPr>
                        <w:pStyle w:val="TextBody"/>
                        <w:rPr>
                          <w:rFonts w:cs="Arial"/>
                          <w:color w:val="auto"/>
                          <w:shd w:val="clear" w:color="auto" w:fill="FFFFFF"/>
                        </w:rPr>
                      </w:pPr>
                      <w:r w:rsidRPr="00840769">
                        <w:rPr>
                          <w:b/>
                          <w:bCs/>
                          <w:color w:val="auto"/>
                        </w:rPr>
                        <w:t xml:space="preserve">Did you know, </w:t>
                      </w:r>
                      <w:r w:rsidRPr="00840769">
                        <w:rPr>
                          <w:color w:val="auto"/>
                        </w:rPr>
                        <w:t>you can raise funds for Barnston PA while doing your Christmas shopping?</w:t>
                      </w:r>
                      <w:r w:rsidR="003C7172" w:rsidRPr="00840769">
                        <w:rPr>
                          <w:color w:val="auto"/>
                        </w:rPr>
                        <w:t xml:space="preserve"> </w:t>
                      </w:r>
                      <w:r w:rsidR="003C7172" w:rsidRPr="00840769">
                        <w:rPr>
                          <w:rFonts w:cs="Arial"/>
                          <w:color w:val="auto"/>
                          <w:shd w:val="clear" w:color="auto" w:fill="FFFFFF"/>
                        </w:rPr>
                        <w:t>We’</w:t>
                      </w:r>
                      <w:r w:rsidR="003C7172" w:rsidRPr="00840769">
                        <w:rPr>
                          <w:rFonts w:cs="Arial"/>
                          <w:color w:val="auto"/>
                          <w:shd w:val="clear" w:color="auto" w:fill="FFFFFF"/>
                        </w:rPr>
                        <w:t>re</w:t>
                      </w:r>
                      <w:r w:rsidR="003C7172" w:rsidRPr="00840769">
                        <w:rPr>
                          <w:rFonts w:cs="Arial"/>
                          <w:color w:val="auto"/>
                          <w:shd w:val="clear" w:color="auto" w:fill="FFFFFF"/>
                        </w:rPr>
                        <w:t xml:space="preserve"> registered with easyfundraising, which means over 7,000 brands will donate to us for FREE every time you use easyfundraising to shop with them. These donations will help SO MUCH, so please sign up to support us – it’s completely FREE and doesn’t take long.</w:t>
                      </w:r>
                    </w:p>
                    <w:p w14:paraId="3BC969BC" w14:textId="350F8C10" w:rsidR="003C7172" w:rsidRPr="00840769" w:rsidRDefault="003C7172" w:rsidP="00C62F17">
                      <w:pPr>
                        <w:pStyle w:val="TextBody"/>
                        <w:rPr>
                          <w:color w:val="auto"/>
                        </w:rPr>
                      </w:pPr>
                      <w:hyperlink r:id="rId11" w:history="1">
                        <w:r w:rsidRPr="00840769">
                          <w:rPr>
                            <w:rStyle w:val="Hyperlink"/>
                            <w:color w:val="auto"/>
                          </w:rPr>
                          <w:t>https://www.easyfundraising.org.uk/causes/barnstonpta/</w:t>
                        </w:r>
                      </w:hyperlink>
                      <w:r w:rsidR="00261392" w:rsidRPr="00840769">
                        <w:rPr>
                          <w:color w:val="auto"/>
                        </w:rPr>
                        <w:t xml:space="preserve">  </w:t>
                      </w:r>
                      <w:r w:rsidR="0081409E" w:rsidRPr="00840769">
                        <w:rPr>
                          <w:color w:val="auto"/>
                        </w:rPr>
                        <w:tab/>
                      </w:r>
                      <w:r w:rsidR="0081409E" w:rsidRPr="00840769">
                        <w:rPr>
                          <w:color w:val="auto"/>
                        </w:rPr>
                        <w:tab/>
                      </w:r>
                      <w:r w:rsidR="00261392" w:rsidRPr="00840769">
                        <w:rPr>
                          <w:color w:val="auto"/>
                        </w:rPr>
                        <w:t>We’ve raised over £2300 this way since we joined!</w:t>
                      </w:r>
                    </w:p>
                  </w:txbxContent>
                </v:textbox>
                <w10:wrap type="square" anchorx="margin"/>
              </v:shape>
            </w:pict>
          </mc:Fallback>
        </mc:AlternateContent>
      </w:r>
    </w:p>
    <w:tbl>
      <w:tblPr>
        <w:tblW w:w="10800" w:type="dxa"/>
        <w:tblLook w:val="0600" w:firstRow="0" w:lastRow="0" w:firstColumn="0" w:lastColumn="0" w:noHBand="1" w:noVBand="1"/>
      </w:tblPr>
      <w:tblGrid>
        <w:gridCol w:w="981"/>
        <w:gridCol w:w="1366"/>
        <w:gridCol w:w="884"/>
        <w:gridCol w:w="313"/>
        <w:gridCol w:w="284"/>
        <w:gridCol w:w="698"/>
        <w:gridCol w:w="2674"/>
        <w:gridCol w:w="270"/>
        <w:gridCol w:w="270"/>
        <w:gridCol w:w="975"/>
        <w:gridCol w:w="1103"/>
        <w:gridCol w:w="982"/>
      </w:tblGrid>
      <w:tr w:rsidR="003C7172" w:rsidRPr="00762590" w14:paraId="4408FD55" w14:textId="77777777" w:rsidTr="00762590">
        <w:trPr>
          <w:trHeight w:val="454"/>
        </w:trPr>
        <w:tc>
          <w:tcPr>
            <w:tcW w:w="2347" w:type="dxa"/>
            <w:gridSpan w:val="2"/>
            <w:vAlign w:val="center"/>
          </w:tcPr>
          <w:p w14:paraId="6639CFCA" w14:textId="189913BD" w:rsidR="006C30F5" w:rsidRPr="00762590" w:rsidRDefault="006C30F5" w:rsidP="006C30F5">
            <w:pPr>
              <w:pStyle w:val="Info"/>
              <w:rPr>
                <w:color w:val="auto"/>
              </w:rPr>
            </w:pPr>
          </w:p>
        </w:tc>
        <w:tc>
          <w:tcPr>
            <w:tcW w:w="6368" w:type="dxa"/>
            <w:gridSpan w:val="8"/>
            <w:shd w:val="clear" w:color="auto" w:fill="000000" w:themeFill="text1"/>
          </w:tcPr>
          <w:p w14:paraId="52E56FE5" w14:textId="3B917DCA" w:rsidR="006C30F5" w:rsidRPr="00762590" w:rsidRDefault="00570C8A" w:rsidP="006C30F5">
            <w:pPr>
              <w:pStyle w:val="Heading2"/>
              <w:rPr>
                <w:color w:val="auto"/>
              </w:rPr>
            </w:pPr>
            <w:r>
              <w:rPr>
                <w:color w:val="auto"/>
              </w:rPr>
              <w:t>OCTOBER 2022</w:t>
            </w:r>
          </w:p>
        </w:tc>
        <w:tc>
          <w:tcPr>
            <w:tcW w:w="2085" w:type="dxa"/>
            <w:gridSpan w:val="2"/>
            <w:vAlign w:val="center"/>
          </w:tcPr>
          <w:p w14:paraId="4702732A" w14:textId="77777777" w:rsidR="006C30F5" w:rsidRPr="00762590" w:rsidRDefault="006C30F5" w:rsidP="006C30F5"/>
        </w:tc>
      </w:tr>
      <w:tr w:rsidR="00762590" w:rsidRPr="00762590" w14:paraId="0E0E845C" w14:textId="77777777" w:rsidTr="005B583F">
        <w:tc>
          <w:tcPr>
            <w:tcW w:w="10800" w:type="dxa"/>
            <w:gridSpan w:val="12"/>
          </w:tcPr>
          <w:p w14:paraId="27EB6F03" w14:textId="77777777" w:rsidR="006C30F5" w:rsidRPr="00762590" w:rsidRDefault="006C30F5" w:rsidP="006C30F5">
            <w:pPr>
              <w:rPr>
                <w:sz w:val="10"/>
                <w:szCs w:val="10"/>
              </w:rPr>
            </w:pPr>
          </w:p>
        </w:tc>
      </w:tr>
      <w:tr w:rsidR="003C7172" w:rsidRPr="00762590" w14:paraId="3A280A36" w14:textId="77777777" w:rsidTr="006B498E">
        <w:trPr>
          <w:trHeight w:val="2112"/>
        </w:trPr>
        <w:tc>
          <w:tcPr>
            <w:tcW w:w="981" w:type="dxa"/>
            <w:vAlign w:val="center"/>
          </w:tcPr>
          <w:p w14:paraId="5DF86EB9" w14:textId="6E38EAEA" w:rsidR="006C30F5" w:rsidRPr="00762590" w:rsidRDefault="00762590" w:rsidP="006C30F5">
            <w:r w:rsidRPr="00762590">
              <w:rPr>
                <w:noProof/>
              </w:rPr>
              <mc:AlternateContent>
                <mc:Choice Requires="wps">
                  <w:drawing>
                    <wp:anchor distT="0" distB="0" distL="114300" distR="114300" simplePos="0" relativeHeight="251676672" behindDoc="1" locked="0" layoutInCell="1" allowOverlap="1" wp14:anchorId="260ACF80" wp14:editId="640C308E">
                      <wp:simplePos x="0" y="0"/>
                      <wp:positionH relativeFrom="column">
                        <wp:posOffset>-586</wp:posOffset>
                      </wp:positionH>
                      <wp:positionV relativeFrom="paragraph">
                        <wp:posOffset>21004</wp:posOffset>
                      </wp:positionV>
                      <wp:extent cx="6697345" cy="1257300"/>
                      <wp:effectExtent l="0" t="0" r="8255" b="0"/>
                      <wp:wrapNone/>
                      <wp:docPr id="898" name="Freeform 897" title="Graphic">
                        <a:extLst xmlns:a="http://schemas.openxmlformats.org/drawingml/2006/main">
                          <a:ext uri="{FF2B5EF4-FFF2-40B4-BE49-F238E27FC236}">
                            <a16:creationId xmlns:a16="http://schemas.microsoft.com/office/drawing/2014/main" id="{9630C5C0-678F-5947-A956-647E9BD6D6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7345" cy="1257300"/>
                              </a:xfrm>
                              <a:custGeom>
                                <a:avLst/>
                                <a:gdLst>
                                  <a:gd name="connsiteX0" fmla="*/ 1970029 w 6697347"/>
                                  <a:gd name="connsiteY0" fmla="*/ 1219200 h 1257300"/>
                                  <a:gd name="connsiteX1" fmla="*/ 1977649 w 6697347"/>
                                  <a:gd name="connsiteY1" fmla="*/ 1220470 h 1257300"/>
                                  <a:gd name="connsiteX2" fmla="*/ 1983364 w 6697347"/>
                                  <a:gd name="connsiteY2" fmla="*/ 1224915 h 1257300"/>
                                  <a:gd name="connsiteX3" fmla="*/ 1987809 w 6697347"/>
                                  <a:gd name="connsiteY3" fmla="*/ 1230630 h 1257300"/>
                                  <a:gd name="connsiteX4" fmla="*/ 1989079 w 6697347"/>
                                  <a:gd name="connsiteY4" fmla="*/ 1238250 h 1257300"/>
                                  <a:gd name="connsiteX5" fmla="*/ 1987809 w 6697347"/>
                                  <a:gd name="connsiteY5" fmla="*/ 1245870 h 1257300"/>
                                  <a:gd name="connsiteX6" fmla="*/ 1983364 w 6697347"/>
                                  <a:gd name="connsiteY6" fmla="*/ 1251585 h 1257300"/>
                                  <a:gd name="connsiteX7" fmla="*/ 1977649 w 6697347"/>
                                  <a:gd name="connsiteY7" fmla="*/ 1256030 h 1257300"/>
                                  <a:gd name="connsiteX8" fmla="*/ 1970029 w 6697347"/>
                                  <a:gd name="connsiteY8" fmla="*/ 1257300 h 1257300"/>
                                  <a:gd name="connsiteX9" fmla="*/ 1962409 w 6697347"/>
                                  <a:gd name="connsiteY9" fmla="*/ 1256030 h 1257300"/>
                                  <a:gd name="connsiteX10" fmla="*/ 1956694 w 6697347"/>
                                  <a:gd name="connsiteY10" fmla="*/ 1251585 h 1257300"/>
                                  <a:gd name="connsiteX11" fmla="*/ 1952249 w 6697347"/>
                                  <a:gd name="connsiteY11" fmla="*/ 1245870 h 1257300"/>
                                  <a:gd name="connsiteX12" fmla="*/ 1950979 w 6697347"/>
                                  <a:gd name="connsiteY12" fmla="*/ 1238250 h 1257300"/>
                                  <a:gd name="connsiteX13" fmla="*/ 1952249 w 6697347"/>
                                  <a:gd name="connsiteY13" fmla="*/ 1230630 h 1257300"/>
                                  <a:gd name="connsiteX14" fmla="*/ 1956694 w 6697347"/>
                                  <a:gd name="connsiteY14" fmla="*/ 1224915 h 1257300"/>
                                  <a:gd name="connsiteX15" fmla="*/ 1962409 w 6697347"/>
                                  <a:gd name="connsiteY15" fmla="*/ 1220470 h 1257300"/>
                                  <a:gd name="connsiteX16" fmla="*/ 1855729 w 6697347"/>
                                  <a:gd name="connsiteY16" fmla="*/ 1219200 h 1257300"/>
                                  <a:gd name="connsiteX17" fmla="*/ 1863349 w 6697347"/>
                                  <a:gd name="connsiteY17" fmla="*/ 1220470 h 1257300"/>
                                  <a:gd name="connsiteX18" fmla="*/ 1869064 w 6697347"/>
                                  <a:gd name="connsiteY18" fmla="*/ 1224915 h 1257300"/>
                                  <a:gd name="connsiteX19" fmla="*/ 1873509 w 6697347"/>
                                  <a:gd name="connsiteY19" fmla="*/ 1230630 h 1257300"/>
                                  <a:gd name="connsiteX20" fmla="*/ 1874779 w 6697347"/>
                                  <a:gd name="connsiteY20" fmla="*/ 1238250 h 1257300"/>
                                  <a:gd name="connsiteX21" fmla="*/ 1873509 w 6697347"/>
                                  <a:gd name="connsiteY21" fmla="*/ 1245870 h 1257300"/>
                                  <a:gd name="connsiteX22" fmla="*/ 1869064 w 6697347"/>
                                  <a:gd name="connsiteY22" fmla="*/ 1251585 h 1257300"/>
                                  <a:gd name="connsiteX23" fmla="*/ 1863349 w 6697347"/>
                                  <a:gd name="connsiteY23" fmla="*/ 1256030 h 1257300"/>
                                  <a:gd name="connsiteX24" fmla="*/ 1855729 w 6697347"/>
                                  <a:gd name="connsiteY24" fmla="*/ 1257300 h 1257300"/>
                                  <a:gd name="connsiteX25" fmla="*/ 1848109 w 6697347"/>
                                  <a:gd name="connsiteY25" fmla="*/ 1256030 h 1257300"/>
                                  <a:gd name="connsiteX26" fmla="*/ 1842394 w 6697347"/>
                                  <a:gd name="connsiteY26" fmla="*/ 1251585 h 1257300"/>
                                  <a:gd name="connsiteX27" fmla="*/ 1837949 w 6697347"/>
                                  <a:gd name="connsiteY27" fmla="*/ 1245870 h 1257300"/>
                                  <a:gd name="connsiteX28" fmla="*/ 1836679 w 6697347"/>
                                  <a:gd name="connsiteY28" fmla="*/ 1238250 h 1257300"/>
                                  <a:gd name="connsiteX29" fmla="*/ 1837949 w 6697347"/>
                                  <a:gd name="connsiteY29" fmla="*/ 1230630 h 1257300"/>
                                  <a:gd name="connsiteX30" fmla="*/ 1842394 w 6697347"/>
                                  <a:gd name="connsiteY30" fmla="*/ 1224915 h 1257300"/>
                                  <a:gd name="connsiteX31" fmla="*/ 1848109 w 6697347"/>
                                  <a:gd name="connsiteY31" fmla="*/ 1220470 h 1257300"/>
                                  <a:gd name="connsiteX32" fmla="*/ 1738254 w 6697347"/>
                                  <a:gd name="connsiteY32" fmla="*/ 1219200 h 1257300"/>
                                  <a:gd name="connsiteX33" fmla="*/ 1745874 w 6697347"/>
                                  <a:gd name="connsiteY33" fmla="*/ 1220470 h 1257300"/>
                                  <a:gd name="connsiteX34" fmla="*/ 1751589 w 6697347"/>
                                  <a:gd name="connsiteY34" fmla="*/ 1224915 h 1257300"/>
                                  <a:gd name="connsiteX35" fmla="*/ 1756034 w 6697347"/>
                                  <a:gd name="connsiteY35" fmla="*/ 1230630 h 1257300"/>
                                  <a:gd name="connsiteX36" fmla="*/ 1757304 w 6697347"/>
                                  <a:gd name="connsiteY36" fmla="*/ 1238250 h 1257300"/>
                                  <a:gd name="connsiteX37" fmla="*/ 1756034 w 6697347"/>
                                  <a:gd name="connsiteY37" fmla="*/ 1245870 h 1257300"/>
                                  <a:gd name="connsiteX38" fmla="*/ 1751589 w 6697347"/>
                                  <a:gd name="connsiteY38" fmla="*/ 1251585 h 1257300"/>
                                  <a:gd name="connsiteX39" fmla="*/ 1745874 w 6697347"/>
                                  <a:gd name="connsiteY39" fmla="*/ 1256030 h 1257300"/>
                                  <a:gd name="connsiteX40" fmla="*/ 1738254 w 6697347"/>
                                  <a:gd name="connsiteY40" fmla="*/ 1257300 h 1257300"/>
                                  <a:gd name="connsiteX41" fmla="*/ 1730634 w 6697347"/>
                                  <a:gd name="connsiteY41" fmla="*/ 1256030 h 1257300"/>
                                  <a:gd name="connsiteX42" fmla="*/ 1724919 w 6697347"/>
                                  <a:gd name="connsiteY42" fmla="*/ 1251585 h 1257300"/>
                                  <a:gd name="connsiteX43" fmla="*/ 1720474 w 6697347"/>
                                  <a:gd name="connsiteY43" fmla="*/ 1245870 h 1257300"/>
                                  <a:gd name="connsiteX44" fmla="*/ 1719204 w 6697347"/>
                                  <a:gd name="connsiteY44" fmla="*/ 1238250 h 1257300"/>
                                  <a:gd name="connsiteX45" fmla="*/ 1720474 w 6697347"/>
                                  <a:gd name="connsiteY45" fmla="*/ 1230630 h 1257300"/>
                                  <a:gd name="connsiteX46" fmla="*/ 1724919 w 6697347"/>
                                  <a:gd name="connsiteY46" fmla="*/ 1224915 h 1257300"/>
                                  <a:gd name="connsiteX47" fmla="*/ 1730634 w 6697347"/>
                                  <a:gd name="connsiteY47" fmla="*/ 1220470 h 1257300"/>
                                  <a:gd name="connsiteX48" fmla="*/ 1627129 w 6697347"/>
                                  <a:gd name="connsiteY48" fmla="*/ 1219200 h 1257300"/>
                                  <a:gd name="connsiteX49" fmla="*/ 1634749 w 6697347"/>
                                  <a:gd name="connsiteY49" fmla="*/ 1220470 h 1257300"/>
                                  <a:gd name="connsiteX50" fmla="*/ 1640464 w 6697347"/>
                                  <a:gd name="connsiteY50" fmla="*/ 1224915 h 1257300"/>
                                  <a:gd name="connsiteX51" fmla="*/ 1644909 w 6697347"/>
                                  <a:gd name="connsiteY51" fmla="*/ 1230630 h 1257300"/>
                                  <a:gd name="connsiteX52" fmla="*/ 1646179 w 6697347"/>
                                  <a:gd name="connsiteY52" fmla="*/ 1238250 h 1257300"/>
                                  <a:gd name="connsiteX53" fmla="*/ 1644909 w 6697347"/>
                                  <a:gd name="connsiteY53" fmla="*/ 1245870 h 1257300"/>
                                  <a:gd name="connsiteX54" fmla="*/ 1640464 w 6697347"/>
                                  <a:gd name="connsiteY54" fmla="*/ 1251585 h 1257300"/>
                                  <a:gd name="connsiteX55" fmla="*/ 1634749 w 6697347"/>
                                  <a:gd name="connsiteY55" fmla="*/ 1256030 h 1257300"/>
                                  <a:gd name="connsiteX56" fmla="*/ 1627129 w 6697347"/>
                                  <a:gd name="connsiteY56" fmla="*/ 1257300 h 1257300"/>
                                  <a:gd name="connsiteX57" fmla="*/ 1619509 w 6697347"/>
                                  <a:gd name="connsiteY57" fmla="*/ 1256030 h 1257300"/>
                                  <a:gd name="connsiteX58" fmla="*/ 1613794 w 6697347"/>
                                  <a:gd name="connsiteY58" fmla="*/ 1251585 h 1257300"/>
                                  <a:gd name="connsiteX59" fmla="*/ 1609349 w 6697347"/>
                                  <a:gd name="connsiteY59" fmla="*/ 1245870 h 1257300"/>
                                  <a:gd name="connsiteX60" fmla="*/ 1608079 w 6697347"/>
                                  <a:gd name="connsiteY60" fmla="*/ 1238250 h 1257300"/>
                                  <a:gd name="connsiteX61" fmla="*/ 1609349 w 6697347"/>
                                  <a:gd name="connsiteY61" fmla="*/ 1230630 h 1257300"/>
                                  <a:gd name="connsiteX62" fmla="*/ 1613794 w 6697347"/>
                                  <a:gd name="connsiteY62" fmla="*/ 1224915 h 1257300"/>
                                  <a:gd name="connsiteX63" fmla="*/ 1619509 w 6697347"/>
                                  <a:gd name="connsiteY63" fmla="*/ 1220470 h 1257300"/>
                                  <a:gd name="connsiteX64" fmla="*/ 1511515 w 6697347"/>
                                  <a:gd name="connsiteY64" fmla="*/ 1219200 h 1257300"/>
                                  <a:gd name="connsiteX65" fmla="*/ 1519135 w 6697347"/>
                                  <a:gd name="connsiteY65" fmla="*/ 1220470 h 1257300"/>
                                  <a:gd name="connsiteX66" fmla="*/ 1524850 w 6697347"/>
                                  <a:gd name="connsiteY66" fmla="*/ 1224915 h 1257300"/>
                                  <a:gd name="connsiteX67" fmla="*/ 1529295 w 6697347"/>
                                  <a:gd name="connsiteY67" fmla="*/ 1230630 h 1257300"/>
                                  <a:gd name="connsiteX68" fmla="*/ 1530565 w 6697347"/>
                                  <a:gd name="connsiteY68" fmla="*/ 1238250 h 1257300"/>
                                  <a:gd name="connsiteX69" fmla="*/ 1529295 w 6697347"/>
                                  <a:gd name="connsiteY69" fmla="*/ 1245870 h 1257300"/>
                                  <a:gd name="connsiteX70" fmla="*/ 1524850 w 6697347"/>
                                  <a:gd name="connsiteY70" fmla="*/ 1251585 h 1257300"/>
                                  <a:gd name="connsiteX71" fmla="*/ 1519135 w 6697347"/>
                                  <a:gd name="connsiteY71" fmla="*/ 1256030 h 1257300"/>
                                  <a:gd name="connsiteX72" fmla="*/ 1511515 w 6697347"/>
                                  <a:gd name="connsiteY72" fmla="*/ 1257300 h 1257300"/>
                                  <a:gd name="connsiteX73" fmla="*/ 1504530 w 6697347"/>
                                  <a:gd name="connsiteY73" fmla="*/ 1256030 h 1257300"/>
                                  <a:gd name="connsiteX74" fmla="*/ 1498180 w 6697347"/>
                                  <a:gd name="connsiteY74" fmla="*/ 1251585 h 1257300"/>
                                  <a:gd name="connsiteX75" fmla="*/ 1494370 w 6697347"/>
                                  <a:gd name="connsiteY75" fmla="*/ 1245870 h 1257300"/>
                                  <a:gd name="connsiteX76" fmla="*/ 1492465 w 6697347"/>
                                  <a:gd name="connsiteY76" fmla="*/ 1238250 h 1257300"/>
                                  <a:gd name="connsiteX77" fmla="*/ 1494370 w 6697347"/>
                                  <a:gd name="connsiteY77" fmla="*/ 1230630 h 1257300"/>
                                  <a:gd name="connsiteX78" fmla="*/ 1498180 w 6697347"/>
                                  <a:gd name="connsiteY78" fmla="*/ 1224915 h 1257300"/>
                                  <a:gd name="connsiteX79" fmla="*/ 1504530 w 6697347"/>
                                  <a:gd name="connsiteY79" fmla="*/ 1220470 h 1257300"/>
                                  <a:gd name="connsiteX80" fmla="*/ 1398530 w 6697347"/>
                                  <a:gd name="connsiteY80" fmla="*/ 1219200 h 1257300"/>
                                  <a:gd name="connsiteX81" fmla="*/ 1405515 w 6697347"/>
                                  <a:gd name="connsiteY81" fmla="*/ 1220470 h 1257300"/>
                                  <a:gd name="connsiteX82" fmla="*/ 1411865 w 6697347"/>
                                  <a:gd name="connsiteY82" fmla="*/ 1224915 h 1257300"/>
                                  <a:gd name="connsiteX83" fmla="*/ 1415675 w 6697347"/>
                                  <a:gd name="connsiteY83" fmla="*/ 1230630 h 1257300"/>
                                  <a:gd name="connsiteX84" fmla="*/ 1417580 w 6697347"/>
                                  <a:gd name="connsiteY84" fmla="*/ 1238250 h 1257300"/>
                                  <a:gd name="connsiteX85" fmla="*/ 1415675 w 6697347"/>
                                  <a:gd name="connsiteY85" fmla="*/ 1245870 h 1257300"/>
                                  <a:gd name="connsiteX86" fmla="*/ 1411865 w 6697347"/>
                                  <a:gd name="connsiteY86" fmla="*/ 1251585 h 1257300"/>
                                  <a:gd name="connsiteX87" fmla="*/ 1405515 w 6697347"/>
                                  <a:gd name="connsiteY87" fmla="*/ 1256030 h 1257300"/>
                                  <a:gd name="connsiteX88" fmla="*/ 1398530 w 6697347"/>
                                  <a:gd name="connsiteY88" fmla="*/ 1257300 h 1257300"/>
                                  <a:gd name="connsiteX89" fmla="*/ 1390910 w 6697347"/>
                                  <a:gd name="connsiteY89" fmla="*/ 1256030 h 1257300"/>
                                  <a:gd name="connsiteX90" fmla="*/ 1384560 w 6697347"/>
                                  <a:gd name="connsiteY90" fmla="*/ 1251585 h 1257300"/>
                                  <a:gd name="connsiteX91" fmla="*/ 1380750 w 6697347"/>
                                  <a:gd name="connsiteY91" fmla="*/ 1245870 h 1257300"/>
                                  <a:gd name="connsiteX92" fmla="*/ 1379480 w 6697347"/>
                                  <a:gd name="connsiteY92" fmla="*/ 1238250 h 1257300"/>
                                  <a:gd name="connsiteX93" fmla="*/ 1380750 w 6697347"/>
                                  <a:gd name="connsiteY93" fmla="*/ 1230630 h 1257300"/>
                                  <a:gd name="connsiteX94" fmla="*/ 1384560 w 6697347"/>
                                  <a:gd name="connsiteY94" fmla="*/ 1224915 h 1257300"/>
                                  <a:gd name="connsiteX95" fmla="*/ 1390910 w 6697347"/>
                                  <a:gd name="connsiteY95" fmla="*/ 1220470 h 1257300"/>
                                  <a:gd name="connsiteX96" fmla="*/ 1282916 w 6697347"/>
                                  <a:gd name="connsiteY96" fmla="*/ 1219200 h 1257300"/>
                                  <a:gd name="connsiteX97" fmla="*/ 1290536 w 6697347"/>
                                  <a:gd name="connsiteY97" fmla="*/ 1220470 h 1257300"/>
                                  <a:gd name="connsiteX98" fmla="*/ 1296251 w 6697347"/>
                                  <a:gd name="connsiteY98" fmla="*/ 1224915 h 1257300"/>
                                  <a:gd name="connsiteX99" fmla="*/ 1300061 w 6697347"/>
                                  <a:gd name="connsiteY99" fmla="*/ 1230630 h 1257300"/>
                                  <a:gd name="connsiteX100" fmla="*/ 1301966 w 6697347"/>
                                  <a:gd name="connsiteY100" fmla="*/ 1238250 h 1257300"/>
                                  <a:gd name="connsiteX101" fmla="*/ 1300061 w 6697347"/>
                                  <a:gd name="connsiteY101" fmla="*/ 1245870 h 1257300"/>
                                  <a:gd name="connsiteX102" fmla="*/ 1296251 w 6697347"/>
                                  <a:gd name="connsiteY102" fmla="*/ 1251585 h 1257300"/>
                                  <a:gd name="connsiteX103" fmla="*/ 1290536 w 6697347"/>
                                  <a:gd name="connsiteY103" fmla="*/ 1256030 h 1257300"/>
                                  <a:gd name="connsiteX104" fmla="*/ 1282916 w 6697347"/>
                                  <a:gd name="connsiteY104" fmla="*/ 1257300 h 1257300"/>
                                  <a:gd name="connsiteX105" fmla="*/ 1275296 w 6697347"/>
                                  <a:gd name="connsiteY105" fmla="*/ 1256030 h 1257300"/>
                                  <a:gd name="connsiteX106" fmla="*/ 1269581 w 6697347"/>
                                  <a:gd name="connsiteY106" fmla="*/ 1251585 h 1257300"/>
                                  <a:gd name="connsiteX107" fmla="*/ 1265136 w 6697347"/>
                                  <a:gd name="connsiteY107" fmla="*/ 1245870 h 1257300"/>
                                  <a:gd name="connsiteX108" fmla="*/ 1263866 w 6697347"/>
                                  <a:gd name="connsiteY108" fmla="*/ 1238250 h 1257300"/>
                                  <a:gd name="connsiteX109" fmla="*/ 1265136 w 6697347"/>
                                  <a:gd name="connsiteY109" fmla="*/ 1230630 h 1257300"/>
                                  <a:gd name="connsiteX110" fmla="*/ 1269581 w 6697347"/>
                                  <a:gd name="connsiteY110" fmla="*/ 1224915 h 1257300"/>
                                  <a:gd name="connsiteX111" fmla="*/ 1275296 w 6697347"/>
                                  <a:gd name="connsiteY111" fmla="*/ 1220470 h 1257300"/>
                                  <a:gd name="connsiteX112" fmla="*/ 1167302 w 6697347"/>
                                  <a:gd name="connsiteY112" fmla="*/ 1219200 h 1257300"/>
                                  <a:gd name="connsiteX113" fmla="*/ 1174922 w 6697347"/>
                                  <a:gd name="connsiteY113" fmla="*/ 1220470 h 1257300"/>
                                  <a:gd name="connsiteX114" fmla="*/ 1180637 w 6697347"/>
                                  <a:gd name="connsiteY114" fmla="*/ 1224915 h 1257300"/>
                                  <a:gd name="connsiteX115" fmla="*/ 1185082 w 6697347"/>
                                  <a:gd name="connsiteY115" fmla="*/ 1230630 h 1257300"/>
                                  <a:gd name="connsiteX116" fmla="*/ 1186352 w 6697347"/>
                                  <a:gd name="connsiteY116" fmla="*/ 1238250 h 1257300"/>
                                  <a:gd name="connsiteX117" fmla="*/ 1185082 w 6697347"/>
                                  <a:gd name="connsiteY117" fmla="*/ 1245870 h 1257300"/>
                                  <a:gd name="connsiteX118" fmla="*/ 1180637 w 6697347"/>
                                  <a:gd name="connsiteY118" fmla="*/ 1251585 h 1257300"/>
                                  <a:gd name="connsiteX119" fmla="*/ 1174922 w 6697347"/>
                                  <a:gd name="connsiteY119" fmla="*/ 1256030 h 1257300"/>
                                  <a:gd name="connsiteX120" fmla="*/ 1167302 w 6697347"/>
                                  <a:gd name="connsiteY120" fmla="*/ 1257300 h 1257300"/>
                                  <a:gd name="connsiteX121" fmla="*/ 1159682 w 6697347"/>
                                  <a:gd name="connsiteY121" fmla="*/ 1256030 h 1257300"/>
                                  <a:gd name="connsiteX122" fmla="*/ 1153967 w 6697347"/>
                                  <a:gd name="connsiteY122" fmla="*/ 1251585 h 1257300"/>
                                  <a:gd name="connsiteX123" fmla="*/ 1150157 w 6697347"/>
                                  <a:gd name="connsiteY123" fmla="*/ 1245870 h 1257300"/>
                                  <a:gd name="connsiteX124" fmla="*/ 1148252 w 6697347"/>
                                  <a:gd name="connsiteY124" fmla="*/ 1238250 h 1257300"/>
                                  <a:gd name="connsiteX125" fmla="*/ 1150157 w 6697347"/>
                                  <a:gd name="connsiteY125" fmla="*/ 1230630 h 1257300"/>
                                  <a:gd name="connsiteX126" fmla="*/ 1153967 w 6697347"/>
                                  <a:gd name="connsiteY126" fmla="*/ 1224915 h 1257300"/>
                                  <a:gd name="connsiteX127" fmla="*/ 1159682 w 6697347"/>
                                  <a:gd name="connsiteY127" fmla="*/ 1220470 h 1257300"/>
                                  <a:gd name="connsiteX128" fmla="*/ 1051689 w 6697347"/>
                                  <a:gd name="connsiteY128" fmla="*/ 1219200 h 1257300"/>
                                  <a:gd name="connsiteX129" fmla="*/ 1059309 w 6697347"/>
                                  <a:gd name="connsiteY129" fmla="*/ 1220470 h 1257300"/>
                                  <a:gd name="connsiteX130" fmla="*/ 1065659 w 6697347"/>
                                  <a:gd name="connsiteY130" fmla="*/ 1224915 h 1257300"/>
                                  <a:gd name="connsiteX131" fmla="*/ 1069469 w 6697347"/>
                                  <a:gd name="connsiteY131" fmla="*/ 1230630 h 1257300"/>
                                  <a:gd name="connsiteX132" fmla="*/ 1070739 w 6697347"/>
                                  <a:gd name="connsiteY132" fmla="*/ 1238250 h 1257300"/>
                                  <a:gd name="connsiteX133" fmla="*/ 1069469 w 6697347"/>
                                  <a:gd name="connsiteY133" fmla="*/ 1245870 h 1257300"/>
                                  <a:gd name="connsiteX134" fmla="*/ 1065659 w 6697347"/>
                                  <a:gd name="connsiteY134" fmla="*/ 1251585 h 1257300"/>
                                  <a:gd name="connsiteX135" fmla="*/ 1059309 w 6697347"/>
                                  <a:gd name="connsiteY135" fmla="*/ 1256030 h 1257300"/>
                                  <a:gd name="connsiteX136" fmla="*/ 1051689 w 6697347"/>
                                  <a:gd name="connsiteY136" fmla="*/ 1257300 h 1257300"/>
                                  <a:gd name="connsiteX137" fmla="*/ 1044704 w 6697347"/>
                                  <a:gd name="connsiteY137" fmla="*/ 1256030 h 1257300"/>
                                  <a:gd name="connsiteX138" fmla="*/ 1038354 w 6697347"/>
                                  <a:gd name="connsiteY138" fmla="*/ 1251585 h 1257300"/>
                                  <a:gd name="connsiteX139" fmla="*/ 1034544 w 6697347"/>
                                  <a:gd name="connsiteY139" fmla="*/ 1245870 h 1257300"/>
                                  <a:gd name="connsiteX140" fmla="*/ 1032639 w 6697347"/>
                                  <a:gd name="connsiteY140" fmla="*/ 1238250 h 1257300"/>
                                  <a:gd name="connsiteX141" fmla="*/ 1034544 w 6697347"/>
                                  <a:gd name="connsiteY141" fmla="*/ 1230630 h 1257300"/>
                                  <a:gd name="connsiteX142" fmla="*/ 1038354 w 6697347"/>
                                  <a:gd name="connsiteY142" fmla="*/ 1224915 h 1257300"/>
                                  <a:gd name="connsiteX143" fmla="*/ 1044704 w 6697347"/>
                                  <a:gd name="connsiteY143" fmla="*/ 1220470 h 1257300"/>
                                  <a:gd name="connsiteX144" fmla="*/ 938703 w 6697347"/>
                                  <a:gd name="connsiteY144" fmla="*/ 1219200 h 1257300"/>
                                  <a:gd name="connsiteX145" fmla="*/ 945688 w 6697347"/>
                                  <a:gd name="connsiteY145" fmla="*/ 1220470 h 1257300"/>
                                  <a:gd name="connsiteX146" fmla="*/ 952038 w 6697347"/>
                                  <a:gd name="connsiteY146" fmla="*/ 1224915 h 1257300"/>
                                  <a:gd name="connsiteX147" fmla="*/ 955848 w 6697347"/>
                                  <a:gd name="connsiteY147" fmla="*/ 1230630 h 1257300"/>
                                  <a:gd name="connsiteX148" fmla="*/ 957753 w 6697347"/>
                                  <a:gd name="connsiteY148" fmla="*/ 1238250 h 1257300"/>
                                  <a:gd name="connsiteX149" fmla="*/ 955848 w 6697347"/>
                                  <a:gd name="connsiteY149" fmla="*/ 1245870 h 1257300"/>
                                  <a:gd name="connsiteX150" fmla="*/ 952038 w 6697347"/>
                                  <a:gd name="connsiteY150" fmla="*/ 1251585 h 1257300"/>
                                  <a:gd name="connsiteX151" fmla="*/ 945688 w 6697347"/>
                                  <a:gd name="connsiteY151" fmla="*/ 1256030 h 1257300"/>
                                  <a:gd name="connsiteX152" fmla="*/ 938703 w 6697347"/>
                                  <a:gd name="connsiteY152" fmla="*/ 1257300 h 1257300"/>
                                  <a:gd name="connsiteX153" fmla="*/ 931083 w 6697347"/>
                                  <a:gd name="connsiteY153" fmla="*/ 1256030 h 1257300"/>
                                  <a:gd name="connsiteX154" fmla="*/ 925368 w 6697347"/>
                                  <a:gd name="connsiteY154" fmla="*/ 1251585 h 1257300"/>
                                  <a:gd name="connsiteX155" fmla="*/ 920923 w 6697347"/>
                                  <a:gd name="connsiteY155" fmla="*/ 1245870 h 1257300"/>
                                  <a:gd name="connsiteX156" fmla="*/ 919653 w 6697347"/>
                                  <a:gd name="connsiteY156" fmla="*/ 1238250 h 1257300"/>
                                  <a:gd name="connsiteX157" fmla="*/ 920923 w 6697347"/>
                                  <a:gd name="connsiteY157" fmla="*/ 1230630 h 1257300"/>
                                  <a:gd name="connsiteX158" fmla="*/ 925368 w 6697347"/>
                                  <a:gd name="connsiteY158" fmla="*/ 1224915 h 1257300"/>
                                  <a:gd name="connsiteX159" fmla="*/ 931083 w 6697347"/>
                                  <a:gd name="connsiteY159" fmla="*/ 1220470 h 1257300"/>
                                  <a:gd name="connsiteX160" fmla="*/ 823090 w 6697347"/>
                                  <a:gd name="connsiteY160" fmla="*/ 1219200 h 1257300"/>
                                  <a:gd name="connsiteX161" fmla="*/ 830710 w 6697347"/>
                                  <a:gd name="connsiteY161" fmla="*/ 1220470 h 1257300"/>
                                  <a:gd name="connsiteX162" fmla="*/ 836425 w 6697347"/>
                                  <a:gd name="connsiteY162" fmla="*/ 1224915 h 1257300"/>
                                  <a:gd name="connsiteX163" fmla="*/ 840870 w 6697347"/>
                                  <a:gd name="connsiteY163" fmla="*/ 1230630 h 1257300"/>
                                  <a:gd name="connsiteX164" fmla="*/ 842140 w 6697347"/>
                                  <a:gd name="connsiteY164" fmla="*/ 1238250 h 1257300"/>
                                  <a:gd name="connsiteX165" fmla="*/ 840870 w 6697347"/>
                                  <a:gd name="connsiteY165" fmla="*/ 1245870 h 1257300"/>
                                  <a:gd name="connsiteX166" fmla="*/ 836425 w 6697347"/>
                                  <a:gd name="connsiteY166" fmla="*/ 1251585 h 1257300"/>
                                  <a:gd name="connsiteX167" fmla="*/ 830710 w 6697347"/>
                                  <a:gd name="connsiteY167" fmla="*/ 1256030 h 1257300"/>
                                  <a:gd name="connsiteX168" fmla="*/ 823090 w 6697347"/>
                                  <a:gd name="connsiteY168" fmla="*/ 1257300 h 1257300"/>
                                  <a:gd name="connsiteX169" fmla="*/ 815470 w 6697347"/>
                                  <a:gd name="connsiteY169" fmla="*/ 1256030 h 1257300"/>
                                  <a:gd name="connsiteX170" fmla="*/ 809755 w 6697347"/>
                                  <a:gd name="connsiteY170" fmla="*/ 1251585 h 1257300"/>
                                  <a:gd name="connsiteX171" fmla="*/ 805310 w 6697347"/>
                                  <a:gd name="connsiteY171" fmla="*/ 1245870 h 1257300"/>
                                  <a:gd name="connsiteX172" fmla="*/ 804040 w 6697347"/>
                                  <a:gd name="connsiteY172" fmla="*/ 1238250 h 1257300"/>
                                  <a:gd name="connsiteX173" fmla="*/ 805310 w 6697347"/>
                                  <a:gd name="connsiteY173" fmla="*/ 1230630 h 1257300"/>
                                  <a:gd name="connsiteX174" fmla="*/ 809755 w 6697347"/>
                                  <a:gd name="connsiteY174" fmla="*/ 1224915 h 1257300"/>
                                  <a:gd name="connsiteX175" fmla="*/ 815470 w 6697347"/>
                                  <a:gd name="connsiteY175" fmla="*/ 1220470 h 1257300"/>
                                  <a:gd name="connsiteX176" fmla="*/ 707476 w 6697347"/>
                                  <a:gd name="connsiteY176" fmla="*/ 1219200 h 1257300"/>
                                  <a:gd name="connsiteX177" fmla="*/ 715096 w 6697347"/>
                                  <a:gd name="connsiteY177" fmla="*/ 1220470 h 1257300"/>
                                  <a:gd name="connsiteX178" fmla="*/ 721446 w 6697347"/>
                                  <a:gd name="connsiteY178" fmla="*/ 1224915 h 1257300"/>
                                  <a:gd name="connsiteX179" fmla="*/ 725256 w 6697347"/>
                                  <a:gd name="connsiteY179" fmla="*/ 1230630 h 1257300"/>
                                  <a:gd name="connsiteX180" fmla="*/ 726526 w 6697347"/>
                                  <a:gd name="connsiteY180" fmla="*/ 1238250 h 1257300"/>
                                  <a:gd name="connsiteX181" fmla="*/ 725256 w 6697347"/>
                                  <a:gd name="connsiteY181" fmla="*/ 1245870 h 1257300"/>
                                  <a:gd name="connsiteX182" fmla="*/ 721446 w 6697347"/>
                                  <a:gd name="connsiteY182" fmla="*/ 1251585 h 1257300"/>
                                  <a:gd name="connsiteX183" fmla="*/ 715096 w 6697347"/>
                                  <a:gd name="connsiteY183" fmla="*/ 1256030 h 1257300"/>
                                  <a:gd name="connsiteX184" fmla="*/ 707476 w 6697347"/>
                                  <a:gd name="connsiteY184" fmla="*/ 1257300 h 1257300"/>
                                  <a:gd name="connsiteX185" fmla="*/ 700491 w 6697347"/>
                                  <a:gd name="connsiteY185" fmla="*/ 1256030 h 1257300"/>
                                  <a:gd name="connsiteX186" fmla="*/ 694141 w 6697347"/>
                                  <a:gd name="connsiteY186" fmla="*/ 1251585 h 1257300"/>
                                  <a:gd name="connsiteX187" fmla="*/ 690331 w 6697347"/>
                                  <a:gd name="connsiteY187" fmla="*/ 1245870 h 1257300"/>
                                  <a:gd name="connsiteX188" fmla="*/ 688426 w 6697347"/>
                                  <a:gd name="connsiteY188" fmla="*/ 1238250 h 1257300"/>
                                  <a:gd name="connsiteX189" fmla="*/ 690331 w 6697347"/>
                                  <a:gd name="connsiteY189" fmla="*/ 1230630 h 1257300"/>
                                  <a:gd name="connsiteX190" fmla="*/ 694141 w 6697347"/>
                                  <a:gd name="connsiteY190" fmla="*/ 1224915 h 1257300"/>
                                  <a:gd name="connsiteX191" fmla="*/ 700491 w 6697347"/>
                                  <a:gd name="connsiteY191" fmla="*/ 1220470 h 1257300"/>
                                  <a:gd name="connsiteX192" fmla="*/ 594490 w 6697347"/>
                                  <a:gd name="connsiteY192" fmla="*/ 1219200 h 1257300"/>
                                  <a:gd name="connsiteX193" fmla="*/ 601475 w 6697347"/>
                                  <a:gd name="connsiteY193" fmla="*/ 1220470 h 1257300"/>
                                  <a:gd name="connsiteX194" fmla="*/ 607825 w 6697347"/>
                                  <a:gd name="connsiteY194" fmla="*/ 1224915 h 1257300"/>
                                  <a:gd name="connsiteX195" fmla="*/ 611635 w 6697347"/>
                                  <a:gd name="connsiteY195" fmla="*/ 1230630 h 1257300"/>
                                  <a:gd name="connsiteX196" fmla="*/ 613540 w 6697347"/>
                                  <a:gd name="connsiteY196" fmla="*/ 1238250 h 1257300"/>
                                  <a:gd name="connsiteX197" fmla="*/ 611635 w 6697347"/>
                                  <a:gd name="connsiteY197" fmla="*/ 1245870 h 1257300"/>
                                  <a:gd name="connsiteX198" fmla="*/ 607825 w 6697347"/>
                                  <a:gd name="connsiteY198" fmla="*/ 1251585 h 1257300"/>
                                  <a:gd name="connsiteX199" fmla="*/ 601475 w 6697347"/>
                                  <a:gd name="connsiteY199" fmla="*/ 1256030 h 1257300"/>
                                  <a:gd name="connsiteX200" fmla="*/ 594490 w 6697347"/>
                                  <a:gd name="connsiteY200" fmla="*/ 1257300 h 1257300"/>
                                  <a:gd name="connsiteX201" fmla="*/ 586870 w 6697347"/>
                                  <a:gd name="connsiteY201" fmla="*/ 1256030 h 1257300"/>
                                  <a:gd name="connsiteX202" fmla="*/ 581155 w 6697347"/>
                                  <a:gd name="connsiteY202" fmla="*/ 1251585 h 1257300"/>
                                  <a:gd name="connsiteX203" fmla="*/ 576710 w 6697347"/>
                                  <a:gd name="connsiteY203" fmla="*/ 1245870 h 1257300"/>
                                  <a:gd name="connsiteX204" fmla="*/ 575440 w 6697347"/>
                                  <a:gd name="connsiteY204" fmla="*/ 1238250 h 1257300"/>
                                  <a:gd name="connsiteX205" fmla="*/ 576710 w 6697347"/>
                                  <a:gd name="connsiteY205" fmla="*/ 1230630 h 1257300"/>
                                  <a:gd name="connsiteX206" fmla="*/ 581155 w 6697347"/>
                                  <a:gd name="connsiteY206" fmla="*/ 1224915 h 1257300"/>
                                  <a:gd name="connsiteX207" fmla="*/ 586870 w 6697347"/>
                                  <a:gd name="connsiteY207" fmla="*/ 1220470 h 1257300"/>
                                  <a:gd name="connsiteX208" fmla="*/ 478877 w 6697347"/>
                                  <a:gd name="connsiteY208" fmla="*/ 1219200 h 1257300"/>
                                  <a:gd name="connsiteX209" fmla="*/ 486497 w 6697347"/>
                                  <a:gd name="connsiteY209" fmla="*/ 1220470 h 1257300"/>
                                  <a:gd name="connsiteX210" fmla="*/ 492212 w 6697347"/>
                                  <a:gd name="connsiteY210" fmla="*/ 1224915 h 1257300"/>
                                  <a:gd name="connsiteX211" fmla="*/ 496657 w 6697347"/>
                                  <a:gd name="connsiteY211" fmla="*/ 1230630 h 1257300"/>
                                  <a:gd name="connsiteX212" fmla="*/ 497927 w 6697347"/>
                                  <a:gd name="connsiteY212" fmla="*/ 1238250 h 1257300"/>
                                  <a:gd name="connsiteX213" fmla="*/ 496657 w 6697347"/>
                                  <a:gd name="connsiteY213" fmla="*/ 1245870 h 1257300"/>
                                  <a:gd name="connsiteX214" fmla="*/ 492212 w 6697347"/>
                                  <a:gd name="connsiteY214" fmla="*/ 1251585 h 1257300"/>
                                  <a:gd name="connsiteX215" fmla="*/ 486497 w 6697347"/>
                                  <a:gd name="connsiteY215" fmla="*/ 1256030 h 1257300"/>
                                  <a:gd name="connsiteX216" fmla="*/ 478877 w 6697347"/>
                                  <a:gd name="connsiteY216" fmla="*/ 1257300 h 1257300"/>
                                  <a:gd name="connsiteX217" fmla="*/ 471257 w 6697347"/>
                                  <a:gd name="connsiteY217" fmla="*/ 1256030 h 1257300"/>
                                  <a:gd name="connsiteX218" fmla="*/ 465542 w 6697347"/>
                                  <a:gd name="connsiteY218" fmla="*/ 1251585 h 1257300"/>
                                  <a:gd name="connsiteX219" fmla="*/ 461097 w 6697347"/>
                                  <a:gd name="connsiteY219" fmla="*/ 1245870 h 1257300"/>
                                  <a:gd name="connsiteX220" fmla="*/ 459827 w 6697347"/>
                                  <a:gd name="connsiteY220" fmla="*/ 1238250 h 1257300"/>
                                  <a:gd name="connsiteX221" fmla="*/ 461097 w 6697347"/>
                                  <a:gd name="connsiteY221" fmla="*/ 1230630 h 1257300"/>
                                  <a:gd name="connsiteX222" fmla="*/ 465542 w 6697347"/>
                                  <a:gd name="connsiteY222" fmla="*/ 1224915 h 1257300"/>
                                  <a:gd name="connsiteX223" fmla="*/ 471257 w 6697347"/>
                                  <a:gd name="connsiteY223" fmla="*/ 1220470 h 1257300"/>
                                  <a:gd name="connsiteX224" fmla="*/ 363263 w 6697347"/>
                                  <a:gd name="connsiteY224" fmla="*/ 1219200 h 1257300"/>
                                  <a:gd name="connsiteX225" fmla="*/ 370883 w 6697347"/>
                                  <a:gd name="connsiteY225" fmla="*/ 1220470 h 1257300"/>
                                  <a:gd name="connsiteX226" fmla="*/ 377233 w 6697347"/>
                                  <a:gd name="connsiteY226" fmla="*/ 1224915 h 1257300"/>
                                  <a:gd name="connsiteX227" fmla="*/ 381043 w 6697347"/>
                                  <a:gd name="connsiteY227" fmla="*/ 1230630 h 1257300"/>
                                  <a:gd name="connsiteX228" fmla="*/ 382313 w 6697347"/>
                                  <a:gd name="connsiteY228" fmla="*/ 1238250 h 1257300"/>
                                  <a:gd name="connsiteX229" fmla="*/ 381043 w 6697347"/>
                                  <a:gd name="connsiteY229" fmla="*/ 1245870 h 1257300"/>
                                  <a:gd name="connsiteX230" fmla="*/ 377233 w 6697347"/>
                                  <a:gd name="connsiteY230" fmla="*/ 1251585 h 1257300"/>
                                  <a:gd name="connsiteX231" fmla="*/ 370883 w 6697347"/>
                                  <a:gd name="connsiteY231" fmla="*/ 1256030 h 1257300"/>
                                  <a:gd name="connsiteX232" fmla="*/ 363263 w 6697347"/>
                                  <a:gd name="connsiteY232" fmla="*/ 1257300 h 1257300"/>
                                  <a:gd name="connsiteX233" fmla="*/ 356278 w 6697347"/>
                                  <a:gd name="connsiteY233" fmla="*/ 1256030 h 1257300"/>
                                  <a:gd name="connsiteX234" fmla="*/ 349928 w 6697347"/>
                                  <a:gd name="connsiteY234" fmla="*/ 1251585 h 1257300"/>
                                  <a:gd name="connsiteX235" fmla="*/ 346118 w 6697347"/>
                                  <a:gd name="connsiteY235" fmla="*/ 1245870 h 1257300"/>
                                  <a:gd name="connsiteX236" fmla="*/ 344213 w 6697347"/>
                                  <a:gd name="connsiteY236" fmla="*/ 1238250 h 1257300"/>
                                  <a:gd name="connsiteX237" fmla="*/ 346118 w 6697347"/>
                                  <a:gd name="connsiteY237" fmla="*/ 1230630 h 1257300"/>
                                  <a:gd name="connsiteX238" fmla="*/ 349928 w 6697347"/>
                                  <a:gd name="connsiteY238" fmla="*/ 1224915 h 1257300"/>
                                  <a:gd name="connsiteX239" fmla="*/ 356278 w 6697347"/>
                                  <a:gd name="connsiteY239" fmla="*/ 1220470 h 1257300"/>
                                  <a:gd name="connsiteX240" fmla="*/ 250277 w 6697347"/>
                                  <a:gd name="connsiteY240" fmla="*/ 1219200 h 1257300"/>
                                  <a:gd name="connsiteX241" fmla="*/ 257262 w 6697347"/>
                                  <a:gd name="connsiteY241" fmla="*/ 1220470 h 1257300"/>
                                  <a:gd name="connsiteX242" fmla="*/ 263612 w 6697347"/>
                                  <a:gd name="connsiteY242" fmla="*/ 1224915 h 1257300"/>
                                  <a:gd name="connsiteX243" fmla="*/ 267422 w 6697347"/>
                                  <a:gd name="connsiteY243" fmla="*/ 1230630 h 1257300"/>
                                  <a:gd name="connsiteX244" fmla="*/ 269327 w 6697347"/>
                                  <a:gd name="connsiteY244" fmla="*/ 1238250 h 1257300"/>
                                  <a:gd name="connsiteX245" fmla="*/ 267422 w 6697347"/>
                                  <a:gd name="connsiteY245" fmla="*/ 1245870 h 1257300"/>
                                  <a:gd name="connsiteX246" fmla="*/ 263612 w 6697347"/>
                                  <a:gd name="connsiteY246" fmla="*/ 1251585 h 1257300"/>
                                  <a:gd name="connsiteX247" fmla="*/ 257262 w 6697347"/>
                                  <a:gd name="connsiteY247" fmla="*/ 1256030 h 1257300"/>
                                  <a:gd name="connsiteX248" fmla="*/ 250277 w 6697347"/>
                                  <a:gd name="connsiteY248" fmla="*/ 1257300 h 1257300"/>
                                  <a:gd name="connsiteX249" fmla="*/ 242657 w 6697347"/>
                                  <a:gd name="connsiteY249" fmla="*/ 1256030 h 1257300"/>
                                  <a:gd name="connsiteX250" fmla="*/ 236942 w 6697347"/>
                                  <a:gd name="connsiteY250" fmla="*/ 1251585 h 1257300"/>
                                  <a:gd name="connsiteX251" fmla="*/ 232497 w 6697347"/>
                                  <a:gd name="connsiteY251" fmla="*/ 1245870 h 1257300"/>
                                  <a:gd name="connsiteX252" fmla="*/ 231227 w 6697347"/>
                                  <a:gd name="connsiteY252" fmla="*/ 1238250 h 1257300"/>
                                  <a:gd name="connsiteX253" fmla="*/ 232497 w 6697347"/>
                                  <a:gd name="connsiteY253" fmla="*/ 1230630 h 1257300"/>
                                  <a:gd name="connsiteX254" fmla="*/ 236942 w 6697347"/>
                                  <a:gd name="connsiteY254" fmla="*/ 1224915 h 1257300"/>
                                  <a:gd name="connsiteX255" fmla="*/ 242657 w 6697347"/>
                                  <a:gd name="connsiteY255" fmla="*/ 1220470 h 1257300"/>
                                  <a:gd name="connsiteX256" fmla="*/ 134664 w 6697347"/>
                                  <a:gd name="connsiteY256" fmla="*/ 1219200 h 1257300"/>
                                  <a:gd name="connsiteX257" fmla="*/ 142284 w 6697347"/>
                                  <a:gd name="connsiteY257" fmla="*/ 1220470 h 1257300"/>
                                  <a:gd name="connsiteX258" fmla="*/ 147999 w 6697347"/>
                                  <a:gd name="connsiteY258" fmla="*/ 1224915 h 1257300"/>
                                  <a:gd name="connsiteX259" fmla="*/ 152444 w 6697347"/>
                                  <a:gd name="connsiteY259" fmla="*/ 1230630 h 1257300"/>
                                  <a:gd name="connsiteX260" fmla="*/ 153714 w 6697347"/>
                                  <a:gd name="connsiteY260" fmla="*/ 1238250 h 1257300"/>
                                  <a:gd name="connsiteX261" fmla="*/ 152444 w 6697347"/>
                                  <a:gd name="connsiteY261" fmla="*/ 1245870 h 1257300"/>
                                  <a:gd name="connsiteX262" fmla="*/ 147999 w 6697347"/>
                                  <a:gd name="connsiteY262" fmla="*/ 1251585 h 1257300"/>
                                  <a:gd name="connsiteX263" fmla="*/ 142284 w 6697347"/>
                                  <a:gd name="connsiteY263" fmla="*/ 1256030 h 1257300"/>
                                  <a:gd name="connsiteX264" fmla="*/ 134664 w 6697347"/>
                                  <a:gd name="connsiteY264" fmla="*/ 1257300 h 1257300"/>
                                  <a:gd name="connsiteX265" fmla="*/ 127044 w 6697347"/>
                                  <a:gd name="connsiteY265" fmla="*/ 1256030 h 1257300"/>
                                  <a:gd name="connsiteX266" fmla="*/ 121329 w 6697347"/>
                                  <a:gd name="connsiteY266" fmla="*/ 1251585 h 1257300"/>
                                  <a:gd name="connsiteX267" fmla="*/ 116884 w 6697347"/>
                                  <a:gd name="connsiteY267" fmla="*/ 1245870 h 1257300"/>
                                  <a:gd name="connsiteX268" fmla="*/ 115614 w 6697347"/>
                                  <a:gd name="connsiteY268" fmla="*/ 1238250 h 1257300"/>
                                  <a:gd name="connsiteX269" fmla="*/ 116884 w 6697347"/>
                                  <a:gd name="connsiteY269" fmla="*/ 1230630 h 1257300"/>
                                  <a:gd name="connsiteX270" fmla="*/ 121329 w 6697347"/>
                                  <a:gd name="connsiteY270" fmla="*/ 1224915 h 1257300"/>
                                  <a:gd name="connsiteX271" fmla="*/ 127044 w 6697347"/>
                                  <a:gd name="connsiteY271" fmla="*/ 1220470 h 1257300"/>
                                  <a:gd name="connsiteX272" fmla="*/ 19050 w 6697347"/>
                                  <a:gd name="connsiteY272" fmla="*/ 1219200 h 1257300"/>
                                  <a:gd name="connsiteX273" fmla="*/ 26670 w 6697347"/>
                                  <a:gd name="connsiteY273" fmla="*/ 1220470 h 1257300"/>
                                  <a:gd name="connsiteX274" fmla="*/ 33020 w 6697347"/>
                                  <a:gd name="connsiteY274" fmla="*/ 1224915 h 1257300"/>
                                  <a:gd name="connsiteX275" fmla="*/ 36830 w 6697347"/>
                                  <a:gd name="connsiteY275" fmla="*/ 1230630 h 1257300"/>
                                  <a:gd name="connsiteX276" fmla="*/ 38100 w 6697347"/>
                                  <a:gd name="connsiteY276" fmla="*/ 1238250 h 1257300"/>
                                  <a:gd name="connsiteX277" fmla="*/ 36830 w 6697347"/>
                                  <a:gd name="connsiteY277" fmla="*/ 1245870 h 1257300"/>
                                  <a:gd name="connsiteX278" fmla="*/ 33020 w 6697347"/>
                                  <a:gd name="connsiteY278" fmla="*/ 1251585 h 1257300"/>
                                  <a:gd name="connsiteX279" fmla="*/ 26670 w 6697347"/>
                                  <a:gd name="connsiteY279" fmla="*/ 1256030 h 1257300"/>
                                  <a:gd name="connsiteX280" fmla="*/ 19050 w 6697347"/>
                                  <a:gd name="connsiteY280" fmla="*/ 1257300 h 1257300"/>
                                  <a:gd name="connsiteX281" fmla="*/ 12065 w 6697347"/>
                                  <a:gd name="connsiteY281" fmla="*/ 1256030 h 1257300"/>
                                  <a:gd name="connsiteX282" fmla="*/ 5715 w 6697347"/>
                                  <a:gd name="connsiteY282" fmla="*/ 1251585 h 1257300"/>
                                  <a:gd name="connsiteX283" fmla="*/ 1905 w 6697347"/>
                                  <a:gd name="connsiteY283" fmla="*/ 1245870 h 1257300"/>
                                  <a:gd name="connsiteX284" fmla="*/ 0 w 6697347"/>
                                  <a:gd name="connsiteY284" fmla="*/ 1238250 h 1257300"/>
                                  <a:gd name="connsiteX285" fmla="*/ 1905 w 6697347"/>
                                  <a:gd name="connsiteY285" fmla="*/ 1230630 h 1257300"/>
                                  <a:gd name="connsiteX286" fmla="*/ 5715 w 6697347"/>
                                  <a:gd name="connsiteY286" fmla="*/ 1224915 h 1257300"/>
                                  <a:gd name="connsiteX287" fmla="*/ 12065 w 6697347"/>
                                  <a:gd name="connsiteY287" fmla="*/ 1220470 h 1257300"/>
                                  <a:gd name="connsiteX288" fmla="*/ 4605356 w 6697347"/>
                                  <a:gd name="connsiteY288" fmla="*/ 1213943 h 1257300"/>
                                  <a:gd name="connsiteX289" fmla="*/ 4612976 w 6697347"/>
                                  <a:gd name="connsiteY289" fmla="*/ 1215848 h 1257300"/>
                                  <a:gd name="connsiteX290" fmla="*/ 4619326 w 6697347"/>
                                  <a:gd name="connsiteY290" fmla="*/ 1219658 h 1257300"/>
                                  <a:gd name="connsiteX291" fmla="*/ 4623136 w 6697347"/>
                                  <a:gd name="connsiteY291" fmla="*/ 1226008 h 1257300"/>
                                  <a:gd name="connsiteX292" fmla="*/ 4624406 w 6697347"/>
                                  <a:gd name="connsiteY292" fmla="*/ 1232993 h 1257300"/>
                                  <a:gd name="connsiteX293" fmla="*/ 4623136 w 6697347"/>
                                  <a:gd name="connsiteY293" fmla="*/ 1240613 h 1257300"/>
                                  <a:gd name="connsiteX294" fmla="*/ 4619326 w 6697347"/>
                                  <a:gd name="connsiteY294" fmla="*/ 1246328 h 1257300"/>
                                  <a:gd name="connsiteX295" fmla="*/ 4612976 w 6697347"/>
                                  <a:gd name="connsiteY295" fmla="*/ 1250773 h 1257300"/>
                                  <a:gd name="connsiteX296" fmla="*/ 4605356 w 6697347"/>
                                  <a:gd name="connsiteY296" fmla="*/ 1252043 h 1257300"/>
                                  <a:gd name="connsiteX297" fmla="*/ 4598371 w 6697347"/>
                                  <a:gd name="connsiteY297" fmla="*/ 1250773 h 1257300"/>
                                  <a:gd name="connsiteX298" fmla="*/ 4592021 w 6697347"/>
                                  <a:gd name="connsiteY298" fmla="*/ 1246328 h 1257300"/>
                                  <a:gd name="connsiteX299" fmla="*/ 4588211 w 6697347"/>
                                  <a:gd name="connsiteY299" fmla="*/ 1240613 h 1257300"/>
                                  <a:gd name="connsiteX300" fmla="*/ 4586306 w 6697347"/>
                                  <a:gd name="connsiteY300" fmla="*/ 1232993 h 1257300"/>
                                  <a:gd name="connsiteX301" fmla="*/ 4588211 w 6697347"/>
                                  <a:gd name="connsiteY301" fmla="*/ 1226008 h 1257300"/>
                                  <a:gd name="connsiteX302" fmla="*/ 4592021 w 6697347"/>
                                  <a:gd name="connsiteY302" fmla="*/ 1219658 h 1257300"/>
                                  <a:gd name="connsiteX303" fmla="*/ 4598371 w 6697347"/>
                                  <a:gd name="connsiteY303" fmla="*/ 1215848 h 1257300"/>
                                  <a:gd name="connsiteX304" fmla="*/ 4494231 w 6697347"/>
                                  <a:gd name="connsiteY304" fmla="*/ 1213943 h 1257300"/>
                                  <a:gd name="connsiteX305" fmla="*/ 4501851 w 6697347"/>
                                  <a:gd name="connsiteY305" fmla="*/ 1215848 h 1257300"/>
                                  <a:gd name="connsiteX306" fmla="*/ 4508201 w 6697347"/>
                                  <a:gd name="connsiteY306" fmla="*/ 1219658 h 1257300"/>
                                  <a:gd name="connsiteX307" fmla="*/ 4512011 w 6697347"/>
                                  <a:gd name="connsiteY307" fmla="*/ 1226008 h 1257300"/>
                                  <a:gd name="connsiteX308" fmla="*/ 4513281 w 6697347"/>
                                  <a:gd name="connsiteY308" fmla="*/ 1232993 h 1257300"/>
                                  <a:gd name="connsiteX309" fmla="*/ 4512011 w 6697347"/>
                                  <a:gd name="connsiteY309" fmla="*/ 1240613 h 1257300"/>
                                  <a:gd name="connsiteX310" fmla="*/ 4508201 w 6697347"/>
                                  <a:gd name="connsiteY310" fmla="*/ 1246328 h 1257300"/>
                                  <a:gd name="connsiteX311" fmla="*/ 4501851 w 6697347"/>
                                  <a:gd name="connsiteY311" fmla="*/ 1250773 h 1257300"/>
                                  <a:gd name="connsiteX312" fmla="*/ 4494231 w 6697347"/>
                                  <a:gd name="connsiteY312" fmla="*/ 1252043 h 1257300"/>
                                  <a:gd name="connsiteX313" fmla="*/ 4487246 w 6697347"/>
                                  <a:gd name="connsiteY313" fmla="*/ 1250773 h 1257300"/>
                                  <a:gd name="connsiteX314" fmla="*/ 4480896 w 6697347"/>
                                  <a:gd name="connsiteY314" fmla="*/ 1246328 h 1257300"/>
                                  <a:gd name="connsiteX315" fmla="*/ 4477086 w 6697347"/>
                                  <a:gd name="connsiteY315" fmla="*/ 1240613 h 1257300"/>
                                  <a:gd name="connsiteX316" fmla="*/ 4475181 w 6697347"/>
                                  <a:gd name="connsiteY316" fmla="*/ 1232993 h 1257300"/>
                                  <a:gd name="connsiteX317" fmla="*/ 4477086 w 6697347"/>
                                  <a:gd name="connsiteY317" fmla="*/ 1226008 h 1257300"/>
                                  <a:gd name="connsiteX318" fmla="*/ 4480896 w 6697347"/>
                                  <a:gd name="connsiteY318" fmla="*/ 1219658 h 1257300"/>
                                  <a:gd name="connsiteX319" fmla="*/ 4487246 w 6697347"/>
                                  <a:gd name="connsiteY319" fmla="*/ 1215848 h 1257300"/>
                                  <a:gd name="connsiteX320" fmla="*/ 4383106 w 6697347"/>
                                  <a:gd name="connsiteY320" fmla="*/ 1213943 h 1257300"/>
                                  <a:gd name="connsiteX321" fmla="*/ 4390726 w 6697347"/>
                                  <a:gd name="connsiteY321" fmla="*/ 1215848 h 1257300"/>
                                  <a:gd name="connsiteX322" fmla="*/ 4397076 w 6697347"/>
                                  <a:gd name="connsiteY322" fmla="*/ 1219658 h 1257300"/>
                                  <a:gd name="connsiteX323" fmla="*/ 4400886 w 6697347"/>
                                  <a:gd name="connsiteY323" fmla="*/ 1226008 h 1257300"/>
                                  <a:gd name="connsiteX324" fmla="*/ 4402156 w 6697347"/>
                                  <a:gd name="connsiteY324" fmla="*/ 1232993 h 1257300"/>
                                  <a:gd name="connsiteX325" fmla="*/ 4400886 w 6697347"/>
                                  <a:gd name="connsiteY325" fmla="*/ 1240613 h 1257300"/>
                                  <a:gd name="connsiteX326" fmla="*/ 4397076 w 6697347"/>
                                  <a:gd name="connsiteY326" fmla="*/ 1246328 h 1257300"/>
                                  <a:gd name="connsiteX327" fmla="*/ 4390726 w 6697347"/>
                                  <a:gd name="connsiteY327" fmla="*/ 1250773 h 1257300"/>
                                  <a:gd name="connsiteX328" fmla="*/ 4383106 w 6697347"/>
                                  <a:gd name="connsiteY328" fmla="*/ 1252043 h 1257300"/>
                                  <a:gd name="connsiteX329" fmla="*/ 4376121 w 6697347"/>
                                  <a:gd name="connsiteY329" fmla="*/ 1250773 h 1257300"/>
                                  <a:gd name="connsiteX330" fmla="*/ 4369771 w 6697347"/>
                                  <a:gd name="connsiteY330" fmla="*/ 1246328 h 1257300"/>
                                  <a:gd name="connsiteX331" fmla="*/ 4365961 w 6697347"/>
                                  <a:gd name="connsiteY331" fmla="*/ 1240613 h 1257300"/>
                                  <a:gd name="connsiteX332" fmla="*/ 4364056 w 6697347"/>
                                  <a:gd name="connsiteY332" fmla="*/ 1232993 h 1257300"/>
                                  <a:gd name="connsiteX333" fmla="*/ 4365961 w 6697347"/>
                                  <a:gd name="connsiteY333" fmla="*/ 1226008 h 1257300"/>
                                  <a:gd name="connsiteX334" fmla="*/ 4369771 w 6697347"/>
                                  <a:gd name="connsiteY334" fmla="*/ 1219658 h 1257300"/>
                                  <a:gd name="connsiteX335" fmla="*/ 4376121 w 6697347"/>
                                  <a:gd name="connsiteY335" fmla="*/ 1215848 h 1257300"/>
                                  <a:gd name="connsiteX336" fmla="*/ 4268806 w 6697347"/>
                                  <a:gd name="connsiteY336" fmla="*/ 1213943 h 1257300"/>
                                  <a:gd name="connsiteX337" fmla="*/ 4276426 w 6697347"/>
                                  <a:gd name="connsiteY337" fmla="*/ 1215848 h 1257300"/>
                                  <a:gd name="connsiteX338" fmla="*/ 4282776 w 6697347"/>
                                  <a:gd name="connsiteY338" fmla="*/ 1219658 h 1257300"/>
                                  <a:gd name="connsiteX339" fmla="*/ 4286586 w 6697347"/>
                                  <a:gd name="connsiteY339" fmla="*/ 1226008 h 1257300"/>
                                  <a:gd name="connsiteX340" fmla="*/ 4287856 w 6697347"/>
                                  <a:gd name="connsiteY340" fmla="*/ 1232993 h 1257300"/>
                                  <a:gd name="connsiteX341" fmla="*/ 4286586 w 6697347"/>
                                  <a:gd name="connsiteY341" fmla="*/ 1240613 h 1257300"/>
                                  <a:gd name="connsiteX342" fmla="*/ 4282776 w 6697347"/>
                                  <a:gd name="connsiteY342" fmla="*/ 1246328 h 1257300"/>
                                  <a:gd name="connsiteX343" fmla="*/ 4276426 w 6697347"/>
                                  <a:gd name="connsiteY343" fmla="*/ 1250773 h 1257300"/>
                                  <a:gd name="connsiteX344" fmla="*/ 4268806 w 6697347"/>
                                  <a:gd name="connsiteY344" fmla="*/ 1252043 h 1257300"/>
                                  <a:gd name="connsiteX345" fmla="*/ 4261821 w 6697347"/>
                                  <a:gd name="connsiteY345" fmla="*/ 1250773 h 1257300"/>
                                  <a:gd name="connsiteX346" fmla="*/ 4255471 w 6697347"/>
                                  <a:gd name="connsiteY346" fmla="*/ 1246328 h 1257300"/>
                                  <a:gd name="connsiteX347" fmla="*/ 4251661 w 6697347"/>
                                  <a:gd name="connsiteY347" fmla="*/ 1240613 h 1257300"/>
                                  <a:gd name="connsiteX348" fmla="*/ 4249756 w 6697347"/>
                                  <a:gd name="connsiteY348" fmla="*/ 1232993 h 1257300"/>
                                  <a:gd name="connsiteX349" fmla="*/ 4251661 w 6697347"/>
                                  <a:gd name="connsiteY349" fmla="*/ 1226008 h 1257300"/>
                                  <a:gd name="connsiteX350" fmla="*/ 4255471 w 6697347"/>
                                  <a:gd name="connsiteY350" fmla="*/ 1219658 h 1257300"/>
                                  <a:gd name="connsiteX351" fmla="*/ 4261821 w 6697347"/>
                                  <a:gd name="connsiteY351" fmla="*/ 1215848 h 1257300"/>
                                  <a:gd name="connsiteX352" fmla="*/ 4153193 w 6697347"/>
                                  <a:gd name="connsiteY352" fmla="*/ 1213943 h 1257300"/>
                                  <a:gd name="connsiteX353" fmla="*/ 4160178 w 6697347"/>
                                  <a:gd name="connsiteY353" fmla="*/ 1215848 h 1257300"/>
                                  <a:gd name="connsiteX354" fmla="*/ 4166528 w 6697347"/>
                                  <a:gd name="connsiteY354" fmla="*/ 1219658 h 1257300"/>
                                  <a:gd name="connsiteX355" fmla="*/ 4170338 w 6697347"/>
                                  <a:gd name="connsiteY355" fmla="*/ 1226008 h 1257300"/>
                                  <a:gd name="connsiteX356" fmla="*/ 4172243 w 6697347"/>
                                  <a:gd name="connsiteY356" fmla="*/ 1232993 h 1257300"/>
                                  <a:gd name="connsiteX357" fmla="*/ 4170338 w 6697347"/>
                                  <a:gd name="connsiteY357" fmla="*/ 1240613 h 1257300"/>
                                  <a:gd name="connsiteX358" fmla="*/ 4166528 w 6697347"/>
                                  <a:gd name="connsiteY358" fmla="*/ 1246328 h 1257300"/>
                                  <a:gd name="connsiteX359" fmla="*/ 4160178 w 6697347"/>
                                  <a:gd name="connsiteY359" fmla="*/ 1250773 h 1257300"/>
                                  <a:gd name="connsiteX360" fmla="*/ 4153193 w 6697347"/>
                                  <a:gd name="connsiteY360" fmla="*/ 1252043 h 1257300"/>
                                  <a:gd name="connsiteX361" fmla="*/ 4145573 w 6697347"/>
                                  <a:gd name="connsiteY361" fmla="*/ 1250773 h 1257300"/>
                                  <a:gd name="connsiteX362" fmla="*/ 4139858 w 6697347"/>
                                  <a:gd name="connsiteY362" fmla="*/ 1246328 h 1257300"/>
                                  <a:gd name="connsiteX363" fmla="*/ 4135413 w 6697347"/>
                                  <a:gd name="connsiteY363" fmla="*/ 1240613 h 1257300"/>
                                  <a:gd name="connsiteX364" fmla="*/ 4134143 w 6697347"/>
                                  <a:gd name="connsiteY364" fmla="*/ 1232993 h 1257300"/>
                                  <a:gd name="connsiteX365" fmla="*/ 4135413 w 6697347"/>
                                  <a:gd name="connsiteY365" fmla="*/ 1226008 h 1257300"/>
                                  <a:gd name="connsiteX366" fmla="*/ 4139858 w 6697347"/>
                                  <a:gd name="connsiteY366" fmla="*/ 1219658 h 1257300"/>
                                  <a:gd name="connsiteX367" fmla="*/ 4145573 w 6697347"/>
                                  <a:gd name="connsiteY367" fmla="*/ 1215848 h 1257300"/>
                                  <a:gd name="connsiteX368" fmla="*/ 4040206 w 6697347"/>
                                  <a:gd name="connsiteY368" fmla="*/ 1213943 h 1257300"/>
                                  <a:gd name="connsiteX369" fmla="*/ 4047826 w 6697347"/>
                                  <a:gd name="connsiteY369" fmla="*/ 1215848 h 1257300"/>
                                  <a:gd name="connsiteX370" fmla="*/ 4053541 w 6697347"/>
                                  <a:gd name="connsiteY370" fmla="*/ 1219658 h 1257300"/>
                                  <a:gd name="connsiteX371" fmla="*/ 4057986 w 6697347"/>
                                  <a:gd name="connsiteY371" fmla="*/ 1226008 h 1257300"/>
                                  <a:gd name="connsiteX372" fmla="*/ 4059256 w 6697347"/>
                                  <a:gd name="connsiteY372" fmla="*/ 1232993 h 1257300"/>
                                  <a:gd name="connsiteX373" fmla="*/ 4057986 w 6697347"/>
                                  <a:gd name="connsiteY373" fmla="*/ 1240613 h 1257300"/>
                                  <a:gd name="connsiteX374" fmla="*/ 4053541 w 6697347"/>
                                  <a:gd name="connsiteY374" fmla="*/ 1246328 h 1257300"/>
                                  <a:gd name="connsiteX375" fmla="*/ 4047826 w 6697347"/>
                                  <a:gd name="connsiteY375" fmla="*/ 1250773 h 1257300"/>
                                  <a:gd name="connsiteX376" fmla="*/ 4040206 w 6697347"/>
                                  <a:gd name="connsiteY376" fmla="*/ 1252043 h 1257300"/>
                                  <a:gd name="connsiteX377" fmla="*/ 4032586 w 6697347"/>
                                  <a:gd name="connsiteY377" fmla="*/ 1250773 h 1257300"/>
                                  <a:gd name="connsiteX378" fmla="*/ 4026871 w 6697347"/>
                                  <a:gd name="connsiteY378" fmla="*/ 1246328 h 1257300"/>
                                  <a:gd name="connsiteX379" fmla="*/ 4022426 w 6697347"/>
                                  <a:gd name="connsiteY379" fmla="*/ 1240613 h 1257300"/>
                                  <a:gd name="connsiteX380" fmla="*/ 4021156 w 6697347"/>
                                  <a:gd name="connsiteY380" fmla="*/ 1232993 h 1257300"/>
                                  <a:gd name="connsiteX381" fmla="*/ 4022426 w 6697347"/>
                                  <a:gd name="connsiteY381" fmla="*/ 1226008 h 1257300"/>
                                  <a:gd name="connsiteX382" fmla="*/ 4026871 w 6697347"/>
                                  <a:gd name="connsiteY382" fmla="*/ 1219658 h 1257300"/>
                                  <a:gd name="connsiteX383" fmla="*/ 4032586 w 6697347"/>
                                  <a:gd name="connsiteY383" fmla="*/ 1215848 h 1257300"/>
                                  <a:gd name="connsiteX384" fmla="*/ 3924594 w 6697347"/>
                                  <a:gd name="connsiteY384" fmla="*/ 1213943 h 1257300"/>
                                  <a:gd name="connsiteX385" fmla="*/ 3932214 w 6697347"/>
                                  <a:gd name="connsiteY385" fmla="*/ 1215848 h 1257300"/>
                                  <a:gd name="connsiteX386" fmla="*/ 3938564 w 6697347"/>
                                  <a:gd name="connsiteY386" fmla="*/ 1219658 h 1257300"/>
                                  <a:gd name="connsiteX387" fmla="*/ 3942374 w 6697347"/>
                                  <a:gd name="connsiteY387" fmla="*/ 1226008 h 1257300"/>
                                  <a:gd name="connsiteX388" fmla="*/ 3943644 w 6697347"/>
                                  <a:gd name="connsiteY388" fmla="*/ 1232993 h 1257300"/>
                                  <a:gd name="connsiteX389" fmla="*/ 3942374 w 6697347"/>
                                  <a:gd name="connsiteY389" fmla="*/ 1240613 h 1257300"/>
                                  <a:gd name="connsiteX390" fmla="*/ 3938564 w 6697347"/>
                                  <a:gd name="connsiteY390" fmla="*/ 1246328 h 1257300"/>
                                  <a:gd name="connsiteX391" fmla="*/ 3932214 w 6697347"/>
                                  <a:gd name="connsiteY391" fmla="*/ 1250773 h 1257300"/>
                                  <a:gd name="connsiteX392" fmla="*/ 3924594 w 6697347"/>
                                  <a:gd name="connsiteY392" fmla="*/ 1252043 h 1257300"/>
                                  <a:gd name="connsiteX393" fmla="*/ 3917609 w 6697347"/>
                                  <a:gd name="connsiteY393" fmla="*/ 1250773 h 1257300"/>
                                  <a:gd name="connsiteX394" fmla="*/ 3911259 w 6697347"/>
                                  <a:gd name="connsiteY394" fmla="*/ 1246328 h 1257300"/>
                                  <a:gd name="connsiteX395" fmla="*/ 3907449 w 6697347"/>
                                  <a:gd name="connsiteY395" fmla="*/ 1240613 h 1257300"/>
                                  <a:gd name="connsiteX396" fmla="*/ 3905544 w 6697347"/>
                                  <a:gd name="connsiteY396" fmla="*/ 1232993 h 1257300"/>
                                  <a:gd name="connsiteX397" fmla="*/ 3907449 w 6697347"/>
                                  <a:gd name="connsiteY397" fmla="*/ 1226008 h 1257300"/>
                                  <a:gd name="connsiteX398" fmla="*/ 3911259 w 6697347"/>
                                  <a:gd name="connsiteY398" fmla="*/ 1219658 h 1257300"/>
                                  <a:gd name="connsiteX399" fmla="*/ 3917609 w 6697347"/>
                                  <a:gd name="connsiteY399" fmla="*/ 1215848 h 1257300"/>
                                  <a:gd name="connsiteX400" fmla="*/ 3808980 w 6697347"/>
                                  <a:gd name="connsiteY400" fmla="*/ 1213943 h 1257300"/>
                                  <a:gd name="connsiteX401" fmla="*/ 3815965 w 6697347"/>
                                  <a:gd name="connsiteY401" fmla="*/ 1215848 h 1257300"/>
                                  <a:gd name="connsiteX402" fmla="*/ 3822315 w 6697347"/>
                                  <a:gd name="connsiteY402" fmla="*/ 1219658 h 1257300"/>
                                  <a:gd name="connsiteX403" fmla="*/ 3826125 w 6697347"/>
                                  <a:gd name="connsiteY403" fmla="*/ 1226008 h 1257300"/>
                                  <a:gd name="connsiteX404" fmla="*/ 3828030 w 6697347"/>
                                  <a:gd name="connsiteY404" fmla="*/ 1232993 h 1257300"/>
                                  <a:gd name="connsiteX405" fmla="*/ 3826125 w 6697347"/>
                                  <a:gd name="connsiteY405" fmla="*/ 1240613 h 1257300"/>
                                  <a:gd name="connsiteX406" fmla="*/ 3822315 w 6697347"/>
                                  <a:gd name="connsiteY406" fmla="*/ 1246328 h 1257300"/>
                                  <a:gd name="connsiteX407" fmla="*/ 3815965 w 6697347"/>
                                  <a:gd name="connsiteY407" fmla="*/ 1250773 h 1257300"/>
                                  <a:gd name="connsiteX408" fmla="*/ 3808980 w 6697347"/>
                                  <a:gd name="connsiteY408" fmla="*/ 1252043 h 1257300"/>
                                  <a:gd name="connsiteX409" fmla="*/ 3801360 w 6697347"/>
                                  <a:gd name="connsiteY409" fmla="*/ 1250773 h 1257300"/>
                                  <a:gd name="connsiteX410" fmla="*/ 3795010 w 6697347"/>
                                  <a:gd name="connsiteY410" fmla="*/ 1246328 h 1257300"/>
                                  <a:gd name="connsiteX411" fmla="*/ 3791200 w 6697347"/>
                                  <a:gd name="connsiteY411" fmla="*/ 1240613 h 1257300"/>
                                  <a:gd name="connsiteX412" fmla="*/ 3789930 w 6697347"/>
                                  <a:gd name="connsiteY412" fmla="*/ 1232993 h 1257300"/>
                                  <a:gd name="connsiteX413" fmla="*/ 3791200 w 6697347"/>
                                  <a:gd name="connsiteY413" fmla="*/ 1226008 h 1257300"/>
                                  <a:gd name="connsiteX414" fmla="*/ 3795010 w 6697347"/>
                                  <a:gd name="connsiteY414" fmla="*/ 1219658 h 1257300"/>
                                  <a:gd name="connsiteX415" fmla="*/ 3801360 w 6697347"/>
                                  <a:gd name="connsiteY415" fmla="*/ 1215848 h 1257300"/>
                                  <a:gd name="connsiteX416" fmla="*/ 3695994 w 6697347"/>
                                  <a:gd name="connsiteY416" fmla="*/ 1213943 h 1257300"/>
                                  <a:gd name="connsiteX417" fmla="*/ 3703614 w 6697347"/>
                                  <a:gd name="connsiteY417" fmla="*/ 1215848 h 1257300"/>
                                  <a:gd name="connsiteX418" fmla="*/ 3709329 w 6697347"/>
                                  <a:gd name="connsiteY418" fmla="*/ 1219658 h 1257300"/>
                                  <a:gd name="connsiteX419" fmla="*/ 3713774 w 6697347"/>
                                  <a:gd name="connsiteY419" fmla="*/ 1226008 h 1257300"/>
                                  <a:gd name="connsiteX420" fmla="*/ 3715044 w 6697347"/>
                                  <a:gd name="connsiteY420" fmla="*/ 1232993 h 1257300"/>
                                  <a:gd name="connsiteX421" fmla="*/ 3713774 w 6697347"/>
                                  <a:gd name="connsiteY421" fmla="*/ 1240613 h 1257300"/>
                                  <a:gd name="connsiteX422" fmla="*/ 3709329 w 6697347"/>
                                  <a:gd name="connsiteY422" fmla="*/ 1246328 h 1257300"/>
                                  <a:gd name="connsiteX423" fmla="*/ 3703614 w 6697347"/>
                                  <a:gd name="connsiteY423" fmla="*/ 1250773 h 1257300"/>
                                  <a:gd name="connsiteX424" fmla="*/ 3695994 w 6697347"/>
                                  <a:gd name="connsiteY424" fmla="*/ 1252043 h 1257300"/>
                                  <a:gd name="connsiteX425" fmla="*/ 3688374 w 6697347"/>
                                  <a:gd name="connsiteY425" fmla="*/ 1250773 h 1257300"/>
                                  <a:gd name="connsiteX426" fmla="*/ 3682659 w 6697347"/>
                                  <a:gd name="connsiteY426" fmla="*/ 1246328 h 1257300"/>
                                  <a:gd name="connsiteX427" fmla="*/ 3678214 w 6697347"/>
                                  <a:gd name="connsiteY427" fmla="*/ 1240613 h 1257300"/>
                                  <a:gd name="connsiteX428" fmla="*/ 3676944 w 6697347"/>
                                  <a:gd name="connsiteY428" fmla="*/ 1232993 h 1257300"/>
                                  <a:gd name="connsiteX429" fmla="*/ 3678214 w 6697347"/>
                                  <a:gd name="connsiteY429" fmla="*/ 1226008 h 1257300"/>
                                  <a:gd name="connsiteX430" fmla="*/ 3682659 w 6697347"/>
                                  <a:gd name="connsiteY430" fmla="*/ 1219658 h 1257300"/>
                                  <a:gd name="connsiteX431" fmla="*/ 3688374 w 6697347"/>
                                  <a:gd name="connsiteY431" fmla="*/ 1215848 h 1257300"/>
                                  <a:gd name="connsiteX432" fmla="*/ 3580381 w 6697347"/>
                                  <a:gd name="connsiteY432" fmla="*/ 1213943 h 1257300"/>
                                  <a:gd name="connsiteX433" fmla="*/ 3588001 w 6697347"/>
                                  <a:gd name="connsiteY433" fmla="*/ 1215848 h 1257300"/>
                                  <a:gd name="connsiteX434" fmla="*/ 3594351 w 6697347"/>
                                  <a:gd name="connsiteY434" fmla="*/ 1219658 h 1257300"/>
                                  <a:gd name="connsiteX435" fmla="*/ 3598161 w 6697347"/>
                                  <a:gd name="connsiteY435" fmla="*/ 1226008 h 1257300"/>
                                  <a:gd name="connsiteX436" fmla="*/ 3599431 w 6697347"/>
                                  <a:gd name="connsiteY436" fmla="*/ 1232993 h 1257300"/>
                                  <a:gd name="connsiteX437" fmla="*/ 3598161 w 6697347"/>
                                  <a:gd name="connsiteY437" fmla="*/ 1240613 h 1257300"/>
                                  <a:gd name="connsiteX438" fmla="*/ 3594351 w 6697347"/>
                                  <a:gd name="connsiteY438" fmla="*/ 1246328 h 1257300"/>
                                  <a:gd name="connsiteX439" fmla="*/ 3588001 w 6697347"/>
                                  <a:gd name="connsiteY439" fmla="*/ 1250773 h 1257300"/>
                                  <a:gd name="connsiteX440" fmla="*/ 3580381 w 6697347"/>
                                  <a:gd name="connsiteY440" fmla="*/ 1252043 h 1257300"/>
                                  <a:gd name="connsiteX441" fmla="*/ 3573396 w 6697347"/>
                                  <a:gd name="connsiteY441" fmla="*/ 1250773 h 1257300"/>
                                  <a:gd name="connsiteX442" fmla="*/ 3567046 w 6697347"/>
                                  <a:gd name="connsiteY442" fmla="*/ 1246328 h 1257300"/>
                                  <a:gd name="connsiteX443" fmla="*/ 3563236 w 6697347"/>
                                  <a:gd name="connsiteY443" fmla="*/ 1240613 h 1257300"/>
                                  <a:gd name="connsiteX444" fmla="*/ 3561331 w 6697347"/>
                                  <a:gd name="connsiteY444" fmla="*/ 1232993 h 1257300"/>
                                  <a:gd name="connsiteX445" fmla="*/ 3563236 w 6697347"/>
                                  <a:gd name="connsiteY445" fmla="*/ 1226008 h 1257300"/>
                                  <a:gd name="connsiteX446" fmla="*/ 3567046 w 6697347"/>
                                  <a:gd name="connsiteY446" fmla="*/ 1219658 h 1257300"/>
                                  <a:gd name="connsiteX447" fmla="*/ 3573396 w 6697347"/>
                                  <a:gd name="connsiteY447" fmla="*/ 1215848 h 1257300"/>
                                  <a:gd name="connsiteX448" fmla="*/ 3464767 w 6697347"/>
                                  <a:gd name="connsiteY448" fmla="*/ 1213943 h 1257300"/>
                                  <a:gd name="connsiteX449" fmla="*/ 3471752 w 6697347"/>
                                  <a:gd name="connsiteY449" fmla="*/ 1215848 h 1257300"/>
                                  <a:gd name="connsiteX450" fmla="*/ 3478102 w 6697347"/>
                                  <a:gd name="connsiteY450" fmla="*/ 1219658 h 1257300"/>
                                  <a:gd name="connsiteX451" fmla="*/ 3481912 w 6697347"/>
                                  <a:gd name="connsiteY451" fmla="*/ 1226008 h 1257300"/>
                                  <a:gd name="connsiteX452" fmla="*/ 3483817 w 6697347"/>
                                  <a:gd name="connsiteY452" fmla="*/ 1232993 h 1257300"/>
                                  <a:gd name="connsiteX453" fmla="*/ 3481912 w 6697347"/>
                                  <a:gd name="connsiteY453" fmla="*/ 1240613 h 1257300"/>
                                  <a:gd name="connsiteX454" fmla="*/ 3478102 w 6697347"/>
                                  <a:gd name="connsiteY454" fmla="*/ 1246328 h 1257300"/>
                                  <a:gd name="connsiteX455" fmla="*/ 3471752 w 6697347"/>
                                  <a:gd name="connsiteY455" fmla="*/ 1250773 h 1257300"/>
                                  <a:gd name="connsiteX456" fmla="*/ 3464767 w 6697347"/>
                                  <a:gd name="connsiteY456" fmla="*/ 1252043 h 1257300"/>
                                  <a:gd name="connsiteX457" fmla="*/ 3457147 w 6697347"/>
                                  <a:gd name="connsiteY457" fmla="*/ 1250773 h 1257300"/>
                                  <a:gd name="connsiteX458" fmla="*/ 3450797 w 6697347"/>
                                  <a:gd name="connsiteY458" fmla="*/ 1246328 h 1257300"/>
                                  <a:gd name="connsiteX459" fmla="*/ 3446987 w 6697347"/>
                                  <a:gd name="connsiteY459" fmla="*/ 1240613 h 1257300"/>
                                  <a:gd name="connsiteX460" fmla="*/ 3445717 w 6697347"/>
                                  <a:gd name="connsiteY460" fmla="*/ 1232993 h 1257300"/>
                                  <a:gd name="connsiteX461" fmla="*/ 3446987 w 6697347"/>
                                  <a:gd name="connsiteY461" fmla="*/ 1226008 h 1257300"/>
                                  <a:gd name="connsiteX462" fmla="*/ 3450797 w 6697347"/>
                                  <a:gd name="connsiteY462" fmla="*/ 1219658 h 1257300"/>
                                  <a:gd name="connsiteX463" fmla="*/ 3457147 w 6697347"/>
                                  <a:gd name="connsiteY463" fmla="*/ 1215848 h 1257300"/>
                                  <a:gd name="connsiteX464" fmla="*/ 3351781 w 6697347"/>
                                  <a:gd name="connsiteY464" fmla="*/ 1213943 h 1257300"/>
                                  <a:gd name="connsiteX465" fmla="*/ 3359401 w 6697347"/>
                                  <a:gd name="connsiteY465" fmla="*/ 1215848 h 1257300"/>
                                  <a:gd name="connsiteX466" fmla="*/ 3365116 w 6697347"/>
                                  <a:gd name="connsiteY466" fmla="*/ 1219658 h 1257300"/>
                                  <a:gd name="connsiteX467" fmla="*/ 3369561 w 6697347"/>
                                  <a:gd name="connsiteY467" fmla="*/ 1226008 h 1257300"/>
                                  <a:gd name="connsiteX468" fmla="*/ 3370831 w 6697347"/>
                                  <a:gd name="connsiteY468" fmla="*/ 1232993 h 1257300"/>
                                  <a:gd name="connsiteX469" fmla="*/ 3369561 w 6697347"/>
                                  <a:gd name="connsiteY469" fmla="*/ 1240613 h 1257300"/>
                                  <a:gd name="connsiteX470" fmla="*/ 3365116 w 6697347"/>
                                  <a:gd name="connsiteY470" fmla="*/ 1246328 h 1257300"/>
                                  <a:gd name="connsiteX471" fmla="*/ 3359401 w 6697347"/>
                                  <a:gd name="connsiteY471" fmla="*/ 1250773 h 1257300"/>
                                  <a:gd name="connsiteX472" fmla="*/ 3351781 w 6697347"/>
                                  <a:gd name="connsiteY472" fmla="*/ 1252043 h 1257300"/>
                                  <a:gd name="connsiteX473" fmla="*/ 3344161 w 6697347"/>
                                  <a:gd name="connsiteY473" fmla="*/ 1250773 h 1257300"/>
                                  <a:gd name="connsiteX474" fmla="*/ 3338446 w 6697347"/>
                                  <a:gd name="connsiteY474" fmla="*/ 1246328 h 1257300"/>
                                  <a:gd name="connsiteX475" fmla="*/ 3334001 w 6697347"/>
                                  <a:gd name="connsiteY475" fmla="*/ 1240613 h 1257300"/>
                                  <a:gd name="connsiteX476" fmla="*/ 3332731 w 6697347"/>
                                  <a:gd name="connsiteY476" fmla="*/ 1232993 h 1257300"/>
                                  <a:gd name="connsiteX477" fmla="*/ 3334001 w 6697347"/>
                                  <a:gd name="connsiteY477" fmla="*/ 1226008 h 1257300"/>
                                  <a:gd name="connsiteX478" fmla="*/ 3338446 w 6697347"/>
                                  <a:gd name="connsiteY478" fmla="*/ 1219658 h 1257300"/>
                                  <a:gd name="connsiteX479" fmla="*/ 3344161 w 6697347"/>
                                  <a:gd name="connsiteY479" fmla="*/ 1215848 h 1257300"/>
                                  <a:gd name="connsiteX480" fmla="*/ 6678297 w 6697347"/>
                                  <a:gd name="connsiteY480" fmla="*/ 1213176 h 1257300"/>
                                  <a:gd name="connsiteX481" fmla="*/ 6685282 w 6697347"/>
                                  <a:gd name="connsiteY481" fmla="*/ 1214446 h 1257300"/>
                                  <a:gd name="connsiteX482" fmla="*/ 6691632 w 6697347"/>
                                  <a:gd name="connsiteY482" fmla="*/ 1218891 h 1257300"/>
                                  <a:gd name="connsiteX483" fmla="*/ 6695442 w 6697347"/>
                                  <a:gd name="connsiteY483" fmla="*/ 1224606 h 1257300"/>
                                  <a:gd name="connsiteX484" fmla="*/ 6697347 w 6697347"/>
                                  <a:gd name="connsiteY484" fmla="*/ 1232226 h 1257300"/>
                                  <a:gd name="connsiteX485" fmla="*/ 6695442 w 6697347"/>
                                  <a:gd name="connsiteY485" fmla="*/ 1239846 h 1257300"/>
                                  <a:gd name="connsiteX486" fmla="*/ 6691632 w 6697347"/>
                                  <a:gd name="connsiteY486" fmla="*/ 1245561 h 1257300"/>
                                  <a:gd name="connsiteX487" fmla="*/ 6685282 w 6697347"/>
                                  <a:gd name="connsiteY487" fmla="*/ 1250006 h 1257300"/>
                                  <a:gd name="connsiteX488" fmla="*/ 6678297 w 6697347"/>
                                  <a:gd name="connsiteY488" fmla="*/ 1251276 h 1257300"/>
                                  <a:gd name="connsiteX489" fmla="*/ 6670677 w 6697347"/>
                                  <a:gd name="connsiteY489" fmla="*/ 1250006 h 1257300"/>
                                  <a:gd name="connsiteX490" fmla="*/ 6664327 w 6697347"/>
                                  <a:gd name="connsiteY490" fmla="*/ 1245561 h 1257300"/>
                                  <a:gd name="connsiteX491" fmla="*/ 6660517 w 6697347"/>
                                  <a:gd name="connsiteY491" fmla="*/ 1239846 h 1257300"/>
                                  <a:gd name="connsiteX492" fmla="*/ 6659247 w 6697347"/>
                                  <a:gd name="connsiteY492" fmla="*/ 1232226 h 1257300"/>
                                  <a:gd name="connsiteX493" fmla="*/ 6660517 w 6697347"/>
                                  <a:gd name="connsiteY493" fmla="*/ 1224606 h 1257300"/>
                                  <a:gd name="connsiteX494" fmla="*/ 6664327 w 6697347"/>
                                  <a:gd name="connsiteY494" fmla="*/ 1218891 h 1257300"/>
                                  <a:gd name="connsiteX495" fmla="*/ 6670677 w 6697347"/>
                                  <a:gd name="connsiteY495" fmla="*/ 1214446 h 1257300"/>
                                  <a:gd name="connsiteX496" fmla="*/ 6562683 w 6697347"/>
                                  <a:gd name="connsiteY496" fmla="*/ 1213176 h 1257300"/>
                                  <a:gd name="connsiteX497" fmla="*/ 6570303 w 6697347"/>
                                  <a:gd name="connsiteY497" fmla="*/ 1214446 h 1257300"/>
                                  <a:gd name="connsiteX498" fmla="*/ 6576018 w 6697347"/>
                                  <a:gd name="connsiteY498" fmla="*/ 1218891 h 1257300"/>
                                  <a:gd name="connsiteX499" fmla="*/ 6580463 w 6697347"/>
                                  <a:gd name="connsiteY499" fmla="*/ 1224606 h 1257300"/>
                                  <a:gd name="connsiteX500" fmla="*/ 6581733 w 6697347"/>
                                  <a:gd name="connsiteY500" fmla="*/ 1232226 h 1257300"/>
                                  <a:gd name="connsiteX501" fmla="*/ 6580463 w 6697347"/>
                                  <a:gd name="connsiteY501" fmla="*/ 1239846 h 1257300"/>
                                  <a:gd name="connsiteX502" fmla="*/ 6576018 w 6697347"/>
                                  <a:gd name="connsiteY502" fmla="*/ 1245561 h 1257300"/>
                                  <a:gd name="connsiteX503" fmla="*/ 6570303 w 6697347"/>
                                  <a:gd name="connsiteY503" fmla="*/ 1250006 h 1257300"/>
                                  <a:gd name="connsiteX504" fmla="*/ 6562683 w 6697347"/>
                                  <a:gd name="connsiteY504" fmla="*/ 1251276 h 1257300"/>
                                  <a:gd name="connsiteX505" fmla="*/ 6555063 w 6697347"/>
                                  <a:gd name="connsiteY505" fmla="*/ 1250006 h 1257300"/>
                                  <a:gd name="connsiteX506" fmla="*/ 6549348 w 6697347"/>
                                  <a:gd name="connsiteY506" fmla="*/ 1245561 h 1257300"/>
                                  <a:gd name="connsiteX507" fmla="*/ 6544903 w 6697347"/>
                                  <a:gd name="connsiteY507" fmla="*/ 1239846 h 1257300"/>
                                  <a:gd name="connsiteX508" fmla="*/ 6543633 w 6697347"/>
                                  <a:gd name="connsiteY508" fmla="*/ 1232226 h 1257300"/>
                                  <a:gd name="connsiteX509" fmla="*/ 6544903 w 6697347"/>
                                  <a:gd name="connsiteY509" fmla="*/ 1224606 h 1257300"/>
                                  <a:gd name="connsiteX510" fmla="*/ 6549348 w 6697347"/>
                                  <a:gd name="connsiteY510" fmla="*/ 1218891 h 1257300"/>
                                  <a:gd name="connsiteX511" fmla="*/ 6555063 w 6697347"/>
                                  <a:gd name="connsiteY511" fmla="*/ 1214446 h 1257300"/>
                                  <a:gd name="connsiteX512" fmla="*/ 6449698 w 6697347"/>
                                  <a:gd name="connsiteY512" fmla="*/ 1213176 h 1257300"/>
                                  <a:gd name="connsiteX513" fmla="*/ 6457318 w 6697347"/>
                                  <a:gd name="connsiteY513" fmla="*/ 1214446 h 1257300"/>
                                  <a:gd name="connsiteX514" fmla="*/ 6463033 w 6697347"/>
                                  <a:gd name="connsiteY514" fmla="*/ 1218891 h 1257300"/>
                                  <a:gd name="connsiteX515" fmla="*/ 6467478 w 6697347"/>
                                  <a:gd name="connsiteY515" fmla="*/ 1224606 h 1257300"/>
                                  <a:gd name="connsiteX516" fmla="*/ 6468748 w 6697347"/>
                                  <a:gd name="connsiteY516" fmla="*/ 1232226 h 1257300"/>
                                  <a:gd name="connsiteX517" fmla="*/ 6467478 w 6697347"/>
                                  <a:gd name="connsiteY517" fmla="*/ 1239846 h 1257300"/>
                                  <a:gd name="connsiteX518" fmla="*/ 6463033 w 6697347"/>
                                  <a:gd name="connsiteY518" fmla="*/ 1245561 h 1257300"/>
                                  <a:gd name="connsiteX519" fmla="*/ 6457318 w 6697347"/>
                                  <a:gd name="connsiteY519" fmla="*/ 1250006 h 1257300"/>
                                  <a:gd name="connsiteX520" fmla="*/ 6449698 w 6697347"/>
                                  <a:gd name="connsiteY520" fmla="*/ 1251276 h 1257300"/>
                                  <a:gd name="connsiteX521" fmla="*/ 6442713 w 6697347"/>
                                  <a:gd name="connsiteY521" fmla="*/ 1250006 h 1257300"/>
                                  <a:gd name="connsiteX522" fmla="*/ 6436363 w 6697347"/>
                                  <a:gd name="connsiteY522" fmla="*/ 1245561 h 1257300"/>
                                  <a:gd name="connsiteX523" fmla="*/ 6432553 w 6697347"/>
                                  <a:gd name="connsiteY523" fmla="*/ 1239846 h 1257300"/>
                                  <a:gd name="connsiteX524" fmla="*/ 6430648 w 6697347"/>
                                  <a:gd name="connsiteY524" fmla="*/ 1232226 h 1257300"/>
                                  <a:gd name="connsiteX525" fmla="*/ 6432553 w 6697347"/>
                                  <a:gd name="connsiteY525" fmla="*/ 1224606 h 1257300"/>
                                  <a:gd name="connsiteX526" fmla="*/ 6436363 w 6697347"/>
                                  <a:gd name="connsiteY526" fmla="*/ 1218891 h 1257300"/>
                                  <a:gd name="connsiteX527" fmla="*/ 6442713 w 6697347"/>
                                  <a:gd name="connsiteY527" fmla="*/ 1214446 h 1257300"/>
                                  <a:gd name="connsiteX528" fmla="*/ 6334084 w 6697347"/>
                                  <a:gd name="connsiteY528" fmla="*/ 1213176 h 1257300"/>
                                  <a:gd name="connsiteX529" fmla="*/ 6341069 w 6697347"/>
                                  <a:gd name="connsiteY529" fmla="*/ 1214446 h 1257300"/>
                                  <a:gd name="connsiteX530" fmla="*/ 6347419 w 6697347"/>
                                  <a:gd name="connsiteY530" fmla="*/ 1218891 h 1257300"/>
                                  <a:gd name="connsiteX531" fmla="*/ 6351229 w 6697347"/>
                                  <a:gd name="connsiteY531" fmla="*/ 1224606 h 1257300"/>
                                  <a:gd name="connsiteX532" fmla="*/ 6353134 w 6697347"/>
                                  <a:gd name="connsiteY532" fmla="*/ 1232226 h 1257300"/>
                                  <a:gd name="connsiteX533" fmla="*/ 6351229 w 6697347"/>
                                  <a:gd name="connsiteY533" fmla="*/ 1239846 h 1257300"/>
                                  <a:gd name="connsiteX534" fmla="*/ 6347419 w 6697347"/>
                                  <a:gd name="connsiteY534" fmla="*/ 1245561 h 1257300"/>
                                  <a:gd name="connsiteX535" fmla="*/ 6341069 w 6697347"/>
                                  <a:gd name="connsiteY535" fmla="*/ 1250006 h 1257300"/>
                                  <a:gd name="connsiteX536" fmla="*/ 6334084 w 6697347"/>
                                  <a:gd name="connsiteY536" fmla="*/ 1251276 h 1257300"/>
                                  <a:gd name="connsiteX537" fmla="*/ 6326464 w 6697347"/>
                                  <a:gd name="connsiteY537" fmla="*/ 1250006 h 1257300"/>
                                  <a:gd name="connsiteX538" fmla="*/ 6320114 w 6697347"/>
                                  <a:gd name="connsiteY538" fmla="*/ 1245561 h 1257300"/>
                                  <a:gd name="connsiteX539" fmla="*/ 6316304 w 6697347"/>
                                  <a:gd name="connsiteY539" fmla="*/ 1239846 h 1257300"/>
                                  <a:gd name="connsiteX540" fmla="*/ 6315034 w 6697347"/>
                                  <a:gd name="connsiteY540" fmla="*/ 1232226 h 1257300"/>
                                  <a:gd name="connsiteX541" fmla="*/ 6316304 w 6697347"/>
                                  <a:gd name="connsiteY541" fmla="*/ 1224606 h 1257300"/>
                                  <a:gd name="connsiteX542" fmla="*/ 6320114 w 6697347"/>
                                  <a:gd name="connsiteY542" fmla="*/ 1218891 h 1257300"/>
                                  <a:gd name="connsiteX543" fmla="*/ 6326464 w 6697347"/>
                                  <a:gd name="connsiteY543" fmla="*/ 1214446 h 1257300"/>
                                  <a:gd name="connsiteX544" fmla="*/ 6218470 w 6697347"/>
                                  <a:gd name="connsiteY544" fmla="*/ 1213176 h 1257300"/>
                                  <a:gd name="connsiteX545" fmla="*/ 6226090 w 6697347"/>
                                  <a:gd name="connsiteY545" fmla="*/ 1214446 h 1257300"/>
                                  <a:gd name="connsiteX546" fmla="*/ 6231805 w 6697347"/>
                                  <a:gd name="connsiteY546" fmla="*/ 1218891 h 1257300"/>
                                  <a:gd name="connsiteX547" fmla="*/ 6236250 w 6697347"/>
                                  <a:gd name="connsiteY547" fmla="*/ 1224606 h 1257300"/>
                                  <a:gd name="connsiteX548" fmla="*/ 6237520 w 6697347"/>
                                  <a:gd name="connsiteY548" fmla="*/ 1232226 h 1257300"/>
                                  <a:gd name="connsiteX549" fmla="*/ 6236250 w 6697347"/>
                                  <a:gd name="connsiteY549" fmla="*/ 1239846 h 1257300"/>
                                  <a:gd name="connsiteX550" fmla="*/ 6231805 w 6697347"/>
                                  <a:gd name="connsiteY550" fmla="*/ 1245561 h 1257300"/>
                                  <a:gd name="connsiteX551" fmla="*/ 6226090 w 6697347"/>
                                  <a:gd name="connsiteY551" fmla="*/ 1250006 h 1257300"/>
                                  <a:gd name="connsiteX552" fmla="*/ 6218470 w 6697347"/>
                                  <a:gd name="connsiteY552" fmla="*/ 1251276 h 1257300"/>
                                  <a:gd name="connsiteX553" fmla="*/ 6210850 w 6697347"/>
                                  <a:gd name="connsiteY553" fmla="*/ 1250006 h 1257300"/>
                                  <a:gd name="connsiteX554" fmla="*/ 6205135 w 6697347"/>
                                  <a:gd name="connsiteY554" fmla="*/ 1245561 h 1257300"/>
                                  <a:gd name="connsiteX555" fmla="*/ 6200690 w 6697347"/>
                                  <a:gd name="connsiteY555" fmla="*/ 1239846 h 1257300"/>
                                  <a:gd name="connsiteX556" fmla="*/ 6199420 w 6697347"/>
                                  <a:gd name="connsiteY556" fmla="*/ 1232226 h 1257300"/>
                                  <a:gd name="connsiteX557" fmla="*/ 6200690 w 6697347"/>
                                  <a:gd name="connsiteY557" fmla="*/ 1224606 h 1257300"/>
                                  <a:gd name="connsiteX558" fmla="*/ 6205135 w 6697347"/>
                                  <a:gd name="connsiteY558" fmla="*/ 1218891 h 1257300"/>
                                  <a:gd name="connsiteX559" fmla="*/ 6210850 w 6697347"/>
                                  <a:gd name="connsiteY559" fmla="*/ 1214446 h 1257300"/>
                                  <a:gd name="connsiteX560" fmla="*/ 6105484 w 6697347"/>
                                  <a:gd name="connsiteY560" fmla="*/ 1213176 h 1257300"/>
                                  <a:gd name="connsiteX561" fmla="*/ 6113104 w 6697347"/>
                                  <a:gd name="connsiteY561" fmla="*/ 1214446 h 1257300"/>
                                  <a:gd name="connsiteX562" fmla="*/ 6118819 w 6697347"/>
                                  <a:gd name="connsiteY562" fmla="*/ 1218891 h 1257300"/>
                                  <a:gd name="connsiteX563" fmla="*/ 6123264 w 6697347"/>
                                  <a:gd name="connsiteY563" fmla="*/ 1224606 h 1257300"/>
                                  <a:gd name="connsiteX564" fmla="*/ 6124534 w 6697347"/>
                                  <a:gd name="connsiteY564" fmla="*/ 1232226 h 1257300"/>
                                  <a:gd name="connsiteX565" fmla="*/ 6123264 w 6697347"/>
                                  <a:gd name="connsiteY565" fmla="*/ 1239846 h 1257300"/>
                                  <a:gd name="connsiteX566" fmla="*/ 6118819 w 6697347"/>
                                  <a:gd name="connsiteY566" fmla="*/ 1245561 h 1257300"/>
                                  <a:gd name="connsiteX567" fmla="*/ 6113104 w 6697347"/>
                                  <a:gd name="connsiteY567" fmla="*/ 1250006 h 1257300"/>
                                  <a:gd name="connsiteX568" fmla="*/ 6105484 w 6697347"/>
                                  <a:gd name="connsiteY568" fmla="*/ 1251276 h 1257300"/>
                                  <a:gd name="connsiteX569" fmla="*/ 6098499 w 6697347"/>
                                  <a:gd name="connsiteY569" fmla="*/ 1250006 h 1257300"/>
                                  <a:gd name="connsiteX570" fmla="*/ 6092149 w 6697347"/>
                                  <a:gd name="connsiteY570" fmla="*/ 1245561 h 1257300"/>
                                  <a:gd name="connsiteX571" fmla="*/ 6088339 w 6697347"/>
                                  <a:gd name="connsiteY571" fmla="*/ 1239846 h 1257300"/>
                                  <a:gd name="connsiteX572" fmla="*/ 6086434 w 6697347"/>
                                  <a:gd name="connsiteY572" fmla="*/ 1232226 h 1257300"/>
                                  <a:gd name="connsiteX573" fmla="*/ 6088339 w 6697347"/>
                                  <a:gd name="connsiteY573" fmla="*/ 1224606 h 1257300"/>
                                  <a:gd name="connsiteX574" fmla="*/ 6092149 w 6697347"/>
                                  <a:gd name="connsiteY574" fmla="*/ 1218891 h 1257300"/>
                                  <a:gd name="connsiteX575" fmla="*/ 6098499 w 6697347"/>
                                  <a:gd name="connsiteY575" fmla="*/ 1214446 h 1257300"/>
                                  <a:gd name="connsiteX576" fmla="*/ 5989871 w 6697347"/>
                                  <a:gd name="connsiteY576" fmla="*/ 1213176 h 1257300"/>
                                  <a:gd name="connsiteX577" fmla="*/ 5996856 w 6697347"/>
                                  <a:gd name="connsiteY577" fmla="*/ 1214446 h 1257300"/>
                                  <a:gd name="connsiteX578" fmla="*/ 6003206 w 6697347"/>
                                  <a:gd name="connsiteY578" fmla="*/ 1218891 h 1257300"/>
                                  <a:gd name="connsiteX579" fmla="*/ 6007016 w 6697347"/>
                                  <a:gd name="connsiteY579" fmla="*/ 1224606 h 1257300"/>
                                  <a:gd name="connsiteX580" fmla="*/ 6008921 w 6697347"/>
                                  <a:gd name="connsiteY580" fmla="*/ 1232226 h 1257300"/>
                                  <a:gd name="connsiteX581" fmla="*/ 6007016 w 6697347"/>
                                  <a:gd name="connsiteY581" fmla="*/ 1239846 h 1257300"/>
                                  <a:gd name="connsiteX582" fmla="*/ 6003206 w 6697347"/>
                                  <a:gd name="connsiteY582" fmla="*/ 1245561 h 1257300"/>
                                  <a:gd name="connsiteX583" fmla="*/ 5996856 w 6697347"/>
                                  <a:gd name="connsiteY583" fmla="*/ 1250006 h 1257300"/>
                                  <a:gd name="connsiteX584" fmla="*/ 5989871 w 6697347"/>
                                  <a:gd name="connsiteY584" fmla="*/ 1251276 h 1257300"/>
                                  <a:gd name="connsiteX585" fmla="*/ 5982251 w 6697347"/>
                                  <a:gd name="connsiteY585" fmla="*/ 1250006 h 1257300"/>
                                  <a:gd name="connsiteX586" fmla="*/ 5975901 w 6697347"/>
                                  <a:gd name="connsiteY586" fmla="*/ 1245561 h 1257300"/>
                                  <a:gd name="connsiteX587" fmla="*/ 5972091 w 6697347"/>
                                  <a:gd name="connsiteY587" fmla="*/ 1239846 h 1257300"/>
                                  <a:gd name="connsiteX588" fmla="*/ 5970821 w 6697347"/>
                                  <a:gd name="connsiteY588" fmla="*/ 1232226 h 1257300"/>
                                  <a:gd name="connsiteX589" fmla="*/ 5972091 w 6697347"/>
                                  <a:gd name="connsiteY589" fmla="*/ 1224606 h 1257300"/>
                                  <a:gd name="connsiteX590" fmla="*/ 5975901 w 6697347"/>
                                  <a:gd name="connsiteY590" fmla="*/ 1218891 h 1257300"/>
                                  <a:gd name="connsiteX591" fmla="*/ 5982251 w 6697347"/>
                                  <a:gd name="connsiteY591" fmla="*/ 1214446 h 1257300"/>
                                  <a:gd name="connsiteX592" fmla="*/ 5874258 w 6697347"/>
                                  <a:gd name="connsiteY592" fmla="*/ 1213176 h 1257300"/>
                                  <a:gd name="connsiteX593" fmla="*/ 5881878 w 6697347"/>
                                  <a:gd name="connsiteY593" fmla="*/ 1214446 h 1257300"/>
                                  <a:gd name="connsiteX594" fmla="*/ 5887593 w 6697347"/>
                                  <a:gd name="connsiteY594" fmla="*/ 1218891 h 1257300"/>
                                  <a:gd name="connsiteX595" fmla="*/ 5892038 w 6697347"/>
                                  <a:gd name="connsiteY595" fmla="*/ 1224606 h 1257300"/>
                                  <a:gd name="connsiteX596" fmla="*/ 5893308 w 6697347"/>
                                  <a:gd name="connsiteY596" fmla="*/ 1232226 h 1257300"/>
                                  <a:gd name="connsiteX597" fmla="*/ 5892038 w 6697347"/>
                                  <a:gd name="connsiteY597" fmla="*/ 1239846 h 1257300"/>
                                  <a:gd name="connsiteX598" fmla="*/ 5887593 w 6697347"/>
                                  <a:gd name="connsiteY598" fmla="*/ 1245561 h 1257300"/>
                                  <a:gd name="connsiteX599" fmla="*/ 5881878 w 6697347"/>
                                  <a:gd name="connsiteY599" fmla="*/ 1250006 h 1257300"/>
                                  <a:gd name="connsiteX600" fmla="*/ 5874258 w 6697347"/>
                                  <a:gd name="connsiteY600" fmla="*/ 1251276 h 1257300"/>
                                  <a:gd name="connsiteX601" fmla="*/ 5866638 w 6697347"/>
                                  <a:gd name="connsiteY601" fmla="*/ 1250006 h 1257300"/>
                                  <a:gd name="connsiteX602" fmla="*/ 5860923 w 6697347"/>
                                  <a:gd name="connsiteY602" fmla="*/ 1245561 h 1257300"/>
                                  <a:gd name="connsiteX603" fmla="*/ 5856478 w 6697347"/>
                                  <a:gd name="connsiteY603" fmla="*/ 1239846 h 1257300"/>
                                  <a:gd name="connsiteX604" fmla="*/ 5855208 w 6697347"/>
                                  <a:gd name="connsiteY604" fmla="*/ 1232226 h 1257300"/>
                                  <a:gd name="connsiteX605" fmla="*/ 5856478 w 6697347"/>
                                  <a:gd name="connsiteY605" fmla="*/ 1224606 h 1257300"/>
                                  <a:gd name="connsiteX606" fmla="*/ 5860923 w 6697347"/>
                                  <a:gd name="connsiteY606" fmla="*/ 1218891 h 1257300"/>
                                  <a:gd name="connsiteX607" fmla="*/ 5866638 w 6697347"/>
                                  <a:gd name="connsiteY607" fmla="*/ 1214446 h 1257300"/>
                                  <a:gd name="connsiteX608" fmla="*/ 5761271 w 6697347"/>
                                  <a:gd name="connsiteY608" fmla="*/ 1213176 h 1257300"/>
                                  <a:gd name="connsiteX609" fmla="*/ 5768891 w 6697347"/>
                                  <a:gd name="connsiteY609" fmla="*/ 1214446 h 1257300"/>
                                  <a:gd name="connsiteX610" fmla="*/ 5774606 w 6697347"/>
                                  <a:gd name="connsiteY610" fmla="*/ 1218891 h 1257300"/>
                                  <a:gd name="connsiteX611" fmla="*/ 5779051 w 6697347"/>
                                  <a:gd name="connsiteY611" fmla="*/ 1224606 h 1257300"/>
                                  <a:gd name="connsiteX612" fmla="*/ 5780321 w 6697347"/>
                                  <a:gd name="connsiteY612" fmla="*/ 1232226 h 1257300"/>
                                  <a:gd name="connsiteX613" fmla="*/ 5779051 w 6697347"/>
                                  <a:gd name="connsiteY613" fmla="*/ 1239846 h 1257300"/>
                                  <a:gd name="connsiteX614" fmla="*/ 5774606 w 6697347"/>
                                  <a:gd name="connsiteY614" fmla="*/ 1245561 h 1257300"/>
                                  <a:gd name="connsiteX615" fmla="*/ 5768891 w 6697347"/>
                                  <a:gd name="connsiteY615" fmla="*/ 1250006 h 1257300"/>
                                  <a:gd name="connsiteX616" fmla="*/ 5761271 w 6697347"/>
                                  <a:gd name="connsiteY616" fmla="*/ 1251276 h 1257300"/>
                                  <a:gd name="connsiteX617" fmla="*/ 5754286 w 6697347"/>
                                  <a:gd name="connsiteY617" fmla="*/ 1250006 h 1257300"/>
                                  <a:gd name="connsiteX618" fmla="*/ 5747936 w 6697347"/>
                                  <a:gd name="connsiteY618" fmla="*/ 1245561 h 1257300"/>
                                  <a:gd name="connsiteX619" fmla="*/ 5744126 w 6697347"/>
                                  <a:gd name="connsiteY619" fmla="*/ 1239846 h 1257300"/>
                                  <a:gd name="connsiteX620" fmla="*/ 5742221 w 6697347"/>
                                  <a:gd name="connsiteY620" fmla="*/ 1232226 h 1257300"/>
                                  <a:gd name="connsiteX621" fmla="*/ 5744126 w 6697347"/>
                                  <a:gd name="connsiteY621" fmla="*/ 1224606 h 1257300"/>
                                  <a:gd name="connsiteX622" fmla="*/ 5747936 w 6697347"/>
                                  <a:gd name="connsiteY622" fmla="*/ 1218891 h 1257300"/>
                                  <a:gd name="connsiteX623" fmla="*/ 5754286 w 6697347"/>
                                  <a:gd name="connsiteY623" fmla="*/ 1214446 h 1257300"/>
                                  <a:gd name="connsiteX624" fmla="*/ 5645659 w 6697347"/>
                                  <a:gd name="connsiteY624" fmla="*/ 1213176 h 1257300"/>
                                  <a:gd name="connsiteX625" fmla="*/ 5652644 w 6697347"/>
                                  <a:gd name="connsiteY625" fmla="*/ 1214446 h 1257300"/>
                                  <a:gd name="connsiteX626" fmla="*/ 5658994 w 6697347"/>
                                  <a:gd name="connsiteY626" fmla="*/ 1218891 h 1257300"/>
                                  <a:gd name="connsiteX627" fmla="*/ 5662804 w 6697347"/>
                                  <a:gd name="connsiteY627" fmla="*/ 1224606 h 1257300"/>
                                  <a:gd name="connsiteX628" fmla="*/ 5664709 w 6697347"/>
                                  <a:gd name="connsiteY628" fmla="*/ 1232226 h 1257300"/>
                                  <a:gd name="connsiteX629" fmla="*/ 5662804 w 6697347"/>
                                  <a:gd name="connsiteY629" fmla="*/ 1239846 h 1257300"/>
                                  <a:gd name="connsiteX630" fmla="*/ 5658994 w 6697347"/>
                                  <a:gd name="connsiteY630" fmla="*/ 1245561 h 1257300"/>
                                  <a:gd name="connsiteX631" fmla="*/ 5652644 w 6697347"/>
                                  <a:gd name="connsiteY631" fmla="*/ 1250006 h 1257300"/>
                                  <a:gd name="connsiteX632" fmla="*/ 5645659 w 6697347"/>
                                  <a:gd name="connsiteY632" fmla="*/ 1251276 h 1257300"/>
                                  <a:gd name="connsiteX633" fmla="*/ 5638039 w 6697347"/>
                                  <a:gd name="connsiteY633" fmla="*/ 1250006 h 1257300"/>
                                  <a:gd name="connsiteX634" fmla="*/ 5631689 w 6697347"/>
                                  <a:gd name="connsiteY634" fmla="*/ 1245561 h 1257300"/>
                                  <a:gd name="connsiteX635" fmla="*/ 5627879 w 6697347"/>
                                  <a:gd name="connsiteY635" fmla="*/ 1239846 h 1257300"/>
                                  <a:gd name="connsiteX636" fmla="*/ 5626609 w 6697347"/>
                                  <a:gd name="connsiteY636" fmla="*/ 1232226 h 1257300"/>
                                  <a:gd name="connsiteX637" fmla="*/ 5627879 w 6697347"/>
                                  <a:gd name="connsiteY637" fmla="*/ 1224606 h 1257300"/>
                                  <a:gd name="connsiteX638" fmla="*/ 5631689 w 6697347"/>
                                  <a:gd name="connsiteY638" fmla="*/ 1218891 h 1257300"/>
                                  <a:gd name="connsiteX639" fmla="*/ 5638039 w 6697347"/>
                                  <a:gd name="connsiteY639" fmla="*/ 1214446 h 1257300"/>
                                  <a:gd name="connsiteX640" fmla="*/ 5530045 w 6697347"/>
                                  <a:gd name="connsiteY640" fmla="*/ 1213176 h 1257300"/>
                                  <a:gd name="connsiteX641" fmla="*/ 5537665 w 6697347"/>
                                  <a:gd name="connsiteY641" fmla="*/ 1214446 h 1257300"/>
                                  <a:gd name="connsiteX642" fmla="*/ 5543380 w 6697347"/>
                                  <a:gd name="connsiteY642" fmla="*/ 1218891 h 1257300"/>
                                  <a:gd name="connsiteX643" fmla="*/ 5547190 w 6697347"/>
                                  <a:gd name="connsiteY643" fmla="*/ 1224606 h 1257300"/>
                                  <a:gd name="connsiteX644" fmla="*/ 5549095 w 6697347"/>
                                  <a:gd name="connsiteY644" fmla="*/ 1232226 h 1257300"/>
                                  <a:gd name="connsiteX645" fmla="*/ 5547190 w 6697347"/>
                                  <a:gd name="connsiteY645" fmla="*/ 1239846 h 1257300"/>
                                  <a:gd name="connsiteX646" fmla="*/ 5543380 w 6697347"/>
                                  <a:gd name="connsiteY646" fmla="*/ 1245561 h 1257300"/>
                                  <a:gd name="connsiteX647" fmla="*/ 5537665 w 6697347"/>
                                  <a:gd name="connsiteY647" fmla="*/ 1250006 h 1257300"/>
                                  <a:gd name="connsiteX648" fmla="*/ 5530045 w 6697347"/>
                                  <a:gd name="connsiteY648" fmla="*/ 1251276 h 1257300"/>
                                  <a:gd name="connsiteX649" fmla="*/ 5522425 w 6697347"/>
                                  <a:gd name="connsiteY649" fmla="*/ 1250006 h 1257300"/>
                                  <a:gd name="connsiteX650" fmla="*/ 5516710 w 6697347"/>
                                  <a:gd name="connsiteY650" fmla="*/ 1245561 h 1257300"/>
                                  <a:gd name="connsiteX651" fmla="*/ 5512265 w 6697347"/>
                                  <a:gd name="connsiteY651" fmla="*/ 1239846 h 1257300"/>
                                  <a:gd name="connsiteX652" fmla="*/ 5510995 w 6697347"/>
                                  <a:gd name="connsiteY652" fmla="*/ 1232226 h 1257300"/>
                                  <a:gd name="connsiteX653" fmla="*/ 5512265 w 6697347"/>
                                  <a:gd name="connsiteY653" fmla="*/ 1224606 h 1257300"/>
                                  <a:gd name="connsiteX654" fmla="*/ 5516710 w 6697347"/>
                                  <a:gd name="connsiteY654" fmla="*/ 1218891 h 1257300"/>
                                  <a:gd name="connsiteX655" fmla="*/ 5522425 w 6697347"/>
                                  <a:gd name="connsiteY655" fmla="*/ 1214446 h 1257300"/>
                                  <a:gd name="connsiteX656" fmla="*/ 5417059 w 6697347"/>
                                  <a:gd name="connsiteY656" fmla="*/ 1213176 h 1257300"/>
                                  <a:gd name="connsiteX657" fmla="*/ 5424679 w 6697347"/>
                                  <a:gd name="connsiteY657" fmla="*/ 1214446 h 1257300"/>
                                  <a:gd name="connsiteX658" fmla="*/ 5430394 w 6697347"/>
                                  <a:gd name="connsiteY658" fmla="*/ 1218891 h 1257300"/>
                                  <a:gd name="connsiteX659" fmla="*/ 5434839 w 6697347"/>
                                  <a:gd name="connsiteY659" fmla="*/ 1224606 h 1257300"/>
                                  <a:gd name="connsiteX660" fmla="*/ 5436109 w 6697347"/>
                                  <a:gd name="connsiteY660" fmla="*/ 1232226 h 1257300"/>
                                  <a:gd name="connsiteX661" fmla="*/ 5434839 w 6697347"/>
                                  <a:gd name="connsiteY661" fmla="*/ 1239846 h 1257300"/>
                                  <a:gd name="connsiteX662" fmla="*/ 5430394 w 6697347"/>
                                  <a:gd name="connsiteY662" fmla="*/ 1245561 h 1257300"/>
                                  <a:gd name="connsiteX663" fmla="*/ 5424679 w 6697347"/>
                                  <a:gd name="connsiteY663" fmla="*/ 1250006 h 1257300"/>
                                  <a:gd name="connsiteX664" fmla="*/ 5417059 w 6697347"/>
                                  <a:gd name="connsiteY664" fmla="*/ 1251276 h 1257300"/>
                                  <a:gd name="connsiteX665" fmla="*/ 5409439 w 6697347"/>
                                  <a:gd name="connsiteY665" fmla="*/ 1250006 h 1257300"/>
                                  <a:gd name="connsiteX666" fmla="*/ 5403724 w 6697347"/>
                                  <a:gd name="connsiteY666" fmla="*/ 1245561 h 1257300"/>
                                  <a:gd name="connsiteX667" fmla="*/ 5399914 w 6697347"/>
                                  <a:gd name="connsiteY667" fmla="*/ 1239846 h 1257300"/>
                                  <a:gd name="connsiteX668" fmla="*/ 5398009 w 6697347"/>
                                  <a:gd name="connsiteY668" fmla="*/ 1232226 h 1257300"/>
                                  <a:gd name="connsiteX669" fmla="*/ 5399914 w 6697347"/>
                                  <a:gd name="connsiteY669" fmla="*/ 1224606 h 1257300"/>
                                  <a:gd name="connsiteX670" fmla="*/ 5403724 w 6697347"/>
                                  <a:gd name="connsiteY670" fmla="*/ 1218891 h 1257300"/>
                                  <a:gd name="connsiteX671" fmla="*/ 5409439 w 6697347"/>
                                  <a:gd name="connsiteY671" fmla="*/ 1214446 h 1257300"/>
                                  <a:gd name="connsiteX672" fmla="*/ 5301445 w 6697347"/>
                                  <a:gd name="connsiteY672" fmla="*/ 1213176 h 1257300"/>
                                  <a:gd name="connsiteX673" fmla="*/ 5309065 w 6697347"/>
                                  <a:gd name="connsiteY673" fmla="*/ 1214446 h 1257300"/>
                                  <a:gd name="connsiteX674" fmla="*/ 5315415 w 6697347"/>
                                  <a:gd name="connsiteY674" fmla="*/ 1218891 h 1257300"/>
                                  <a:gd name="connsiteX675" fmla="*/ 5319225 w 6697347"/>
                                  <a:gd name="connsiteY675" fmla="*/ 1224606 h 1257300"/>
                                  <a:gd name="connsiteX676" fmla="*/ 5320495 w 6697347"/>
                                  <a:gd name="connsiteY676" fmla="*/ 1232226 h 1257300"/>
                                  <a:gd name="connsiteX677" fmla="*/ 5319225 w 6697347"/>
                                  <a:gd name="connsiteY677" fmla="*/ 1239846 h 1257300"/>
                                  <a:gd name="connsiteX678" fmla="*/ 5315415 w 6697347"/>
                                  <a:gd name="connsiteY678" fmla="*/ 1245561 h 1257300"/>
                                  <a:gd name="connsiteX679" fmla="*/ 5309065 w 6697347"/>
                                  <a:gd name="connsiteY679" fmla="*/ 1250006 h 1257300"/>
                                  <a:gd name="connsiteX680" fmla="*/ 5301445 w 6697347"/>
                                  <a:gd name="connsiteY680" fmla="*/ 1251276 h 1257300"/>
                                  <a:gd name="connsiteX681" fmla="*/ 5294460 w 6697347"/>
                                  <a:gd name="connsiteY681" fmla="*/ 1250006 h 1257300"/>
                                  <a:gd name="connsiteX682" fmla="*/ 5288110 w 6697347"/>
                                  <a:gd name="connsiteY682" fmla="*/ 1245561 h 1257300"/>
                                  <a:gd name="connsiteX683" fmla="*/ 5284300 w 6697347"/>
                                  <a:gd name="connsiteY683" fmla="*/ 1239846 h 1257300"/>
                                  <a:gd name="connsiteX684" fmla="*/ 5282395 w 6697347"/>
                                  <a:gd name="connsiteY684" fmla="*/ 1232226 h 1257300"/>
                                  <a:gd name="connsiteX685" fmla="*/ 5284300 w 6697347"/>
                                  <a:gd name="connsiteY685" fmla="*/ 1224606 h 1257300"/>
                                  <a:gd name="connsiteX686" fmla="*/ 5288110 w 6697347"/>
                                  <a:gd name="connsiteY686" fmla="*/ 1218891 h 1257300"/>
                                  <a:gd name="connsiteX687" fmla="*/ 5294460 w 6697347"/>
                                  <a:gd name="connsiteY687" fmla="*/ 1214446 h 1257300"/>
                                  <a:gd name="connsiteX688" fmla="*/ 5185832 w 6697347"/>
                                  <a:gd name="connsiteY688" fmla="*/ 1213176 h 1257300"/>
                                  <a:gd name="connsiteX689" fmla="*/ 5192817 w 6697347"/>
                                  <a:gd name="connsiteY689" fmla="*/ 1214446 h 1257300"/>
                                  <a:gd name="connsiteX690" fmla="*/ 5199167 w 6697347"/>
                                  <a:gd name="connsiteY690" fmla="*/ 1218891 h 1257300"/>
                                  <a:gd name="connsiteX691" fmla="*/ 5202977 w 6697347"/>
                                  <a:gd name="connsiteY691" fmla="*/ 1224606 h 1257300"/>
                                  <a:gd name="connsiteX692" fmla="*/ 5204882 w 6697347"/>
                                  <a:gd name="connsiteY692" fmla="*/ 1232226 h 1257300"/>
                                  <a:gd name="connsiteX693" fmla="*/ 5202977 w 6697347"/>
                                  <a:gd name="connsiteY693" fmla="*/ 1239846 h 1257300"/>
                                  <a:gd name="connsiteX694" fmla="*/ 5199167 w 6697347"/>
                                  <a:gd name="connsiteY694" fmla="*/ 1245561 h 1257300"/>
                                  <a:gd name="connsiteX695" fmla="*/ 5192817 w 6697347"/>
                                  <a:gd name="connsiteY695" fmla="*/ 1250006 h 1257300"/>
                                  <a:gd name="connsiteX696" fmla="*/ 5185832 w 6697347"/>
                                  <a:gd name="connsiteY696" fmla="*/ 1251276 h 1257300"/>
                                  <a:gd name="connsiteX697" fmla="*/ 5178212 w 6697347"/>
                                  <a:gd name="connsiteY697" fmla="*/ 1250006 h 1257300"/>
                                  <a:gd name="connsiteX698" fmla="*/ 5172497 w 6697347"/>
                                  <a:gd name="connsiteY698" fmla="*/ 1245561 h 1257300"/>
                                  <a:gd name="connsiteX699" fmla="*/ 5168052 w 6697347"/>
                                  <a:gd name="connsiteY699" fmla="*/ 1239846 h 1257300"/>
                                  <a:gd name="connsiteX700" fmla="*/ 5166782 w 6697347"/>
                                  <a:gd name="connsiteY700" fmla="*/ 1232226 h 1257300"/>
                                  <a:gd name="connsiteX701" fmla="*/ 5168052 w 6697347"/>
                                  <a:gd name="connsiteY701" fmla="*/ 1224606 h 1257300"/>
                                  <a:gd name="connsiteX702" fmla="*/ 5172497 w 6697347"/>
                                  <a:gd name="connsiteY702" fmla="*/ 1218891 h 1257300"/>
                                  <a:gd name="connsiteX703" fmla="*/ 5178212 w 6697347"/>
                                  <a:gd name="connsiteY703" fmla="*/ 1214446 h 1257300"/>
                                  <a:gd name="connsiteX704" fmla="*/ 5072846 w 6697347"/>
                                  <a:gd name="connsiteY704" fmla="*/ 1213176 h 1257300"/>
                                  <a:gd name="connsiteX705" fmla="*/ 5080466 w 6697347"/>
                                  <a:gd name="connsiteY705" fmla="*/ 1214446 h 1257300"/>
                                  <a:gd name="connsiteX706" fmla="*/ 5086181 w 6697347"/>
                                  <a:gd name="connsiteY706" fmla="*/ 1218891 h 1257300"/>
                                  <a:gd name="connsiteX707" fmla="*/ 5090626 w 6697347"/>
                                  <a:gd name="connsiteY707" fmla="*/ 1224606 h 1257300"/>
                                  <a:gd name="connsiteX708" fmla="*/ 5091896 w 6697347"/>
                                  <a:gd name="connsiteY708" fmla="*/ 1232226 h 1257300"/>
                                  <a:gd name="connsiteX709" fmla="*/ 5090626 w 6697347"/>
                                  <a:gd name="connsiteY709" fmla="*/ 1239846 h 1257300"/>
                                  <a:gd name="connsiteX710" fmla="*/ 5086181 w 6697347"/>
                                  <a:gd name="connsiteY710" fmla="*/ 1245561 h 1257300"/>
                                  <a:gd name="connsiteX711" fmla="*/ 5080466 w 6697347"/>
                                  <a:gd name="connsiteY711" fmla="*/ 1250006 h 1257300"/>
                                  <a:gd name="connsiteX712" fmla="*/ 5072846 w 6697347"/>
                                  <a:gd name="connsiteY712" fmla="*/ 1251276 h 1257300"/>
                                  <a:gd name="connsiteX713" fmla="*/ 5065226 w 6697347"/>
                                  <a:gd name="connsiteY713" fmla="*/ 1250006 h 1257300"/>
                                  <a:gd name="connsiteX714" fmla="*/ 5059511 w 6697347"/>
                                  <a:gd name="connsiteY714" fmla="*/ 1245561 h 1257300"/>
                                  <a:gd name="connsiteX715" fmla="*/ 5055066 w 6697347"/>
                                  <a:gd name="connsiteY715" fmla="*/ 1239846 h 1257300"/>
                                  <a:gd name="connsiteX716" fmla="*/ 5053796 w 6697347"/>
                                  <a:gd name="connsiteY716" fmla="*/ 1232226 h 1257300"/>
                                  <a:gd name="connsiteX717" fmla="*/ 5055066 w 6697347"/>
                                  <a:gd name="connsiteY717" fmla="*/ 1224606 h 1257300"/>
                                  <a:gd name="connsiteX718" fmla="*/ 5059511 w 6697347"/>
                                  <a:gd name="connsiteY718" fmla="*/ 1218891 h 1257300"/>
                                  <a:gd name="connsiteX719" fmla="*/ 5065226 w 6697347"/>
                                  <a:gd name="connsiteY719" fmla="*/ 1214446 h 1257300"/>
                                  <a:gd name="connsiteX720" fmla="*/ 4957232 w 6697347"/>
                                  <a:gd name="connsiteY720" fmla="*/ 1213176 h 1257300"/>
                                  <a:gd name="connsiteX721" fmla="*/ 4964852 w 6697347"/>
                                  <a:gd name="connsiteY721" fmla="*/ 1214446 h 1257300"/>
                                  <a:gd name="connsiteX722" fmla="*/ 4971202 w 6697347"/>
                                  <a:gd name="connsiteY722" fmla="*/ 1218891 h 1257300"/>
                                  <a:gd name="connsiteX723" fmla="*/ 4975012 w 6697347"/>
                                  <a:gd name="connsiteY723" fmla="*/ 1224606 h 1257300"/>
                                  <a:gd name="connsiteX724" fmla="*/ 4976282 w 6697347"/>
                                  <a:gd name="connsiteY724" fmla="*/ 1232226 h 1257300"/>
                                  <a:gd name="connsiteX725" fmla="*/ 4975012 w 6697347"/>
                                  <a:gd name="connsiteY725" fmla="*/ 1239846 h 1257300"/>
                                  <a:gd name="connsiteX726" fmla="*/ 4971202 w 6697347"/>
                                  <a:gd name="connsiteY726" fmla="*/ 1245561 h 1257300"/>
                                  <a:gd name="connsiteX727" fmla="*/ 4964852 w 6697347"/>
                                  <a:gd name="connsiteY727" fmla="*/ 1250006 h 1257300"/>
                                  <a:gd name="connsiteX728" fmla="*/ 4957232 w 6697347"/>
                                  <a:gd name="connsiteY728" fmla="*/ 1251276 h 1257300"/>
                                  <a:gd name="connsiteX729" fmla="*/ 4950247 w 6697347"/>
                                  <a:gd name="connsiteY729" fmla="*/ 1250006 h 1257300"/>
                                  <a:gd name="connsiteX730" fmla="*/ 4943897 w 6697347"/>
                                  <a:gd name="connsiteY730" fmla="*/ 1245561 h 1257300"/>
                                  <a:gd name="connsiteX731" fmla="*/ 4940087 w 6697347"/>
                                  <a:gd name="connsiteY731" fmla="*/ 1239846 h 1257300"/>
                                  <a:gd name="connsiteX732" fmla="*/ 4938182 w 6697347"/>
                                  <a:gd name="connsiteY732" fmla="*/ 1232226 h 1257300"/>
                                  <a:gd name="connsiteX733" fmla="*/ 4940087 w 6697347"/>
                                  <a:gd name="connsiteY733" fmla="*/ 1224606 h 1257300"/>
                                  <a:gd name="connsiteX734" fmla="*/ 4943897 w 6697347"/>
                                  <a:gd name="connsiteY734" fmla="*/ 1218891 h 1257300"/>
                                  <a:gd name="connsiteX735" fmla="*/ 4950247 w 6697347"/>
                                  <a:gd name="connsiteY735" fmla="*/ 1214446 h 1257300"/>
                                  <a:gd name="connsiteX736" fmla="*/ 4841618 w 6697347"/>
                                  <a:gd name="connsiteY736" fmla="*/ 1213176 h 1257300"/>
                                  <a:gd name="connsiteX737" fmla="*/ 4848603 w 6697347"/>
                                  <a:gd name="connsiteY737" fmla="*/ 1214446 h 1257300"/>
                                  <a:gd name="connsiteX738" fmla="*/ 4854953 w 6697347"/>
                                  <a:gd name="connsiteY738" fmla="*/ 1218891 h 1257300"/>
                                  <a:gd name="connsiteX739" fmla="*/ 4858763 w 6697347"/>
                                  <a:gd name="connsiteY739" fmla="*/ 1224606 h 1257300"/>
                                  <a:gd name="connsiteX740" fmla="*/ 4860668 w 6697347"/>
                                  <a:gd name="connsiteY740" fmla="*/ 1232226 h 1257300"/>
                                  <a:gd name="connsiteX741" fmla="*/ 4858763 w 6697347"/>
                                  <a:gd name="connsiteY741" fmla="*/ 1239846 h 1257300"/>
                                  <a:gd name="connsiteX742" fmla="*/ 4854953 w 6697347"/>
                                  <a:gd name="connsiteY742" fmla="*/ 1245561 h 1257300"/>
                                  <a:gd name="connsiteX743" fmla="*/ 4848603 w 6697347"/>
                                  <a:gd name="connsiteY743" fmla="*/ 1250006 h 1257300"/>
                                  <a:gd name="connsiteX744" fmla="*/ 4841618 w 6697347"/>
                                  <a:gd name="connsiteY744" fmla="*/ 1251276 h 1257300"/>
                                  <a:gd name="connsiteX745" fmla="*/ 4833998 w 6697347"/>
                                  <a:gd name="connsiteY745" fmla="*/ 1250006 h 1257300"/>
                                  <a:gd name="connsiteX746" fmla="*/ 4828283 w 6697347"/>
                                  <a:gd name="connsiteY746" fmla="*/ 1245561 h 1257300"/>
                                  <a:gd name="connsiteX747" fmla="*/ 4823838 w 6697347"/>
                                  <a:gd name="connsiteY747" fmla="*/ 1239846 h 1257300"/>
                                  <a:gd name="connsiteX748" fmla="*/ 4822568 w 6697347"/>
                                  <a:gd name="connsiteY748" fmla="*/ 1232226 h 1257300"/>
                                  <a:gd name="connsiteX749" fmla="*/ 4823838 w 6697347"/>
                                  <a:gd name="connsiteY749" fmla="*/ 1224606 h 1257300"/>
                                  <a:gd name="connsiteX750" fmla="*/ 4828283 w 6697347"/>
                                  <a:gd name="connsiteY750" fmla="*/ 1218891 h 1257300"/>
                                  <a:gd name="connsiteX751" fmla="*/ 4833998 w 6697347"/>
                                  <a:gd name="connsiteY751" fmla="*/ 1214446 h 1257300"/>
                                  <a:gd name="connsiteX752" fmla="*/ 4728633 w 6697347"/>
                                  <a:gd name="connsiteY752" fmla="*/ 1213176 h 1257300"/>
                                  <a:gd name="connsiteX753" fmla="*/ 4736253 w 6697347"/>
                                  <a:gd name="connsiteY753" fmla="*/ 1214446 h 1257300"/>
                                  <a:gd name="connsiteX754" fmla="*/ 4741968 w 6697347"/>
                                  <a:gd name="connsiteY754" fmla="*/ 1218891 h 1257300"/>
                                  <a:gd name="connsiteX755" fmla="*/ 4746413 w 6697347"/>
                                  <a:gd name="connsiteY755" fmla="*/ 1224606 h 1257300"/>
                                  <a:gd name="connsiteX756" fmla="*/ 4747683 w 6697347"/>
                                  <a:gd name="connsiteY756" fmla="*/ 1232226 h 1257300"/>
                                  <a:gd name="connsiteX757" fmla="*/ 4746413 w 6697347"/>
                                  <a:gd name="connsiteY757" fmla="*/ 1239846 h 1257300"/>
                                  <a:gd name="connsiteX758" fmla="*/ 4741968 w 6697347"/>
                                  <a:gd name="connsiteY758" fmla="*/ 1245561 h 1257300"/>
                                  <a:gd name="connsiteX759" fmla="*/ 4736253 w 6697347"/>
                                  <a:gd name="connsiteY759" fmla="*/ 1250006 h 1257300"/>
                                  <a:gd name="connsiteX760" fmla="*/ 4728633 w 6697347"/>
                                  <a:gd name="connsiteY760" fmla="*/ 1251276 h 1257300"/>
                                  <a:gd name="connsiteX761" fmla="*/ 4721013 w 6697347"/>
                                  <a:gd name="connsiteY761" fmla="*/ 1250006 h 1257300"/>
                                  <a:gd name="connsiteX762" fmla="*/ 4715298 w 6697347"/>
                                  <a:gd name="connsiteY762" fmla="*/ 1245561 h 1257300"/>
                                  <a:gd name="connsiteX763" fmla="*/ 4710853 w 6697347"/>
                                  <a:gd name="connsiteY763" fmla="*/ 1239846 h 1257300"/>
                                  <a:gd name="connsiteX764" fmla="*/ 4709583 w 6697347"/>
                                  <a:gd name="connsiteY764" fmla="*/ 1232226 h 1257300"/>
                                  <a:gd name="connsiteX765" fmla="*/ 4710853 w 6697347"/>
                                  <a:gd name="connsiteY765" fmla="*/ 1224606 h 1257300"/>
                                  <a:gd name="connsiteX766" fmla="*/ 4715298 w 6697347"/>
                                  <a:gd name="connsiteY766" fmla="*/ 1218891 h 1257300"/>
                                  <a:gd name="connsiteX767" fmla="*/ 4721013 w 6697347"/>
                                  <a:gd name="connsiteY767" fmla="*/ 1214446 h 1257300"/>
                                  <a:gd name="connsiteX768" fmla="*/ 3236167 w 6697347"/>
                                  <a:gd name="connsiteY768" fmla="*/ 1213176 h 1257300"/>
                                  <a:gd name="connsiteX769" fmla="*/ 3243787 w 6697347"/>
                                  <a:gd name="connsiteY769" fmla="*/ 1214446 h 1257300"/>
                                  <a:gd name="connsiteX770" fmla="*/ 3250137 w 6697347"/>
                                  <a:gd name="connsiteY770" fmla="*/ 1218891 h 1257300"/>
                                  <a:gd name="connsiteX771" fmla="*/ 3253947 w 6697347"/>
                                  <a:gd name="connsiteY771" fmla="*/ 1224606 h 1257300"/>
                                  <a:gd name="connsiteX772" fmla="*/ 3255217 w 6697347"/>
                                  <a:gd name="connsiteY772" fmla="*/ 1232226 h 1257300"/>
                                  <a:gd name="connsiteX773" fmla="*/ 3253947 w 6697347"/>
                                  <a:gd name="connsiteY773" fmla="*/ 1239846 h 1257300"/>
                                  <a:gd name="connsiteX774" fmla="*/ 3250137 w 6697347"/>
                                  <a:gd name="connsiteY774" fmla="*/ 1245561 h 1257300"/>
                                  <a:gd name="connsiteX775" fmla="*/ 3243787 w 6697347"/>
                                  <a:gd name="connsiteY775" fmla="*/ 1250006 h 1257300"/>
                                  <a:gd name="connsiteX776" fmla="*/ 3236167 w 6697347"/>
                                  <a:gd name="connsiteY776" fmla="*/ 1251276 h 1257300"/>
                                  <a:gd name="connsiteX777" fmla="*/ 3229182 w 6697347"/>
                                  <a:gd name="connsiteY777" fmla="*/ 1250006 h 1257300"/>
                                  <a:gd name="connsiteX778" fmla="*/ 3222832 w 6697347"/>
                                  <a:gd name="connsiteY778" fmla="*/ 1245561 h 1257300"/>
                                  <a:gd name="connsiteX779" fmla="*/ 3219022 w 6697347"/>
                                  <a:gd name="connsiteY779" fmla="*/ 1239846 h 1257300"/>
                                  <a:gd name="connsiteX780" fmla="*/ 3217117 w 6697347"/>
                                  <a:gd name="connsiteY780" fmla="*/ 1232226 h 1257300"/>
                                  <a:gd name="connsiteX781" fmla="*/ 3219022 w 6697347"/>
                                  <a:gd name="connsiteY781" fmla="*/ 1224606 h 1257300"/>
                                  <a:gd name="connsiteX782" fmla="*/ 3222832 w 6697347"/>
                                  <a:gd name="connsiteY782" fmla="*/ 1218891 h 1257300"/>
                                  <a:gd name="connsiteX783" fmla="*/ 3229182 w 6697347"/>
                                  <a:gd name="connsiteY783" fmla="*/ 1214446 h 1257300"/>
                                  <a:gd name="connsiteX784" fmla="*/ 3123182 w 6697347"/>
                                  <a:gd name="connsiteY784" fmla="*/ 1213176 h 1257300"/>
                                  <a:gd name="connsiteX785" fmla="*/ 3130167 w 6697347"/>
                                  <a:gd name="connsiteY785" fmla="*/ 1214446 h 1257300"/>
                                  <a:gd name="connsiteX786" fmla="*/ 3136517 w 6697347"/>
                                  <a:gd name="connsiteY786" fmla="*/ 1218891 h 1257300"/>
                                  <a:gd name="connsiteX787" fmla="*/ 3140327 w 6697347"/>
                                  <a:gd name="connsiteY787" fmla="*/ 1224606 h 1257300"/>
                                  <a:gd name="connsiteX788" fmla="*/ 3142232 w 6697347"/>
                                  <a:gd name="connsiteY788" fmla="*/ 1232226 h 1257300"/>
                                  <a:gd name="connsiteX789" fmla="*/ 3140327 w 6697347"/>
                                  <a:gd name="connsiteY789" fmla="*/ 1239846 h 1257300"/>
                                  <a:gd name="connsiteX790" fmla="*/ 3136517 w 6697347"/>
                                  <a:gd name="connsiteY790" fmla="*/ 1245561 h 1257300"/>
                                  <a:gd name="connsiteX791" fmla="*/ 3130167 w 6697347"/>
                                  <a:gd name="connsiteY791" fmla="*/ 1250006 h 1257300"/>
                                  <a:gd name="connsiteX792" fmla="*/ 3123182 w 6697347"/>
                                  <a:gd name="connsiteY792" fmla="*/ 1251276 h 1257300"/>
                                  <a:gd name="connsiteX793" fmla="*/ 3115562 w 6697347"/>
                                  <a:gd name="connsiteY793" fmla="*/ 1250006 h 1257300"/>
                                  <a:gd name="connsiteX794" fmla="*/ 3109212 w 6697347"/>
                                  <a:gd name="connsiteY794" fmla="*/ 1245561 h 1257300"/>
                                  <a:gd name="connsiteX795" fmla="*/ 3105402 w 6697347"/>
                                  <a:gd name="connsiteY795" fmla="*/ 1239846 h 1257300"/>
                                  <a:gd name="connsiteX796" fmla="*/ 3104132 w 6697347"/>
                                  <a:gd name="connsiteY796" fmla="*/ 1232226 h 1257300"/>
                                  <a:gd name="connsiteX797" fmla="*/ 3105402 w 6697347"/>
                                  <a:gd name="connsiteY797" fmla="*/ 1224606 h 1257300"/>
                                  <a:gd name="connsiteX798" fmla="*/ 3109212 w 6697347"/>
                                  <a:gd name="connsiteY798" fmla="*/ 1218891 h 1257300"/>
                                  <a:gd name="connsiteX799" fmla="*/ 3115562 w 6697347"/>
                                  <a:gd name="connsiteY799" fmla="*/ 1214446 h 1257300"/>
                                  <a:gd name="connsiteX800" fmla="*/ 3007568 w 6697347"/>
                                  <a:gd name="connsiteY800" fmla="*/ 1213176 h 1257300"/>
                                  <a:gd name="connsiteX801" fmla="*/ 3015188 w 6697347"/>
                                  <a:gd name="connsiteY801" fmla="*/ 1214446 h 1257300"/>
                                  <a:gd name="connsiteX802" fmla="*/ 3020903 w 6697347"/>
                                  <a:gd name="connsiteY802" fmla="*/ 1218891 h 1257300"/>
                                  <a:gd name="connsiteX803" fmla="*/ 3025348 w 6697347"/>
                                  <a:gd name="connsiteY803" fmla="*/ 1224606 h 1257300"/>
                                  <a:gd name="connsiteX804" fmla="*/ 3026618 w 6697347"/>
                                  <a:gd name="connsiteY804" fmla="*/ 1232226 h 1257300"/>
                                  <a:gd name="connsiteX805" fmla="*/ 3025348 w 6697347"/>
                                  <a:gd name="connsiteY805" fmla="*/ 1239846 h 1257300"/>
                                  <a:gd name="connsiteX806" fmla="*/ 3020903 w 6697347"/>
                                  <a:gd name="connsiteY806" fmla="*/ 1245561 h 1257300"/>
                                  <a:gd name="connsiteX807" fmla="*/ 3015188 w 6697347"/>
                                  <a:gd name="connsiteY807" fmla="*/ 1250006 h 1257300"/>
                                  <a:gd name="connsiteX808" fmla="*/ 3007568 w 6697347"/>
                                  <a:gd name="connsiteY808" fmla="*/ 1251276 h 1257300"/>
                                  <a:gd name="connsiteX809" fmla="*/ 2999948 w 6697347"/>
                                  <a:gd name="connsiteY809" fmla="*/ 1250006 h 1257300"/>
                                  <a:gd name="connsiteX810" fmla="*/ 2994233 w 6697347"/>
                                  <a:gd name="connsiteY810" fmla="*/ 1245561 h 1257300"/>
                                  <a:gd name="connsiteX811" fmla="*/ 2989788 w 6697347"/>
                                  <a:gd name="connsiteY811" fmla="*/ 1239846 h 1257300"/>
                                  <a:gd name="connsiteX812" fmla="*/ 2988518 w 6697347"/>
                                  <a:gd name="connsiteY812" fmla="*/ 1232226 h 1257300"/>
                                  <a:gd name="connsiteX813" fmla="*/ 2989788 w 6697347"/>
                                  <a:gd name="connsiteY813" fmla="*/ 1224606 h 1257300"/>
                                  <a:gd name="connsiteX814" fmla="*/ 2994233 w 6697347"/>
                                  <a:gd name="connsiteY814" fmla="*/ 1218891 h 1257300"/>
                                  <a:gd name="connsiteX815" fmla="*/ 2999948 w 6697347"/>
                                  <a:gd name="connsiteY815" fmla="*/ 1214446 h 1257300"/>
                                  <a:gd name="connsiteX816" fmla="*/ 2894582 w 6697347"/>
                                  <a:gd name="connsiteY816" fmla="*/ 1213176 h 1257300"/>
                                  <a:gd name="connsiteX817" fmla="*/ 2902202 w 6697347"/>
                                  <a:gd name="connsiteY817" fmla="*/ 1214446 h 1257300"/>
                                  <a:gd name="connsiteX818" fmla="*/ 2908552 w 6697347"/>
                                  <a:gd name="connsiteY818" fmla="*/ 1218891 h 1257300"/>
                                  <a:gd name="connsiteX819" fmla="*/ 2912362 w 6697347"/>
                                  <a:gd name="connsiteY819" fmla="*/ 1224606 h 1257300"/>
                                  <a:gd name="connsiteX820" fmla="*/ 2913632 w 6697347"/>
                                  <a:gd name="connsiteY820" fmla="*/ 1232226 h 1257300"/>
                                  <a:gd name="connsiteX821" fmla="*/ 2912362 w 6697347"/>
                                  <a:gd name="connsiteY821" fmla="*/ 1239846 h 1257300"/>
                                  <a:gd name="connsiteX822" fmla="*/ 2908552 w 6697347"/>
                                  <a:gd name="connsiteY822" fmla="*/ 1245561 h 1257300"/>
                                  <a:gd name="connsiteX823" fmla="*/ 2902202 w 6697347"/>
                                  <a:gd name="connsiteY823" fmla="*/ 1250006 h 1257300"/>
                                  <a:gd name="connsiteX824" fmla="*/ 2894582 w 6697347"/>
                                  <a:gd name="connsiteY824" fmla="*/ 1251276 h 1257300"/>
                                  <a:gd name="connsiteX825" fmla="*/ 2887597 w 6697347"/>
                                  <a:gd name="connsiteY825" fmla="*/ 1250006 h 1257300"/>
                                  <a:gd name="connsiteX826" fmla="*/ 2881247 w 6697347"/>
                                  <a:gd name="connsiteY826" fmla="*/ 1245561 h 1257300"/>
                                  <a:gd name="connsiteX827" fmla="*/ 2877437 w 6697347"/>
                                  <a:gd name="connsiteY827" fmla="*/ 1239846 h 1257300"/>
                                  <a:gd name="connsiteX828" fmla="*/ 2875532 w 6697347"/>
                                  <a:gd name="connsiteY828" fmla="*/ 1232226 h 1257300"/>
                                  <a:gd name="connsiteX829" fmla="*/ 2877437 w 6697347"/>
                                  <a:gd name="connsiteY829" fmla="*/ 1224606 h 1257300"/>
                                  <a:gd name="connsiteX830" fmla="*/ 2881247 w 6697347"/>
                                  <a:gd name="connsiteY830" fmla="*/ 1218891 h 1257300"/>
                                  <a:gd name="connsiteX831" fmla="*/ 2887597 w 6697347"/>
                                  <a:gd name="connsiteY831" fmla="*/ 1214446 h 1257300"/>
                                  <a:gd name="connsiteX832" fmla="*/ 2781596 w 6697347"/>
                                  <a:gd name="connsiteY832" fmla="*/ 1213176 h 1257300"/>
                                  <a:gd name="connsiteX833" fmla="*/ 2788581 w 6697347"/>
                                  <a:gd name="connsiteY833" fmla="*/ 1214446 h 1257300"/>
                                  <a:gd name="connsiteX834" fmla="*/ 2794931 w 6697347"/>
                                  <a:gd name="connsiteY834" fmla="*/ 1218891 h 1257300"/>
                                  <a:gd name="connsiteX835" fmla="*/ 2798741 w 6697347"/>
                                  <a:gd name="connsiteY835" fmla="*/ 1224606 h 1257300"/>
                                  <a:gd name="connsiteX836" fmla="*/ 2800646 w 6697347"/>
                                  <a:gd name="connsiteY836" fmla="*/ 1232226 h 1257300"/>
                                  <a:gd name="connsiteX837" fmla="*/ 2798741 w 6697347"/>
                                  <a:gd name="connsiteY837" fmla="*/ 1239846 h 1257300"/>
                                  <a:gd name="connsiteX838" fmla="*/ 2794931 w 6697347"/>
                                  <a:gd name="connsiteY838" fmla="*/ 1245561 h 1257300"/>
                                  <a:gd name="connsiteX839" fmla="*/ 2788581 w 6697347"/>
                                  <a:gd name="connsiteY839" fmla="*/ 1250006 h 1257300"/>
                                  <a:gd name="connsiteX840" fmla="*/ 2781596 w 6697347"/>
                                  <a:gd name="connsiteY840" fmla="*/ 1251276 h 1257300"/>
                                  <a:gd name="connsiteX841" fmla="*/ 2773976 w 6697347"/>
                                  <a:gd name="connsiteY841" fmla="*/ 1250006 h 1257300"/>
                                  <a:gd name="connsiteX842" fmla="*/ 2767626 w 6697347"/>
                                  <a:gd name="connsiteY842" fmla="*/ 1245561 h 1257300"/>
                                  <a:gd name="connsiteX843" fmla="*/ 2763816 w 6697347"/>
                                  <a:gd name="connsiteY843" fmla="*/ 1239846 h 1257300"/>
                                  <a:gd name="connsiteX844" fmla="*/ 2762546 w 6697347"/>
                                  <a:gd name="connsiteY844" fmla="*/ 1232226 h 1257300"/>
                                  <a:gd name="connsiteX845" fmla="*/ 2763816 w 6697347"/>
                                  <a:gd name="connsiteY845" fmla="*/ 1224606 h 1257300"/>
                                  <a:gd name="connsiteX846" fmla="*/ 2767626 w 6697347"/>
                                  <a:gd name="connsiteY846" fmla="*/ 1218891 h 1257300"/>
                                  <a:gd name="connsiteX847" fmla="*/ 2773976 w 6697347"/>
                                  <a:gd name="connsiteY847" fmla="*/ 1214446 h 1257300"/>
                                  <a:gd name="connsiteX848" fmla="*/ 2665983 w 6697347"/>
                                  <a:gd name="connsiteY848" fmla="*/ 1213176 h 1257300"/>
                                  <a:gd name="connsiteX849" fmla="*/ 2673603 w 6697347"/>
                                  <a:gd name="connsiteY849" fmla="*/ 1214446 h 1257300"/>
                                  <a:gd name="connsiteX850" fmla="*/ 2679318 w 6697347"/>
                                  <a:gd name="connsiteY850" fmla="*/ 1218891 h 1257300"/>
                                  <a:gd name="connsiteX851" fmla="*/ 2683763 w 6697347"/>
                                  <a:gd name="connsiteY851" fmla="*/ 1224606 h 1257300"/>
                                  <a:gd name="connsiteX852" fmla="*/ 2685033 w 6697347"/>
                                  <a:gd name="connsiteY852" fmla="*/ 1232226 h 1257300"/>
                                  <a:gd name="connsiteX853" fmla="*/ 2683763 w 6697347"/>
                                  <a:gd name="connsiteY853" fmla="*/ 1239846 h 1257300"/>
                                  <a:gd name="connsiteX854" fmla="*/ 2679318 w 6697347"/>
                                  <a:gd name="connsiteY854" fmla="*/ 1245561 h 1257300"/>
                                  <a:gd name="connsiteX855" fmla="*/ 2673603 w 6697347"/>
                                  <a:gd name="connsiteY855" fmla="*/ 1250006 h 1257300"/>
                                  <a:gd name="connsiteX856" fmla="*/ 2665983 w 6697347"/>
                                  <a:gd name="connsiteY856" fmla="*/ 1251276 h 1257300"/>
                                  <a:gd name="connsiteX857" fmla="*/ 2658363 w 6697347"/>
                                  <a:gd name="connsiteY857" fmla="*/ 1250006 h 1257300"/>
                                  <a:gd name="connsiteX858" fmla="*/ 2652648 w 6697347"/>
                                  <a:gd name="connsiteY858" fmla="*/ 1245561 h 1257300"/>
                                  <a:gd name="connsiteX859" fmla="*/ 2648203 w 6697347"/>
                                  <a:gd name="connsiteY859" fmla="*/ 1239846 h 1257300"/>
                                  <a:gd name="connsiteX860" fmla="*/ 2646933 w 6697347"/>
                                  <a:gd name="connsiteY860" fmla="*/ 1232226 h 1257300"/>
                                  <a:gd name="connsiteX861" fmla="*/ 2648203 w 6697347"/>
                                  <a:gd name="connsiteY861" fmla="*/ 1224606 h 1257300"/>
                                  <a:gd name="connsiteX862" fmla="*/ 2652648 w 6697347"/>
                                  <a:gd name="connsiteY862" fmla="*/ 1218891 h 1257300"/>
                                  <a:gd name="connsiteX863" fmla="*/ 2658363 w 6697347"/>
                                  <a:gd name="connsiteY863" fmla="*/ 1214446 h 1257300"/>
                                  <a:gd name="connsiteX864" fmla="*/ 2550370 w 6697347"/>
                                  <a:gd name="connsiteY864" fmla="*/ 1213176 h 1257300"/>
                                  <a:gd name="connsiteX865" fmla="*/ 2557990 w 6697347"/>
                                  <a:gd name="connsiteY865" fmla="*/ 1214446 h 1257300"/>
                                  <a:gd name="connsiteX866" fmla="*/ 2563705 w 6697347"/>
                                  <a:gd name="connsiteY866" fmla="*/ 1218891 h 1257300"/>
                                  <a:gd name="connsiteX867" fmla="*/ 2568150 w 6697347"/>
                                  <a:gd name="connsiteY867" fmla="*/ 1224606 h 1257300"/>
                                  <a:gd name="connsiteX868" fmla="*/ 2569420 w 6697347"/>
                                  <a:gd name="connsiteY868" fmla="*/ 1232226 h 1257300"/>
                                  <a:gd name="connsiteX869" fmla="*/ 2568150 w 6697347"/>
                                  <a:gd name="connsiteY869" fmla="*/ 1239846 h 1257300"/>
                                  <a:gd name="connsiteX870" fmla="*/ 2563705 w 6697347"/>
                                  <a:gd name="connsiteY870" fmla="*/ 1245561 h 1257300"/>
                                  <a:gd name="connsiteX871" fmla="*/ 2557990 w 6697347"/>
                                  <a:gd name="connsiteY871" fmla="*/ 1250006 h 1257300"/>
                                  <a:gd name="connsiteX872" fmla="*/ 2550370 w 6697347"/>
                                  <a:gd name="connsiteY872" fmla="*/ 1251276 h 1257300"/>
                                  <a:gd name="connsiteX873" fmla="*/ 2543385 w 6697347"/>
                                  <a:gd name="connsiteY873" fmla="*/ 1250006 h 1257300"/>
                                  <a:gd name="connsiteX874" fmla="*/ 2537035 w 6697347"/>
                                  <a:gd name="connsiteY874" fmla="*/ 1245561 h 1257300"/>
                                  <a:gd name="connsiteX875" fmla="*/ 2533225 w 6697347"/>
                                  <a:gd name="connsiteY875" fmla="*/ 1239846 h 1257300"/>
                                  <a:gd name="connsiteX876" fmla="*/ 2531320 w 6697347"/>
                                  <a:gd name="connsiteY876" fmla="*/ 1232226 h 1257300"/>
                                  <a:gd name="connsiteX877" fmla="*/ 2533225 w 6697347"/>
                                  <a:gd name="connsiteY877" fmla="*/ 1224606 h 1257300"/>
                                  <a:gd name="connsiteX878" fmla="*/ 2537035 w 6697347"/>
                                  <a:gd name="connsiteY878" fmla="*/ 1218891 h 1257300"/>
                                  <a:gd name="connsiteX879" fmla="*/ 2543385 w 6697347"/>
                                  <a:gd name="connsiteY879" fmla="*/ 1214446 h 1257300"/>
                                  <a:gd name="connsiteX880" fmla="*/ 2437383 w 6697347"/>
                                  <a:gd name="connsiteY880" fmla="*/ 1213176 h 1257300"/>
                                  <a:gd name="connsiteX881" fmla="*/ 2444368 w 6697347"/>
                                  <a:gd name="connsiteY881" fmla="*/ 1214446 h 1257300"/>
                                  <a:gd name="connsiteX882" fmla="*/ 2450718 w 6697347"/>
                                  <a:gd name="connsiteY882" fmla="*/ 1218891 h 1257300"/>
                                  <a:gd name="connsiteX883" fmla="*/ 2454528 w 6697347"/>
                                  <a:gd name="connsiteY883" fmla="*/ 1224606 h 1257300"/>
                                  <a:gd name="connsiteX884" fmla="*/ 2456433 w 6697347"/>
                                  <a:gd name="connsiteY884" fmla="*/ 1232226 h 1257300"/>
                                  <a:gd name="connsiteX885" fmla="*/ 2454528 w 6697347"/>
                                  <a:gd name="connsiteY885" fmla="*/ 1239846 h 1257300"/>
                                  <a:gd name="connsiteX886" fmla="*/ 2450718 w 6697347"/>
                                  <a:gd name="connsiteY886" fmla="*/ 1245561 h 1257300"/>
                                  <a:gd name="connsiteX887" fmla="*/ 2444368 w 6697347"/>
                                  <a:gd name="connsiteY887" fmla="*/ 1250006 h 1257300"/>
                                  <a:gd name="connsiteX888" fmla="*/ 2437383 w 6697347"/>
                                  <a:gd name="connsiteY888" fmla="*/ 1251276 h 1257300"/>
                                  <a:gd name="connsiteX889" fmla="*/ 2429763 w 6697347"/>
                                  <a:gd name="connsiteY889" fmla="*/ 1250006 h 1257300"/>
                                  <a:gd name="connsiteX890" fmla="*/ 2423413 w 6697347"/>
                                  <a:gd name="connsiteY890" fmla="*/ 1245561 h 1257300"/>
                                  <a:gd name="connsiteX891" fmla="*/ 2419603 w 6697347"/>
                                  <a:gd name="connsiteY891" fmla="*/ 1239846 h 1257300"/>
                                  <a:gd name="connsiteX892" fmla="*/ 2418333 w 6697347"/>
                                  <a:gd name="connsiteY892" fmla="*/ 1232226 h 1257300"/>
                                  <a:gd name="connsiteX893" fmla="*/ 2419603 w 6697347"/>
                                  <a:gd name="connsiteY893" fmla="*/ 1224606 h 1257300"/>
                                  <a:gd name="connsiteX894" fmla="*/ 2423413 w 6697347"/>
                                  <a:gd name="connsiteY894" fmla="*/ 1218891 h 1257300"/>
                                  <a:gd name="connsiteX895" fmla="*/ 2429763 w 6697347"/>
                                  <a:gd name="connsiteY895" fmla="*/ 1214446 h 1257300"/>
                                  <a:gd name="connsiteX896" fmla="*/ 2321770 w 6697347"/>
                                  <a:gd name="connsiteY896" fmla="*/ 1213176 h 1257300"/>
                                  <a:gd name="connsiteX897" fmla="*/ 2329390 w 6697347"/>
                                  <a:gd name="connsiteY897" fmla="*/ 1214446 h 1257300"/>
                                  <a:gd name="connsiteX898" fmla="*/ 2335105 w 6697347"/>
                                  <a:gd name="connsiteY898" fmla="*/ 1218891 h 1257300"/>
                                  <a:gd name="connsiteX899" fmla="*/ 2339550 w 6697347"/>
                                  <a:gd name="connsiteY899" fmla="*/ 1224606 h 1257300"/>
                                  <a:gd name="connsiteX900" fmla="*/ 2340820 w 6697347"/>
                                  <a:gd name="connsiteY900" fmla="*/ 1232226 h 1257300"/>
                                  <a:gd name="connsiteX901" fmla="*/ 2339550 w 6697347"/>
                                  <a:gd name="connsiteY901" fmla="*/ 1239846 h 1257300"/>
                                  <a:gd name="connsiteX902" fmla="*/ 2335105 w 6697347"/>
                                  <a:gd name="connsiteY902" fmla="*/ 1245561 h 1257300"/>
                                  <a:gd name="connsiteX903" fmla="*/ 2329390 w 6697347"/>
                                  <a:gd name="connsiteY903" fmla="*/ 1250006 h 1257300"/>
                                  <a:gd name="connsiteX904" fmla="*/ 2321770 w 6697347"/>
                                  <a:gd name="connsiteY904" fmla="*/ 1251276 h 1257300"/>
                                  <a:gd name="connsiteX905" fmla="*/ 2314150 w 6697347"/>
                                  <a:gd name="connsiteY905" fmla="*/ 1250006 h 1257300"/>
                                  <a:gd name="connsiteX906" fmla="*/ 2308435 w 6697347"/>
                                  <a:gd name="connsiteY906" fmla="*/ 1245561 h 1257300"/>
                                  <a:gd name="connsiteX907" fmla="*/ 2303990 w 6697347"/>
                                  <a:gd name="connsiteY907" fmla="*/ 1239846 h 1257300"/>
                                  <a:gd name="connsiteX908" fmla="*/ 2302720 w 6697347"/>
                                  <a:gd name="connsiteY908" fmla="*/ 1232226 h 1257300"/>
                                  <a:gd name="connsiteX909" fmla="*/ 2303990 w 6697347"/>
                                  <a:gd name="connsiteY909" fmla="*/ 1224606 h 1257300"/>
                                  <a:gd name="connsiteX910" fmla="*/ 2308435 w 6697347"/>
                                  <a:gd name="connsiteY910" fmla="*/ 1218891 h 1257300"/>
                                  <a:gd name="connsiteX911" fmla="*/ 2314150 w 6697347"/>
                                  <a:gd name="connsiteY911" fmla="*/ 1214446 h 1257300"/>
                                  <a:gd name="connsiteX912" fmla="*/ 2206157 w 6697347"/>
                                  <a:gd name="connsiteY912" fmla="*/ 1213176 h 1257300"/>
                                  <a:gd name="connsiteX913" fmla="*/ 2213777 w 6697347"/>
                                  <a:gd name="connsiteY913" fmla="*/ 1214446 h 1257300"/>
                                  <a:gd name="connsiteX914" fmla="*/ 2219492 w 6697347"/>
                                  <a:gd name="connsiteY914" fmla="*/ 1218891 h 1257300"/>
                                  <a:gd name="connsiteX915" fmla="*/ 2223937 w 6697347"/>
                                  <a:gd name="connsiteY915" fmla="*/ 1224606 h 1257300"/>
                                  <a:gd name="connsiteX916" fmla="*/ 2225207 w 6697347"/>
                                  <a:gd name="connsiteY916" fmla="*/ 1232226 h 1257300"/>
                                  <a:gd name="connsiteX917" fmla="*/ 2223937 w 6697347"/>
                                  <a:gd name="connsiteY917" fmla="*/ 1239846 h 1257300"/>
                                  <a:gd name="connsiteX918" fmla="*/ 2219492 w 6697347"/>
                                  <a:gd name="connsiteY918" fmla="*/ 1245561 h 1257300"/>
                                  <a:gd name="connsiteX919" fmla="*/ 2213777 w 6697347"/>
                                  <a:gd name="connsiteY919" fmla="*/ 1250006 h 1257300"/>
                                  <a:gd name="connsiteX920" fmla="*/ 2206157 w 6697347"/>
                                  <a:gd name="connsiteY920" fmla="*/ 1251276 h 1257300"/>
                                  <a:gd name="connsiteX921" fmla="*/ 2199172 w 6697347"/>
                                  <a:gd name="connsiteY921" fmla="*/ 1250006 h 1257300"/>
                                  <a:gd name="connsiteX922" fmla="*/ 2192822 w 6697347"/>
                                  <a:gd name="connsiteY922" fmla="*/ 1245561 h 1257300"/>
                                  <a:gd name="connsiteX923" fmla="*/ 2189012 w 6697347"/>
                                  <a:gd name="connsiteY923" fmla="*/ 1239846 h 1257300"/>
                                  <a:gd name="connsiteX924" fmla="*/ 2187107 w 6697347"/>
                                  <a:gd name="connsiteY924" fmla="*/ 1232226 h 1257300"/>
                                  <a:gd name="connsiteX925" fmla="*/ 2189012 w 6697347"/>
                                  <a:gd name="connsiteY925" fmla="*/ 1224606 h 1257300"/>
                                  <a:gd name="connsiteX926" fmla="*/ 2192822 w 6697347"/>
                                  <a:gd name="connsiteY926" fmla="*/ 1218891 h 1257300"/>
                                  <a:gd name="connsiteX927" fmla="*/ 2199172 w 6697347"/>
                                  <a:gd name="connsiteY927" fmla="*/ 1214446 h 1257300"/>
                                  <a:gd name="connsiteX928" fmla="*/ 2093171 w 6697347"/>
                                  <a:gd name="connsiteY928" fmla="*/ 1213176 h 1257300"/>
                                  <a:gd name="connsiteX929" fmla="*/ 2100156 w 6697347"/>
                                  <a:gd name="connsiteY929" fmla="*/ 1214446 h 1257300"/>
                                  <a:gd name="connsiteX930" fmla="*/ 2106506 w 6697347"/>
                                  <a:gd name="connsiteY930" fmla="*/ 1218891 h 1257300"/>
                                  <a:gd name="connsiteX931" fmla="*/ 2110316 w 6697347"/>
                                  <a:gd name="connsiteY931" fmla="*/ 1224606 h 1257300"/>
                                  <a:gd name="connsiteX932" fmla="*/ 2112221 w 6697347"/>
                                  <a:gd name="connsiteY932" fmla="*/ 1232226 h 1257300"/>
                                  <a:gd name="connsiteX933" fmla="*/ 2110316 w 6697347"/>
                                  <a:gd name="connsiteY933" fmla="*/ 1239846 h 1257300"/>
                                  <a:gd name="connsiteX934" fmla="*/ 2106506 w 6697347"/>
                                  <a:gd name="connsiteY934" fmla="*/ 1245561 h 1257300"/>
                                  <a:gd name="connsiteX935" fmla="*/ 2100156 w 6697347"/>
                                  <a:gd name="connsiteY935" fmla="*/ 1250006 h 1257300"/>
                                  <a:gd name="connsiteX936" fmla="*/ 2093171 w 6697347"/>
                                  <a:gd name="connsiteY936" fmla="*/ 1251276 h 1257300"/>
                                  <a:gd name="connsiteX937" fmla="*/ 2085551 w 6697347"/>
                                  <a:gd name="connsiteY937" fmla="*/ 1250006 h 1257300"/>
                                  <a:gd name="connsiteX938" fmla="*/ 2079201 w 6697347"/>
                                  <a:gd name="connsiteY938" fmla="*/ 1245561 h 1257300"/>
                                  <a:gd name="connsiteX939" fmla="*/ 2075391 w 6697347"/>
                                  <a:gd name="connsiteY939" fmla="*/ 1239846 h 1257300"/>
                                  <a:gd name="connsiteX940" fmla="*/ 2074121 w 6697347"/>
                                  <a:gd name="connsiteY940" fmla="*/ 1232226 h 1257300"/>
                                  <a:gd name="connsiteX941" fmla="*/ 2075391 w 6697347"/>
                                  <a:gd name="connsiteY941" fmla="*/ 1224606 h 1257300"/>
                                  <a:gd name="connsiteX942" fmla="*/ 2079201 w 6697347"/>
                                  <a:gd name="connsiteY942" fmla="*/ 1218891 h 1257300"/>
                                  <a:gd name="connsiteX943" fmla="*/ 2085551 w 6697347"/>
                                  <a:gd name="connsiteY943" fmla="*/ 1214446 h 1257300"/>
                                  <a:gd name="connsiteX944" fmla="*/ 1971342 w 6697347"/>
                                  <a:gd name="connsiteY944" fmla="*/ 1108842 h 1257300"/>
                                  <a:gd name="connsiteX945" fmla="*/ 1978962 w 6697347"/>
                                  <a:gd name="connsiteY945" fmla="*/ 1110747 h 1257300"/>
                                  <a:gd name="connsiteX946" fmla="*/ 1984677 w 6697347"/>
                                  <a:gd name="connsiteY946" fmla="*/ 1114557 h 1257300"/>
                                  <a:gd name="connsiteX947" fmla="*/ 1989122 w 6697347"/>
                                  <a:gd name="connsiteY947" fmla="*/ 1120907 h 1257300"/>
                                  <a:gd name="connsiteX948" fmla="*/ 1990392 w 6697347"/>
                                  <a:gd name="connsiteY948" fmla="*/ 1127892 h 1257300"/>
                                  <a:gd name="connsiteX949" fmla="*/ 1989122 w 6697347"/>
                                  <a:gd name="connsiteY949" fmla="*/ 1135512 h 1257300"/>
                                  <a:gd name="connsiteX950" fmla="*/ 1984677 w 6697347"/>
                                  <a:gd name="connsiteY950" fmla="*/ 1141227 h 1257300"/>
                                  <a:gd name="connsiteX951" fmla="*/ 1978962 w 6697347"/>
                                  <a:gd name="connsiteY951" fmla="*/ 1145672 h 1257300"/>
                                  <a:gd name="connsiteX952" fmla="*/ 1971342 w 6697347"/>
                                  <a:gd name="connsiteY952" fmla="*/ 1146942 h 1257300"/>
                                  <a:gd name="connsiteX953" fmla="*/ 1963722 w 6697347"/>
                                  <a:gd name="connsiteY953" fmla="*/ 1145672 h 1257300"/>
                                  <a:gd name="connsiteX954" fmla="*/ 1958007 w 6697347"/>
                                  <a:gd name="connsiteY954" fmla="*/ 1141227 h 1257300"/>
                                  <a:gd name="connsiteX955" fmla="*/ 1953562 w 6697347"/>
                                  <a:gd name="connsiteY955" fmla="*/ 1135512 h 1257300"/>
                                  <a:gd name="connsiteX956" fmla="*/ 1952292 w 6697347"/>
                                  <a:gd name="connsiteY956" fmla="*/ 1127892 h 1257300"/>
                                  <a:gd name="connsiteX957" fmla="*/ 1953562 w 6697347"/>
                                  <a:gd name="connsiteY957" fmla="*/ 1120907 h 1257300"/>
                                  <a:gd name="connsiteX958" fmla="*/ 1958007 w 6697347"/>
                                  <a:gd name="connsiteY958" fmla="*/ 1114557 h 1257300"/>
                                  <a:gd name="connsiteX959" fmla="*/ 1963722 w 6697347"/>
                                  <a:gd name="connsiteY959" fmla="*/ 1110747 h 1257300"/>
                                  <a:gd name="connsiteX960" fmla="*/ 1855728 w 6697347"/>
                                  <a:gd name="connsiteY960" fmla="*/ 1108842 h 1257300"/>
                                  <a:gd name="connsiteX961" fmla="*/ 1863348 w 6697347"/>
                                  <a:gd name="connsiteY961" fmla="*/ 1110747 h 1257300"/>
                                  <a:gd name="connsiteX962" fmla="*/ 1869063 w 6697347"/>
                                  <a:gd name="connsiteY962" fmla="*/ 1114557 h 1257300"/>
                                  <a:gd name="connsiteX963" fmla="*/ 1873508 w 6697347"/>
                                  <a:gd name="connsiteY963" fmla="*/ 1120907 h 1257300"/>
                                  <a:gd name="connsiteX964" fmla="*/ 1874778 w 6697347"/>
                                  <a:gd name="connsiteY964" fmla="*/ 1127892 h 1257300"/>
                                  <a:gd name="connsiteX965" fmla="*/ 1873508 w 6697347"/>
                                  <a:gd name="connsiteY965" fmla="*/ 1135512 h 1257300"/>
                                  <a:gd name="connsiteX966" fmla="*/ 1869063 w 6697347"/>
                                  <a:gd name="connsiteY966" fmla="*/ 1141227 h 1257300"/>
                                  <a:gd name="connsiteX967" fmla="*/ 1863348 w 6697347"/>
                                  <a:gd name="connsiteY967" fmla="*/ 1145672 h 1257300"/>
                                  <a:gd name="connsiteX968" fmla="*/ 1855728 w 6697347"/>
                                  <a:gd name="connsiteY968" fmla="*/ 1146942 h 1257300"/>
                                  <a:gd name="connsiteX969" fmla="*/ 1848743 w 6697347"/>
                                  <a:gd name="connsiteY969" fmla="*/ 1145672 h 1257300"/>
                                  <a:gd name="connsiteX970" fmla="*/ 1842393 w 6697347"/>
                                  <a:gd name="connsiteY970" fmla="*/ 1141227 h 1257300"/>
                                  <a:gd name="connsiteX971" fmla="*/ 1838583 w 6697347"/>
                                  <a:gd name="connsiteY971" fmla="*/ 1135512 h 1257300"/>
                                  <a:gd name="connsiteX972" fmla="*/ 1836678 w 6697347"/>
                                  <a:gd name="connsiteY972" fmla="*/ 1127892 h 1257300"/>
                                  <a:gd name="connsiteX973" fmla="*/ 1838583 w 6697347"/>
                                  <a:gd name="connsiteY973" fmla="*/ 1120907 h 1257300"/>
                                  <a:gd name="connsiteX974" fmla="*/ 1842393 w 6697347"/>
                                  <a:gd name="connsiteY974" fmla="*/ 1114557 h 1257300"/>
                                  <a:gd name="connsiteX975" fmla="*/ 1848743 w 6697347"/>
                                  <a:gd name="connsiteY975" fmla="*/ 1110747 h 1257300"/>
                                  <a:gd name="connsiteX976" fmla="*/ 1742743 w 6697347"/>
                                  <a:gd name="connsiteY976" fmla="*/ 1108842 h 1257300"/>
                                  <a:gd name="connsiteX977" fmla="*/ 1749728 w 6697347"/>
                                  <a:gd name="connsiteY977" fmla="*/ 1110747 h 1257300"/>
                                  <a:gd name="connsiteX978" fmla="*/ 1756078 w 6697347"/>
                                  <a:gd name="connsiteY978" fmla="*/ 1114557 h 1257300"/>
                                  <a:gd name="connsiteX979" fmla="*/ 1759888 w 6697347"/>
                                  <a:gd name="connsiteY979" fmla="*/ 1120907 h 1257300"/>
                                  <a:gd name="connsiteX980" fmla="*/ 1761793 w 6697347"/>
                                  <a:gd name="connsiteY980" fmla="*/ 1127892 h 1257300"/>
                                  <a:gd name="connsiteX981" fmla="*/ 1759888 w 6697347"/>
                                  <a:gd name="connsiteY981" fmla="*/ 1135512 h 1257300"/>
                                  <a:gd name="connsiteX982" fmla="*/ 1756078 w 6697347"/>
                                  <a:gd name="connsiteY982" fmla="*/ 1141227 h 1257300"/>
                                  <a:gd name="connsiteX983" fmla="*/ 1749728 w 6697347"/>
                                  <a:gd name="connsiteY983" fmla="*/ 1145672 h 1257300"/>
                                  <a:gd name="connsiteX984" fmla="*/ 1742743 w 6697347"/>
                                  <a:gd name="connsiteY984" fmla="*/ 1146942 h 1257300"/>
                                  <a:gd name="connsiteX985" fmla="*/ 1735123 w 6697347"/>
                                  <a:gd name="connsiteY985" fmla="*/ 1145672 h 1257300"/>
                                  <a:gd name="connsiteX986" fmla="*/ 1728773 w 6697347"/>
                                  <a:gd name="connsiteY986" fmla="*/ 1141227 h 1257300"/>
                                  <a:gd name="connsiteX987" fmla="*/ 1724963 w 6697347"/>
                                  <a:gd name="connsiteY987" fmla="*/ 1135512 h 1257300"/>
                                  <a:gd name="connsiteX988" fmla="*/ 1723693 w 6697347"/>
                                  <a:gd name="connsiteY988" fmla="*/ 1127892 h 1257300"/>
                                  <a:gd name="connsiteX989" fmla="*/ 1724963 w 6697347"/>
                                  <a:gd name="connsiteY989" fmla="*/ 1120907 h 1257300"/>
                                  <a:gd name="connsiteX990" fmla="*/ 1728773 w 6697347"/>
                                  <a:gd name="connsiteY990" fmla="*/ 1114557 h 1257300"/>
                                  <a:gd name="connsiteX991" fmla="*/ 1735123 w 6697347"/>
                                  <a:gd name="connsiteY991" fmla="*/ 1110747 h 1257300"/>
                                  <a:gd name="connsiteX992" fmla="*/ 1627129 w 6697347"/>
                                  <a:gd name="connsiteY992" fmla="*/ 1108842 h 1257300"/>
                                  <a:gd name="connsiteX993" fmla="*/ 1634749 w 6697347"/>
                                  <a:gd name="connsiteY993" fmla="*/ 1110747 h 1257300"/>
                                  <a:gd name="connsiteX994" fmla="*/ 1640464 w 6697347"/>
                                  <a:gd name="connsiteY994" fmla="*/ 1114557 h 1257300"/>
                                  <a:gd name="connsiteX995" fmla="*/ 1644909 w 6697347"/>
                                  <a:gd name="connsiteY995" fmla="*/ 1120907 h 1257300"/>
                                  <a:gd name="connsiteX996" fmla="*/ 1646179 w 6697347"/>
                                  <a:gd name="connsiteY996" fmla="*/ 1127892 h 1257300"/>
                                  <a:gd name="connsiteX997" fmla="*/ 1644909 w 6697347"/>
                                  <a:gd name="connsiteY997" fmla="*/ 1135512 h 1257300"/>
                                  <a:gd name="connsiteX998" fmla="*/ 1640464 w 6697347"/>
                                  <a:gd name="connsiteY998" fmla="*/ 1141227 h 1257300"/>
                                  <a:gd name="connsiteX999" fmla="*/ 1634749 w 6697347"/>
                                  <a:gd name="connsiteY999" fmla="*/ 1145672 h 1257300"/>
                                  <a:gd name="connsiteX1000" fmla="*/ 1627129 w 6697347"/>
                                  <a:gd name="connsiteY1000" fmla="*/ 1146942 h 1257300"/>
                                  <a:gd name="connsiteX1001" fmla="*/ 1619509 w 6697347"/>
                                  <a:gd name="connsiteY1001" fmla="*/ 1145672 h 1257300"/>
                                  <a:gd name="connsiteX1002" fmla="*/ 1613794 w 6697347"/>
                                  <a:gd name="connsiteY1002" fmla="*/ 1141227 h 1257300"/>
                                  <a:gd name="connsiteX1003" fmla="*/ 1609349 w 6697347"/>
                                  <a:gd name="connsiteY1003" fmla="*/ 1135512 h 1257300"/>
                                  <a:gd name="connsiteX1004" fmla="*/ 1608079 w 6697347"/>
                                  <a:gd name="connsiteY1004" fmla="*/ 1127892 h 1257300"/>
                                  <a:gd name="connsiteX1005" fmla="*/ 1609349 w 6697347"/>
                                  <a:gd name="connsiteY1005" fmla="*/ 1120907 h 1257300"/>
                                  <a:gd name="connsiteX1006" fmla="*/ 1613794 w 6697347"/>
                                  <a:gd name="connsiteY1006" fmla="*/ 1114557 h 1257300"/>
                                  <a:gd name="connsiteX1007" fmla="*/ 1619509 w 6697347"/>
                                  <a:gd name="connsiteY1007" fmla="*/ 1110747 h 1257300"/>
                                  <a:gd name="connsiteX1008" fmla="*/ 1511515 w 6697347"/>
                                  <a:gd name="connsiteY1008" fmla="*/ 1108842 h 1257300"/>
                                  <a:gd name="connsiteX1009" fmla="*/ 1519135 w 6697347"/>
                                  <a:gd name="connsiteY1009" fmla="*/ 1110747 h 1257300"/>
                                  <a:gd name="connsiteX1010" fmla="*/ 1524850 w 6697347"/>
                                  <a:gd name="connsiteY1010" fmla="*/ 1114557 h 1257300"/>
                                  <a:gd name="connsiteX1011" fmla="*/ 1529295 w 6697347"/>
                                  <a:gd name="connsiteY1011" fmla="*/ 1120907 h 1257300"/>
                                  <a:gd name="connsiteX1012" fmla="*/ 1530565 w 6697347"/>
                                  <a:gd name="connsiteY1012" fmla="*/ 1127892 h 1257300"/>
                                  <a:gd name="connsiteX1013" fmla="*/ 1529295 w 6697347"/>
                                  <a:gd name="connsiteY1013" fmla="*/ 1135512 h 1257300"/>
                                  <a:gd name="connsiteX1014" fmla="*/ 1524850 w 6697347"/>
                                  <a:gd name="connsiteY1014" fmla="*/ 1141227 h 1257300"/>
                                  <a:gd name="connsiteX1015" fmla="*/ 1519135 w 6697347"/>
                                  <a:gd name="connsiteY1015" fmla="*/ 1145672 h 1257300"/>
                                  <a:gd name="connsiteX1016" fmla="*/ 1511515 w 6697347"/>
                                  <a:gd name="connsiteY1016" fmla="*/ 1146942 h 1257300"/>
                                  <a:gd name="connsiteX1017" fmla="*/ 1504530 w 6697347"/>
                                  <a:gd name="connsiteY1017" fmla="*/ 1145672 h 1257300"/>
                                  <a:gd name="connsiteX1018" fmla="*/ 1498180 w 6697347"/>
                                  <a:gd name="connsiteY1018" fmla="*/ 1141227 h 1257300"/>
                                  <a:gd name="connsiteX1019" fmla="*/ 1494370 w 6697347"/>
                                  <a:gd name="connsiteY1019" fmla="*/ 1135512 h 1257300"/>
                                  <a:gd name="connsiteX1020" fmla="*/ 1492465 w 6697347"/>
                                  <a:gd name="connsiteY1020" fmla="*/ 1127892 h 1257300"/>
                                  <a:gd name="connsiteX1021" fmla="*/ 1494370 w 6697347"/>
                                  <a:gd name="connsiteY1021" fmla="*/ 1120907 h 1257300"/>
                                  <a:gd name="connsiteX1022" fmla="*/ 1498180 w 6697347"/>
                                  <a:gd name="connsiteY1022" fmla="*/ 1114557 h 1257300"/>
                                  <a:gd name="connsiteX1023" fmla="*/ 1504530 w 6697347"/>
                                  <a:gd name="connsiteY1023" fmla="*/ 1110747 h 1257300"/>
                                  <a:gd name="connsiteX1024" fmla="*/ 1398530 w 6697347"/>
                                  <a:gd name="connsiteY1024" fmla="*/ 1108842 h 1257300"/>
                                  <a:gd name="connsiteX1025" fmla="*/ 1405515 w 6697347"/>
                                  <a:gd name="connsiteY1025" fmla="*/ 1110747 h 1257300"/>
                                  <a:gd name="connsiteX1026" fmla="*/ 1411865 w 6697347"/>
                                  <a:gd name="connsiteY1026" fmla="*/ 1114557 h 1257300"/>
                                  <a:gd name="connsiteX1027" fmla="*/ 1415675 w 6697347"/>
                                  <a:gd name="connsiteY1027" fmla="*/ 1120907 h 1257300"/>
                                  <a:gd name="connsiteX1028" fmla="*/ 1417580 w 6697347"/>
                                  <a:gd name="connsiteY1028" fmla="*/ 1127892 h 1257300"/>
                                  <a:gd name="connsiteX1029" fmla="*/ 1415675 w 6697347"/>
                                  <a:gd name="connsiteY1029" fmla="*/ 1135512 h 1257300"/>
                                  <a:gd name="connsiteX1030" fmla="*/ 1411865 w 6697347"/>
                                  <a:gd name="connsiteY1030" fmla="*/ 1141227 h 1257300"/>
                                  <a:gd name="connsiteX1031" fmla="*/ 1405515 w 6697347"/>
                                  <a:gd name="connsiteY1031" fmla="*/ 1145672 h 1257300"/>
                                  <a:gd name="connsiteX1032" fmla="*/ 1398530 w 6697347"/>
                                  <a:gd name="connsiteY1032" fmla="*/ 1146942 h 1257300"/>
                                  <a:gd name="connsiteX1033" fmla="*/ 1390910 w 6697347"/>
                                  <a:gd name="connsiteY1033" fmla="*/ 1145672 h 1257300"/>
                                  <a:gd name="connsiteX1034" fmla="*/ 1384560 w 6697347"/>
                                  <a:gd name="connsiteY1034" fmla="*/ 1141227 h 1257300"/>
                                  <a:gd name="connsiteX1035" fmla="*/ 1380750 w 6697347"/>
                                  <a:gd name="connsiteY1035" fmla="*/ 1135512 h 1257300"/>
                                  <a:gd name="connsiteX1036" fmla="*/ 1379480 w 6697347"/>
                                  <a:gd name="connsiteY1036" fmla="*/ 1127892 h 1257300"/>
                                  <a:gd name="connsiteX1037" fmla="*/ 1380750 w 6697347"/>
                                  <a:gd name="connsiteY1037" fmla="*/ 1120907 h 1257300"/>
                                  <a:gd name="connsiteX1038" fmla="*/ 1384560 w 6697347"/>
                                  <a:gd name="connsiteY1038" fmla="*/ 1114557 h 1257300"/>
                                  <a:gd name="connsiteX1039" fmla="*/ 1390910 w 6697347"/>
                                  <a:gd name="connsiteY1039" fmla="*/ 1110747 h 1257300"/>
                                  <a:gd name="connsiteX1040" fmla="*/ 1282916 w 6697347"/>
                                  <a:gd name="connsiteY1040" fmla="*/ 1108842 h 1257300"/>
                                  <a:gd name="connsiteX1041" fmla="*/ 1290536 w 6697347"/>
                                  <a:gd name="connsiteY1041" fmla="*/ 1110747 h 1257300"/>
                                  <a:gd name="connsiteX1042" fmla="*/ 1296251 w 6697347"/>
                                  <a:gd name="connsiteY1042" fmla="*/ 1114557 h 1257300"/>
                                  <a:gd name="connsiteX1043" fmla="*/ 1300061 w 6697347"/>
                                  <a:gd name="connsiteY1043" fmla="*/ 1120907 h 1257300"/>
                                  <a:gd name="connsiteX1044" fmla="*/ 1301966 w 6697347"/>
                                  <a:gd name="connsiteY1044" fmla="*/ 1127892 h 1257300"/>
                                  <a:gd name="connsiteX1045" fmla="*/ 1300061 w 6697347"/>
                                  <a:gd name="connsiteY1045" fmla="*/ 1135512 h 1257300"/>
                                  <a:gd name="connsiteX1046" fmla="*/ 1296251 w 6697347"/>
                                  <a:gd name="connsiteY1046" fmla="*/ 1141227 h 1257300"/>
                                  <a:gd name="connsiteX1047" fmla="*/ 1290536 w 6697347"/>
                                  <a:gd name="connsiteY1047" fmla="*/ 1145672 h 1257300"/>
                                  <a:gd name="connsiteX1048" fmla="*/ 1282916 w 6697347"/>
                                  <a:gd name="connsiteY1048" fmla="*/ 1146942 h 1257300"/>
                                  <a:gd name="connsiteX1049" fmla="*/ 1275296 w 6697347"/>
                                  <a:gd name="connsiteY1049" fmla="*/ 1145672 h 1257300"/>
                                  <a:gd name="connsiteX1050" fmla="*/ 1269581 w 6697347"/>
                                  <a:gd name="connsiteY1050" fmla="*/ 1141227 h 1257300"/>
                                  <a:gd name="connsiteX1051" fmla="*/ 1265136 w 6697347"/>
                                  <a:gd name="connsiteY1051" fmla="*/ 1135512 h 1257300"/>
                                  <a:gd name="connsiteX1052" fmla="*/ 1263866 w 6697347"/>
                                  <a:gd name="connsiteY1052" fmla="*/ 1127892 h 1257300"/>
                                  <a:gd name="connsiteX1053" fmla="*/ 1265136 w 6697347"/>
                                  <a:gd name="connsiteY1053" fmla="*/ 1120907 h 1257300"/>
                                  <a:gd name="connsiteX1054" fmla="*/ 1269581 w 6697347"/>
                                  <a:gd name="connsiteY1054" fmla="*/ 1114557 h 1257300"/>
                                  <a:gd name="connsiteX1055" fmla="*/ 1275296 w 6697347"/>
                                  <a:gd name="connsiteY1055" fmla="*/ 1110747 h 1257300"/>
                                  <a:gd name="connsiteX1056" fmla="*/ 1167302 w 6697347"/>
                                  <a:gd name="connsiteY1056" fmla="*/ 1108842 h 1257300"/>
                                  <a:gd name="connsiteX1057" fmla="*/ 1174922 w 6697347"/>
                                  <a:gd name="connsiteY1057" fmla="*/ 1110747 h 1257300"/>
                                  <a:gd name="connsiteX1058" fmla="*/ 1180637 w 6697347"/>
                                  <a:gd name="connsiteY1058" fmla="*/ 1114557 h 1257300"/>
                                  <a:gd name="connsiteX1059" fmla="*/ 1185082 w 6697347"/>
                                  <a:gd name="connsiteY1059" fmla="*/ 1120907 h 1257300"/>
                                  <a:gd name="connsiteX1060" fmla="*/ 1186352 w 6697347"/>
                                  <a:gd name="connsiteY1060" fmla="*/ 1127892 h 1257300"/>
                                  <a:gd name="connsiteX1061" fmla="*/ 1185082 w 6697347"/>
                                  <a:gd name="connsiteY1061" fmla="*/ 1135512 h 1257300"/>
                                  <a:gd name="connsiteX1062" fmla="*/ 1180637 w 6697347"/>
                                  <a:gd name="connsiteY1062" fmla="*/ 1141227 h 1257300"/>
                                  <a:gd name="connsiteX1063" fmla="*/ 1174922 w 6697347"/>
                                  <a:gd name="connsiteY1063" fmla="*/ 1145672 h 1257300"/>
                                  <a:gd name="connsiteX1064" fmla="*/ 1167302 w 6697347"/>
                                  <a:gd name="connsiteY1064" fmla="*/ 1146942 h 1257300"/>
                                  <a:gd name="connsiteX1065" fmla="*/ 1159682 w 6697347"/>
                                  <a:gd name="connsiteY1065" fmla="*/ 1145672 h 1257300"/>
                                  <a:gd name="connsiteX1066" fmla="*/ 1153967 w 6697347"/>
                                  <a:gd name="connsiteY1066" fmla="*/ 1141227 h 1257300"/>
                                  <a:gd name="connsiteX1067" fmla="*/ 1150157 w 6697347"/>
                                  <a:gd name="connsiteY1067" fmla="*/ 1135512 h 1257300"/>
                                  <a:gd name="connsiteX1068" fmla="*/ 1148252 w 6697347"/>
                                  <a:gd name="connsiteY1068" fmla="*/ 1127892 h 1257300"/>
                                  <a:gd name="connsiteX1069" fmla="*/ 1150157 w 6697347"/>
                                  <a:gd name="connsiteY1069" fmla="*/ 1120907 h 1257300"/>
                                  <a:gd name="connsiteX1070" fmla="*/ 1153967 w 6697347"/>
                                  <a:gd name="connsiteY1070" fmla="*/ 1114557 h 1257300"/>
                                  <a:gd name="connsiteX1071" fmla="*/ 1159682 w 6697347"/>
                                  <a:gd name="connsiteY1071" fmla="*/ 1110747 h 1257300"/>
                                  <a:gd name="connsiteX1072" fmla="*/ 1051689 w 6697347"/>
                                  <a:gd name="connsiteY1072" fmla="*/ 1108842 h 1257300"/>
                                  <a:gd name="connsiteX1073" fmla="*/ 1059309 w 6697347"/>
                                  <a:gd name="connsiteY1073" fmla="*/ 1110747 h 1257300"/>
                                  <a:gd name="connsiteX1074" fmla="*/ 1065659 w 6697347"/>
                                  <a:gd name="connsiteY1074" fmla="*/ 1114557 h 1257300"/>
                                  <a:gd name="connsiteX1075" fmla="*/ 1069469 w 6697347"/>
                                  <a:gd name="connsiteY1075" fmla="*/ 1120907 h 1257300"/>
                                  <a:gd name="connsiteX1076" fmla="*/ 1070739 w 6697347"/>
                                  <a:gd name="connsiteY1076" fmla="*/ 1127892 h 1257300"/>
                                  <a:gd name="connsiteX1077" fmla="*/ 1069469 w 6697347"/>
                                  <a:gd name="connsiteY1077" fmla="*/ 1135512 h 1257300"/>
                                  <a:gd name="connsiteX1078" fmla="*/ 1065659 w 6697347"/>
                                  <a:gd name="connsiteY1078" fmla="*/ 1141227 h 1257300"/>
                                  <a:gd name="connsiteX1079" fmla="*/ 1059309 w 6697347"/>
                                  <a:gd name="connsiteY1079" fmla="*/ 1145672 h 1257300"/>
                                  <a:gd name="connsiteX1080" fmla="*/ 1051689 w 6697347"/>
                                  <a:gd name="connsiteY1080" fmla="*/ 1146942 h 1257300"/>
                                  <a:gd name="connsiteX1081" fmla="*/ 1044704 w 6697347"/>
                                  <a:gd name="connsiteY1081" fmla="*/ 1145672 h 1257300"/>
                                  <a:gd name="connsiteX1082" fmla="*/ 1038354 w 6697347"/>
                                  <a:gd name="connsiteY1082" fmla="*/ 1141227 h 1257300"/>
                                  <a:gd name="connsiteX1083" fmla="*/ 1034544 w 6697347"/>
                                  <a:gd name="connsiteY1083" fmla="*/ 1135512 h 1257300"/>
                                  <a:gd name="connsiteX1084" fmla="*/ 1032639 w 6697347"/>
                                  <a:gd name="connsiteY1084" fmla="*/ 1127892 h 1257300"/>
                                  <a:gd name="connsiteX1085" fmla="*/ 1034544 w 6697347"/>
                                  <a:gd name="connsiteY1085" fmla="*/ 1120907 h 1257300"/>
                                  <a:gd name="connsiteX1086" fmla="*/ 1038354 w 6697347"/>
                                  <a:gd name="connsiteY1086" fmla="*/ 1114557 h 1257300"/>
                                  <a:gd name="connsiteX1087" fmla="*/ 1044704 w 6697347"/>
                                  <a:gd name="connsiteY1087" fmla="*/ 1110747 h 1257300"/>
                                  <a:gd name="connsiteX1088" fmla="*/ 938703 w 6697347"/>
                                  <a:gd name="connsiteY1088" fmla="*/ 1108842 h 1257300"/>
                                  <a:gd name="connsiteX1089" fmla="*/ 945688 w 6697347"/>
                                  <a:gd name="connsiteY1089" fmla="*/ 1110747 h 1257300"/>
                                  <a:gd name="connsiteX1090" fmla="*/ 952038 w 6697347"/>
                                  <a:gd name="connsiteY1090" fmla="*/ 1114557 h 1257300"/>
                                  <a:gd name="connsiteX1091" fmla="*/ 955848 w 6697347"/>
                                  <a:gd name="connsiteY1091" fmla="*/ 1120907 h 1257300"/>
                                  <a:gd name="connsiteX1092" fmla="*/ 957753 w 6697347"/>
                                  <a:gd name="connsiteY1092" fmla="*/ 1127892 h 1257300"/>
                                  <a:gd name="connsiteX1093" fmla="*/ 955848 w 6697347"/>
                                  <a:gd name="connsiteY1093" fmla="*/ 1135512 h 1257300"/>
                                  <a:gd name="connsiteX1094" fmla="*/ 952038 w 6697347"/>
                                  <a:gd name="connsiteY1094" fmla="*/ 1141227 h 1257300"/>
                                  <a:gd name="connsiteX1095" fmla="*/ 945688 w 6697347"/>
                                  <a:gd name="connsiteY1095" fmla="*/ 1145672 h 1257300"/>
                                  <a:gd name="connsiteX1096" fmla="*/ 938703 w 6697347"/>
                                  <a:gd name="connsiteY1096" fmla="*/ 1146942 h 1257300"/>
                                  <a:gd name="connsiteX1097" fmla="*/ 931083 w 6697347"/>
                                  <a:gd name="connsiteY1097" fmla="*/ 1145672 h 1257300"/>
                                  <a:gd name="connsiteX1098" fmla="*/ 925368 w 6697347"/>
                                  <a:gd name="connsiteY1098" fmla="*/ 1141227 h 1257300"/>
                                  <a:gd name="connsiteX1099" fmla="*/ 920923 w 6697347"/>
                                  <a:gd name="connsiteY1099" fmla="*/ 1135512 h 1257300"/>
                                  <a:gd name="connsiteX1100" fmla="*/ 919653 w 6697347"/>
                                  <a:gd name="connsiteY1100" fmla="*/ 1127892 h 1257300"/>
                                  <a:gd name="connsiteX1101" fmla="*/ 920923 w 6697347"/>
                                  <a:gd name="connsiteY1101" fmla="*/ 1120907 h 1257300"/>
                                  <a:gd name="connsiteX1102" fmla="*/ 925368 w 6697347"/>
                                  <a:gd name="connsiteY1102" fmla="*/ 1114557 h 1257300"/>
                                  <a:gd name="connsiteX1103" fmla="*/ 931083 w 6697347"/>
                                  <a:gd name="connsiteY1103" fmla="*/ 1110747 h 1257300"/>
                                  <a:gd name="connsiteX1104" fmla="*/ 823090 w 6697347"/>
                                  <a:gd name="connsiteY1104" fmla="*/ 1108842 h 1257300"/>
                                  <a:gd name="connsiteX1105" fmla="*/ 830710 w 6697347"/>
                                  <a:gd name="connsiteY1105" fmla="*/ 1110747 h 1257300"/>
                                  <a:gd name="connsiteX1106" fmla="*/ 836425 w 6697347"/>
                                  <a:gd name="connsiteY1106" fmla="*/ 1114557 h 1257300"/>
                                  <a:gd name="connsiteX1107" fmla="*/ 840870 w 6697347"/>
                                  <a:gd name="connsiteY1107" fmla="*/ 1120907 h 1257300"/>
                                  <a:gd name="connsiteX1108" fmla="*/ 842140 w 6697347"/>
                                  <a:gd name="connsiteY1108" fmla="*/ 1127892 h 1257300"/>
                                  <a:gd name="connsiteX1109" fmla="*/ 840870 w 6697347"/>
                                  <a:gd name="connsiteY1109" fmla="*/ 1135512 h 1257300"/>
                                  <a:gd name="connsiteX1110" fmla="*/ 836425 w 6697347"/>
                                  <a:gd name="connsiteY1110" fmla="*/ 1141227 h 1257300"/>
                                  <a:gd name="connsiteX1111" fmla="*/ 830710 w 6697347"/>
                                  <a:gd name="connsiteY1111" fmla="*/ 1145672 h 1257300"/>
                                  <a:gd name="connsiteX1112" fmla="*/ 823090 w 6697347"/>
                                  <a:gd name="connsiteY1112" fmla="*/ 1146942 h 1257300"/>
                                  <a:gd name="connsiteX1113" fmla="*/ 815470 w 6697347"/>
                                  <a:gd name="connsiteY1113" fmla="*/ 1145672 h 1257300"/>
                                  <a:gd name="connsiteX1114" fmla="*/ 809755 w 6697347"/>
                                  <a:gd name="connsiteY1114" fmla="*/ 1141227 h 1257300"/>
                                  <a:gd name="connsiteX1115" fmla="*/ 805310 w 6697347"/>
                                  <a:gd name="connsiteY1115" fmla="*/ 1135512 h 1257300"/>
                                  <a:gd name="connsiteX1116" fmla="*/ 804040 w 6697347"/>
                                  <a:gd name="connsiteY1116" fmla="*/ 1127892 h 1257300"/>
                                  <a:gd name="connsiteX1117" fmla="*/ 805310 w 6697347"/>
                                  <a:gd name="connsiteY1117" fmla="*/ 1120907 h 1257300"/>
                                  <a:gd name="connsiteX1118" fmla="*/ 809755 w 6697347"/>
                                  <a:gd name="connsiteY1118" fmla="*/ 1114557 h 1257300"/>
                                  <a:gd name="connsiteX1119" fmla="*/ 815470 w 6697347"/>
                                  <a:gd name="connsiteY1119" fmla="*/ 1110747 h 1257300"/>
                                  <a:gd name="connsiteX1120" fmla="*/ 707476 w 6697347"/>
                                  <a:gd name="connsiteY1120" fmla="*/ 1108842 h 1257300"/>
                                  <a:gd name="connsiteX1121" fmla="*/ 715096 w 6697347"/>
                                  <a:gd name="connsiteY1121" fmla="*/ 1110747 h 1257300"/>
                                  <a:gd name="connsiteX1122" fmla="*/ 721446 w 6697347"/>
                                  <a:gd name="connsiteY1122" fmla="*/ 1114557 h 1257300"/>
                                  <a:gd name="connsiteX1123" fmla="*/ 725256 w 6697347"/>
                                  <a:gd name="connsiteY1123" fmla="*/ 1120907 h 1257300"/>
                                  <a:gd name="connsiteX1124" fmla="*/ 726526 w 6697347"/>
                                  <a:gd name="connsiteY1124" fmla="*/ 1127892 h 1257300"/>
                                  <a:gd name="connsiteX1125" fmla="*/ 725256 w 6697347"/>
                                  <a:gd name="connsiteY1125" fmla="*/ 1135512 h 1257300"/>
                                  <a:gd name="connsiteX1126" fmla="*/ 721446 w 6697347"/>
                                  <a:gd name="connsiteY1126" fmla="*/ 1141227 h 1257300"/>
                                  <a:gd name="connsiteX1127" fmla="*/ 715096 w 6697347"/>
                                  <a:gd name="connsiteY1127" fmla="*/ 1145672 h 1257300"/>
                                  <a:gd name="connsiteX1128" fmla="*/ 707476 w 6697347"/>
                                  <a:gd name="connsiteY1128" fmla="*/ 1146942 h 1257300"/>
                                  <a:gd name="connsiteX1129" fmla="*/ 700491 w 6697347"/>
                                  <a:gd name="connsiteY1129" fmla="*/ 1145672 h 1257300"/>
                                  <a:gd name="connsiteX1130" fmla="*/ 694141 w 6697347"/>
                                  <a:gd name="connsiteY1130" fmla="*/ 1141227 h 1257300"/>
                                  <a:gd name="connsiteX1131" fmla="*/ 690331 w 6697347"/>
                                  <a:gd name="connsiteY1131" fmla="*/ 1135512 h 1257300"/>
                                  <a:gd name="connsiteX1132" fmla="*/ 688426 w 6697347"/>
                                  <a:gd name="connsiteY1132" fmla="*/ 1127892 h 1257300"/>
                                  <a:gd name="connsiteX1133" fmla="*/ 690331 w 6697347"/>
                                  <a:gd name="connsiteY1133" fmla="*/ 1120907 h 1257300"/>
                                  <a:gd name="connsiteX1134" fmla="*/ 694141 w 6697347"/>
                                  <a:gd name="connsiteY1134" fmla="*/ 1114557 h 1257300"/>
                                  <a:gd name="connsiteX1135" fmla="*/ 700491 w 6697347"/>
                                  <a:gd name="connsiteY1135" fmla="*/ 1110747 h 1257300"/>
                                  <a:gd name="connsiteX1136" fmla="*/ 594490 w 6697347"/>
                                  <a:gd name="connsiteY1136" fmla="*/ 1108842 h 1257300"/>
                                  <a:gd name="connsiteX1137" fmla="*/ 601475 w 6697347"/>
                                  <a:gd name="connsiteY1137" fmla="*/ 1110747 h 1257300"/>
                                  <a:gd name="connsiteX1138" fmla="*/ 607825 w 6697347"/>
                                  <a:gd name="connsiteY1138" fmla="*/ 1114557 h 1257300"/>
                                  <a:gd name="connsiteX1139" fmla="*/ 611635 w 6697347"/>
                                  <a:gd name="connsiteY1139" fmla="*/ 1120907 h 1257300"/>
                                  <a:gd name="connsiteX1140" fmla="*/ 613540 w 6697347"/>
                                  <a:gd name="connsiteY1140" fmla="*/ 1127892 h 1257300"/>
                                  <a:gd name="connsiteX1141" fmla="*/ 611635 w 6697347"/>
                                  <a:gd name="connsiteY1141" fmla="*/ 1135512 h 1257300"/>
                                  <a:gd name="connsiteX1142" fmla="*/ 607825 w 6697347"/>
                                  <a:gd name="connsiteY1142" fmla="*/ 1141227 h 1257300"/>
                                  <a:gd name="connsiteX1143" fmla="*/ 601475 w 6697347"/>
                                  <a:gd name="connsiteY1143" fmla="*/ 1145672 h 1257300"/>
                                  <a:gd name="connsiteX1144" fmla="*/ 594490 w 6697347"/>
                                  <a:gd name="connsiteY1144" fmla="*/ 1146942 h 1257300"/>
                                  <a:gd name="connsiteX1145" fmla="*/ 586870 w 6697347"/>
                                  <a:gd name="connsiteY1145" fmla="*/ 1145672 h 1257300"/>
                                  <a:gd name="connsiteX1146" fmla="*/ 581155 w 6697347"/>
                                  <a:gd name="connsiteY1146" fmla="*/ 1141227 h 1257300"/>
                                  <a:gd name="connsiteX1147" fmla="*/ 576710 w 6697347"/>
                                  <a:gd name="connsiteY1147" fmla="*/ 1135512 h 1257300"/>
                                  <a:gd name="connsiteX1148" fmla="*/ 575440 w 6697347"/>
                                  <a:gd name="connsiteY1148" fmla="*/ 1127892 h 1257300"/>
                                  <a:gd name="connsiteX1149" fmla="*/ 576710 w 6697347"/>
                                  <a:gd name="connsiteY1149" fmla="*/ 1120907 h 1257300"/>
                                  <a:gd name="connsiteX1150" fmla="*/ 581155 w 6697347"/>
                                  <a:gd name="connsiteY1150" fmla="*/ 1114557 h 1257300"/>
                                  <a:gd name="connsiteX1151" fmla="*/ 586870 w 6697347"/>
                                  <a:gd name="connsiteY1151" fmla="*/ 1110747 h 1257300"/>
                                  <a:gd name="connsiteX1152" fmla="*/ 478877 w 6697347"/>
                                  <a:gd name="connsiteY1152" fmla="*/ 1108842 h 1257300"/>
                                  <a:gd name="connsiteX1153" fmla="*/ 486497 w 6697347"/>
                                  <a:gd name="connsiteY1153" fmla="*/ 1110747 h 1257300"/>
                                  <a:gd name="connsiteX1154" fmla="*/ 492212 w 6697347"/>
                                  <a:gd name="connsiteY1154" fmla="*/ 1114557 h 1257300"/>
                                  <a:gd name="connsiteX1155" fmla="*/ 496657 w 6697347"/>
                                  <a:gd name="connsiteY1155" fmla="*/ 1120907 h 1257300"/>
                                  <a:gd name="connsiteX1156" fmla="*/ 497927 w 6697347"/>
                                  <a:gd name="connsiteY1156" fmla="*/ 1127892 h 1257300"/>
                                  <a:gd name="connsiteX1157" fmla="*/ 496657 w 6697347"/>
                                  <a:gd name="connsiteY1157" fmla="*/ 1135512 h 1257300"/>
                                  <a:gd name="connsiteX1158" fmla="*/ 492212 w 6697347"/>
                                  <a:gd name="connsiteY1158" fmla="*/ 1141227 h 1257300"/>
                                  <a:gd name="connsiteX1159" fmla="*/ 486497 w 6697347"/>
                                  <a:gd name="connsiteY1159" fmla="*/ 1145672 h 1257300"/>
                                  <a:gd name="connsiteX1160" fmla="*/ 478877 w 6697347"/>
                                  <a:gd name="connsiteY1160" fmla="*/ 1146942 h 1257300"/>
                                  <a:gd name="connsiteX1161" fmla="*/ 471257 w 6697347"/>
                                  <a:gd name="connsiteY1161" fmla="*/ 1145672 h 1257300"/>
                                  <a:gd name="connsiteX1162" fmla="*/ 465542 w 6697347"/>
                                  <a:gd name="connsiteY1162" fmla="*/ 1141227 h 1257300"/>
                                  <a:gd name="connsiteX1163" fmla="*/ 461097 w 6697347"/>
                                  <a:gd name="connsiteY1163" fmla="*/ 1135512 h 1257300"/>
                                  <a:gd name="connsiteX1164" fmla="*/ 459827 w 6697347"/>
                                  <a:gd name="connsiteY1164" fmla="*/ 1127892 h 1257300"/>
                                  <a:gd name="connsiteX1165" fmla="*/ 461097 w 6697347"/>
                                  <a:gd name="connsiteY1165" fmla="*/ 1120907 h 1257300"/>
                                  <a:gd name="connsiteX1166" fmla="*/ 465542 w 6697347"/>
                                  <a:gd name="connsiteY1166" fmla="*/ 1114557 h 1257300"/>
                                  <a:gd name="connsiteX1167" fmla="*/ 471257 w 6697347"/>
                                  <a:gd name="connsiteY1167" fmla="*/ 1110747 h 1257300"/>
                                  <a:gd name="connsiteX1168" fmla="*/ 363263 w 6697347"/>
                                  <a:gd name="connsiteY1168" fmla="*/ 1108842 h 1257300"/>
                                  <a:gd name="connsiteX1169" fmla="*/ 370883 w 6697347"/>
                                  <a:gd name="connsiteY1169" fmla="*/ 1110747 h 1257300"/>
                                  <a:gd name="connsiteX1170" fmla="*/ 377233 w 6697347"/>
                                  <a:gd name="connsiteY1170" fmla="*/ 1114557 h 1257300"/>
                                  <a:gd name="connsiteX1171" fmla="*/ 381043 w 6697347"/>
                                  <a:gd name="connsiteY1171" fmla="*/ 1120907 h 1257300"/>
                                  <a:gd name="connsiteX1172" fmla="*/ 382313 w 6697347"/>
                                  <a:gd name="connsiteY1172" fmla="*/ 1127892 h 1257300"/>
                                  <a:gd name="connsiteX1173" fmla="*/ 381043 w 6697347"/>
                                  <a:gd name="connsiteY1173" fmla="*/ 1135512 h 1257300"/>
                                  <a:gd name="connsiteX1174" fmla="*/ 377233 w 6697347"/>
                                  <a:gd name="connsiteY1174" fmla="*/ 1141227 h 1257300"/>
                                  <a:gd name="connsiteX1175" fmla="*/ 370883 w 6697347"/>
                                  <a:gd name="connsiteY1175" fmla="*/ 1145672 h 1257300"/>
                                  <a:gd name="connsiteX1176" fmla="*/ 363263 w 6697347"/>
                                  <a:gd name="connsiteY1176" fmla="*/ 1146942 h 1257300"/>
                                  <a:gd name="connsiteX1177" fmla="*/ 356278 w 6697347"/>
                                  <a:gd name="connsiteY1177" fmla="*/ 1145672 h 1257300"/>
                                  <a:gd name="connsiteX1178" fmla="*/ 349928 w 6697347"/>
                                  <a:gd name="connsiteY1178" fmla="*/ 1141227 h 1257300"/>
                                  <a:gd name="connsiteX1179" fmla="*/ 346118 w 6697347"/>
                                  <a:gd name="connsiteY1179" fmla="*/ 1135512 h 1257300"/>
                                  <a:gd name="connsiteX1180" fmla="*/ 344213 w 6697347"/>
                                  <a:gd name="connsiteY1180" fmla="*/ 1127892 h 1257300"/>
                                  <a:gd name="connsiteX1181" fmla="*/ 346118 w 6697347"/>
                                  <a:gd name="connsiteY1181" fmla="*/ 1120907 h 1257300"/>
                                  <a:gd name="connsiteX1182" fmla="*/ 349928 w 6697347"/>
                                  <a:gd name="connsiteY1182" fmla="*/ 1114557 h 1257300"/>
                                  <a:gd name="connsiteX1183" fmla="*/ 356278 w 6697347"/>
                                  <a:gd name="connsiteY1183" fmla="*/ 1110747 h 1257300"/>
                                  <a:gd name="connsiteX1184" fmla="*/ 250277 w 6697347"/>
                                  <a:gd name="connsiteY1184" fmla="*/ 1108842 h 1257300"/>
                                  <a:gd name="connsiteX1185" fmla="*/ 257262 w 6697347"/>
                                  <a:gd name="connsiteY1185" fmla="*/ 1110747 h 1257300"/>
                                  <a:gd name="connsiteX1186" fmla="*/ 263612 w 6697347"/>
                                  <a:gd name="connsiteY1186" fmla="*/ 1114557 h 1257300"/>
                                  <a:gd name="connsiteX1187" fmla="*/ 267422 w 6697347"/>
                                  <a:gd name="connsiteY1187" fmla="*/ 1120907 h 1257300"/>
                                  <a:gd name="connsiteX1188" fmla="*/ 269327 w 6697347"/>
                                  <a:gd name="connsiteY1188" fmla="*/ 1127892 h 1257300"/>
                                  <a:gd name="connsiteX1189" fmla="*/ 267422 w 6697347"/>
                                  <a:gd name="connsiteY1189" fmla="*/ 1135512 h 1257300"/>
                                  <a:gd name="connsiteX1190" fmla="*/ 263612 w 6697347"/>
                                  <a:gd name="connsiteY1190" fmla="*/ 1141227 h 1257300"/>
                                  <a:gd name="connsiteX1191" fmla="*/ 257262 w 6697347"/>
                                  <a:gd name="connsiteY1191" fmla="*/ 1145672 h 1257300"/>
                                  <a:gd name="connsiteX1192" fmla="*/ 250277 w 6697347"/>
                                  <a:gd name="connsiteY1192" fmla="*/ 1146942 h 1257300"/>
                                  <a:gd name="connsiteX1193" fmla="*/ 242657 w 6697347"/>
                                  <a:gd name="connsiteY1193" fmla="*/ 1145672 h 1257300"/>
                                  <a:gd name="connsiteX1194" fmla="*/ 236942 w 6697347"/>
                                  <a:gd name="connsiteY1194" fmla="*/ 1141227 h 1257300"/>
                                  <a:gd name="connsiteX1195" fmla="*/ 232497 w 6697347"/>
                                  <a:gd name="connsiteY1195" fmla="*/ 1135512 h 1257300"/>
                                  <a:gd name="connsiteX1196" fmla="*/ 231227 w 6697347"/>
                                  <a:gd name="connsiteY1196" fmla="*/ 1127892 h 1257300"/>
                                  <a:gd name="connsiteX1197" fmla="*/ 232497 w 6697347"/>
                                  <a:gd name="connsiteY1197" fmla="*/ 1120907 h 1257300"/>
                                  <a:gd name="connsiteX1198" fmla="*/ 236942 w 6697347"/>
                                  <a:gd name="connsiteY1198" fmla="*/ 1114557 h 1257300"/>
                                  <a:gd name="connsiteX1199" fmla="*/ 242657 w 6697347"/>
                                  <a:gd name="connsiteY1199" fmla="*/ 1110747 h 1257300"/>
                                  <a:gd name="connsiteX1200" fmla="*/ 134664 w 6697347"/>
                                  <a:gd name="connsiteY1200" fmla="*/ 1108842 h 1257300"/>
                                  <a:gd name="connsiteX1201" fmla="*/ 142284 w 6697347"/>
                                  <a:gd name="connsiteY1201" fmla="*/ 1110747 h 1257300"/>
                                  <a:gd name="connsiteX1202" fmla="*/ 147999 w 6697347"/>
                                  <a:gd name="connsiteY1202" fmla="*/ 1114557 h 1257300"/>
                                  <a:gd name="connsiteX1203" fmla="*/ 152444 w 6697347"/>
                                  <a:gd name="connsiteY1203" fmla="*/ 1120907 h 1257300"/>
                                  <a:gd name="connsiteX1204" fmla="*/ 153714 w 6697347"/>
                                  <a:gd name="connsiteY1204" fmla="*/ 1127892 h 1257300"/>
                                  <a:gd name="connsiteX1205" fmla="*/ 152444 w 6697347"/>
                                  <a:gd name="connsiteY1205" fmla="*/ 1135512 h 1257300"/>
                                  <a:gd name="connsiteX1206" fmla="*/ 147999 w 6697347"/>
                                  <a:gd name="connsiteY1206" fmla="*/ 1141227 h 1257300"/>
                                  <a:gd name="connsiteX1207" fmla="*/ 142284 w 6697347"/>
                                  <a:gd name="connsiteY1207" fmla="*/ 1145672 h 1257300"/>
                                  <a:gd name="connsiteX1208" fmla="*/ 134664 w 6697347"/>
                                  <a:gd name="connsiteY1208" fmla="*/ 1146942 h 1257300"/>
                                  <a:gd name="connsiteX1209" fmla="*/ 127044 w 6697347"/>
                                  <a:gd name="connsiteY1209" fmla="*/ 1145672 h 1257300"/>
                                  <a:gd name="connsiteX1210" fmla="*/ 121329 w 6697347"/>
                                  <a:gd name="connsiteY1210" fmla="*/ 1141227 h 1257300"/>
                                  <a:gd name="connsiteX1211" fmla="*/ 116884 w 6697347"/>
                                  <a:gd name="connsiteY1211" fmla="*/ 1135512 h 1257300"/>
                                  <a:gd name="connsiteX1212" fmla="*/ 115614 w 6697347"/>
                                  <a:gd name="connsiteY1212" fmla="*/ 1127892 h 1257300"/>
                                  <a:gd name="connsiteX1213" fmla="*/ 116884 w 6697347"/>
                                  <a:gd name="connsiteY1213" fmla="*/ 1120907 h 1257300"/>
                                  <a:gd name="connsiteX1214" fmla="*/ 121329 w 6697347"/>
                                  <a:gd name="connsiteY1214" fmla="*/ 1114557 h 1257300"/>
                                  <a:gd name="connsiteX1215" fmla="*/ 127044 w 6697347"/>
                                  <a:gd name="connsiteY1215" fmla="*/ 1110747 h 1257300"/>
                                  <a:gd name="connsiteX1216" fmla="*/ 19050 w 6697347"/>
                                  <a:gd name="connsiteY1216" fmla="*/ 1108842 h 1257300"/>
                                  <a:gd name="connsiteX1217" fmla="*/ 26670 w 6697347"/>
                                  <a:gd name="connsiteY1217" fmla="*/ 1110747 h 1257300"/>
                                  <a:gd name="connsiteX1218" fmla="*/ 33020 w 6697347"/>
                                  <a:gd name="connsiteY1218" fmla="*/ 1114557 h 1257300"/>
                                  <a:gd name="connsiteX1219" fmla="*/ 36830 w 6697347"/>
                                  <a:gd name="connsiteY1219" fmla="*/ 1120907 h 1257300"/>
                                  <a:gd name="connsiteX1220" fmla="*/ 38100 w 6697347"/>
                                  <a:gd name="connsiteY1220" fmla="*/ 1127892 h 1257300"/>
                                  <a:gd name="connsiteX1221" fmla="*/ 36830 w 6697347"/>
                                  <a:gd name="connsiteY1221" fmla="*/ 1135512 h 1257300"/>
                                  <a:gd name="connsiteX1222" fmla="*/ 33020 w 6697347"/>
                                  <a:gd name="connsiteY1222" fmla="*/ 1141227 h 1257300"/>
                                  <a:gd name="connsiteX1223" fmla="*/ 26670 w 6697347"/>
                                  <a:gd name="connsiteY1223" fmla="*/ 1145672 h 1257300"/>
                                  <a:gd name="connsiteX1224" fmla="*/ 19050 w 6697347"/>
                                  <a:gd name="connsiteY1224" fmla="*/ 1146942 h 1257300"/>
                                  <a:gd name="connsiteX1225" fmla="*/ 12065 w 6697347"/>
                                  <a:gd name="connsiteY1225" fmla="*/ 1145672 h 1257300"/>
                                  <a:gd name="connsiteX1226" fmla="*/ 5715 w 6697347"/>
                                  <a:gd name="connsiteY1226" fmla="*/ 1141227 h 1257300"/>
                                  <a:gd name="connsiteX1227" fmla="*/ 1905 w 6697347"/>
                                  <a:gd name="connsiteY1227" fmla="*/ 1135512 h 1257300"/>
                                  <a:gd name="connsiteX1228" fmla="*/ 0 w 6697347"/>
                                  <a:gd name="connsiteY1228" fmla="*/ 1127892 h 1257300"/>
                                  <a:gd name="connsiteX1229" fmla="*/ 1905 w 6697347"/>
                                  <a:gd name="connsiteY1229" fmla="*/ 1120907 h 1257300"/>
                                  <a:gd name="connsiteX1230" fmla="*/ 5715 w 6697347"/>
                                  <a:gd name="connsiteY1230" fmla="*/ 1114557 h 1257300"/>
                                  <a:gd name="connsiteX1231" fmla="*/ 12065 w 6697347"/>
                                  <a:gd name="connsiteY1231" fmla="*/ 1110747 h 1257300"/>
                                  <a:gd name="connsiteX1232" fmla="*/ 6678297 w 6697347"/>
                                  <a:gd name="connsiteY1232" fmla="*/ 1102818 h 1257300"/>
                                  <a:gd name="connsiteX1233" fmla="*/ 6685282 w 6697347"/>
                                  <a:gd name="connsiteY1233" fmla="*/ 1104723 h 1257300"/>
                                  <a:gd name="connsiteX1234" fmla="*/ 6691632 w 6697347"/>
                                  <a:gd name="connsiteY1234" fmla="*/ 1108533 h 1257300"/>
                                  <a:gd name="connsiteX1235" fmla="*/ 6695442 w 6697347"/>
                                  <a:gd name="connsiteY1235" fmla="*/ 1114883 h 1257300"/>
                                  <a:gd name="connsiteX1236" fmla="*/ 6697347 w 6697347"/>
                                  <a:gd name="connsiteY1236" fmla="*/ 1121868 h 1257300"/>
                                  <a:gd name="connsiteX1237" fmla="*/ 6695442 w 6697347"/>
                                  <a:gd name="connsiteY1237" fmla="*/ 1129488 h 1257300"/>
                                  <a:gd name="connsiteX1238" fmla="*/ 6691632 w 6697347"/>
                                  <a:gd name="connsiteY1238" fmla="*/ 1135203 h 1257300"/>
                                  <a:gd name="connsiteX1239" fmla="*/ 6685282 w 6697347"/>
                                  <a:gd name="connsiteY1239" fmla="*/ 1139648 h 1257300"/>
                                  <a:gd name="connsiteX1240" fmla="*/ 6678297 w 6697347"/>
                                  <a:gd name="connsiteY1240" fmla="*/ 1140918 h 1257300"/>
                                  <a:gd name="connsiteX1241" fmla="*/ 6670677 w 6697347"/>
                                  <a:gd name="connsiteY1241" fmla="*/ 1139648 h 1257300"/>
                                  <a:gd name="connsiteX1242" fmla="*/ 6664327 w 6697347"/>
                                  <a:gd name="connsiteY1242" fmla="*/ 1135203 h 1257300"/>
                                  <a:gd name="connsiteX1243" fmla="*/ 6660517 w 6697347"/>
                                  <a:gd name="connsiteY1243" fmla="*/ 1129488 h 1257300"/>
                                  <a:gd name="connsiteX1244" fmla="*/ 6659247 w 6697347"/>
                                  <a:gd name="connsiteY1244" fmla="*/ 1121868 h 1257300"/>
                                  <a:gd name="connsiteX1245" fmla="*/ 6660517 w 6697347"/>
                                  <a:gd name="connsiteY1245" fmla="*/ 1114883 h 1257300"/>
                                  <a:gd name="connsiteX1246" fmla="*/ 6664327 w 6697347"/>
                                  <a:gd name="connsiteY1246" fmla="*/ 1108533 h 1257300"/>
                                  <a:gd name="connsiteX1247" fmla="*/ 6670677 w 6697347"/>
                                  <a:gd name="connsiteY1247" fmla="*/ 1104723 h 1257300"/>
                                  <a:gd name="connsiteX1248" fmla="*/ 6562683 w 6697347"/>
                                  <a:gd name="connsiteY1248" fmla="*/ 1102818 h 1257300"/>
                                  <a:gd name="connsiteX1249" fmla="*/ 6570303 w 6697347"/>
                                  <a:gd name="connsiteY1249" fmla="*/ 1104723 h 1257300"/>
                                  <a:gd name="connsiteX1250" fmla="*/ 6576018 w 6697347"/>
                                  <a:gd name="connsiteY1250" fmla="*/ 1108533 h 1257300"/>
                                  <a:gd name="connsiteX1251" fmla="*/ 6580463 w 6697347"/>
                                  <a:gd name="connsiteY1251" fmla="*/ 1114883 h 1257300"/>
                                  <a:gd name="connsiteX1252" fmla="*/ 6581733 w 6697347"/>
                                  <a:gd name="connsiteY1252" fmla="*/ 1121868 h 1257300"/>
                                  <a:gd name="connsiteX1253" fmla="*/ 6580463 w 6697347"/>
                                  <a:gd name="connsiteY1253" fmla="*/ 1129488 h 1257300"/>
                                  <a:gd name="connsiteX1254" fmla="*/ 6576018 w 6697347"/>
                                  <a:gd name="connsiteY1254" fmla="*/ 1135203 h 1257300"/>
                                  <a:gd name="connsiteX1255" fmla="*/ 6570303 w 6697347"/>
                                  <a:gd name="connsiteY1255" fmla="*/ 1139648 h 1257300"/>
                                  <a:gd name="connsiteX1256" fmla="*/ 6562683 w 6697347"/>
                                  <a:gd name="connsiteY1256" fmla="*/ 1140918 h 1257300"/>
                                  <a:gd name="connsiteX1257" fmla="*/ 6555063 w 6697347"/>
                                  <a:gd name="connsiteY1257" fmla="*/ 1139648 h 1257300"/>
                                  <a:gd name="connsiteX1258" fmla="*/ 6549348 w 6697347"/>
                                  <a:gd name="connsiteY1258" fmla="*/ 1135203 h 1257300"/>
                                  <a:gd name="connsiteX1259" fmla="*/ 6544903 w 6697347"/>
                                  <a:gd name="connsiteY1259" fmla="*/ 1129488 h 1257300"/>
                                  <a:gd name="connsiteX1260" fmla="*/ 6543633 w 6697347"/>
                                  <a:gd name="connsiteY1260" fmla="*/ 1121868 h 1257300"/>
                                  <a:gd name="connsiteX1261" fmla="*/ 6544903 w 6697347"/>
                                  <a:gd name="connsiteY1261" fmla="*/ 1114883 h 1257300"/>
                                  <a:gd name="connsiteX1262" fmla="*/ 6549348 w 6697347"/>
                                  <a:gd name="connsiteY1262" fmla="*/ 1108533 h 1257300"/>
                                  <a:gd name="connsiteX1263" fmla="*/ 6555063 w 6697347"/>
                                  <a:gd name="connsiteY1263" fmla="*/ 1104723 h 1257300"/>
                                  <a:gd name="connsiteX1264" fmla="*/ 6449698 w 6697347"/>
                                  <a:gd name="connsiteY1264" fmla="*/ 1102818 h 1257300"/>
                                  <a:gd name="connsiteX1265" fmla="*/ 6457318 w 6697347"/>
                                  <a:gd name="connsiteY1265" fmla="*/ 1104723 h 1257300"/>
                                  <a:gd name="connsiteX1266" fmla="*/ 6463033 w 6697347"/>
                                  <a:gd name="connsiteY1266" fmla="*/ 1108533 h 1257300"/>
                                  <a:gd name="connsiteX1267" fmla="*/ 6467478 w 6697347"/>
                                  <a:gd name="connsiteY1267" fmla="*/ 1114883 h 1257300"/>
                                  <a:gd name="connsiteX1268" fmla="*/ 6468748 w 6697347"/>
                                  <a:gd name="connsiteY1268" fmla="*/ 1121868 h 1257300"/>
                                  <a:gd name="connsiteX1269" fmla="*/ 6467478 w 6697347"/>
                                  <a:gd name="connsiteY1269" fmla="*/ 1129488 h 1257300"/>
                                  <a:gd name="connsiteX1270" fmla="*/ 6463033 w 6697347"/>
                                  <a:gd name="connsiteY1270" fmla="*/ 1135203 h 1257300"/>
                                  <a:gd name="connsiteX1271" fmla="*/ 6457318 w 6697347"/>
                                  <a:gd name="connsiteY1271" fmla="*/ 1139648 h 1257300"/>
                                  <a:gd name="connsiteX1272" fmla="*/ 6449698 w 6697347"/>
                                  <a:gd name="connsiteY1272" fmla="*/ 1140918 h 1257300"/>
                                  <a:gd name="connsiteX1273" fmla="*/ 6442713 w 6697347"/>
                                  <a:gd name="connsiteY1273" fmla="*/ 1139648 h 1257300"/>
                                  <a:gd name="connsiteX1274" fmla="*/ 6436363 w 6697347"/>
                                  <a:gd name="connsiteY1274" fmla="*/ 1135203 h 1257300"/>
                                  <a:gd name="connsiteX1275" fmla="*/ 6432553 w 6697347"/>
                                  <a:gd name="connsiteY1275" fmla="*/ 1129488 h 1257300"/>
                                  <a:gd name="connsiteX1276" fmla="*/ 6430648 w 6697347"/>
                                  <a:gd name="connsiteY1276" fmla="*/ 1121868 h 1257300"/>
                                  <a:gd name="connsiteX1277" fmla="*/ 6432553 w 6697347"/>
                                  <a:gd name="connsiteY1277" fmla="*/ 1114883 h 1257300"/>
                                  <a:gd name="connsiteX1278" fmla="*/ 6436363 w 6697347"/>
                                  <a:gd name="connsiteY1278" fmla="*/ 1108533 h 1257300"/>
                                  <a:gd name="connsiteX1279" fmla="*/ 6442713 w 6697347"/>
                                  <a:gd name="connsiteY1279" fmla="*/ 1104723 h 1257300"/>
                                  <a:gd name="connsiteX1280" fmla="*/ 6334084 w 6697347"/>
                                  <a:gd name="connsiteY1280" fmla="*/ 1102818 h 1257300"/>
                                  <a:gd name="connsiteX1281" fmla="*/ 6341069 w 6697347"/>
                                  <a:gd name="connsiteY1281" fmla="*/ 1104723 h 1257300"/>
                                  <a:gd name="connsiteX1282" fmla="*/ 6347419 w 6697347"/>
                                  <a:gd name="connsiteY1282" fmla="*/ 1108533 h 1257300"/>
                                  <a:gd name="connsiteX1283" fmla="*/ 6351229 w 6697347"/>
                                  <a:gd name="connsiteY1283" fmla="*/ 1114883 h 1257300"/>
                                  <a:gd name="connsiteX1284" fmla="*/ 6353134 w 6697347"/>
                                  <a:gd name="connsiteY1284" fmla="*/ 1121868 h 1257300"/>
                                  <a:gd name="connsiteX1285" fmla="*/ 6351229 w 6697347"/>
                                  <a:gd name="connsiteY1285" fmla="*/ 1129488 h 1257300"/>
                                  <a:gd name="connsiteX1286" fmla="*/ 6347419 w 6697347"/>
                                  <a:gd name="connsiteY1286" fmla="*/ 1135203 h 1257300"/>
                                  <a:gd name="connsiteX1287" fmla="*/ 6341069 w 6697347"/>
                                  <a:gd name="connsiteY1287" fmla="*/ 1139648 h 1257300"/>
                                  <a:gd name="connsiteX1288" fmla="*/ 6334084 w 6697347"/>
                                  <a:gd name="connsiteY1288" fmla="*/ 1140918 h 1257300"/>
                                  <a:gd name="connsiteX1289" fmla="*/ 6326464 w 6697347"/>
                                  <a:gd name="connsiteY1289" fmla="*/ 1139648 h 1257300"/>
                                  <a:gd name="connsiteX1290" fmla="*/ 6320114 w 6697347"/>
                                  <a:gd name="connsiteY1290" fmla="*/ 1135203 h 1257300"/>
                                  <a:gd name="connsiteX1291" fmla="*/ 6316304 w 6697347"/>
                                  <a:gd name="connsiteY1291" fmla="*/ 1129488 h 1257300"/>
                                  <a:gd name="connsiteX1292" fmla="*/ 6315034 w 6697347"/>
                                  <a:gd name="connsiteY1292" fmla="*/ 1121868 h 1257300"/>
                                  <a:gd name="connsiteX1293" fmla="*/ 6316304 w 6697347"/>
                                  <a:gd name="connsiteY1293" fmla="*/ 1114883 h 1257300"/>
                                  <a:gd name="connsiteX1294" fmla="*/ 6320114 w 6697347"/>
                                  <a:gd name="connsiteY1294" fmla="*/ 1108533 h 1257300"/>
                                  <a:gd name="connsiteX1295" fmla="*/ 6326464 w 6697347"/>
                                  <a:gd name="connsiteY1295" fmla="*/ 1104723 h 1257300"/>
                                  <a:gd name="connsiteX1296" fmla="*/ 6218470 w 6697347"/>
                                  <a:gd name="connsiteY1296" fmla="*/ 1102818 h 1257300"/>
                                  <a:gd name="connsiteX1297" fmla="*/ 6226090 w 6697347"/>
                                  <a:gd name="connsiteY1297" fmla="*/ 1104723 h 1257300"/>
                                  <a:gd name="connsiteX1298" fmla="*/ 6231805 w 6697347"/>
                                  <a:gd name="connsiteY1298" fmla="*/ 1108533 h 1257300"/>
                                  <a:gd name="connsiteX1299" fmla="*/ 6236250 w 6697347"/>
                                  <a:gd name="connsiteY1299" fmla="*/ 1114883 h 1257300"/>
                                  <a:gd name="connsiteX1300" fmla="*/ 6237520 w 6697347"/>
                                  <a:gd name="connsiteY1300" fmla="*/ 1121868 h 1257300"/>
                                  <a:gd name="connsiteX1301" fmla="*/ 6236250 w 6697347"/>
                                  <a:gd name="connsiteY1301" fmla="*/ 1129488 h 1257300"/>
                                  <a:gd name="connsiteX1302" fmla="*/ 6231805 w 6697347"/>
                                  <a:gd name="connsiteY1302" fmla="*/ 1135203 h 1257300"/>
                                  <a:gd name="connsiteX1303" fmla="*/ 6226090 w 6697347"/>
                                  <a:gd name="connsiteY1303" fmla="*/ 1139648 h 1257300"/>
                                  <a:gd name="connsiteX1304" fmla="*/ 6218470 w 6697347"/>
                                  <a:gd name="connsiteY1304" fmla="*/ 1140918 h 1257300"/>
                                  <a:gd name="connsiteX1305" fmla="*/ 6210850 w 6697347"/>
                                  <a:gd name="connsiteY1305" fmla="*/ 1139648 h 1257300"/>
                                  <a:gd name="connsiteX1306" fmla="*/ 6205135 w 6697347"/>
                                  <a:gd name="connsiteY1306" fmla="*/ 1135203 h 1257300"/>
                                  <a:gd name="connsiteX1307" fmla="*/ 6200690 w 6697347"/>
                                  <a:gd name="connsiteY1307" fmla="*/ 1129488 h 1257300"/>
                                  <a:gd name="connsiteX1308" fmla="*/ 6199420 w 6697347"/>
                                  <a:gd name="connsiteY1308" fmla="*/ 1121868 h 1257300"/>
                                  <a:gd name="connsiteX1309" fmla="*/ 6200690 w 6697347"/>
                                  <a:gd name="connsiteY1309" fmla="*/ 1114883 h 1257300"/>
                                  <a:gd name="connsiteX1310" fmla="*/ 6205135 w 6697347"/>
                                  <a:gd name="connsiteY1310" fmla="*/ 1108533 h 1257300"/>
                                  <a:gd name="connsiteX1311" fmla="*/ 6210850 w 6697347"/>
                                  <a:gd name="connsiteY1311" fmla="*/ 1104723 h 1257300"/>
                                  <a:gd name="connsiteX1312" fmla="*/ 6105484 w 6697347"/>
                                  <a:gd name="connsiteY1312" fmla="*/ 1102818 h 1257300"/>
                                  <a:gd name="connsiteX1313" fmla="*/ 6113104 w 6697347"/>
                                  <a:gd name="connsiteY1313" fmla="*/ 1104723 h 1257300"/>
                                  <a:gd name="connsiteX1314" fmla="*/ 6118819 w 6697347"/>
                                  <a:gd name="connsiteY1314" fmla="*/ 1108533 h 1257300"/>
                                  <a:gd name="connsiteX1315" fmla="*/ 6123264 w 6697347"/>
                                  <a:gd name="connsiteY1315" fmla="*/ 1114883 h 1257300"/>
                                  <a:gd name="connsiteX1316" fmla="*/ 6124534 w 6697347"/>
                                  <a:gd name="connsiteY1316" fmla="*/ 1121868 h 1257300"/>
                                  <a:gd name="connsiteX1317" fmla="*/ 6123264 w 6697347"/>
                                  <a:gd name="connsiteY1317" fmla="*/ 1129488 h 1257300"/>
                                  <a:gd name="connsiteX1318" fmla="*/ 6118819 w 6697347"/>
                                  <a:gd name="connsiteY1318" fmla="*/ 1135203 h 1257300"/>
                                  <a:gd name="connsiteX1319" fmla="*/ 6113104 w 6697347"/>
                                  <a:gd name="connsiteY1319" fmla="*/ 1139648 h 1257300"/>
                                  <a:gd name="connsiteX1320" fmla="*/ 6105484 w 6697347"/>
                                  <a:gd name="connsiteY1320" fmla="*/ 1140918 h 1257300"/>
                                  <a:gd name="connsiteX1321" fmla="*/ 6098499 w 6697347"/>
                                  <a:gd name="connsiteY1321" fmla="*/ 1139648 h 1257300"/>
                                  <a:gd name="connsiteX1322" fmla="*/ 6092149 w 6697347"/>
                                  <a:gd name="connsiteY1322" fmla="*/ 1135203 h 1257300"/>
                                  <a:gd name="connsiteX1323" fmla="*/ 6088339 w 6697347"/>
                                  <a:gd name="connsiteY1323" fmla="*/ 1129488 h 1257300"/>
                                  <a:gd name="connsiteX1324" fmla="*/ 6086434 w 6697347"/>
                                  <a:gd name="connsiteY1324" fmla="*/ 1121868 h 1257300"/>
                                  <a:gd name="connsiteX1325" fmla="*/ 6088339 w 6697347"/>
                                  <a:gd name="connsiteY1325" fmla="*/ 1114883 h 1257300"/>
                                  <a:gd name="connsiteX1326" fmla="*/ 6092149 w 6697347"/>
                                  <a:gd name="connsiteY1326" fmla="*/ 1108533 h 1257300"/>
                                  <a:gd name="connsiteX1327" fmla="*/ 6098499 w 6697347"/>
                                  <a:gd name="connsiteY1327" fmla="*/ 1104723 h 1257300"/>
                                  <a:gd name="connsiteX1328" fmla="*/ 5989871 w 6697347"/>
                                  <a:gd name="connsiteY1328" fmla="*/ 1102818 h 1257300"/>
                                  <a:gd name="connsiteX1329" fmla="*/ 5996856 w 6697347"/>
                                  <a:gd name="connsiteY1329" fmla="*/ 1104723 h 1257300"/>
                                  <a:gd name="connsiteX1330" fmla="*/ 6003206 w 6697347"/>
                                  <a:gd name="connsiteY1330" fmla="*/ 1108533 h 1257300"/>
                                  <a:gd name="connsiteX1331" fmla="*/ 6007016 w 6697347"/>
                                  <a:gd name="connsiteY1331" fmla="*/ 1114883 h 1257300"/>
                                  <a:gd name="connsiteX1332" fmla="*/ 6008921 w 6697347"/>
                                  <a:gd name="connsiteY1332" fmla="*/ 1121868 h 1257300"/>
                                  <a:gd name="connsiteX1333" fmla="*/ 6007016 w 6697347"/>
                                  <a:gd name="connsiteY1333" fmla="*/ 1129488 h 1257300"/>
                                  <a:gd name="connsiteX1334" fmla="*/ 6003206 w 6697347"/>
                                  <a:gd name="connsiteY1334" fmla="*/ 1135203 h 1257300"/>
                                  <a:gd name="connsiteX1335" fmla="*/ 5996856 w 6697347"/>
                                  <a:gd name="connsiteY1335" fmla="*/ 1139648 h 1257300"/>
                                  <a:gd name="connsiteX1336" fmla="*/ 5989871 w 6697347"/>
                                  <a:gd name="connsiteY1336" fmla="*/ 1140918 h 1257300"/>
                                  <a:gd name="connsiteX1337" fmla="*/ 5982251 w 6697347"/>
                                  <a:gd name="connsiteY1337" fmla="*/ 1139648 h 1257300"/>
                                  <a:gd name="connsiteX1338" fmla="*/ 5975901 w 6697347"/>
                                  <a:gd name="connsiteY1338" fmla="*/ 1135203 h 1257300"/>
                                  <a:gd name="connsiteX1339" fmla="*/ 5972091 w 6697347"/>
                                  <a:gd name="connsiteY1339" fmla="*/ 1129488 h 1257300"/>
                                  <a:gd name="connsiteX1340" fmla="*/ 5970821 w 6697347"/>
                                  <a:gd name="connsiteY1340" fmla="*/ 1121868 h 1257300"/>
                                  <a:gd name="connsiteX1341" fmla="*/ 5972091 w 6697347"/>
                                  <a:gd name="connsiteY1341" fmla="*/ 1114883 h 1257300"/>
                                  <a:gd name="connsiteX1342" fmla="*/ 5975901 w 6697347"/>
                                  <a:gd name="connsiteY1342" fmla="*/ 1108533 h 1257300"/>
                                  <a:gd name="connsiteX1343" fmla="*/ 5982251 w 6697347"/>
                                  <a:gd name="connsiteY1343" fmla="*/ 1104723 h 1257300"/>
                                  <a:gd name="connsiteX1344" fmla="*/ 5874258 w 6697347"/>
                                  <a:gd name="connsiteY1344" fmla="*/ 1102818 h 1257300"/>
                                  <a:gd name="connsiteX1345" fmla="*/ 5881878 w 6697347"/>
                                  <a:gd name="connsiteY1345" fmla="*/ 1104723 h 1257300"/>
                                  <a:gd name="connsiteX1346" fmla="*/ 5887593 w 6697347"/>
                                  <a:gd name="connsiteY1346" fmla="*/ 1108533 h 1257300"/>
                                  <a:gd name="connsiteX1347" fmla="*/ 5892038 w 6697347"/>
                                  <a:gd name="connsiteY1347" fmla="*/ 1114883 h 1257300"/>
                                  <a:gd name="connsiteX1348" fmla="*/ 5893308 w 6697347"/>
                                  <a:gd name="connsiteY1348" fmla="*/ 1121868 h 1257300"/>
                                  <a:gd name="connsiteX1349" fmla="*/ 5892038 w 6697347"/>
                                  <a:gd name="connsiteY1349" fmla="*/ 1129488 h 1257300"/>
                                  <a:gd name="connsiteX1350" fmla="*/ 5887593 w 6697347"/>
                                  <a:gd name="connsiteY1350" fmla="*/ 1135203 h 1257300"/>
                                  <a:gd name="connsiteX1351" fmla="*/ 5881878 w 6697347"/>
                                  <a:gd name="connsiteY1351" fmla="*/ 1139648 h 1257300"/>
                                  <a:gd name="connsiteX1352" fmla="*/ 5874258 w 6697347"/>
                                  <a:gd name="connsiteY1352" fmla="*/ 1140918 h 1257300"/>
                                  <a:gd name="connsiteX1353" fmla="*/ 5866638 w 6697347"/>
                                  <a:gd name="connsiteY1353" fmla="*/ 1139648 h 1257300"/>
                                  <a:gd name="connsiteX1354" fmla="*/ 5860923 w 6697347"/>
                                  <a:gd name="connsiteY1354" fmla="*/ 1135203 h 1257300"/>
                                  <a:gd name="connsiteX1355" fmla="*/ 5856478 w 6697347"/>
                                  <a:gd name="connsiteY1355" fmla="*/ 1129488 h 1257300"/>
                                  <a:gd name="connsiteX1356" fmla="*/ 5855208 w 6697347"/>
                                  <a:gd name="connsiteY1356" fmla="*/ 1121868 h 1257300"/>
                                  <a:gd name="connsiteX1357" fmla="*/ 5856478 w 6697347"/>
                                  <a:gd name="connsiteY1357" fmla="*/ 1114883 h 1257300"/>
                                  <a:gd name="connsiteX1358" fmla="*/ 5860923 w 6697347"/>
                                  <a:gd name="connsiteY1358" fmla="*/ 1108533 h 1257300"/>
                                  <a:gd name="connsiteX1359" fmla="*/ 5866638 w 6697347"/>
                                  <a:gd name="connsiteY1359" fmla="*/ 1104723 h 1257300"/>
                                  <a:gd name="connsiteX1360" fmla="*/ 5761271 w 6697347"/>
                                  <a:gd name="connsiteY1360" fmla="*/ 1102818 h 1257300"/>
                                  <a:gd name="connsiteX1361" fmla="*/ 5768891 w 6697347"/>
                                  <a:gd name="connsiteY1361" fmla="*/ 1104723 h 1257300"/>
                                  <a:gd name="connsiteX1362" fmla="*/ 5774606 w 6697347"/>
                                  <a:gd name="connsiteY1362" fmla="*/ 1108533 h 1257300"/>
                                  <a:gd name="connsiteX1363" fmla="*/ 5779051 w 6697347"/>
                                  <a:gd name="connsiteY1363" fmla="*/ 1114883 h 1257300"/>
                                  <a:gd name="connsiteX1364" fmla="*/ 5780321 w 6697347"/>
                                  <a:gd name="connsiteY1364" fmla="*/ 1121868 h 1257300"/>
                                  <a:gd name="connsiteX1365" fmla="*/ 5779051 w 6697347"/>
                                  <a:gd name="connsiteY1365" fmla="*/ 1129488 h 1257300"/>
                                  <a:gd name="connsiteX1366" fmla="*/ 5774606 w 6697347"/>
                                  <a:gd name="connsiteY1366" fmla="*/ 1135203 h 1257300"/>
                                  <a:gd name="connsiteX1367" fmla="*/ 5768891 w 6697347"/>
                                  <a:gd name="connsiteY1367" fmla="*/ 1139648 h 1257300"/>
                                  <a:gd name="connsiteX1368" fmla="*/ 5761271 w 6697347"/>
                                  <a:gd name="connsiteY1368" fmla="*/ 1140918 h 1257300"/>
                                  <a:gd name="connsiteX1369" fmla="*/ 5754286 w 6697347"/>
                                  <a:gd name="connsiteY1369" fmla="*/ 1139648 h 1257300"/>
                                  <a:gd name="connsiteX1370" fmla="*/ 5747936 w 6697347"/>
                                  <a:gd name="connsiteY1370" fmla="*/ 1135203 h 1257300"/>
                                  <a:gd name="connsiteX1371" fmla="*/ 5744126 w 6697347"/>
                                  <a:gd name="connsiteY1371" fmla="*/ 1129488 h 1257300"/>
                                  <a:gd name="connsiteX1372" fmla="*/ 5742221 w 6697347"/>
                                  <a:gd name="connsiteY1372" fmla="*/ 1121868 h 1257300"/>
                                  <a:gd name="connsiteX1373" fmla="*/ 5744126 w 6697347"/>
                                  <a:gd name="connsiteY1373" fmla="*/ 1114883 h 1257300"/>
                                  <a:gd name="connsiteX1374" fmla="*/ 5747936 w 6697347"/>
                                  <a:gd name="connsiteY1374" fmla="*/ 1108533 h 1257300"/>
                                  <a:gd name="connsiteX1375" fmla="*/ 5754286 w 6697347"/>
                                  <a:gd name="connsiteY1375" fmla="*/ 1104723 h 1257300"/>
                                  <a:gd name="connsiteX1376" fmla="*/ 5645659 w 6697347"/>
                                  <a:gd name="connsiteY1376" fmla="*/ 1102818 h 1257300"/>
                                  <a:gd name="connsiteX1377" fmla="*/ 5652644 w 6697347"/>
                                  <a:gd name="connsiteY1377" fmla="*/ 1104723 h 1257300"/>
                                  <a:gd name="connsiteX1378" fmla="*/ 5658994 w 6697347"/>
                                  <a:gd name="connsiteY1378" fmla="*/ 1108533 h 1257300"/>
                                  <a:gd name="connsiteX1379" fmla="*/ 5662804 w 6697347"/>
                                  <a:gd name="connsiteY1379" fmla="*/ 1114883 h 1257300"/>
                                  <a:gd name="connsiteX1380" fmla="*/ 5664709 w 6697347"/>
                                  <a:gd name="connsiteY1380" fmla="*/ 1121868 h 1257300"/>
                                  <a:gd name="connsiteX1381" fmla="*/ 5662804 w 6697347"/>
                                  <a:gd name="connsiteY1381" fmla="*/ 1129488 h 1257300"/>
                                  <a:gd name="connsiteX1382" fmla="*/ 5658994 w 6697347"/>
                                  <a:gd name="connsiteY1382" fmla="*/ 1135203 h 1257300"/>
                                  <a:gd name="connsiteX1383" fmla="*/ 5652644 w 6697347"/>
                                  <a:gd name="connsiteY1383" fmla="*/ 1139648 h 1257300"/>
                                  <a:gd name="connsiteX1384" fmla="*/ 5645659 w 6697347"/>
                                  <a:gd name="connsiteY1384" fmla="*/ 1140918 h 1257300"/>
                                  <a:gd name="connsiteX1385" fmla="*/ 5638039 w 6697347"/>
                                  <a:gd name="connsiteY1385" fmla="*/ 1139648 h 1257300"/>
                                  <a:gd name="connsiteX1386" fmla="*/ 5631689 w 6697347"/>
                                  <a:gd name="connsiteY1386" fmla="*/ 1135203 h 1257300"/>
                                  <a:gd name="connsiteX1387" fmla="*/ 5627879 w 6697347"/>
                                  <a:gd name="connsiteY1387" fmla="*/ 1129488 h 1257300"/>
                                  <a:gd name="connsiteX1388" fmla="*/ 5626609 w 6697347"/>
                                  <a:gd name="connsiteY1388" fmla="*/ 1121868 h 1257300"/>
                                  <a:gd name="connsiteX1389" fmla="*/ 5627879 w 6697347"/>
                                  <a:gd name="connsiteY1389" fmla="*/ 1114883 h 1257300"/>
                                  <a:gd name="connsiteX1390" fmla="*/ 5631689 w 6697347"/>
                                  <a:gd name="connsiteY1390" fmla="*/ 1108533 h 1257300"/>
                                  <a:gd name="connsiteX1391" fmla="*/ 5638039 w 6697347"/>
                                  <a:gd name="connsiteY1391" fmla="*/ 1104723 h 1257300"/>
                                  <a:gd name="connsiteX1392" fmla="*/ 5530045 w 6697347"/>
                                  <a:gd name="connsiteY1392" fmla="*/ 1102818 h 1257300"/>
                                  <a:gd name="connsiteX1393" fmla="*/ 5537665 w 6697347"/>
                                  <a:gd name="connsiteY1393" fmla="*/ 1104723 h 1257300"/>
                                  <a:gd name="connsiteX1394" fmla="*/ 5543380 w 6697347"/>
                                  <a:gd name="connsiteY1394" fmla="*/ 1108533 h 1257300"/>
                                  <a:gd name="connsiteX1395" fmla="*/ 5547190 w 6697347"/>
                                  <a:gd name="connsiteY1395" fmla="*/ 1114883 h 1257300"/>
                                  <a:gd name="connsiteX1396" fmla="*/ 5549095 w 6697347"/>
                                  <a:gd name="connsiteY1396" fmla="*/ 1121868 h 1257300"/>
                                  <a:gd name="connsiteX1397" fmla="*/ 5547190 w 6697347"/>
                                  <a:gd name="connsiteY1397" fmla="*/ 1129488 h 1257300"/>
                                  <a:gd name="connsiteX1398" fmla="*/ 5543380 w 6697347"/>
                                  <a:gd name="connsiteY1398" fmla="*/ 1135203 h 1257300"/>
                                  <a:gd name="connsiteX1399" fmla="*/ 5537665 w 6697347"/>
                                  <a:gd name="connsiteY1399" fmla="*/ 1139648 h 1257300"/>
                                  <a:gd name="connsiteX1400" fmla="*/ 5530045 w 6697347"/>
                                  <a:gd name="connsiteY1400" fmla="*/ 1140918 h 1257300"/>
                                  <a:gd name="connsiteX1401" fmla="*/ 5522425 w 6697347"/>
                                  <a:gd name="connsiteY1401" fmla="*/ 1139648 h 1257300"/>
                                  <a:gd name="connsiteX1402" fmla="*/ 5516710 w 6697347"/>
                                  <a:gd name="connsiteY1402" fmla="*/ 1135203 h 1257300"/>
                                  <a:gd name="connsiteX1403" fmla="*/ 5512265 w 6697347"/>
                                  <a:gd name="connsiteY1403" fmla="*/ 1129488 h 1257300"/>
                                  <a:gd name="connsiteX1404" fmla="*/ 5510995 w 6697347"/>
                                  <a:gd name="connsiteY1404" fmla="*/ 1121868 h 1257300"/>
                                  <a:gd name="connsiteX1405" fmla="*/ 5512265 w 6697347"/>
                                  <a:gd name="connsiteY1405" fmla="*/ 1114883 h 1257300"/>
                                  <a:gd name="connsiteX1406" fmla="*/ 5516710 w 6697347"/>
                                  <a:gd name="connsiteY1406" fmla="*/ 1108533 h 1257300"/>
                                  <a:gd name="connsiteX1407" fmla="*/ 5522425 w 6697347"/>
                                  <a:gd name="connsiteY1407" fmla="*/ 1104723 h 1257300"/>
                                  <a:gd name="connsiteX1408" fmla="*/ 5417059 w 6697347"/>
                                  <a:gd name="connsiteY1408" fmla="*/ 1102818 h 1257300"/>
                                  <a:gd name="connsiteX1409" fmla="*/ 5424679 w 6697347"/>
                                  <a:gd name="connsiteY1409" fmla="*/ 1104723 h 1257300"/>
                                  <a:gd name="connsiteX1410" fmla="*/ 5430394 w 6697347"/>
                                  <a:gd name="connsiteY1410" fmla="*/ 1108533 h 1257300"/>
                                  <a:gd name="connsiteX1411" fmla="*/ 5434839 w 6697347"/>
                                  <a:gd name="connsiteY1411" fmla="*/ 1114883 h 1257300"/>
                                  <a:gd name="connsiteX1412" fmla="*/ 5436109 w 6697347"/>
                                  <a:gd name="connsiteY1412" fmla="*/ 1121868 h 1257300"/>
                                  <a:gd name="connsiteX1413" fmla="*/ 5434839 w 6697347"/>
                                  <a:gd name="connsiteY1413" fmla="*/ 1129488 h 1257300"/>
                                  <a:gd name="connsiteX1414" fmla="*/ 5430394 w 6697347"/>
                                  <a:gd name="connsiteY1414" fmla="*/ 1135203 h 1257300"/>
                                  <a:gd name="connsiteX1415" fmla="*/ 5424679 w 6697347"/>
                                  <a:gd name="connsiteY1415" fmla="*/ 1139648 h 1257300"/>
                                  <a:gd name="connsiteX1416" fmla="*/ 5417059 w 6697347"/>
                                  <a:gd name="connsiteY1416" fmla="*/ 1140918 h 1257300"/>
                                  <a:gd name="connsiteX1417" fmla="*/ 5409439 w 6697347"/>
                                  <a:gd name="connsiteY1417" fmla="*/ 1139648 h 1257300"/>
                                  <a:gd name="connsiteX1418" fmla="*/ 5403724 w 6697347"/>
                                  <a:gd name="connsiteY1418" fmla="*/ 1135203 h 1257300"/>
                                  <a:gd name="connsiteX1419" fmla="*/ 5399914 w 6697347"/>
                                  <a:gd name="connsiteY1419" fmla="*/ 1129488 h 1257300"/>
                                  <a:gd name="connsiteX1420" fmla="*/ 5398009 w 6697347"/>
                                  <a:gd name="connsiteY1420" fmla="*/ 1121868 h 1257300"/>
                                  <a:gd name="connsiteX1421" fmla="*/ 5399914 w 6697347"/>
                                  <a:gd name="connsiteY1421" fmla="*/ 1114883 h 1257300"/>
                                  <a:gd name="connsiteX1422" fmla="*/ 5403724 w 6697347"/>
                                  <a:gd name="connsiteY1422" fmla="*/ 1108533 h 1257300"/>
                                  <a:gd name="connsiteX1423" fmla="*/ 5409439 w 6697347"/>
                                  <a:gd name="connsiteY1423" fmla="*/ 1104723 h 1257300"/>
                                  <a:gd name="connsiteX1424" fmla="*/ 5301445 w 6697347"/>
                                  <a:gd name="connsiteY1424" fmla="*/ 1102818 h 1257300"/>
                                  <a:gd name="connsiteX1425" fmla="*/ 5309065 w 6697347"/>
                                  <a:gd name="connsiteY1425" fmla="*/ 1104723 h 1257300"/>
                                  <a:gd name="connsiteX1426" fmla="*/ 5315415 w 6697347"/>
                                  <a:gd name="connsiteY1426" fmla="*/ 1108533 h 1257300"/>
                                  <a:gd name="connsiteX1427" fmla="*/ 5319225 w 6697347"/>
                                  <a:gd name="connsiteY1427" fmla="*/ 1114883 h 1257300"/>
                                  <a:gd name="connsiteX1428" fmla="*/ 5320495 w 6697347"/>
                                  <a:gd name="connsiteY1428" fmla="*/ 1121868 h 1257300"/>
                                  <a:gd name="connsiteX1429" fmla="*/ 5319225 w 6697347"/>
                                  <a:gd name="connsiteY1429" fmla="*/ 1129488 h 1257300"/>
                                  <a:gd name="connsiteX1430" fmla="*/ 5315415 w 6697347"/>
                                  <a:gd name="connsiteY1430" fmla="*/ 1135203 h 1257300"/>
                                  <a:gd name="connsiteX1431" fmla="*/ 5309065 w 6697347"/>
                                  <a:gd name="connsiteY1431" fmla="*/ 1139648 h 1257300"/>
                                  <a:gd name="connsiteX1432" fmla="*/ 5301445 w 6697347"/>
                                  <a:gd name="connsiteY1432" fmla="*/ 1140918 h 1257300"/>
                                  <a:gd name="connsiteX1433" fmla="*/ 5294460 w 6697347"/>
                                  <a:gd name="connsiteY1433" fmla="*/ 1139648 h 1257300"/>
                                  <a:gd name="connsiteX1434" fmla="*/ 5288110 w 6697347"/>
                                  <a:gd name="connsiteY1434" fmla="*/ 1135203 h 1257300"/>
                                  <a:gd name="connsiteX1435" fmla="*/ 5284300 w 6697347"/>
                                  <a:gd name="connsiteY1435" fmla="*/ 1129488 h 1257300"/>
                                  <a:gd name="connsiteX1436" fmla="*/ 5282395 w 6697347"/>
                                  <a:gd name="connsiteY1436" fmla="*/ 1121868 h 1257300"/>
                                  <a:gd name="connsiteX1437" fmla="*/ 5284300 w 6697347"/>
                                  <a:gd name="connsiteY1437" fmla="*/ 1114883 h 1257300"/>
                                  <a:gd name="connsiteX1438" fmla="*/ 5288110 w 6697347"/>
                                  <a:gd name="connsiteY1438" fmla="*/ 1108533 h 1257300"/>
                                  <a:gd name="connsiteX1439" fmla="*/ 5294460 w 6697347"/>
                                  <a:gd name="connsiteY1439" fmla="*/ 1104723 h 1257300"/>
                                  <a:gd name="connsiteX1440" fmla="*/ 5185832 w 6697347"/>
                                  <a:gd name="connsiteY1440" fmla="*/ 1102818 h 1257300"/>
                                  <a:gd name="connsiteX1441" fmla="*/ 5192817 w 6697347"/>
                                  <a:gd name="connsiteY1441" fmla="*/ 1104723 h 1257300"/>
                                  <a:gd name="connsiteX1442" fmla="*/ 5199167 w 6697347"/>
                                  <a:gd name="connsiteY1442" fmla="*/ 1108533 h 1257300"/>
                                  <a:gd name="connsiteX1443" fmla="*/ 5202977 w 6697347"/>
                                  <a:gd name="connsiteY1443" fmla="*/ 1114883 h 1257300"/>
                                  <a:gd name="connsiteX1444" fmla="*/ 5204882 w 6697347"/>
                                  <a:gd name="connsiteY1444" fmla="*/ 1121868 h 1257300"/>
                                  <a:gd name="connsiteX1445" fmla="*/ 5202977 w 6697347"/>
                                  <a:gd name="connsiteY1445" fmla="*/ 1129488 h 1257300"/>
                                  <a:gd name="connsiteX1446" fmla="*/ 5199167 w 6697347"/>
                                  <a:gd name="connsiteY1446" fmla="*/ 1135203 h 1257300"/>
                                  <a:gd name="connsiteX1447" fmla="*/ 5192817 w 6697347"/>
                                  <a:gd name="connsiteY1447" fmla="*/ 1139648 h 1257300"/>
                                  <a:gd name="connsiteX1448" fmla="*/ 5185832 w 6697347"/>
                                  <a:gd name="connsiteY1448" fmla="*/ 1140918 h 1257300"/>
                                  <a:gd name="connsiteX1449" fmla="*/ 5178212 w 6697347"/>
                                  <a:gd name="connsiteY1449" fmla="*/ 1139648 h 1257300"/>
                                  <a:gd name="connsiteX1450" fmla="*/ 5172497 w 6697347"/>
                                  <a:gd name="connsiteY1450" fmla="*/ 1135203 h 1257300"/>
                                  <a:gd name="connsiteX1451" fmla="*/ 5168052 w 6697347"/>
                                  <a:gd name="connsiteY1451" fmla="*/ 1129488 h 1257300"/>
                                  <a:gd name="connsiteX1452" fmla="*/ 5166782 w 6697347"/>
                                  <a:gd name="connsiteY1452" fmla="*/ 1121868 h 1257300"/>
                                  <a:gd name="connsiteX1453" fmla="*/ 5168052 w 6697347"/>
                                  <a:gd name="connsiteY1453" fmla="*/ 1114883 h 1257300"/>
                                  <a:gd name="connsiteX1454" fmla="*/ 5172497 w 6697347"/>
                                  <a:gd name="connsiteY1454" fmla="*/ 1108533 h 1257300"/>
                                  <a:gd name="connsiteX1455" fmla="*/ 5178212 w 6697347"/>
                                  <a:gd name="connsiteY1455" fmla="*/ 1104723 h 1257300"/>
                                  <a:gd name="connsiteX1456" fmla="*/ 5072846 w 6697347"/>
                                  <a:gd name="connsiteY1456" fmla="*/ 1102818 h 1257300"/>
                                  <a:gd name="connsiteX1457" fmla="*/ 5080466 w 6697347"/>
                                  <a:gd name="connsiteY1457" fmla="*/ 1104723 h 1257300"/>
                                  <a:gd name="connsiteX1458" fmla="*/ 5086181 w 6697347"/>
                                  <a:gd name="connsiteY1458" fmla="*/ 1108533 h 1257300"/>
                                  <a:gd name="connsiteX1459" fmla="*/ 5090626 w 6697347"/>
                                  <a:gd name="connsiteY1459" fmla="*/ 1114883 h 1257300"/>
                                  <a:gd name="connsiteX1460" fmla="*/ 5091896 w 6697347"/>
                                  <a:gd name="connsiteY1460" fmla="*/ 1121868 h 1257300"/>
                                  <a:gd name="connsiteX1461" fmla="*/ 5090626 w 6697347"/>
                                  <a:gd name="connsiteY1461" fmla="*/ 1129488 h 1257300"/>
                                  <a:gd name="connsiteX1462" fmla="*/ 5086181 w 6697347"/>
                                  <a:gd name="connsiteY1462" fmla="*/ 1135203 h 1257300"/>
                                  <a:gd name="connsiteX1463" fmla="*/ 5080466 w 6697347"/>
                                  <a:gd name="connsiteY1463" fmla="*/ 1139648 h 1257300"/>
                                  <a:gd name="connsiteX1464" fmla="*/ 5072846 w 6697347"/>
                                  <a:gd name="connsiteY1464" fmla="*/ 1140918 h 1257300"/>
                                  <a:gd name="connsiteX1465" fmla="*/ 5065226 w 6697347"/>
                                  <a:gd name="connsiteY1465" fmla="*/ 1139648 h 1257300"/>
                                  <a:gd name="connsiteX1466" fmla="*/ 5059511 w 6697347"/>
                                  <a:gd name="connsiteY1466" fmla="*/ 1135203 h 1257300"/>
                                  <a:gd name="connsiteX1467" fmla="*/ 5055066 w 6697347"/>
                                  <a:gd name="connsiteY1467" fmla="*/ 1129488 h 1257300"/>
                                  <a:gd name="connsiteX1468" fmla="*/ 5053796 w 6697347"/>
                                  <a:gd name="connsiteY1468" fmla="*/ 1121868 h 1257300"/>
                                  <a:gd name="connsiteX1469" fmla="*/ 5055066 w 6697347"/>
                                  <a:gd name="connsiteY1469" fmla="*/ 1114883 h 1257300"/>
                                  <a:gd name="connsiteX1470" fmla="*/ 5059511 w 6697347"/>
                                  <a:gd name="connsiteY1470" fmla="*/ 1108533 h 1257300"/>
                                  <a:gd name="connsiteX1471" fmla="*/ 5065226 w 6697347"/>
                                  <a:gd name="connsiteY1471" fmla="*/ 1104723 h 1257300"/>
                                  <a:gd name="connsiteX1472" fmla="*/ 4957232 w 6697347"/>
                                  <a:gd name="connsiteY1472" fmla="*/ 1102818 h 1257300"/>
                                  <a:gd name="connsiteX1473" fmla="*/ 4964852 w 6697347"/>
                                  <a:gd name="connsiteY1473" fmla="*/ 1104723 h 1257300"/>
                                  <a:gd name="connsiteX1474" fmla="*/ 4971202 w 6697347"/>
                                  <a:gd name="connsiteY1474" fmla="*/ 1108533 h 1257300"/>
                                  <a:gd name="connsiteX1475" fmla="*/ 4975012 w 6697347"/>
                                  <a:gd name="connsiteY1475" fmla="*/ 1114883 h 1257300"/>
                                  <a:gd name="connsiteX1476" fmla="*/ 4976282 w 6697347"/>
                                  <a:gd name="connsiteY1476" fmla="*/ 1121868 h 1257300"/>
                                  <a:gd name="connsiteX1477" fmla="*/ 4975012 w 6697347"/>
                                  <a:gd name="connsiteY1477" fmla="*/ 1129488 h 1257300"/>
                                  <a:gd name="connsiteX1478" fmla="*/ 4971202 w 6697347"/>
                                  <a:gd name="connsiteY1478" fmla="*/ 1135203 h 1257300"/>
                                  <a:gd name="connsiteX1479" fmla="*/ 4964852 w 6697347"/>
                                  <a:gd name="connsiteY1479" fmla="*/ 1139648 h 1257300"/>
                                  <a:gd name="connsiteX1480" fmla="*/ 4957232 w 6697347"/>
                                  <a:gd name="connsiteY1480" fmla="*/ 1140918 h 1257300"/>
                                  <a:gd name="connsiteX1481" fmla="*/ 4950247 w 6697347"/>
                                  <a:gd name="connsiteY1481" fmla="*/ 1139648 h 1257300"/>
                                  <a:gd name="connsiteX1482" fmla="*/ 4943897 w 6697347"/>
                                  <a:gd name="connsiteY1482" fmla="*/ 1135203 h 1257300"/>
                                  <a:gd name="connsiteX1483" fmla="*/ 4940087 w 6697347"/>
                                  <a:gd name="connsiteY1483" fmla="*/ 1129488 h 1257300"/>
                                  <a:gd name="connsiteX1484" fmla="*/ 4938182 w 6697347"/>
                                  <a:gd name="connsiteY1484" fmla="*/ 1121868 h 1257300"/>
                                  <a:gd name="connsiteX1485" fmla="*/ 4940087 w 6697347"/>
                                  <a:gd name="connsiteY1485" fmla="*/ 1114883 h 1257300"/>
                                  <a:gd name="connsiteX1486" fmla="*/ 4943897 w 6697347"/>
                                  <a:gd name="connsiteY1486" fmla="*/ 1108533 h 1257300"/>
                                  <a:gd name="connsiteX1487" fmla="*/ 4950247 w 6697347"/>
                                  <a:gd name="connsiteY1487" fmla="*/ 1104723 h 1257300"/>
                                  <a:gd name="connsiteX1488" fmla="*/ 4841618 w 6697347"/>
                                  <a:gd name="connsiteY1488" fmla="*/ 1102818 h 1257300"/>
                                  <a:gd name="connsiteX1489" fmla="*/ 4848603 w 6697347"/>
                                  <a:gd name="connsiteY1489" fmla="*/ 1104723 h 1257300"/>
                                  <a:gd name="connsiteX1490" fmla="*/ 4854953 w 6697347"/>
                                  <a:gd name="connsiteY1490" fmla="*/ 1108533 h 1257300"/>
                                  <a:gd name="connsiteX1491" fmla="*/ 4858763 w 6697347"/>
                                  <a:gd name="connsiteY1491" fmla="*/ 1114883 h 1257300"/>
                                  <a:gd name="connsiteX1492" fmla="*/ 4860668 w 6697347"/>
                                  <a:gd name="connsiteY1492" fmla="*/ 1121868 h 1257300"/>
                                  <a:gd name="connsiteX1493" fmla="*/ 4858763 w 6697347"/>
                                  <a:gd name="connsiteY1493" fmla="*/ 1129488 h 1257300"/>
                                  <a:gd name="connsiteX1494" fmla="*/ 4854953 w 6697347"/>
                                  <a:gd name="connsiteY1494" fmla="*/ 1135203 h 1257300"/>
                                  <a:gd name="connsiteX1495" fmla="*/ 4848603 w 6697347"/>
                                  <a:gd name="connsiteY1495" fmla="*/ 1139648 h 1257300"/>
                                  <a:gd name="connsiteX1496" fmla="*/ 4841618 w 6697347"/>
                                  <a:gd name="connsiteY1496" fmla="*/ 1140918 h 1257300"/>
                                  <a:gd name="connsiteX1497" fmla="*/ 4833998 w 6697347"/>
                                  <a:gd name="connsiteY1497" fmla="*/ 1139648 h 1257300"/>
                                  <a:gd name="connsiteX1498" fmla="*/ 4828283 w 6697347"/>
                                  <a:gd name="connsiteY1498" fmla="*/ 1135203 h 1257300"/>
                                  <a:gd name="connsiteX1499" fmla="*/ 4823838 w 6697347"/>
                                  <a:gd name="connsiteY1499" fmla="*/ 1129488 h 1257300"/>
                                  <a:gd name="connsiteX1500" fmla="*/ 4822568 w 6697347"/>
                                  <a:gd name="connsiteY1500" fmla="*/ 1121868 h 1257300"/>
                                  <a:gd name="connsiteX1501" fmla="*/ 4823838 w 6697347"/>
                                  <a:gd name="connsiteY1501" fmla="*/ 1114883 h 1257300"/>
                                  <a:gd name="connsiteX1502" fmla="*/ 4828283 w 6697347"/>
                                  <a:gd name="connsiteY1502" fmla="*/ 1108533 h 1257300"/>
                                  <a:gd name="connsiteX1503" fmla="*/ 4833998 w 6697347"/>
                                  <a:gd name="connsiteY1503" fmla="*/ 1104723 h 1257300"/>
                                  <a:gd name="connsiteX1504" fmla="*/ 4722831 w 6697347"/>
                                  <a:gd name="connsiteY1504" fmla="*/ 1102818 h 1257300"/>
                                  <a:gd name="connsiteX1505" fmla="*/ 4730451 w 6697347"/>
                                  <a:gd name="connsiteY1505" fmla="*/ 1104723 h 1257300"/>
                                  <a:gd name="connsiteX1506" fmla="*/ 4736801 w 6697347"/>
                                  <a:gd name="connsiteY1506" fmla="*/ 1108533 h 1257300"/>
                                  <a:gd name="connsiteX1507" fmla="*/ 4740611 w 6697347"/>
                                  <a:gd name="connsiteY1507" fmla="*/ 1114883 h 1257300"/>
                                  <a:gd name="connsiteX1508" fmla="*/ 4741881 w 6697347"/>
                                  <a:gd name="connsiteY1508" fmla="*/ 1121868 h 1257300"/>
                                  <a:gd name="connsiteX1509" fmla="*/ 4740611 w 6697347"/>
                                  <a:gd name="connsiteY1509" fmla="*/ 1129488 h 1257300"/>
                                  <a:gd name="connsiteX1510" fmla="*/ 4736801 w 6697347"/>
                                  <a:gd name="connsiteY1510" fmla="*/ 1135203 h 1257300"/>
                                  <a:gd name="connsiteX1511" fmla="*/ 4730451 w 6697347"/>
                                  <a:gd name="connsiteY1511" fmla="*/ 1139648 h 1257300"/>
                                  <a:gd name="connsiteX1512" fmla="*/ 4722831 w 6697347"/>
                                  <a:gd name="connsiteY1512" fmla="*/ 1140918 h 1257300"/>
                                  <a:gd name="connsiteX1513" fmla="*/ 4715846 w 6697347"/>
                                  <a:gd name="connsiteY1513" fmla="*/ 1139648 h 1257300"/>
                                  <a:gd name="connsiteX1514" fmla="*/ 4709496 w 6697347"/>
                                  <a:gd name="connsiteY1514" fmla="*/ 1135203 h 1257300"/>
                                  <a:gd name="connsiteX1515" fmla="*/ 4705686 w 6697347"/>
                                  <a:gd name="connsiteY1515" fmla="*/ 1129488 h 1257300"/>
                                  <a:gd name="connsiteX1516" fmla="*/ 4703781 w 6697347"/>
                                  <a:gd name="connsiteY1516" fmla="*/ 1121868 h 1257300"/>
                                  <a:gd name="connsiteX1517" fmla="*/ 4705686 w 6697347"/>
                                  <a:gd name="connsiteY1517" fmla="*/ 1114883 h 1257300"/>
                                  <a:gd name="connsiteX1518" fmla="*/ 4709496 w 6697347"/>
                                  <a:gd name="connsiteY1518" fmla="*/ 1108533 h 1257300"/>
                                  <a:gd name="connsiteX1519" fmla="*/ 4715846 w 6697347"/>
                                  <a:gd name="connsiteY1519" fmla="*/ 1104723 h 1257300"/>
                                  <a:gd name="connsiteX1520" fmla="*/ 4605356 w 6697347"/>
                                  <a:gd name="connsiteY1520" fmla="*/ 1102818 h 1257300"/>
                                  <a:gd name="connsiteX1521" fmla="*/ 4612976 w 6697347"/>
                                  <a:gd name="connsiteY1521" fmla="*/ 1104723 h 1257300"/>
                                  <a:gd name="connsiteX1522" fmla="*/ 4619326 w 6697347"/>
                                  <a:gd name="connsiteY1522" fmla="*/ 1108533 h 1257300"/>
                                  <a:gd name="connsiteX1523" fmla="*/ 4623136 w 6697347"/>
                                  <a:gd name="connsiteY1523" fmla="*/ 1114883 h 1257300"/>
                                  <a:gd name="connsiteX1524" fmla="*/ 4624406 w 6697347"/>
                                  <a:gd name="connsiteY1524" fmla="*/ 1121868 h 1257300"/>
                                  <a:gd name="connsiteX1525" fmla="*/ 4623136 w 6697347"/>
                                  <a:gd name="connsiteY1525" fmla="*/ 1129488 h 1257300"/>
                                  <a:gd name="connsiteX1526" fmla="*/ 4619326 w 6697347"/>
                                  <a:gd name="connsiteY1526" fmla="*/ 1135203 h 1257300"/>
                                  <a:gd name="connsiteX1527" fmla="*/ 4612976 w 6697347"/>
                                  <a:gd name="connsiteY1527" fmla="*/ 1139648 h 1257300"/>
                                  <a:gd name="connsiteX1528" fmla="*/ 4605356 w 6697347"/>
                                  <a:gd name="connsiteY1528" fmla="*/ 1140918 h 1257300"/>
                                  <a:gd name="connsiteX1529" fmla="*/ 4598371 w 6697347"/>
                                  <a:gd name="connsiteY1529" fmla="*/ 1139648 h 1257300"/>
                                  <a:gd name="connsiteX1530" fmla="*/ 4592021 w 6697347"/>
                                  <a:gd name="connsiteY1530" fmla="*/ 1135203 h 1257300"/>
                                  <a:gd name="connsiteX1531" fmla="*/ 4588211 w 6697347"/>
                                  <a:gd name="connsiteY1531" fmla="*/ 1129488 h 1257300"/>
                                  <a:gd name="connsiteX1532" fmla="*/ 4586306 w 6697347"/>
                                  <a:gd name="connsiteY1532" fmla="*/ 1121868 h 1257300"/>
                                  <a:gd name="connsiteX1533" fmla="*/ 4588211 w 6697347"/>
                                  <a:gd name="connsiteY1533" fmla="*/ 1114883 h 1257300"/>
                                  <a:gd name="connsiteX1534" fmla="*/ 4592021 w 6697347"/>
                                  <a:gd name="connsiteY1534" fmla="*/ 1108533 h 1257300"/>
                                  <a:gd name="connsiteX1535" fmla="*/ 4598371 w 6697347"/>
                                  <a:gd name="connsiteY1535" fmla="*/ 1104723 h 1257300"/>
                                  <a:gd name="connsiteX1536" fmla="*/ 4494231 w 6697347"/>
                                  <a:gd name="connsiteY1536" fmla="*/ 1102818 h 1257300"/>
                                  <a:gd name="connsiteX1537" fmla="*/ 4501851 w 6697347"/>
                                  <a:gd name="connsiteY1537" fmla="*/ 1104723 h 1257300"/>
                                  <a:gd name="connsiteX1538" fmla="*/ 4508201 w 6697347"/>
                                  <a:gd name="connsiteY1538" fmla="*/ 1108533 h 1257300"/>
                                  <a:gd name="connsiteX1539" fmla="*/ 4512011 w 6697347"/>
                                  <a:gd name="connsiteY1539" fmla="*/ 1114883 h 1257300"/>
                                  <a:gd name="connsiteX1540" fmla="*/ 4513281 w 6697347"/>
                                  <a:gd name="connsiteY1540" fmla="*/ 1121868 h 1257300"/>
                                  <a:gd name="connsiteX1541" fmla="*/ 4512011 w 6697347"/>
                                  <a:gd name="connsiteY1541" fmla="*/ 1129488 h 1257300"/>
                                  <a:gd name="connsiteX1542" fmla="*/ 4508201 w 6697347"/>
                                  <a:gd name="connsiteY1542" fmla="*/ 1135203 h 1257300"/>
                                  <a:gd name="connsiteX1543" fmla="*/ 4501851 w 6697347"/>
                                  <a:gd name="connsiteY1543" fmla="*/ 1139648 h 1257300"/>
                                  <a:gd name="connsiteX1544" fmla="*/ 4494231 w 6697347"/>
                                  <a:gd name="connsiteY1544" fmla="*/ 1140918 h 1257300"/>
                                  <a:gd name="connsiteX1545" fmla="*/ 4487246 w 6697347"/>
                                  <a:gd name="connsiteY1545" fmla="*/ 1139648 h 1257300"/>
                                  <a:gd name="connsiteX1546" fmla="*/ 4480896 w 6697347"/>
                                  <a:gd name="connsiteY1546" fmla="*/ 1135203 h 1257300"/>
                                  <a:gd name="connsiteX1547" fmla="*/ 4477086 w 6697347"/>
                                  <a:gd name="connsiteY1547" fmla="*/ 1129488 h 1257300"/>
                                  <a:gd name="connsiteX1548" fmla="*/ 4475181 w 6697347"/>
                                  <a:gd name="connsiteY1548" fmla="*/ 1121868 h 1257300"/>
                                  <a:gd name="connsiteX1549" fmla="*/ 4477086 w 6697347"/>
                                  <a:gd name="connsiteY1549" fmla="*/ 1114883 h 1257300"/>
                                  <a:gd name="connsiteX1550" fmla="*/ 4480896 w 6697347"/>
                                  <a:gd name="connsiteY1550" fmla="*/ 1108533 h 1257300"/>
                                  <a:gd name="connsiteX1551" fmla="*/ 4487246 w 6697347"/>
                                  <a:gd name="connsiteY1551" fmla="*/ 1104723 h 1257300"/>
                                  <a:gd name="connsiteX1552" fmla="*/ 4383106 w 6697347"/>
                                  <a:gd name="connsiteY1552" fmla="*/ 1102818 h 1257300"/>
                                  <a:gd name="connsiteX1553" fmla="*/ 4390726 w 6697347"/>
                                  <a:gd name="connsiteY1553" fmla="*/ 1104723 h 1257300"/>
                                  <a:gd name="connsiteX1554" fmla="*/ 4397076 w 6697347"/>
                                  <a:gd name="connsiteY1554" fmla="*/ 1108533 h 1257300"/>
                                  <a:gd name="connsiteX1555" fmla="*/ 4400886 w 6697347"/>
                                  <a:gd name="connsiteY1555" fmla="*/ 1114883 h 1257300"/>
                                  <a:gd name="connsiteX1556" fmla="*/ 4402156 w 6697347"/>
                                  <a:gd name="connsiteY1556" fmla="*/ 1121868 h 1257300"/>
                                  <a:gd name="connsiteX1557" fmla="*/ 4400886 w 6697347"/>
                                  <a:gd name="connsiteY1557" fmla="*/ 1129488 h 1257300"/>
                                  <a:gd name="connsiteX1558" fmla="*/ 4397076 w 6697347"/>
                                  <a:gd name="connsiteY1558" fmla="*/ 1135203 h 1257300"/>
                                  <a:gd name="connsiteX1559" fmla="*/ 4390726 w 6697347"/>
                                  <a:gd name="connsiteY1559" fmla="*/ 1139648 h 1257300"/>
                                  <a:gd name="connsiteX1560" fmla="*/ 4383106 w 6697347"/>
                                  <a:gd name="connsiteY1560" fmla="*/ 1140918 h 1257300"/>
                                  <a:gd name="connsiteX1561" fmla="*/ 4376121 w 6697347"/>
                                  <a:gd name="connsiteY1561" fmla="*/ 1139648 h 1257300"/>
                                  <a:gd name="connsiteX1562" fmla="*/ 4369771 w 6697347"/>
                                  <a:gd name="connsiteY1562" fmla="*/ 1135203 h 1257300"/>
                                  <a:gd name="connsiteX1563" fmla="*/ 4365961 w 6697347"/>
                                  <a:gd name="connsiteY1563" fmla="*/ 1129488 h 1257300"/>
                                  <a:gd name="connsiteX1564" fmla="*/ 4364056 w 6697347"/>
                                  <a:gd name="connsiteY1564" fmla="*/ 1121868 h 1257300"/>
                                  <a:gd name="connsiteX1565" fmla="*/ 4365961 w 6697347"/>
                                  <a:gd name="connsiteY1565" fmla="*/ 1114883 h 1257300"/>
                                  <a:gd name="connsiteX1566" fmla="*/ 4369771 w 6697347"/>
                                  <a:gd name="connsiteY1566" fmla="*/ 1108533 h 1257300"/>
                                  <a:gd name="connsiteX1567" fmla="*/ 4376121 w 6697347"/>
                                  <a:gd name="connsiteY1567" fmla="*/ 1104723 h 1257300"/>
                                  <a:gd name="connsiteX1568" fmla="*/ 4268806 w 6697347"/>
                                  <a:gd name="connsiteY1568" fmla="*/ 1102818 h 1257300"/>
                                  <a:gd name="connsiteX1569" fmla="*/ 4276426 w 6697347"/>
                                  <a:gd name="connsiteY1569" fmla="*/ 1104723 h 1257300"/>
                                  <a:gd name="connsiteX1570" fmla="*/ 4282776 w 6697347"/>
                                  <a:gd name="connsiteY1570" fmla="*/ 1108533 h 1257300"/>
                                  <a:gd name="connsiteX1571" fmla="*/ 4286586 w 6697347"/>
                                  <a:gd name="connsiteY1571" fmla="*/ 1114883 h 1257300"/>
                                  <a:gd name="connsiteX1572" fmla="*/ 4287856 w 6697347"/>
                                  <a:gd name="connsiteY1572" fmla="*/ 1121868 h 1257300"/>
                                  <a:gd name="connsiteX1573" fmla="*/ 4286586 w 6697347"/>
                                  <a:gd name="connsiteY1573" fmla="*/ 1129488 h 1257300"/>
                                  <a:gd name="connsiteX1574" fmla="*/ 4282776 w 6697347"/>
                                  <a:gd name="connsiteY1574" fmla="*/ 1135203 h 1257300"/>
                                  <a:gd name="connsiteX1575" fmla="*/ 4276426 w 6697347"/>
                                  <a:gd name="connsiteY1575" fmla="*/ 1139648 h 1257300"/>
                                  <a:gd name="connsiteX1576" fmla="*/ 4268806 w 6697347"/>
                                  <a:gd name="connsiteY1576" fmla="*/ 1140918 h 1257300"/>
                                  <a:gd name="connsiteX1577" fmla="*/ 4261821 w 6697347"/>
                                  <a:gd name="connsiteY1577" fmla="*/ 1139648 h 1257300"/>
                                  <a:gd name="connsiteX1578" fmla="*/ 4255471 w 6697347"/>
                                  <a:gd name="connsiteY1578" fmla="*/ 1135203 h 1257300"/>
                                  <a:gd name="connsiteX1579" fmla="*/ 4251661 w 6697347"/>
                                  <a:gd name="connsiteY1579" fmla="*/ 1129488 h 1257300"/>
                                  <a:gd name="connsiteX1580" fmla="*/ 4249756 w 6697347"/>
                                  <a:gd name="connsiteY1580" fmla="*/ 1121868 h 1257300"/>
                                  <a:gd name="connsiteX1581" fmla="*/ 4251661 w 6697347"/>
                                  <a:gd name="connsiteY1581" fmla="*/ 1114883 h 1257300"/>
                                  <a:gd name="connsiteX1582" fmla="*/ 4255471 w 6697347"/>
                                  <a:gd name="connsiteY1582" fmla="*/ 1108533 h 1257300"/>
                                  <a:gd name="connsiteX1583" fmla="*/ 4261821 w 6697347"/>
                                  <a:gd name="connsiteY1583" fmla="*/ 1104723 h 1257300"/>
                                  <a:gd name="connsiteX1584" fmla="*/ 4153193 w 6697347"/>
                                  <a:gd name="connsiteY1584" fmla="*/ 1102818 h 1257300"/>
                                  <a:gd name="connsiteX1585" fmla="*/ 4160178 w 6697347"/>
                                  <a:gd name="connsiteY1585" fmla="*/ 1104723 h 1257300"/>
                                  <a:gd name="connsiteX1586" fmla="*/ 4166528 w 6697347"/>
                                  <a:gd name="connsiteY1586" fmla="*/ 1108533 h 1257300"/>
                                  <a:gd name="connsiteX1587" fmla="*/ 4170338 w 6697347"/>
                                  <a:gd name="connsiteY1587" fmla="*/ 1114883 h 1257300"/>
                                  <a:gd name="connsiteX1588" fmla="*/ 4172243 w 6697347"/>
                                  <a:gd name="connsiteY1588" fmla="*/ 1121868 h 1257300"/>
                                  <a:gd name="connsiteX1589" fmla="*/ 4170338 w 6697347"/>
                                  <a:gd name="connsiteY1589" fmla="*/ 1129488 h 1257300"/>
                                  <a:gd name="connsiteX1590" fmla="*/ 4166528 w 6697347"/>
                                  <a:gd name="connsiteY1590" fmla="*/ 1135203 h 1257300"/>
                                  <a:gd name="connsiteX1591" fmla="*/ 4160178 w 6697347"/>
                                  <a:gd name="connsiteY1591" fmla="*/ 1139648 h 1257300"/>
                                  <a:gd name="connsiteX1592" fmla="*/ 4153193 w 6697347"/>
                                  <a:gd name="connsiteY1592" fmla="*/ 1140918 h 1257300"/>
                                  <a:gd name="connsiteX1593" fmla="*/ 4145573 w 6697347"/>
                                  <a:gd name="connsiteY1593" fmla="*/ 1139648 h 1257300"/>
                                  <a:gd name="connsiteX1594" fmla="*/ 4139858 w 6697347"/>
                                  <a:gd name="connsiteY1594" fmla="*/ 1135203 h 1257300"/>
                                  <a:gd name="connsiteX1595" fmla="*/ 4135413 w 6697347"/>
                                  <a:gd name="connsiteY1595" fmla="*/ 1129488 h 1257300"/>
                                  <a:gd name="connsiteX1596" fmla="*/ 4134143 w 6697347"/>
                                  <a:gd name="connsiteY1596" fmla="*/ 1121868 h 1257300"/>
                                  <a:gd name="connsiteX1597" fmla="*/ 4135413 w 6697347"/>
                                  <a:gd name="connsiteY1597" fmla="*/ 1114883 h 1257300"/>
                                  <a:gd name="connsiteX1598" fmla="*/ 4139858 w 6697347"/>
                                  <a:gd name="connsiteY1598" fmla="*/ 1108533 h 1257300"/>
                                  <a:gd name="connsiteX1599" fmla="*/ 4145573 w 6697347"/>
                                  <a:gd name="connsiteY1599" fmla="*/ 1104723 h 1257300"/>
                                  <a:gd name="connsiteX1600" fmla="*/ 4040206 w 6697347"/>
                                  <a:gd name="connsiteY1600" fmla="*/ 1102818 h 1257300"/>
                                  <a:gd name="connsiteX1601" fmla="*/ 4047826 w 6697347"/>
                                  <a:gd name="connsiteY1601" fmla="*/ 1104723 h 1257300"/>
                                  <a:gd name="connsiteX1602" fmla="*/ 4053541 w 6697347"/>
                                  <a:gd name="connsiteY1602" fmla="*/ 1108533 h 1257300"/>
                                  <a:gd name="connsiteX1603" fmla="*/ 4057986 w 6697347"/>
                                  <a:gd name="connsiteY1603" fmla="*/ 1114883 h 1257300"/>
                                  <a:gd name="connsiteX1604" fmla="*/ 4059256 w 6697347"/>
                                  <a:gd name="connsiteY1604" fmla="*/ 1121868 h 1257300"/>
                                  <a:gd name="connsiteX1605" fmla="*/ 4057986 w 6697347"/>
                                  <a:gd name="connsiteY1605" fmla="*/ 1129488 h 1257300"/>
                                  <a:gd name="connsiteX1606" fmla="*/ 4053541 w 6697347"/>
                                  <a:gd name="connsiteY1606" fmla="*/ 1135203 h 1257300"/>
                                  <a:gd name="connsiteX1607" fmla="*/ 4047826 w 6697347"/>
                                  <a:gd name="connsiteY1607" fmla="*/ 1139648 h 1257300"/>
                                  <a:gd name="connsiteX1608" fmla="*/ 4040206 w 6697347"/>
                                  <a:gd name="connsiteY1608" fmla="*/ 1140918 h 1257300"/>
                                  <a:gd name="connsiteX1609" fmla="*/ 4032586 w 6697347"/>
                                  <a:gd name="connsiteY1609" fmla="*/ 1139648 h 1257300"/>
                                  <a:gd name="connsiteX1610" fmla="*/ 4026871 w 6697347"/>
                                  <a:gd name="connsiteY1610" fmla="*/ 1135203 h 1257300"/>
                                  <a:gd name="connsiteX1611" fmla="*/ 4022426 w 6697347"/>
                                  <a:gd name="connsiteY1611" fmla="*/ 1129488 h 1257300"/>
                                  <a:gd name="connsiteX1612" fmla="*/ 4021156 w 6697347"/>
                                  <a:gd name="connsiteY1612" fmla="*/ 1121868 h 1257300"/>
                                  <a:gd name="connsiteX1613" fmla="*/ 4022426 w 6697347"/>
                                  <a:gd name="connsiteY1613" fmla="*/ 1114883 h 1257300"/>
                                  <a:gd name="connsiteX1614" fmla="*/ 4026871 w 6697347"/>
                                  <a:gd name="connsiteY1614" fmla="*/ 1108533 h 1257300"/>
                                  <a:gd name="connsiteX1615" fmla="*/ 4032586 w 6697347"/>
                                  <a:gd name="connsiteY1615" fmla="*/ 1104723 h 1257300"/>
                                  <a:gd name="connsiteX1616" fmla="*/ 3924594 w 6697347"/>
                                  <a:gd name="connsiteY1616" fmla="*/ 1102818 h 1257300"/>
                                  <a:gd name="connsiteX1617" fmla="*/ 3932214 w 6697347"/>
                                  <a:gd name="connsiteY1617" fmla="*/ 1104723 h 1257300"/>
                                  <a:gd name="connsiteX1618" fmla="*/ 3938564 w 6697347"/>
                                  <a:gd name="connsiteY1618" fmla="*/ 1108533 h 1257300"/>
                                  <a:gd name="connsiteX1619" fmla="*/ 3942374 w 6697347"/>
                                  <a:gd name="connsiteY1619" fmla="*/ 1114883 h 1257300"/>
                                  <a:gd name="connsiteX1620" fmla="*/ 3943644 w 6697347"/>
                                  <a:gd name="connsiteY1620" fmla="*/ 1121868 h 1257300"/>
                                  <a:gd name="connsiteX1621" fmla="*/ 3942374 w 6697347"/>
                                  <a:gd name="connsiteY1621" fmla="*/ 1129488 h 1257300"/>
                                  <a:gd name="connsiteX1622" fmla="*/ 3938564 w 6697347"/>
                                  <a:gd name="connsiteY1622" fmla="*/ 1135203 h 1257300"/>
                                  <a:gd name="connsiteX1623" fmla="*/ 3932214 w 6697347"/>
                                  <a:gd name="connsiteY1623" fmla="*/ 1139648 h 1257300"/>
                                  <a:gd name="connsiteX1624" fmla="*/ 3924594 w 6697347"/>
                                  <a:gd name="connsiteY1624" fmla="*/ 1140918 h 1257300"/>
                                  <a:gd name="connsiteX1625" fmla="*/ 3917609 w 6697347"/>
                                  <a:gd name="connsiteY1625" fmla="*/ 1139648 h 1257300"/>
                                  <a:gd name="connsiteX1626" fmla="*/ 3911259 w 6697347"/>
                                  <a:gd name="connsiteY1626" fmla="*/ 1135203 h 1257300"/>
                                  <a:gd name="connsiteX1627" fmla="*/ 3907449 w 6697347"/>
                                  <a:gd name="connsiteY1627" fmla="*/ 1129488 h 1257300"/>
                                  <a:gd name="connsiteX1628" fmla="*/ 3905544 w 6697347"/>
                                  <a:gd name="connsiteY1628" fmla="*/ 1121868 h 1257300"/>
                                  <a:gd name="connsiteX1629" fmla="*/ 3907449 w 6697347"/>
                                  <a:gd name="connsiteY1629" fmla="*/ 1114883 h 1257300"/>
                                  <a:gd name="connsiteX1630" fmla="*/ 3911259 w 6697347"/>
                                  <a:gd name="connsiteY1630" fmla="*/ 1108533 h 1257300"/>
                                  <a:gd name="connsiteX1631" fmla="*/ 3917609 w 6697347"/>
                                  <a:gd name="connsiteY1631" fmla="*/ 1104723 h 1257300"/>
                                  <a:gd name="connsiteX1632" fmla="*/ 3808980 w 6697347"/>
                                  <a:gd name="connsiteY1632" fmla="*/ 1102818 h 1257300"/>
                                  <a:gd name="connsiteX1633" fmla="*/ 3815965 w 6697347"/>
                                  <a:gd name="connsiteY1633" fmla="*/ 1104723 h 1257300"/>
                                  <a:gd name="connsiteX1634" fmla="*/ 3822315 w 6697347"/>
                                  <a:gd name="connsiteY1634" fmla="*/ 1108533 h 1257300"/>
                                  <a:gd name="connsiteX1635" fmla="*/ 3826125 w 6697347"/>
                                  <a:gd name="connsiteY1635" fmla="*/ 1114883 h 1257300"/>
                                  <a:gd name="connsiteX1636" fmla="*/ 3828030 w 6697347"/>
                                  <a:gd name="connsiteY1636" fmla="*/ 1121868 h 1257300"/>
                                  <a:gd name="connsiteX1637" fmla="*/ 3826125 w 6697347"/>
                                  <a:gd name="connsiteY1637" fmla="*/ 1129488 h 1257300"/>
                                  <a:gd name="connsiteX1638" fmla="*/ 3822315 w 6697347"/>
                                  <a:gd name="connsiteY1638" fmla="*/ 1135203 h 1257300"/>
                                  <a:gd name="connsiteX1639" fmla="*/ 3815965 w 6697347"/>
                                  <a:gd name="connsiteY1639" fmla="*/ 1139648 h 1257300"/>
                                  <a:gd name="connsiteX1640" fmla="*/ 3808980 w 6697347"/>
                                  <a:gd name="connsiteY1640" fmla="*/ 1140918 h 1257300"/>
                                  <a:gd name="connsiteX1641" fmla="*/ 3801360 w 6697347"/>
                                  <a:gd name="connsiteY1641" fmla="*/ 1139648 h 1257300"/>
                                  <a:gd name="connsiteX1642" fmla="*/ 3795010 w 6697347"/>
                                  <a:gd name="connsiteY1642" fmla="*/ 1135203 h 1257300"/>
                                  <a:gd name="connsiteX1643" fmla="*/ 3791200 w 6697347"/>
                                  <a:gd name="connsiteY1643" fmla="*/ 1129488 h 1257300"/>
                                  <a:gd name="connsiteX1644" fmla="*/ 3789930 w 6697347"/>
                                  <a:gd name="connsiteY1644" fmla="*/ 1121868 h 1257300"/>
                                  <a:gd name="connsiteX1645" fmla="*/ 3791200 w 6697347"/>
                                  <a:gd name="connsiteY1645" fmla="*/ 1114883 h 1257300"/>
                                  <a:gd name="connsiteX1646" fmla="*/ 3795010 w 6697347"/>
                                  <a:gd name="connsiteY1646" fmla="*/ 1108533 h 1257300"/>
                                  <a:gd name="connsiteX1647" fmla="*/ 3801360 w 6697347"/>
                                  <a:gd name="connsiteY1647" fmla="*/ 1104723 h 1257300"/>
                                  <a:gd name="connsiteX1648" fmla="*/ 3695994 w 6697347"/>
                                  <a:gd name="connsiteY1648" fmla="*/ 1102818 h 1257300"/>
                                  <a:gd name="connsiteX1649" fmla="*/ 3703614 w 6697347"/>
                                  <a:gd name="connsiteY1649" fmla="*/ 1104723 h 1257300"/>
                                  <a:gd name="connsiteX1650" fmla="*/ 3709329 w 6697347"/>
                                  <a:gd name="connsiteY1650" fmla="*/ 1108533 h 1257300"/>
                                  <a:gd name="connsiteX1651" fmla="*/ 3713774 w 6697347"/>
                                  <a:gd name="connsiteY1651" fmla="*/ 1114883 h 1257300"/>
                                  <a:gd name="connsiteX1652" fmla="*/ 3715044 w 6697347"/>
                                  <a:gd name="connsiteY1652" fmla="*/ 1121868 h 1257300"/>
                                  <a:gd name="connsiteX1653" fmla="*/ 3713774 w 6697347"/>
                                  <a:gd name="connsiteY1653" fmla="*/ 1129488 h 1257300"/>
                                  <a:gd name="connsiteX1654" fmla="*/ 3709329 w 6697347"/>
                                  <a:gd name="connsiteY1654" fmla="*/ 1135203 h 1257300"/>
                                  <a:gd name="connsiteX1655" fmla="*/ 3703614 w 6697347"/>
                                  <a:gd name="connsiteY1655" fmla="*/ 1139648 h 1257300"/>
                                  <a:gd name="connsiteX1656" fmla="*/ 3695994 w 6697347"/>
                                  <a:gd name="connsiteY1656" fmla="*/ 1140918 h 1257300"/>
                                  <a:gd name="connsiteX1657" fmla="*/ 3688374 w 6697347"/>
                                  <a:gd name="connsiteY1657" fmla="*/ 1139648 h 1257300"/>
                                  <a:gd name="connsiteX1658" fmla="*/ 3682659 w 6697347"/>
                                  <a:gd name="connsiteY1658" fmla="*/ 1135203 h 1257300"/>
                                  <a:gd name="connsiteX1659" fmla="*/ 3678214 w 6697347"/>
                                  <a:gd name="connsiteY1659" fmla="*/ 1129488 h 1257300"/>
                                  <a:gd name="connsiteX1660" fmla="*/ 3676944 w 6697347"/>
                                  <a:gd name="connsiteY1660" fmla="*/ 1121868 h 1257300"/>
                                  <a:gd name="connsiteX1661" fmla="*/ 3678214 w 6697347"/>
                                  <a:gd name="connsiteY1661" fmla="*/ 1114883 h 1257300"/>
                                  <a:gd name="connsiteX1662" fmla="*/ 3682659 w 6697347"/>
                                  <a:gd name="connsiteY1662" fmla="*/ 1108533 h 1257300"/>
                                  <a:gd name="connsiteX1663" fmla="*/ 3688374 w 6697347"/>
                                  <a:gd name="connsiteY1663" fmla="*/ 1104723 h 1257300"/>
                                  <a:gd name="connsiteX1664" fmla="*/ 3580381 w 6697347"/>
                                  <a:gd name="connsiteY1664" fmla="*/ 1102818 h 1257300"/>
                                  <a:gd name="connsiteX1665" fmla="*/ 3588001 w 6697347"/>
                                  <a:gd name="connsiteY1665" fmla="*/ 1104723 h 1257300"/>
                                  <a:gd name="connsiteX1666" fmla="*/ 3594351 w 6697347"/>
                                  <a:gd name="connsiteY1666" fmla="*/ 1108533 h 1257300"/>
                                  <a:gd name="connsiteX1667" fmla="*/ 3598161 w 6697347"/>
                                  <a:gd name="connsiteY1667" fmla="*/ 1114883 h 1257300"/>
                                  <a:gd name="connsiteX1668" fmla="*/ 3599431 w 6697347"/>
                                  <a:gd name="connsiteY1668" fmla="*/ 1121868 h 1257300"/>
                                  <a:gd name="connsiteX1669" fmla="*/ 3598161 w 6697347"/>
                                  <a:gd name="connsiteY1669" fmla="*/ 1129488 h 1257300"/>
                                  <a:gd name="connsiteX1670" fmla="*/ 3594351 w 6697347"/>
                                  <a:gd name="connsiteY1670" fmla="*/ 1135203 h 1257300"/>
                                  <a:gd name="connsiteX1671" fmla="*/ 3588001 w 6697347"/>
                                  <a:gd name="connsiteY1671" fmla="*/ 1139648 h 1257300"/>
                                  <a:gd name="connsiteX1672" fmla="*/ 3580381 w 6697347"/>
                                  <a:gd name="connsiteY1672" fmla="*/ 1140918 h 1257300"/>
                                  <a:gd name="connsiteX1673" fmla="*/ 3573396 w 6697347"/>
                                  <a:gd name="connsiteY1673" fmla="*/ 1139648 h 1257300"/>
                                  <a:gd name="connsiteX1674" fmla="*/ 3567046 w 6697347"/>
                                  <a:gd name="connsiteY1674" fmla="*/ 1135203 h 1257300"/>
                                  <a:gd name="connsiteX1675" fmla="*/ 3563236 w 6697347"/>
                                  <a:gd name="connsiteY1675" fmla="*/ 1129488 h 1257300"/>
                                  <a:gd name="connsiteX1676" fmla="*/ 3561331 w 6697347"/>
                                  <a:gd name="connsiteY1676" fmla="*/ 1121868 h 1257300"/>
                                  <a:gd name="connsiteX1677" fmla="*/ 3563236 w 6697347"/>
                                  <a:gd name="connsiteY1677" fmla="*/ 1114883 h 1257300"/>
                                  <a:gd name="connsiteX1678" fmla="*/ 3567046 w 6697347"/>
                                  <a:gd name="connsiteY1678" fmla="*/ 1108533 h 1257300"/>
                                  <a:gd name="connsiteX1679" fmla="*/ 3573396 w 6697347"/>
                                  <a:gd name="connsiteY1679" fmla="*/ 1104723 h 1257300"/>
                                  <a:gd name="connsiteX1680" fmla="*/ 3464767 w 6697347"/>
                                  <a:gd name="connsiteY1680" fmla="*/ 1102818 h 1257300"/>
                                  <a:gd name="connsiteX1681" fmla="*/ 3471752 w 6697347"/>
                                  <a:gd name="connsiteY1681" fmla="*/ 1104723 h 1257300"/>
                                  <a:gd name="connsiteX1682" fmla="*/ 3478102 w 6697347"/>
                                  <a:gd name="connsiteY1682" fmla="*/ 1108533 h 1257300"/>
                                  <a:gd name="connsiteX1683" fmla="*/ 3481912 w 6697347"/>
                                  <a:gd name="connsiteY1683" fmla="*/ 1114883 h 1257300"/>
                                  <a:gd name="connsiteX1684" fmla="*/ 3483817 w 6697347"/>
                                  <a:gd name="connsiteY1684" fmla="*/ 1121868 h 1257300"/>
                                  <a:gd name="connsiteX1685" fmla="*/ 3481912 w 6697347"/>
                                  <a:gd name="connsiteY1685" fmla="*/ 1129488 h 1257300"/>
                                  <a:gd name="connsiteX1686" fmla="*/ 3478102 w 6697347"/>
                                  <a:gd name="connsiteY1686" fmla="*/ 1135203 h 1257300"/>
                                  <a:gd name="connsiteX1687" fmla="*/ 3471752 w 6697347"/>
                                  <a:gd name="connsiteY1687" fmla="*/ 1139648 h 1257300"/>
                                  <a:gd name="connsiteX1688" fmla="*/ 3464767 w 6697347"/>
                                  <a:gd name="connsiteY1688" fmla="*/ 1140918 h 1257300"/>
                                  <a:gd name="connsiteX1689" fmla="*/ 3457147 w 6697347"/>
                                  <a:gd name="connsiteY1689" fmla="*/ 1139648 h 1257300"/>
                                  <a:gd name="connsiteX1690" fmla="*/ 3450797 w 6697347"/>
                                  <a:gd name="connsiteY1690" fmla="*/ 1135203 h 1257300"/>
                                  <a:gd name="connsiteX1691" fmla="*/ 3446987 w 6697347"/>
                                  <a:gd name="connsiteY1691" fmla="*/ 1129488 h 1257300"/>
                                  <a:gd name="connsiteX1692" fmla="*/ 3445717 w 6697347"/>
                                  <a:gd name="connsiteY1692" fmla="*/ 1121868 h 1257300"/>
                                  <a:gd name="connsiteX1693" fmla="*/ 3446987 w 6697347"/>
                                  <a:gd name="connsiteY1693" fmla="*/ 1114883 h 1257300"/>
                                  <a:gd name="connsiteX1694" fmla="*/ 3450797 w 6697347"/>
                                  <a:gd name="connsiteY1694" fmla="*/ 1108533 h 1257300"/>
                                  <a:gd name="connsiteX1695" fmla="*/ 3457147 w 6697347"/>
                                  <a:gd name="connsiteY1695" fmla="*/ 1104723 h 1257300"/>
                                  <a:gd name="connsiteX1696" fmla="*/ 3351781 w 6697347"/>
                                  <a:gd name="connsiteY1696" fmla="*/ 1102818 h 1257300"/>
                                  <a:gd name="connsiteX1697" fmla="*/ 3359401 w 6697347"/>
                                  <a:gd name="connsiteY1697" fmla="*/ 1104723 h 1257300"/>
                                  <a:gd name="connsiteX1698" fmla="*/ 3365116 w 6697347"/>
                                  <a:gd name="connsiteY1698" fmla="*/ 1108533 h 1257300"/>
                                  <a:gd name="connsiteX1699" fmla="*/ 3369561 w 6697347"/>
                                  <a:gd name="connsiteY1699" fmla="*/ 1114883 h 1257300"/>
                                  <a:gd name="connsiteX1700" fmla="*/ 3370831 w 6697347"/>
                                  <a:gd name="connsiteY1700" fmla="*/ 1121868 h 1257300"/>
                                  <a:gd name="connsiteX1701" fmla="*/ 3369561 w 6697347"/>
                                  <a:gd name="connsiteY1701" fmla="*/ 1129488 h 1257300"/>
                                  <a:gd name="connsiteX1702" fmla="*/ 3365116 w 6697347"/>
                                  <a:gd name="connsiteY1702" fmla="*/ 1135203 h 1257300"/>
                                  <a:gd name="connsiteX1703" fmla="*/ 3359401 w 6697347"/>
                                  <a:gd name="connsiteY1703" fmla="*/ 1139648 h 1257300"/>
                                  <a:gd name="connsiteX1704" fmla="*/ 3351781 w 6697347"/>
                                  <a:gd name="connsiteY1704" fmla="*/ 1140918 h 1257300"/>
                                  <a:gd name="connsiteX1705" fmla="*/ 3344161 w 6697347"/>
                                  <a:gd name="connsiteY1705" fmla="*/ 1139648 h 1257300"/>
                                  <a:gd name="connsiteX1706" fmla="*/ 3338446 w 6697347"/>
                                  <a:gd name="connsiteY1706" fmla="*/ 1135203 h 1257300"/>
                                  <a:gd name="connsiteX1707" fmla="*/ 3334001 w 6697347"/>
                                  <a:gd name="connsiteY1707" fmla="*/ 1129488 h 1257300"/>
                                  <a:gd name="connsiteX1708" fmla="*/ 3332731 w 6697347"/>
                                  <a:gd name="connsiteY1708" fmla="*/ 1121868 h 1257300"/>
                                  <a:gd name="connsiteX1709" fmla="*/ 3334001 w 6697347"/>
                                  <a:gd name="connsiteY1709" fmla="*/ 1114883 h 1257300"/>
                                  <a:gd name="connsiteX1710" fmla="*/ 3338446 w 6697347"/>
                                  <a:gd name="connsiteY1710" fmla="*/ 1108533 h 1257300"/>
                                  <a:gd name="connsiteX1711" fmla="*/ 3344161 w 6697347"/>
                                  <a:gd name="connsiteY1711" fmla="*/ 1104723 h 1257300"/>
                                  <a:gd name="connsiteX1712" fmla="*/ 3236167 w 6697347"/>
                                  <a:gd name="connsiteY1712" fmla="*/ 1102818 h 1257300"/>
                                  <a:gd name="connsiteX1713" fmla="*/ 3243787 w 6697347"/>
                                  <a:gd name="connsiteY1713" fmla="*/ 1104723 h 1257300"/>
                                  <a:gd name="connsiteX1714" fmla="*/ 3250137 w 6697347"/>
                                  <a:gd name="connsiteY1714" fmla="*/ 1108533 h 1257300"/>
                                  <a:gd name="connsiteX1715" fmla="*/ 3253947 w 6697347"/>
                                  <a:gd name="connsiteY1715" fmla="*/ 1114883 h 1257300"/>
                                  <a:gd name="connsiteX1716" fmla="*/ 3255217 w 6697347"/>
                                  <a:gd name="connsiteY1716" fmla="*/ 1121868 h 1257300"/>
                                  <a:gd name="connsiteX1717" fmla="*/ 3253947 w 6697347"/>
                                  <a:gd name="connsiteY1717" fmla="*/ 1129488 h 1257300"/>
                                  <a:gd name="connsiteX1718" fmla="*/ 3250137 w 6697347"/>
                                  <a:gd name="connsiteY1718" fmla="*/ 1135203 h 1257300"/>
                                  <a:gd name="connsiteX1719" fmla="*/ 3243787 w 6697347"/>
                                  <a:gd name="connsiteY1719" fmla="*/ 1139648 h 1257300"/>
                                  <a:gd name="connsiteX1720" fmla="*/ 3236167 w 6697347"/>
                                  <a:gd name="connsiteY1720" fmla="*/ 1140918 h 1257300"/>
                                  <a:gd name="connsiteX1721" fmla="*/ 3229182 w 6697347"/>
                                  <a:gd name="connsiteY1721" fmla="*/ 1139648 h 1257300"/>
                                  <a:gd name="connsiteX1722" fmla="*/ 3222832 w 6697347"/>
                                  <a:gd name="connsiteY1722" fmla="*/ 1135203 h 1257300"/>
                                  <a:gd name="connsiteX1723" fmla="*/ 3219022 w 6697347"/>
                                  <a:gd name="connsiteY1723" fmla="*/ 1129488 h 1257300"/>
                                  <a:gd name="connsiteX1724" fmla="*/ 3217117 w 6697347"/>
                                  <a:gd name="connsiteY1724" fmla="*/ 1121868 h 1257300"/>
                                  <a:gd name="connsiteX1725" fmla="*/ 3219022 w 6697347"/>
                                  <a:gd name="connsiteY1725" fmla="*/ 1114883 h 1257300"/>
                                  <a:gd name="connsiteX1726" fmla="*/ 3222832 w 6697347"/>
                                  <a:gd name="connsiteY1726" fmla="*/ 1108533 h 1257300"/>
                                  <a:gd name="connsiteX1727" fmla="*/ 3229182 w 6697347"/>
                                  <a:gd name="connsiteY1727" fmla="*/ 1104723 h 1257300"/>
                                  <a:gd name="connsiteX1728" fmla="*/ 3123182 w 6697347"/>
                                  <a:gd name="connsiteY1728" fmla="*/ 1102818 h 1257300"/>
                                  <a:gd name="connsiteX1729" fmla="*/ 3130167 w 6697347"/>
                                  <a:gd name="connsiteY1729" fmla="*/ 1104723 h 1257300"/>
                                  <a:gd name="connsiteX1730" fmla="*/ 3136517 w 6697347"/>
                                  <a:gd name="connsiteY1730" fmla="*/ 1108533 h 1257300"/>
                                  <a:gd name="connsiteX1731" fmla="*/ 3140327 w 6697347"/>
                                  <a:gd name="connsiteY1731" fmla="*/ 1114883 h 1257300"/>
                                  <a:gd name="connsiteX1732" fmla="*/ 3142232 w 6697347"/>
                                  <a:gd name="connsiteY1732" fmla="*/ 1121868 h 1257300"/>
                                  <a:gd name="connsiteX1733" fmla="*/ 3140327 w 6697347"/>
                                  <a:gd name="connsiteY1733" fmla="*/ 1129488 h 1257300"/>
                                  <a:gd name="connsiteX1734" fmla="*/ 3136517 w 6697347"/>
                                  <a:gd name="connsiteY1734" fmla="*/ 1135203 h 1257300"/>
                                  <a:gd name="connsiteX1735" fmla="*/ 3130167 w 6697347"/>
                                  <a:gd name="connsiteY1735" fmla="*/ 1139648 h 1257300"/>
                                  <a:gd name="connsiteX1736" fmla="*/ 3123182 w 6697347"/>
                                  <a:gd name="connsiteY1736" fmla="*/ 1140918 h 1257300"/>
                                  <a:gd name="connsiteX1737" fmla="*/ 3115562 w 6697347"/>
                                  <a:gd name="connsiteY1737" fmla="*/ 1139648 h 1257300"/>
                                  <a:gd name="connsiteX1738" fmla="*/ 3109212 w 6697347"/>
                                  <a:gd name="connsiteY1738" fmla="*/ 1135203 h 1257300"/>
                                  <a:gd name="connsiteX1739" fmla="*/ 3105402 w 6697347"/>
                                  <a:gd name="connsiteY1739" fmla="*/ 1129488 h 1257300"/>
                                  <a:gd name="connsiteX1740" fmla="*/ 3104132 w 6697347"/>
                                  <a:gd name="connsiteY1740" fmla="*/ 1121868 h 1257300"/>
                                  <a:gd name="connsiteX1741" fmla="*/ 3105402 w 6697347"/>
                                  <a:gd name="connsiteY1741" fmla="*/ 1114883 h 1257300"/>
                                  <a:gd name="connsiteX1742" fmla="*/ 3109212 w 6697347"/>
                                  <a:gd name="connsiteY1742" fmla="*/ 1108533 h 1257300"/>
                                  <a:gd name="connsiteX1743" fmla="*/ 3115562 w 6697347"/>
                                  <a:gd name="connsiteY1743" fmla="*/ 1104723 h 1257300"/>
                                  <a:gd name="connsiteX1744" fmla="*/ 3007568 w 6697347"/>
                                  <a:gd name="connsiteY1744" fmla="*/ 1102818 h 1257300"/>
                                  <a:gd name="connsiteX1745" fmla="*/ 3015188 w 6697347"/>
                                  <a:gd name="connsiteY1745" fmla="*/ 1104723 h 1257300"/>
                                  <a:gd name="connsiteX1746" fmla="*/ 3020903 w 6697347"/>
                                  <a:gd name="connsiteY1746" fmla="*/ 1108533 h 1257300"/>
                                  <a:gd name="connsiteX1747" fmla="*/ 3025348 w 6697347"/>
                                  <a:gd name="connsiteY1747" fmla="*/ 1114883 h 1257300"/>
                                  <a:gd name="connsiteX1748" fmla="*/ 3026618 w 6697347"/>
                                  <a:gd name="connsiteY1748" fmla="*/ 1121868 h 1257300"/>
                                  <a:gd name="connsiteX1749" fmla="*/ 3025348 w 6697347"/>
                                  <a:gd name="connsiteY1749" fmla="*/ 1129488 h 1257300"/>
                                  <a:gd name="connsiteX1750" fmla="*/ 3020903 w 6697347"/>
                                  <a:gd name="connsiteY1750" fmla="*/ 1135203 h 1257300"/>
                                  <a:gd name="connsiteX1751" fmla="*/ 3015188 w 6697347"/>
                                  <a:gd name="connsiteY1751" fmla="*/ 1139648 h 1257300"/>
                                  <a:gd name="connsiteX1752" fmla="*/ 3007568 w 6697347"/>
                                  <a:gd name="connsiteY1752" fmla="*/ 1140918 h 1257300"/>
                                  <a:gd name="connsiteX1753" fmla="*/ 2999948 w 6697347"/>
                                  <a:gd name="connsiteY1753" fmla="*/ 1139648 h 1257300"/>
                                  <a:gd name="connsiteX1754" fmla="*/ 2994233 w 6697347"/>
                                  <a:gd name="connsiteY1754" fmla="*/ 1135203 h 1257300"/>
                                  <a:gd name="connsiteX1755" fmla="*/ 2989788 w 6697347"/>
                                  <a:gd name="connsiteY1755" fmla="*/ 1129488 h 1257300"/>
                                  <a:gd name="connsiteX1756" fmla="*/ 2988518 w 6697347"/>
                                  <a:gd name="connsiteY1756" fmla="*/ 1121868 h 1257300"/>
                                  <a:gd name="connsiteX1757" fmla="*/ 2989788 w 6697347"/>
                                  <a:gd name="connsiteY1757" fmla="*/ 1114883 h 1257300"/>
                                  <a:gd name="connsiteX1758" fmla="*/ 2994233 w 6697347"/>
                                  <a:gd name="connsiteY1758" fmla="*/ 1108533 h 1257300"/>
                                  <a:gd name="connsiteX1759" fmla="*/ 2999948 w 6697347"/>
                                  <a:gd name="connsiteY1759" fmla="*/ 1104723 h 1257300"/>
                                  <a:gd name="connsiteX1760" fmla="*/ 2894582 w 6697347"/>
                                  <a:gd name="connsiteY1760" fmla="*/ 1102818 h 1257300"/>
                                  <a:gd name="connsiteX1761" fmla="*/ 2902202 w 6697347"/>
                                  <a:gd name="connsiteY1761" fmla="*/ 1104723 h 1257300"/>
                                  <a:gd name="connsiteX1762" fmla="*/ 2908552 w 6697347"/>
                                  <a:gd name="connsiteY1762" fmla="*/ 1108533 h 1257300"/>
                                  <a:gd name="connsiteX1763" fmla="*/ 2912362 w 6697347"/>
                                  <a:gd name="connsiteY1763" fmla="*/ 1114883 h 1257300"/>
                                  <a:gd name="connsiteX1764" fmla="*/ 2913632 w 6697347"/>
                                  <a:gd name="connsiteY1764" fmla="*/ 1121868 h 1257300"/>
                                  <a:gd name="connsiteX1765" fmla="*/ 2912362 w 6697347"/>
                                  <a:gd name="connsiteY1765" fmla="*/ 1129488 h 1257300"/>
                                  <a:gd name="connsiteX1766" fmla="*/ 2908552 w 6697347"/>
                                  <a:gd name="connsiteY1766" fmla="*/ 1135203 h 1257300"/>
                                  <a:gd name="connsiteX1767" fmla="*/ 2902202 w 6697347"/>
                                  <a:gd name="connsiteY1767" fmla="*/ 1139648 h 1257300"/>
                                  <a:gd name="connsiteX1768" fmla="*/ 2894582 w 6697347"/>
                                  <a:gd name="connsiteY1768" fmla="*/ 1140918 h 1257300"/>
                                  <a:gd name="connsiteX1769" fmla="*/ 2887597 w 6697347"/>
                                  <a:gd name="connsiteY1769" fmla="*/ 1139648 h 1257300"/>
                                  <a:gd name="connsiteX1770" fmla="*/ 2881247 w 6697347"/>
                                  <a:gd name="connsiteY1770" fmla="*/ 1135203 h 1257300"/>
                                  <a:gd name="connsiteX1771" fmla="*/ 2877437 w 6697347"/>
                                  <a:gd name="connsiteY1771" fmla="*/ 1129488 h 1257300"/>
                                  <a:gd name="connsiteX1772" fmla="*/ 2875532 w 6697347"/>
                                  <a:gd name="connsiteY1772" fmla="*/ 1121868 h 1257300"/>
                                  <a:gd name="connsiteX1773" fmla="*/ 2877437 w 6697347"/>
                                  <a:gd name="connsiteY1773" fmla="*/ 1114883 h 1257300"/>
                                  <a:gd name="connsiteX1774" fmla="*/ 2881247 w 6697347"/>
                                  <a:gd name="connsiteY1774" fmla="*/ 1108533 h 1257300"/>
                                  <a:gd name="connsiteX1775" fmla="*/ 2887597 w 6697347"/>
                                  <a:gd name="connsiteY1775" fmla="*/ 1104723 h 1257300"/>
                                  <a:gd name="connsiteX1776" fmla="*/ 2781596 w 6697347"/>
                                  <a:gd name="connsiteY1776" fmla="*/ 1102818 h 1257300"/>
                                  <a:gd name="connsiteX1777" fmla="*/ 2788581 w 6697347"/>
                                  <a:gd name="connsiteY1777" fmla="*/ 1104723 h 1257300"/>
                                  <a:gd name="connsiteX1778" fmla="*/ 2794931 w 6697347"/>
                                  <a:gd name="connsiteY1778" fmla="*/ 1108533 h 1257300"/>
                                  <a:gd name="connsiteX1779" fmla="*/ 2798741 w 6697347"/>
                                  <a:gd name="connsiteY1779" fmla="*/ 1114883 h 1257300"/>
                                  <a:gd name="connsiteX1780" fmla="*/ 2800646 w 6697347"/>
                                  <a:gd name="connsiteY1780" fmla="*/ 1121868 h 1257300"/>
                                  <a:gd name="connsiteX1781" fmla="*/ 2798741 w 6697347"/>
                                  <a:gd name="connsiteY1781" fmla="*/ 1129488 h 1257300"/>
                                  <a:gd name="connsiteX1782" fmla="*/ 2794931 w 6697347"/>
                                  <a:gd name="connsiteY1782" fmla="*/ 1135203 h 1257300"/>
                                  <a:gd name="connsiteX1783" fmla="*/ 2788581 w 6697347"/>
                                  <a:gd name="connsiteY1783" fmla="*/ 1139648 h 1257300"/>
                                  <a:gd name="connsiteX1784" fmla="*/ 2781596 w 6697347"/>
                                  <a:gd name="connsiteY1784" fmla="*/ 1140918 h 1257300"/>
                                  <a:gd name="connsiteX1785" fmla="*/ 2773976 w 6697347"/>
                                  <a:gd name="connsiteY1785" fmla="*/ 1139648 h 1257300"/>
                                  <a:gd name="connsiteX1786" fmla="*/ 2767626 w 6697347"/>
                                  <a:gd name="connsiteY1786" fmla="*/ 1135203 h 1257300"/>
                                  <a:gd name="connsiteX1787" fmla="*/ 2763816 w 6697347"/>
                                  <a:gd name="connsiteY1787" fmla="*/ 1129488 h 1257300"/>
                                  <a:gd name="connsiteX1788" fmla="*/ 2762546 w 6697347"/>
                                  <a:gd name="connsiteY1788" fmla="*/ 1121868 h 1257300"/>
                                  <a:gd name="connsiteX1789" fmla="*/ 2763816 w 6697347"/>
                                  <a:gd name="connsiteY1789" fmla="*/ 1114883 h 1257300"/>
                                  <a:gd name="connsiteX1790" fmla="*/ 2767626 w 6697347"/>
                                  <a:gd name="connsiteY1790" fmla="*/ 1108533 h 1257300"/>
                                  <a:gd name="connsiteX1791" fmla="*/ 2773976 w 6697347"/>
                                  <a:gd name="connsiteY1791" fmla="*/ 1104723 h 1257300"/>
                                  <a:gd name="connsiteX1792" fmla="*/ 2665983 w 6697347"/>
                                  <a:gd name="connsiteY1792" fmla="*/ 1102818 h 1257300"/>
                                  <a:gd name="connsiteX1793" fmla="*/ 2673603 w 6697347"/>
                                  <a:gd name="connsiteY1793" fmla="*/ 1104723 h 1257300"/>
                                  <a:gd name="connsiteX1794" fmla="*/ 2679318 w 6697347"/>
                                  <a:gd name="connsiteY1794" fmla="*/ 1108533 h 1257300"/>
                                  <a:gd name="connsiteX1795" fmla="*/ 2683763 w 6697347"/>
                                  <a:gd name="connsiteY1795" fmla="*/ 1114883 h 1257300"/>
                                  <a:gd name="connsiteX1796" fmla="*/ 2685033 w 6697347"/>
                                  <a:gd name="connsiteY1796" fmla="*/ 1121868 h 1257300"/>
                                  <a:gd name="connsiteX1797" fmla="*/ 2683763 w 6697347"/>
                                  <a:gd name="connsiteY1797" fmla="*/ 1129488 h 1257300"/>
                                  <a:gd name="connsiteX1798" fmla="*/ 2679318 w 6697347"/>
                                  <a:gd name="connsiteY1798" fmla="*/ 1135203 h 1257300"/>
                                  <a:gd name="connsiteX1799" fmla="*/ 2673603 w 6697347"/>
                                  <a:gd name="connsiteY1799" fmla="*/ 1139648 h 1257300"/>
                                  <a:gd name="connsiteX1800" fmla="*/ 2665983 w 6697347"/>
                                  <a:gd name="connsiteY1800" fmla="*/ 1140918 h 1257300"/>
                                  <a:gd name="connsiteX1801" fmla="*/ 2658363 w 6697347"/>
                                  <a:gd name="connsiteY1801" fmla="*/ 1139648 h 1257300"/>
                                  <a:gd name="connsiteX1802" fmla="*/ 2652648 w 6697347"/>
                                  <a:gd name="connsiteY1802" fmla="*/ 1135203 h 1257300"/>
                                  <a:gd name="connsiteX1803" fmla="*/ 2648203 w 6697347"/>
                                  <a:gd name="connsiteY1803" fmla="*/ 1129488 h 1257300"/>
                                  <a:gd name="connsiteX1804" fmla="*/ 2646933 w 6697347"/>
                                  <a:gd name="connsiteY1804" fmla="*/ 1121868 h 1257300"/>
                                  <a:gd name="connsiteX1805" fmla="*/ 2648203 w 6697347"/>
                                  <a:gd name="connsiteY1805" fmla="*/ 1114883 h 1257300"/>
                                  <a:gd name="connsiteX1806" fmla="*/ 2652648 w 6697347"/>
                                  <a:gd name="connsiteY1806" fmla="*/ 1108533 h 1257300"/>
                                  <a:gd name="connsiteX1807" fmla="*/ 2658363 w 6697347"/>
                                  <a:gd name="connsiteY1807" fmla="*/ 1104723 h 1257300"/>
                                  <a:gd name="connsiteX1808" fmla="*/ 2550370 w 6697347"/>
                                  <a:gd name="connsiteY1808" fmla="*/ 1102818 h 1257300"/>
                                  <a:gd name="connsiteX1809" fmla="*/ 2557990 w 6697347"/>
                                  <a:gd name="connsiteY1809" fmla="*/ 1104723 h 1257300"/>
                                  <a:gd name="connsiteX1810" fmla="*/ 2563705 w 6697347"/>
                                  <a:gd name="connsiteY1810" fmla="*/ 1108533 h 1257300"/>
                                  <a:gd name="connsiteX1811" fmla="*/ 2568150 w 6697347"/>
                                  <a:gd name="connsiteY1811" fmla="*/ 1114883 h 1257300"/>
                                  <a:gd name="connsiteX1812" fmla="*/ 2569420 w 6697347"/>
                                  <a:gd name="connsiteY1812" fmla="*/ 1121868 h 1257300"/>
                                  <a:gd name="connsiteX1813" fmla="*/ 2568150 w 6697347"/>
                                  <a:gd name="connsiteY1813" fmla="*/ 1129488 h 1257300"/>
                                  <a:gd name="connsiteX1814" fmla="*/ 2563705 w 6697347"/>
                                  <a:gd name="connsiteY1814" fmla="*/ 1135203 h 1257300"/>
                                  <a:gd name="connsiteX1815" fmla="*/ 2557990 w 6697347"/>
                                  <a:gd name="connsiteY1815" fmla="*/ 1139648 h 1257300"/>
                                  <a:gd name="connsiteX1816" fmla="*/ 2550370 w 6697347"/>
                                  <a:gd name="connsiteY1816" fmla="*/ 1140918 h 1257300"/>
                                  <a:gd name="connsiteX1817" fmla="*/ 2543385 w 6697347"/>
                                  <a:gd name="connsiteY1817" fmla="*/ 1139648 h 1257300"/>
                                  <a:gd name="connsiteX1818" fmla="*/ 2537035 w 6697347"/>
                                  <a:gd name="connsiteY1818" fmla="*/ 1135203 h 1257300"/>
                                  <a:gd name="connsiteX1819" fmla="*/ 2533225 w 6697347"/>
                                  <a:gd name="connsiteY1819" fmla="*/ 1129488 h 1257300"/>
                                  <a:gd name="connsiteX1820" fmla="*/ 2531320 w 6697347"/>
                                  <a:gd name="connsiteY1820" fmla="*/ 1121868 h 1257300"/>
                                  <a:gd name="connsiteX1821" fmla="*/ 2533225 w 6697347"/>
                                  <a:gd name="connsiteY1821" fmla="*/ 1114883 h 1257300"/>
                                  <a:gd name="connsiteX1822" fmla="*/ 2537035 w 6697347"/>
                                  <a:gd name="connsiteY1822" fmla="*/ 1108533 h 1257300"/>
                                  <a:gd name="connsiteX1823" fmla="*/ 2543385 w 6697347"/>
                                  <a:gd name="connsiteY1823" fmla="*/ 1104723 h 1257300"/>
                                  <a:gd name="connsiteX1824" fmla="*/ 2437383 w 6697347"/>
                                  <a:gd name="connsiteY1824" fmla="*/ 1102818 h 1257300"/>
                                  <a:gd name="connsiteX1825" fmla="*/ 2444368 w 6697347"/>
                                  <a:gd name="connsiteY1825" fmla="*/ 1104723 h 1257300"/>
                                  <a:gd name="connsiteX1826" fmla="*/ 2450718 w 6697347"/>
                                  <a:gd name="connsiteY1826" fmla="*/ 1108533 h 1257300"/>
                                  <a:gd name="connsiteX1827" fmla="*/ 2454528 w 6697347"/>
                                  <a:gd name="connsiteY1827" fmla="*/ 1114883 h 1257300"/>
                                  <a:gd name="connsiteX1828" fmla="*/ 2456433 w 6697347"/>
                                  <a:gd name="connsiteY1828" fmla="*/ 1121868 h 1257300"/>
                                  <a:gd name="connsiteX1829" fmla="*/ 2454528 w 6697347"/>
                                  <a:gd name="connsiteY1829" fmla="*/ 1129488 h 1257300"/>
                                  <a:gd name="connsiteX1830" fmla="*/ 2450718 w 6697347"/>
                                  <a:gd name="connsiteY1830" fmla="*/ 1135203 h 1257300"/>
                                  <a:gd name="connsiteX1831" fmla="*/ 2444368 w 6697347"/>
                                  <a:gd name="connsiteY1831" fmla="*/ 1139648 h 1257300"/>
                                  <a:gd name="connsiteX1832" fmla="*/ 2437383 w 6697347"/>
                                  <a:gd name="connsiteY1832" fmla="*/ 1140918 h 1257300"/>
                                  <a:gd name="connsiteX1833" fmla="*/ 2429763 w 6697347"/>
                                  <a:gd name="connsiteY1833" fmla="*/ 1139648 h 1257300"/>
                                  <a:gd name="connsiteX1834" fmla="*/ 2423413 w 6697347"/>
                                  <a:gd name="connsiteY1834" fmla="*/ 1135203 h 1257300"/>
                                  <a:gd name="connsiteX1835" fmla="*/ 2419603 w 6697347"/>
                                  <a:gd name="connsiteY1835" fmla="*/ 1129488 h 1257300"/>
                                  <a:gd name="connsiteX1836" fmla="*/ 2418333 w 6697347"/>
                                  <a:gd name="connsiteY1836" fmla="*/ 1121868 h 1257300"/>
                                  <a:gd name="connsiteX1837" fmla="*/ 2419603 w 6697347"/>
                                  <a:gd name="connsiteY1837" fmla="*/ 1114883 h 1257300"/>
                                  <a:gd name="connsiteX1838" fmla="*/ 2423413 w 6697347"/>
                                  <a:gd name="connsiteY1838" fmla="*/ 1108533 h 1257300"/>
                                  <a:gd name="connsiteX1839" fmla="*/ 2429763 w 6697347"/>
                                  <a:gd name="connsiteY1839" fmla="*/ 1104723 h 1257300"/>
                                  <a:gd name="connsiteX1840" fmla="*/ 2323083 w 6697347"/>
                                  <a:gd name="connsiteY1840" fmla="*/ 1102818 h 1257300"/>
                                  <a:gd name="connsiteX1841" fmla="*/ 2330068 w 6697347"/>
                                  <a:gd name="connsiteY1841" fmla="*/ 1104723 h 1257300"/>
                                  <a:gd name="connsiteX1842" fmla="*/ 2336418 w 6697347"/>
                                  <a:gd name="connsiteY1842" fmla="*/ 1108533 h 1257300"/>
                                  <a:gd name="connsiteX1843" fmla="*/ 2340228 w 6697347"/>
                                  <a:gd name="connsiteY1843" fmla="*/ 1114883 h 1257300"/>
                                  <a:gd name="connsiteX1844" fmla="*/ 2342133 w 6697347"/>
                                  <a:gd name="connsiteY1844" fmla="*/ 1121868 h 1257300"/>
                                  <a:gd name="connsiteX1845" fmla="*/ 2340228 w 6697347"/>
                                  <a:gd name="connsiteY1845" fmla="*/ 1129488 h 1257300"/>
                                  <a:gd name="connsiteX1846" fmla="*/ 2336418 w 6697347"/>
                                  <a:gd name="connsiteY1846" fmla="*/ 1135203 h 1257300"/>
                                  <a:gd name="connsiteX1847" fmla="*/ 2330068 w 6697347"/>
                                  <a:gd name="connsiteY1847" fmla="*/ 1139648 h 1257300"/>
                                  <a:gd name="connsiteX1848" fmla="*/ 2323083 w 6697347"/>
                                  <a:gd name="connsiteY1848" fmla="*/ 1140918 h 1257300"/>
                                  <a:gd name="connsiteX1849" fmla="*/ 2315463 w 6697347"/>
                                  <a:gd name="connsiteY1849" fmla="*/ 1139648 h 1257300"/>
                                  <a:gd name="connsiteX1850" fmla="*/ 2309113 w 6697347"/>
                                  <a:gd name="connsiteY1850" fmla="*/ 1135203 h 1257300"/>
                                  <a:gd name="connsiteX1851" fmla="*/ 2305303 w 6697347"/>
                                  <a:gd name="connsiteY1851" fmla="*/ 1129488 h 1257300"/>
                                  <a:gd name="connsiteX1852" fmla="*/ 2304033 w 6697347"/>
                                  <a:gd name="connsiteY1852" fmla="*/ 1121868 h 1257300"/>
                                  <a:gd name="connsiteX1853" fmla="*/ 2305303 w 6697347"/>
                                  <a:gd name="connsiteY1853" fmla="*/ 1114883 h 1257300"/>
                                  <a:gd name="connsiteX1854" fmla="*/ 2309113 w 6697347"/>
                                  <a:gd name="connsiteY1854" fmla="*/ 1108533 h 1257300"/>
                                  <a:gd name="connsiteX1855" fmla="*/ 2315463 w 6697347"/>
                                  <a:gd name="connsiteY1855" fmla="*/ 1104723 h 1257300"/>
                                  <a:gd name="connsiteX1856" fmla="*/ 2208783 w 6697347"/>
                                  <a:gd name="connsiteY1856" fmla="*/ 1102818 h 1257300"/>
                                  <a:gd name="connsiteX1857" fmla="*/ 2215768 w 6697347"/>
                                  <a:gd name="connsiteY1857" fmla="*/ 1104723 h 1257300"/>
                                  <a:gd name="connsiteX1858" fmla="*/ 2222118 w 6697347"/>
                                  <a:gd name="connsiteY1858" fmla="*/ 1108533 h 1257300"/>
                                  <a:gd name="connsiteX1859" fmla="*/ 2225928 w 6697347"/>
                                  <a:gd name="connsiteY1859" fmla="*/ 1114883 h 1257300"/>
                                  <a:gd name="connsiteX1860" fmla="*/ 2227833 w 6697347"/>
                                  <a:gd name="connsiteY1860" fmla="*/ 1121868 h 1257300"/>
                                  <a:gd name="connsiteX1861" fmla="*/ 2225928 w 6697347"/>
                                  <a:gd name="connsiteY1861" fmla="*/ 1129488 h 1257300"/>
                                  <a:gd name="connsiteX1862" fmla="*/ 2222118 w 6697347"/>
                                  <a:gd name="connsiteY1862" fmla="*/ 1135203 h 1257300"/>
                                  <a:gd name="connsiteX1863" fmla="*/ 2215768 w 6697347"/>
                                  <a:gd name="connsiteY1863" fmla="*/ 1139648 h 1257300"/>
                                  <a:gd name="connsiteX1864" fmla="*/ 2208783 w 6697347"/>
                                  <a:gd name="connsiteY1864" fmla="*/ 1140918 h 1257300"/>
                                  <a:gd name="connsiteX1865" fmla="*/ 2201163 w 6697347"/>
                                  <a:gd name="connsiteY1865" fmla="*/ 1139648 h 1257300"/>
                                  <a:gd name="connsiteX1866" fmla="*/ 2194813 w 6697347"/>
                                  <a:gd name="connsiteY1866" fmla="*/ 1135203 h 1257300"/>
                                  <a:gd name="connsiteX1867" fmla="*/ 2191003 w 6697347"/>
                                  <a:gd name="connsiteY1867" fmla="*/ 1129488 h 1257300"/>
                                  <a:gd name="connsiteX1868" fmla="*/ 2189733 w 6697347"/>
                                  <a:gd name="connsiteY1868" fmla="*/ 1121868 h 1257300"/>
                                  <a:gd name="connsiteX1869" fmla="*/ 2191003 w 6697347"/>
                                  <a:gd name="connsiteY1869" fmla="*/ 1114883 h 1257300"/>
                                  <a:gd name="connsiteX1870" fmla="*/ 2194813 w 6697347"/>
                                  <a:gd name="connsiteY1870" fmla="*/ 1108533 h 1257300"/>
                                  <a:gd name="connsiteX1871" fmla="*/ 2201163 w 6697347"/>
                                  <a:gd name="connsiteY1871" fmla="*/ 1104723 h 1257300"/>
                                  <a:gd name="connsiteX1872" fmla="*/ 2094483 w 6697347"/>
                                  <a:gd name="connsiteY1872" fmla="*/ 1102818 h 1257300"/>
                                  <a:gd name="connsiteX1873" fmla="*/ 2101468 w 6697347"/>
                                  <a:gd name="connsiteY1873" fmla="*/ 1104723 h 1257300"/>
                                  <a:gd name="connsiteX1874" fmla="*/ 2107818 w 6697347"/>
                                  <a:gd name="connsiteY1874" fmla="*/ 1108533 h 1257300"/>
                                  <a:gd name="connsiteX1875" fmla="*/ 2111628 w 6697347"/>
                                  <a:gd name="connsiteY1875" fmla="*/ 1114883 h 1257300"/>
                                  <a:gd name="connsiteX1876" fmla="*/ 2113533 w 6697347"/>
                                  <a:gd name="connsiteY1876" fmla="*/ 1121868 h 1257300"/>
                                  <a:gd name="connsiteX1877" fmla="*/ 2111628 w 6697347"/>
                                  <a:gd name="connsiteY1877" fmla="*/ 1129488 h 1257300"/>
                                  <a:gd name="connsiteX1878" fmla="*/ 2107818 w 6697347"/>
                                  <a:gd name="connsiteY1878" fmla="*/ 1135203 h 1257300"/>
                                  <a:gd name="connsiteX1879" fmla="*/ 2101468 w 6697347"/>
                                  <a:gd name="connsiteY1879" fmla="*/ 1139648 h 1257300"/>
                                  <a:gd name="connsiteX1880" fmla="*/ 2094483 w 6697347"/>
                                  <a:gd name="connsiteY1880" fmla="*/ 1140918 h 1257300"/>
                                  <a:gd name="connsiteX1881" fmla="*/ 2086863 w 6697347"/>
                                  <a:gd name="connsiteY1881" fmla="*/ 1139648 h 1257300"/>
                                  <a:gd name="connsiteX1882" fmla="*/ 2080513 w 6697347"/>
                                  <a:gd name="connsiteY1882" fmla="*/ 1135203 h 1257300"/>
                                  <a:gd name="connsiteX1883" fmla="*/ 2076703 w 6697347"/>
                                  <a:gd name="connsiteY1883" fmla="*/ 1129488 h 1257300"/>
                                  <a:gd name="connsiteX1884" fmla="*/ 2075433 w 6697347"/>
                                  <a:gd name="connsiteY1884" fmla="*/ 1121868 h 1257300"/>
                                  <a:gd name="connsiteX1885" fmla="*/ 2076703 w 6697347"/>
                                  <a:gd name="connsiteY1885" fmla="*/ 1114883 h 1257300"/>
                                  <a:gd name="connsiteX1886" fmla="*/ 2080513 w 6697347"/>
                                  <a:gd name="connsiteY1886" fmla="*/ 1108533 h 1257300"/>
                                  <a:gd name="connsiteX1887" fmla="*/ 2086863 w 6697347"/>
                                  <a:gd name="connsiteY1887" fmla="*/ 1104723 h 1257300"/>
                                  <a:gd name="connsiteX1888" fmla="*/ 1971342 w 6697347"/>
                                  <a:gd name="connsiteY1888" fmla="*/ 998483 h 1257300"/>
                                  <a:gd name="connsiteX1889" fmla="*/ 1978962 w 6697347"/>
                                  <a:gd name="connsiteY1889" fmla="*/ 1000388 h 1257300"/>
                                  <a:gd name="connsiteX1890" fmla="*/ 1984677 w 6697347"/>
                                  <a:gd name="connsiteY1890" fmla="*/ 1004198 h 1257300"/>
                                  <a:gd name="connsiteX1891" fmla="*/ 1989122 w 6697347"/>
                                  <a:gd name="connsiteY1891" fmla="*/ 1010548 h 1257300"/>
                                  <a:gd name="connsiteX1892" fmla="*/ 1990392 w 6697347"/>
                                  <a:gd name="connsiteY1892" fmla="*/ 1017533 h 1257300"/>
                                  <a:gd name="connsiteX1893" fmla="*/ 1989122 w 6697347"/>
                                  <a:gd name="connsiteY1893" fmla="*/ 1025153 h 1257300"/>
                                  <a:gd name="connsiteX1894" fmla="*/ 1984677 w 6697347"/>
                                  <a:gd name="connsiteY1894" fmla="*/ 1031503 h 1257300"/>
                                  <a:gd name="connsiteX1895" fmla="*/ 1978962 w 6697347"/>
                                  <a:gd name="connsiteY1895" fmla="*/ 1035313 h 1257300"/>
                                  <a:gd name="connsiteX1896" fmla="*/ 1971342 w 6697347"/>
                                  <a:gd name="connsiteY1896" fmla="*/ 1036583 h 1257300"/>
                                  <a:gd name="connsiteX1897" fmla="*/ 1963722 w 6697347"/>
                                  <a:gd name="connsiteY1897" fmla="*/ 1035313 h 1257300"/>
                                  <a:gd name="connsiteX1898" fmla="*/ 1958007 w 6697347"/>
                                  <a:gd name="connsiteY1898" fmla="*/ 1031503 h 1257300"/>
                                  <a:gd name="connsiteX1899" fmla="*/ 1953562 w 6697347"/>
                                  <a:gd name="connsiteY1899" fmla="*/ 1025153 h 1257300"/>
                                  <a:gd name="connsiteX1900" fmla="*/ 1952292 w 6697347"/>
                                  <a:gd name="connsiteY1900" fmla="*/ 1017533 h 1257300"/>
                                  <a:gd name="connsiteX1901" fmla="*/ 1953562 w 6697347"/>
                                  <a:gd name="connsiteY1901" fmla="*/ 1010548 h 1257300"/>
                                  <a:gd name="connsiteX1902" fmla="*/ 1958007 w 6697347"/>
                                  <a:gd name="connsiteY1902" fmla="*/ 1004198 h 1257300"/>
                                  <a:gd name="connsiteX1903" fmla="*/ 1963722 w 6697347"/>
                                  <a:gd name="connsiteY1903" fmla="*/ 1000388 h 1257300"/>
                                  <a:gd name="connsiteX1904" fmla="*/ 1855728 w 6697347"/>
                                  <a:gd name="connsiteY1904" fmla="*/ 998483 h 1257300"/>
                                  <a:gd name="connsiteX1905" fmla="*/ 1863348 w 6697347"/>
                                  <a:gd name="connsiteY1905" fmla="*/ 1000388 h 1257300"/>
                                  <a:gd name="connsiteX1906" fmla="*/ 1869063 w 6697347"/>
                                  <a:gd name="connsiteY1906" fmla="*/ 1004198 h 1257300"/>
                                  <a:gd name="connsiteX1907" fmla="*/ 1873508 w 6697347"/>
                                  <a:gd name="connsiteY1907" fmla="*/ 1010548 h 1257300"/>
                                  <a:gd name="connsiteX1908" fmla="*/ 1874778 w 6697347"/>
                                  <a:gd name="connsiteY1908" fmla="*/ 1017533 h 1257300"/>
                                  <a:gd name="connsiteX1909" fmla="*/ 1873508 w 6697347"/>
                                  <a:gd name="connsiteY1909" fmla="*/ 1025153 h 1257300"/>
                                  <a:gd name="connsiteX1910" fmla="*/ 1869063 w 6697347"/>
                                  <a:gd name="connsiteY1910" fmla="*/ 1031503 h 1257300"/>
                                  <a:gd name="connsiteX1911" fmla="*/ 1863348 w 6697347"/>
                                  <a:gd name="connsiteY1911" fmla="*/ 1035313 h 1257300"/>
                                  <a:gd name="connsiteX1912" fmla="*/ 1855728 w 6697347"/>
                                  <a:gd name="connsiteY1912" fmla="*/ 1036583 h 1257300"/>
                                  <a:gd name="connsiteX1913" fmla="*/ 1848743 w 6697347"/>
                                  <a:gd name="connsiteY1913" fmla="*/ 1035313 h 1257300"/>
                                  <a:gd name="connsiteX1914" fmla="*/ 1842393 w 6697347"/>
                                  <a:gd name="connsiteY1914" fmla="*/ 1031503 h 1257300"/>
                                  <a:gd name="connsiteX1915" fmla="*/ 1838583 w 6697347"/>
                                  <a:gd name="connsiteY1915" fmla="*/ 1025153 h 1257300"/>
                                  <a:gd name="connsiteX1916" fmla="*/ 1836678 w 6697347"/>
                                  <a:gd name="connsiteY1916" fmla="*/ 1017533 h 1257300"/>
                                  <a:gd name="connsiteX1917" fmla="*/ 1838583 w 6697347"/>
                                  <a:gd name="connsiteY1917" fmla="*/ 1010548 h 1257300"/>
                                  <a:gd name="connsiteX1918" fmla="*/ 1842393 w 6697347"/>
                                  <a:gd name="connsiteY1918" fmla="*/ 1004198 h 1257300"/>
                                  <a:gd name="connsiteX1919" fmla="*/ 1848743 w 6697347"/>
                                  <a:gd name="connsiteY1919" fmla="*/ 1000388 h 1257300"/>
                                  <a:gd name="connsiteX1920" fmla="*/ 1742743 w 6697347"/>
                                  <a:gd name="connsiteY1920" fmla="*/ 998483 h 1257300"/>
                                  <a:gd name="connsiteX1921" fmla="*/ 1749728 w 6697347"/>
                                  <a:gd name="connsiteY1921" fmla="*/ 1000388 h 1257300"/>
                                  <a:gd name="connsiteX1922" fmla="*/ 1756078 w 6697347"/>
                                  <a:gd name="connsiteY1922" fmla="*/ 1004198 h 1257300"/>
                                  <a:gd name="connsiteX1923" fmla="*/ 1759888 w 6697347"/>
                                  <a:gd name="connsiteY1923" fmla="*/ 1010548 h 1257300"/>
                                  <a:gd name="connsiteX1924" fmla="*/ 1761793 w 6697347"/>
                                  <a:gd name="connsiteY1924" fmla="*/ 1017533 h 1257300"/>
                                  <a:gd name="connsiteX1925" fmla="*/ 1759888 w 6697347"/>
                                  <a:gd name="connsiteY1925" fmla="*/ 1025153 h 1257300"/>
                                  <a:gd name="connsiteX1926" fmla="*/ 1756078 w 6697347"/>
                                  <a:gd name="connsiteY1926" fmla="*/ 1031503 h 1257300"/>
                                  <a:gd name="connsiteX1927" fmla="*/ 1749728 w 6697347"/>
                                  <a:gd name="connsiteY1927" fmla="*/ 1035313 h 1257300"/>
                                  <a:gd name="connsiteX1928" fmla="*/ 1742743 w 6697347"/>
                                  <a:gd name="connsiteY1928" fmla="*/ 1036583 h 1257300"/>
                                  <a:gd name="connsiteX1929" fmla="*/ 1735123 w 6697347"/>
                                  <a:gd name="connsiteY1929" fmla="*/ 1035313 h 1257300"/>
                                  <a:gd name="connsiteX1930" fmla="*/ 1728773 w 6697347"/>
                                  <a:gd name="connsiteY1930" fmla="*/ 1031503 h 1257300"/>
                                  <a:gd name="connsiteX1931" fmla="*/ 1724963 w 6697347"/>
                                  <a:gd name="connsiteY1931" fmla="*/ 1025153 h 1257300"/>
                                  <a:gd name="connsiteX1932" fmla="*/ 1723693 w 6697347"/>
                                  <a:gd name="connsiteY1932" fmla="*/ 1017533 h 1257300"/>
                                  <a:gd name="connsiteX1933" fmla="*/ 1724963 w 6697347"/>
                                  <a:gd name="connsiteY1933" fmla="*/ 1010548 h 1257300"/>
                                  <a:gd name="connsiteX1934" fmla="*/ 1728773 w 6697347"/>
                                  <a:gd name="connsiteY1934" fmla="*/ 1004198 h 1257300"/>
                                  <a:gd name="connsiteX1935" fmla="*/ 1735123 w 6697347"/>
                                  <a:gd name="connsiteY1935" fmla="*/ 1000388 h 1257300"/>
                                  <a:gd name="connsiteX1936" fmla="*/ 1627129 w 6697347"/>
                                  <a:gd name="connsiteY1936" fmla="*/ 998483 h 1257300"/>
                                  <a:gd name="connsiteX1937" fmla="*/ 1634749 w 6697347"/>
                                  <a:gd name="connsiteY1937" fmla="*/ 1000388 h 1257300"/>
                                  <a:gd name="connsiteX1938" fmla="*/ 1640464 w 6697347"/>
                                  <a:gd name="connsiteY1938" fmla="*/ 1004198 h 1257300"/>
                                  <a:gd name="connsiteX1939" fmla="*/ 1644909 w 6697347"/>
                                  <a:gd name="connsiteY1939" fmla="*/ 1010548 h 1257300"/>
                                  <a:gd name="connsiteX1940" fmla="*/ 1646179 w 6697347"/>
                                  <a:gd name="connsiteY1940" fmla="*/ 1017533 h 1257300"/>
                                  <a:gd name="connsiteX1941" fmla="*/ 1644909 w 6697347"/>
                                  <a:gd name="connsiteY1941" fmla="*/ 1025153 h 1257300"/>
                                  <a:gd name="connsiteX1942" fmla="*/ 1640464 w 6697347"/>
                                  <a:gd name="connsiteY1942" fmla="*/ 1031503 h 1257300"/>
                                  <a:gd name="connsiteX1943" fmla="*/ 1634749 w 6697347"/>
                                  <a:gd name="connsiteY1943" fmla="*/ 1035313 h 1257300"/>
                                  <a:gd name="connsiteX1944" fmla="*/ 1627129 w 6697347"/>
                                  <a:gd name="connsiteY1944" fmla="*/ 1036583 h 1257300"/>
                                  <a:gd name="connsiteX1945" fmla="*/ 1619509 w 6697347"/>
                                  <a:gd name="connsiteY1945" fmla="*/ 1035313 h 1257300"/>
                                  <a:gd name="connsiteX1946" fmla="*/ 1613794 w 6697347"/>
                                  <a:gd name="connsiteY1946" fmla="*/ 1031503 h 1257300"/>
                                  <a:gd name="connsiteX1947" fmla="*/ 1609349 w 6697347"/>
                                  <a:gd name="connsiteY1947" fmla="*/ 1025153 h 1257300"/>
                                  <a:gd name="connsiteX1948" fmla="*/ 1608079 w 6697347"/>
                                  <a:gd name="connsiteY1948" fmla="*/ 1017533 h 1257300"/>
                                  <a:gd name="connsiteX1949" fmla="*/ 1609349 w 6697347"/>
                                  <a:gd name="connsiteY1949" fmla="*/ 1010548 h 1257300"/>
                                  <a:gd name="connsiteX1950" fmla="*/ 1613794 w 6697347"/>
                                  <a:gd name="connsiteY1950" fmla="*/ 1004198 h 1257300"/>
                                  <a:gd name="connsiteX1951" fmla="*/ 1619509 w 6697347"/>
                                  <a:gd name="connsiteY1951" fmla="*/ 1000388 h 1257300"/>
                                  <a:gd name="connsiteX1952" fmla="*/ 1511515 w 6697347"/>
                                  <a:gd name="connsiteY1952" fmla="*/ 998483 h 1257300"/>
                                  <a:gd name="connsiteX1953" fmla="*/ 1519135 w 6697347"/>
                                  <a:gd name="connsiteY1953" fmla="*/ 1000388 h 1257300"/>
                                  <a:gd name="connsiteX1954" fmla="*/ 1524850 w 6697347"/>
                                  <a:gd name="connsiteY1954" fmla="*/ 1004198 h 1257300"/>
                                  <a:gd name="connsiteX1955" fmla="*/ 1529295 w 6697347"/>
                                  <a:gd name="connsiteY1955" fmla="*/ 1010548 h 1257300"/>
                                  <a:gd name="connsiteX1956" fmla="*/ 1530565 w 6697347"/>
                                  <a:gd name="connsiteY1956" fmla="*/ 1017533 h 1257300"/>
                                  <a:gd name="connsiteX1957" fmla="*/ 1529295 w 6697347"/>
                                  <a:gd name="connsiteY1957" fmla="*/ 1025153 h 1257300"/>
                                  <a:gd name="connsiteX1958" fmla="*/ 1524850 w 6697347"/>
                                  <a:gd name="connsiteY1958" fmla="*/ 1031503 h 1257300"/>
                                  <a:gd name="connsiteX1959" fmla="*/ 1519135 w 6697347"/>
                                  <a:gd name="connsiteY1959" fmla="*/ 1035313 h 1257300"/>
                                  <a:gd name="connsiteX1960" fmla="*/ 1511515 w 6697347"/>
                                  <a:gd name="connsiteY1960" fmla="*/ 1036583 h 1257300"/>
                                  <a:gd name="connsiteX1961" fmla="*/ 1504530 w 6697347"/>
                                  <a:gd name="connsiteY1961" fmla="*/ 1035313 h 1257300"/>
                                  <a:gd name="connsiteX1962" fmla="*/ 1498180 w 6697347"/>
                                  <a:gd name="connsiteY1962" fmla="*/ 1031503 h 1257300"/>
                                  <a:gd name="connsiteX1963" fmla="*/ 1494370 w 6697347"/>
                                  <a:gd name="connsiteY1963" fmla="*/ 1025153 h 1257300"/>
                                  <a:gd name="connsiteX1964" fmla="*/ 1492465 w 6697347"/>
                                  <a:gd name="connsiteY1964" fmla="*/ 1017533 h 1257300"/>
                                  <a:gd name="connsiteX1965" fmla="*/ 1494370 w 6697347"/>
                                  <a:gd name="connsiteY1965" fmla="*/ 1010548 h 1257300"/>
                                  <a:gd name="connsiteX1966" fmla="*/ 1498180 w 6697347"/>
                                  <a:gd name="connsiteY1966" fmla="*/ 1004198 h 1257300"/>
                                  <a:gd name="connsiteX1967" fmla="*/ 1504530 w 6697347"/>
                                  <a:gd name="connsiteY1967" fmla="*/ 1000388 h 1257300"/>
                                  <a:gd name="connsiteX1968" fmla="*/ 1398530 w 6697347"/>
                                  <a:gd name="connsiteY1968" fmla="*/ 998483 h 1257300"/>
                                  <a:gd name="connsiteX1969" fmla="*/ 1405515 w 6697347"/>
                                  <a:gd name="connsiteY1969" fmla="*/ 1000388 h 1257300"/>
                                  <a:gd name="connsiteX1970" fmla="*/ 1411865 w 6697347"/>
                                  <a:gd name="connsiteY1970" fmla="*/ 1004198 h 1257300"/>
                                  <a:gd name="connsiteX1971" fmla="*/ 1415675 w 6697347"/>
                                  <a:gd name="connsiteY1971" fmla="*/ 1010548 h 1257300"/>
                                  <a:gd name="connsiteX1972" fmla="*/ 1417580 w 6697347"/>
                                  <a:gd name="connsiteY1972" fmla="*/ 1017533 h 1257300"/>
                                  <a:gd name="connsiteX1973" fmla="*/ 1415675 w 6697347"/>
                                  <a:gd name="connsiteY1973" fmla="*/ 1025153 h 1257300"/>
                                  <a:gd name="connsiteX1974" fmla="*/ 1411865 w 6697347"/>
                                  <a:gd name="connsiteY1974" fmla="*/ 1031503 h 1257300"/>
                                  <a:gd name="connsiteX1975" fmla="*/ 1405515 w 6697347"/>
                                  <a:gd name="connsiteY1975" fmla="*/ 1035313 h 1257300"/>
                                  <a:gd name="connsiteX1976" fmla="*/ 1398530 w 6697347"/>
                                  <a:gd name="connsiteY1976" fmla="*/ 1036583 h 1257300"/>
                                  <a:gd name="connsiteX1977" fmla="*/ 1390910 w 6697347"/>
                                  <a:gd name="connsiteY1977" fmla="*/ 1035313 h 1257300"/>
                                  <a:gd name="connsiteX1978" fmla="*/ 1384560 w 6697347"/>
                                  <a:gd name="connsiteY1978" fmla="*/ 1031503 h 1257300"/>
                                  <a:gd name="connsiteX1979" fmla="*/ 1380750 w 6697347"/>
                                  <a:gd name="connsiteY1979" fmla="*/ 1025153 h 1257300"/>
                                  <a:gd name="connsiteX1980" fmla="*/ 1379480 w 6697347"/>
                                  <a:gd name="connsiteY1980" fmla="*/ 1017533 h 1257300"/>
                                  <a:gd name="connsiteX1981" fmla="*/ 1380750 w 6697347"/>
                                  <a:gd name="connsiteY1981" fmla="*/ 1010548 h 1257300"/>
                                  <a:gd name="connsiteX1982" fmla="*/ 1384560 w 6697347"/>
                                  <a:gd name="connsiteY1982" fmla="*/ 1004198 h 1257300"/>
                                  <a:gd name="connsiteX1983" fmla="*/ 1390910 w 6697347"/>
                                  <a:gd name="connsiteY1983" fmla="*/ 1000388 h 1257300"/>
                                  <a:gd name="connsiteX1984" fmla="*/ 1277880 w 6697347"/>
                                  <a:gd name="connsiteY1984" fmla="*/ 998483 h 1257300"/>
                                  <a:gd name="connsiteX1985" fmla="*/ 1284865 w 6697347"/>
                                  <a:gd name="connsiteY1985" fmla="*/ 1000388 h 1257300"/>
                                  <a:gd name="connsiteX1986" fmla="*/ 1291215 w 6697347"/>
                                  <a:gd name="connsiteY1986" fmla="*/ 1004198 h 1257300"/>
                                  <a:gd name="connsiteX1987" fmla="*/ 1295025 w 6697347"/>
                                  <a:gd name="connsiteY1987" fmla="*/ 1010548 h 1257300"/>
                                  <a:gd name="connsiteX1988" fmla="*/ 1296930 w 6697347"/>
                                  <a:gd name="connsiteY1988" fmla="*/ 1017533 h 1257300"/>
                                  <a:gd name="connsiteX1989" fmla="*/ 1295025 w 6697347"/>
                                  <a:gd name="connsiteY1989" fmla="*/ 1025153 h 1257300"/>
                                  <a:gd name="connsiteX1990" fmla="*/ 1291215 w 6697347"/>
                                  <a:gd name="connsiteY1990" fmla="*/ 1031503 h 1257300"/>
                                  <a:gd name="connsiteX1991" fmla="*/ 1284865 w 6697347"/>
                                  <a:gd name="connsiteY1991" fmla="*/ 1035313 h 1257300"/>
                                  <a:gd name="connsiteX1992" fmla="*/ 1277880 w 6697347"/>
                                  <a:gd name="connsiteY1992" fmla="*/ 1036583 h 1257300"/>
                                  <a:gd name="connsiteX1993" fmla="*/ 1270260 w 6697347"/>
                                  <a:gd name="connsiteY1993" fmla="*/ 1035313 h 1257300"/>
                                  <a:gd name="connsiteX1994" fmla="*/ 1263910 w 6697347"/>
                                  <a:gd name="connsiteY1994" fmla="*/ 1031503 h 1257300"/>
                                  <a:gd name="connsiteX1995" fmla="*/ 1260100 w 6697347"/>
                                  <a:gd name="connsiteY1995" fmla="*/ 1025153 h 1257300"/>
                                  <a:gd name="connsiteX1996" fmla="*/ 1258830 w 6697347"/>
                                  <a:gd name="connsiteY1996" fmla="*/ 1017533 h 1257300"/>
                                  <a:gd name="connsiteX1997" fmla="*/ 1260100 w 6697347"/>
                                  <a:gd name="connsiteY1997" fmla="*/ 1010548 h 1257300"/>
                                  <a:gd name="connsiteX1998" fmla="*/ 1263910 w 6697347"/>
                                  <a:gd name="connsiteY1998" fmla="*/ 1004198 h 1257300"/>
                                  <a:gd name="connsiteX1999" fmla="*/ 1270260 w 6697347"/>
                                  <a:gd name="connsiteY1999" fmla="*/ 1000388 h 1257300"/>
                                  <a:gd name="connsiteX2000" fmla="*/ 1169930 w 6697347"/>
                                  <a:gd name="connsiteY2000" fmla="*/ 998483 h 1257300"/>
                                  <a:gd name="connsiteX2001" fmla="*/ 1176915 w 6697347"/>
                                  <a:gd name="connsiteY2001" fmla="*/ 1000388 h 1257300"/>
                                  <a:gd name="connsiteX2002" fmla="*/ 1183265 w 6697347"/>
                                  <a:gd name="connsiteY2002" fmla="*/ 1004198 h 1257300"/>
                                  <a:gd name="connsiteX2003" fmla="*/ 1187075 w 6697347"/>
                                  <a:gd name="connsiteY2003" fmla="*/ 1010548 h 1257300"/>
                                  <a:gd name="connsiteX2004" fmla="*/ 1188980 w 6697347"/>
                                  <a:gd name="connsiteY2004" fmla="*/ 1017533 h 1257300"/>
                                  <a:gd name="connsiteX2005" fmla="*/ 1187075 w 6697347"/>
                                  <a:gd name="connsiteY2005" fmla="*/ 1025153 h 1257300"/>
                                  <a:gd name="connsiteX2006" fmla="*/ 1183265 w 6697347"/>
                                  <a:gd name="connsiteY2006" fmla="*/ 1031503 h 1257300"/>
                                  <a:gd name="connsiteX2007" fmla="*/ 1176915 w 6697347"/>
                                  <a:gd name="connsiteY2007" fmla="*/ 1035313 h 1257300"/>
                                  <a:gd name="connsiteX2008" fmla="*/ 1169930 w 6697347"/>
                                  <a:gd name="connsiteY2008" fmla="*/ 1036583 h 1257300"/>
                                  <a:gd name="connsiteX2009" fmla="*/ 1162310 w 6697347"/>
                                  <a:gd name="connsiteY2009" fmla="*/ 1035313 h 1257300"/>
                                  <a:gd name="connsiteX2010" fmla="*/ 1155960 w 6697347"/>
                                  <a:gd name="connsiteY2010" fmla="*/ 1031503 h 1257300"/>
                                  <a:gd name="connsiteX2011" fmla="*/ 1152150 w 6697347"/>
                                  <a:gd name="connsiteY2011" fmla="*/ 1025153 h 1257300"/>
                                  <a:gd name="connsiteX2012" fmla="*/ 1150880 w 6697347"/>
                                  <a:gd name="connsiteY2012" fmla="*/ 1017533 h 1257300"/>
                                  <a:gd name="connsiteX2013" fmla="*/ 1152150 w 6697347"/>
                                  <a:gd name="connsiteY2013" fmla="*/ 1010548 h 1257300"/>
                                  <a:gd name="connsiteX2014" fmla="*/ 1155960 w 6697347"/>
                                  <a:gd name="connsiteY2014" fmla="*/ 1004198 h 1257300"/>
                                  <a:gd name="connsiteX2015" fmla="*/ 1162310 w 6697347"/>
                                  <a:gd name="connsiteY2015" fmla="*/ 1000388 h 1257300"/>
                                  <a:gd name="connsiteX2016" fmla="*/ 1055630 w 6697347"/>
                                  <a:gd name="connsiteY2016" fmla="*/ 998483 h 1257300"/>
                                  <a:gd name="connsiteX2017" fmla="*/ 1062615 w 6697347"/>
                                  <a:gd name="connsiteY2017" fmla="*/ 1000388 h 1257300"/>
                                  <a:gd name="connsiteX2018" fmla="*/ 1068965 w 6697347"/>
                                  <a:gd name="connsiteY2018" fmla="*/ 1004198 h 1257300"/>
                                  <a:gd name="connsiteX2019" fmla="*/ 1072775 w 6697347"/>
                                  <a:gd name="connsiteY2019" fmla="*/ 1010548 h 1257300"/>
                                  <a:gd name="connsiteX2020" fmla="*/ 1074680 w 6697347"/>
                                  <a:gd name="connsiteY2020" fmla="*/ 1017533 h 1257300"/>
                                  <a:gd name="connsiteX2021" fmla="*/ 1072775 w 6697347"/>
                                  <a:gd name="connsiteY2021" fmla="*/ 1025153 h 1257300"/>
                                  <a:gd name="connsiteX2022" fmla="*/ 1068965 w 6697347"/>
                                  <a:gd name="connsiteY2022" fmla="*/ 1031503 h 1257300"/>
                                  <a:gd name="connsiteX2023" fmla="*/ 1062615 w 6697347"/>
                                  <a:gd name="connsiteY2023" fmla="*/ 1035313 h 1257300"/>
                                  <a:gd name="connsiteX2024" fmla="*/ 1055630 w 6697347"/>
                                  <a:gd name="connsiteY2024" fmla="*/ 1036583 h 1257300"/>
                                  <a:gd name="connsiteX2025" fmla="*/ 1048010 w 6697347"/>
                                  <a:gd name="connsiteY2025" fmla="*/ 1035313 h 1257300"/>
                                  <a:gd name="connsiteX2026" fmla="*/ 1041660 w 6697347"/>
                                  <a:gd name="connsiteY2026" fmla="*/ 1031503 h 1257300"/>
                                  <a:gd name="connsiteX2027" fmla="*/ 1037850 w 6697347"/>
                                  <a:gd name="connsiteY2027" fmla="*/ 1025153 h 1257300"/>
                                  <a:gd name="connsiteX2028" fmla="*/ 1036580 w 6697347"/>
                                  <a:gd name="connsiteY2028" fmla="*/ 1017533 h 1257300"/>
                                  <a:gd name="connsiteX2029" fmla="*/ 1037850 w 6697347"/>
                                  <a:gd name="connsiteY2029" fmla="*/ 1010548 h 1257300"/>
                                  <a:gd name="connsiteX2030" fmla="*/ 1041660 w 6697347"/>
                                  <a:gd name="connsiteY2030" fmla="*/ 1004198 h 1257300"/>
                                  <a:gd name="connsiteX2031" fmla="*/ 1048010 w 6697347"/>
                                  <a:gd name="connsiteY2031" fmla="*/ 1000388 h 1257300"/>
                                  <a:gd name="connsiteX2032" fmla="*/ 938703 w 6697347"/>
                                  <a:gd name="connsiteY2032" fmla="*/ 998483 h 1257300"/>
                                  <a:gd name="connsiteX2033" fmla="*/ 945688 w 6697347"/>
                                  <a:gd name="connsiteY2033" fmla="*/ 1000388 h 1257300"/>
                                  <a:gd name="connsiteX2034" fmla="*/ 952038 w 6697347"/>
                                  <a:gd name="connsiteY2034" fmla="*/ 1004198 h 1257300"/>
                                  <a:gd name="connsiteX2035" fmla="*/ 955848 w 6697347"/>
                                  <a:gd name="connsiteY2035" fmla="*/ 1010548 h 1257300"/>
                                  <a:gd name="connsiteX2036" fmla="*/ 957753 w 6697347"/>
                                  <a:gd name="connsiteY2036" fmla="*/ 1017533 h 1257300"/>
                                  <a:gd name="connsiteX2037" fmla="*/ 955848 w 6697347"/>
                                  <a:gd name="connsiteY2037" fmla="*/ 1025153 h 1257300"/>
                                  <a:gd name="connsiteX2038" fmla="*/ 952038 w 6697347"/>
                                  <a:gd name="connsiteY2038" fmla="*/ 1031503 h 1257300"/>
                                  <a:gd name="connsiteX2039" fmla="*/ 945688 w 6697347"/>
                                  <a:gd name="connsiteY2039" fmla="*/ 1035313 h 1257300"/>
                                  <a:gd name="connsiteX2040" fmla="*/ 938703 w 6697347"/>
                                  <a:gd name="connsiteY2040" fmla="*/ 1036583 h 1257300"/>
                                  <a:gd name="connsiteX2041" fmla="*/ 931083 w 6697347"/>
                                  <a:gd name="connsiteY2041" fmla="*/ 1035313 h 1257300"/>
                                  <a:gd name="connsiteX2042" fmla="*/ 925368 w 6697347"/>
                                  <a:gd name="connsiteY2042" fmla="*/ 1031503 h 1257300"/>
                                  <a:gd name="connsiteX2043" fmla="*/ 920923 w 6697347"/>
                                  <a:gd name="connsiteY2043" fmla="*/ 1025153 h 1257300"/>
                                  <a:gd name="connsiteX2044" fmla="*/ 919653 w 6697347"/>
                                  <a:gd name="connsiteY2044" fmla="*/ 1017533 h 1257300"/>
                                  <a:gd name="connsiteX2045" fmla="*/ 920923 w 6697347"/>
                                  <a:gd name="connsiteY2045" fmla="*/ 1010548 h 1257300"/>
                                  <a:gd name="connsiteX2046" fmla="*/ 925368 w 6697347"/>
                                  <a:gd name="connsiteY2046" fmla="*/ 1004198 h 1257300"/>
                                  <a:gd name="connsiteX2047" fmla="*/ 931083 w 6697347"/>
                                  <a:gd name="connsiteY2047" fmla="*/ 1000388 h 1257300"/>
                                  <a:gd name="connsiteX2048" fmla="*/ 823090 w 6697347"/>
                                  <a:gd name="connsiteY2048" fmla="*/ 998483 h 1257300"/>
                                  <a:gd name="connsiteX2049" fmla="*/ 830710 w 6697347"/>
                                  <a:gd name="connsiteY2049" fmla="*/ 1000388 h 1257300"/>
                                  <a:gd name="connsiteX2050" fmla="*/ 836425 w 6697347"/>
                                  <a:gd name="connsiteY2050" fmla="*/ 1004198 h 1257300"/>
                                  <a:gd name="connsiteX2051" fmla="*/ 840870 w 6697347"/>
                                  <a:gd name="connsiteY2051" fmla="*/ 1010548 h 1257300"/>
                                  <a:gd name="connsiteX2052" fmla="*/ 842140 w 6697347"/>
                                  <a:gd name="connsiteY2052" fmla="*/ 1017533 h 1257300"/>
                                  <a:gd name="connsiteX2053" fmla="*/ 840870 w 6697347"/>
                                  <a:gd name="connsiteY2053" fmla="*/ 1025153 h 1257300"/>
                                  <a:gd name="connsiteX2054" fmla="*/ 836425 w 6697347"/>
                                  <a:gd name="connsiteY2054" fmla="*/ 1031503 h 1257300"/>
                                  <a:gd name="connsiteX2055" fmla="*/ 830710 w 6697347"/>
                                  <a:gd name="connsiteY2055" fmla="*/ 1035313 h 1257300"/>
                                  <a:gd name="connsiteX2056" fmla="*/ 823090 w 6697347"/>
                                  <a:gd name="connsiteY2056" fmla="*/ 1036583 h 1257300"/>
                                  <a:gd name="connsiteX2057" fmla="*/ 815470 w 6697347"/>
                                  <a:gd name="connsiteY2057" fmla="*/ 1035313 h 1257300"/>
                                  <a:gd name="connsiteX2058" fmla="*/ 809755 w 6697347"/>
                                  <a:gd name="connsiteY2058" fmla="*/ 1031503 h 1257300"/>
                                  <a:gd name="connsiteX2059" fmla="*/ 805310 w 6697347"/>
                                  <a:gd name="connsiteY2059" fmla="*/ 1025153 h 1257300"/>
                                  <a:gd name="connsiteX2060" fmla="*/ 804040 w 6697347"/>
                                  <a:gd name="connsiteY2060" fmla="*/ 1017533 h 1257300"/>
                                  <a:gd name="connsiteX2061" fmla="*/ 805310 w 6697347"/>
                                  <a:gd name="connsiteY2061" fmla="*/ 1010548 h 1257300"/>
                                  <a:gd name="connsiteX2062" fmla="*/ 809755 w 6697347"/>
                                  <a:gd name="connsiteY2062" fmla="*/ 1004198 h 1257300"/>
                                  <a:gd name="connsiteX2063" fmla="*/ 815470 w 6697347"/>
                                  <a:gd name="connsiteY2063" fmla="*/ 1000388 h 1257300"/>
                                  <a:gd name="connsiteX2064" fmla="*/ 707476 w 6697347"/>
                                  <a:gd name="connsiteY2064" fmla="*/ 998483 h 1257300"/>
                                  <a:gd name="connsiteX2065" fmla="*/ 715096 w 6697347"/>
                                  <a:gd name="connsiteY2065" fmla="*/ 1000388 h 1257300"/>
                                  <a:gd name="connsiteX2066" fmla="*/ 721446 w 6697347"/>
                                  <a:gd name="connsiteY2066" fmla="*/ 1004198 h 1257300"/>
                                  <a:gd name="connsiteX2067" fmla="*/ 725256 w 6697347"/>
                                  <a:gd name="connsiteY2067" fmla="*/ 1010548 h 1257300"/>
                                  <a:gd name="connsiteX2068" fmla="*/ 726526 w 6697347"/>
                                  <a:gd name="connsiteY2068" fmla="*/ 1017533 h 1257300"/>
                                  <a:gd name="connsiteX2069" fmla="*/ 725256 w 6697347"/>
                                  <a:gd name="connsiteY2069" fmla="*/ 1025153 h 1257300"/>
                                  <a:gd name="connsiteX2070" fmla="*/ 721446 w 6697347"/>
                                  <a:gd name="connsiteY2070" fmla="*/ 1031503 h 1257300"/>
                                  <a:gd name="connsiteX2071" fmla="*/ 715096 w 6697347"/>
                                  <a:gd name="connsiteY2071" fmla="*/ 1035313 h 1257300"/>
                                  <a:gd name="connsiteX2072" fmla="*/ 707476 w 6697347"/>
                                  <a:gd name="connsiteY2072" fmla="*/ 1036583 h 1257300"/>
                                  <a:gd name="connsiteX2073" fmla="*/ 700491 w 6697347"/>
                                  <a:gd name="connsiteY2073" fmla="*/ 1035313 h 1257300"/>
                                  <a:gd name="connsiteX2074" fmla="*/ 694141 w 6697347"/>
                                  <a:gd name="connsiteY2074" fmla="*/ 1031503 h 1257300"/>
                                  <a:gd name="connsiteX2075" fmla="*/ 690331 w 6697347"/>
                                  <a:gd name="connsiteY2075" fmla="*/ 1025153 h 1257300"/>
                                  <a:gd name="connsiteX2076" fmla="*/ 688426 w 6697347"/>
                                  <a:gd name="connsiteY2076" fmla="*/ 1017533 h 1257300"/>
                                  <a:gd name="connsiteX2077" fmla="*/ 690331 w 6697347"/>
                                  <a:gd name="connsiteY2077" fmla="*/ 1010548 h 1257300"/>
                                  <a:gd name="connsiteX2078" fmla="*/ 694141 w 6697347"/>
                                  <a:gd name="connsiteY2078" fmla="*/ 1004198 h 1257300"/>
                                  <a:gd name="connsiteX2079" fmla="*/ 700491 w 6697347"/>
                                  <a:gd name="connsiteY2079" fmla="*/ 1000388 h 1257300"/>
                                  <a:gd name="connsiteX2080" fmla="*/ 594490 w 6697347"/>
                                  <a:gd name="connsiteY2080" fmla="*/ 998483 h 1257300"/>
                                  <a:gd name="connsiteX2081" fmla="*/ 601475 w 6697347"/>
                                  <a:gd name="connsiteY2081" fmla="*/ 1000388 h 1257300"/>
                                  <a:gd name="connsiteX2082" fmla="*/ 607825 w 6697347"/>
                                  <a:gd name="connsiteY2082" fmla="*/ 1004198 h 1257300"/>
                                  <a:gd name="connsiteX2083" fmla="*/ 611635 w 6697347"/>
                                  <a:gd name="connsiteY2083" fmla="*/ 1010548 h 1257300"/>
                                  <a:gd name="connsiteX2084" fmla="*/ 613540 w 6697347"/>
                                  <a:gd name="connsiteY2084" fmla="*/ 1017533 h 1257300"/>
                                  <a:gd name="connsiteX2085" fmla="*/ 611635 w 6697347"/>
                                  <a:gd name="connsiteY2085" fmla="*/ 1025153 h 1257300"/>
                                  <a:gd name="connsiteX2086" fmla="*/ 607825 w 6697347"/>
                                  <a:gd name="connsiteY2086" fmla="*/ 1031503 h 1257300"/>
                                  <a:gd name="connsiteX2087" fmla="*/ 601475 w 6697347"/>
                                  <a:gd name="connsiteY2087" fmla="*/ 1035313 h 1257300"/>
                                  <a:gd name="connsiteX2088" fmla="*/ 594490 w 6697347"/>
                                  <a:gd name="connsiteY2088" fmla="*/ 1036583 h 1257300"/>
                                  <a:gd name="connsiteX2089" fmla="*/ 586870 w 6697347"/>
                                  <a:gd name="connsiteY2089" fmla="*/ 1035313 h 1257300"/>
                                  <a:gd name="connsiteX2090" fmla="*/ 581155 w 6697347"/>
                                  <a:gd name="connsiteY2090" fmla="*/ 1031503 h 1257300"/>
                                  <a:gd name="connsiteX2091" fmla="*/ 576710 w 6697347"/>
                                  <a:gd name="connsiteY2091" fmla="*/ 1025153 h 1257300"/>
                                  <a:gd name="connsiteX2092" fmla="*/ 575440 w 6697347"/>
                                  <a:gd name="connsiteY2092" fmla="*/ 1017533 h 1257300"/>
                                  <a:gd name="connsiteX2093" fmla="*/ 576710 w 6697347"/>
                                  <a:gd name="connsiteY2093" fmla="*/ 1010548 h 1257300"/>
                                  <a:gd name="connsiteX2094" fmla="*/ 581155 w 6697347"/>
                                  <a:gd name="connsiteY2094" fmla="*/ 1004198 h 1257300"/>
                                  <a:gd name="connsiteX2095" fmla="*/ 586870 w 6697347"/>
                                  <a:gd name="connsiteY2095" fmla="*/ 1000388 h 1257300"/>
                                  <a:gd name="connsiteX2096" fmla="*/ 478877 w 6697347"/>
                                  <a:gd name="connsiteY2096" fmla="*/ 998483 h 1257300"/>
                                  <a:gd name="connsiteX2097" fmla="*/ 486497 w 6697347"/>
                                  <a:gd name="connsiteY2097" fmla="*/ 1000388 h 1257300"/>
                                  <a:gd name="connsiteX2098" fmla="*/ 492212 w 6697347"/>
                                  <a:gd name="connsiteY2098" fmla="*/ 1004198 h 1257300"/>
                                  <a:gd name="connsiteX2099" fmla="*/ 496657 w 6697347"/>
                                  <a:gd name="connsiteY2099" fmla="*/ 1010548 h 1257300"/>
                                  <a:gd name="connsiteX2100" fmla="*/ 497927 w 6697347"/>
                                  <a:gd name="connsiteY2100" fmla="*/ 1017533 h 1257300"/>
                                  <a:gd name="connsiteX2101" fmla="*/ 496657 w 6697347"/>
                                  <a:gd name="connsiteY2101" fmla="*/ 1025153 h 1257300"/>
                                  <a:gd name="connsiteX2102" fmla="*/ 492212 w 6697347"/>
                                  <a:gd name="connsiteY2102" fmla="*/ 1031503 h 1257300"/>
                                  <a:gd name="connsiteX2103" fmla="*/ 486497 w 6697347"/>
                                  <a:gd name="connsiteY2103" fmla="*/ 1035313 h 1257300"/>
                                  <a:gd name="connsiteX2104" fmla="*/ 478877 w 6697347"/>
                                  <a:gd name="connsiteY2104" fmla="*/ 1036583 h 1257300"/>
                                  <a:gd name="connsiteX2105" fmla="*/ 471257 w 6697347"/>
                                  <a:gd name="connsiteY2105" fmla="*/ 1035313 h 1257300"/>
                                  <a:gd name="connsiteX2106" fmla="*/ 465542 w 6697347"/>
                                  <a:gd name="connsiteY2106" fmla="*/ 1031503 h 1257300"/>
                                  <a:gd name="connsiteX2107" fmla="*/ 461097 w 6697347"/>
                                  <a:gd name="connsiteY2107" fmla="*/ 1025153 h 1257300"/>
                                  <a:gd name="connsiteX2108" fmla="*/ 459827 w 6697347"/>
                                  <a:gd name="connsiteY2108" fmla="*/ 1017533 h 1257300"/>
                                  <a:gd name="connsiteX2109" fmla="*/ 461097 w 6697347"/>
                                  <a:gd name="connsiteY2109" fmla="*/ 1010548 h 1257300"/>
                                  <a:gd name="connsiteX2110" fmla="*/ 465542 w 6697347"/>
                                  <a:gd name="connsiteY2110" fmla="*/ 1004198 h 1257300"/>
                                  <a:gd name="connsiteX2111" fmla="*/ 471257 w 6697347"/>
                                  <a:gd name="connsiteY2111" fmla="*/ 1000388 h 1257300"/>
                                  <a:gd name="connsiteX2112" fmla="*/ 363263 w 6697347"/>
                                  <a:gd name="connsiteY2112" fmla="*/ 998483 h 1257300"/>
                                  <a:gd name="connsiteX2113" fmla="*/ 370883 w 6697347"/>
                                  <a:gd name="connsiteY2113" fmla="*/ 1000388 h 1257300"/>
                                  <a:gd name="connsiteX2114" fmla="*/ 377233 w 6697347"/>
                                  <a:gd name="connsiteY2114" fmla="*/ 1004198 h 1257300"/>
                                  <a:gd name="connsiteX2115" fmla="*/ 381043 w 6697347"/>
                                  <a:gd name="connsiteY2115" fmla="*/ 1010548 h 1257300"/>
                                  <a:gd name="connsiteX2116" fmla="*/ 382313 w 6697347"/>
                                  <a:gd name="connsiteY2116" fmla="*/ 1017533 h 1257300"/>
                                  <a:gd name="connsiteX2117" fmla="*/ 381043 w 6697347"/>
                                  <a:gd name="connsiteY2117" fmla="*/ 1025153 h 1257300"/>
                                  <a:gd name="connsiteX2118" fmla="*/ 377233 w 6697347"/>
                                  <a:gd name="connsiteY2118" fmla="*/ 1031503 h 1257300"/>
                                  <a:gd name="connsiteX2119" fmla="*/ 370883 w 6697347"/>
                                  <a:gd name="connsiteY2119" fmla="*/ 1035313 h 1257300"/>
                                  <a:gd name="connsiteX2120" fmla="*/ 363263 w 6697347"/>
                                  <a:gd name="connsiteY2120" fmla="*/ 1036583 h 1257300"/>
                                  <a:gd name="connsiteX2121" fmla="*/ 356278 w 6697347"/>
                                  <a:gd name="connsiteY2121" fmla="*/ 1035313 h 1257300"/>
                                  <a:gd name="connsiteX2122" fmla="*/ 349928 w 6697347"/>
                                  <a:gd name="connsiteY2122" fmla="*/ 1031503 h 1257300"/>
                                  <a:gd name="connsiteX2123" fmla="*/ 346118 w 6697347"/>
                                  <a:gd name="connsiteY2123" fmla="*/ 1025153 h 1257300"/>
                                  <a:gd name="connsiteX2124" fmla="*/ 344213 w 6697347"/>
                                  <a:gd name="connsiteY2124" fmla="*/ 1017533 h 1257300"/>
                                  <a:gd name="connsiteX2125" fmla="*/ 346118 w 6697347"/>
                                  <a:gd name="connsiteY2125" fmla="*/ 1010548 h 1257300"/>
                                  <a:gd name="connsiteX2126" fmla="*/ 349928 w 6697347"/>
                                  <a:gd name="connsiteY2126" fmla="*/ 1004198 h 1257300"/>
                                  <a:gd name="connsiteX2127" fmla="*/ 356278 w 6697347"/>
                                  <a:gd name="connsiteY2127" fmla="*/ 1000388 h 1257300"/>
                                  <a:gd name="connsiteX2128" fmla="*/ 250277 w 6697347"/>
                                  <a:gd name="connsiteY2128" fmla="*/ 998483 h 1257300"/>
                                  <a:gd name="connsiteX2129" fmla="*/ 257262 w 6697347"/>
                                  <a:gd name="connsiteY2129" fmla="*/ 1000388 h 1257300"/>
                                  <a:gd name="connsiteX2130" fmla="*/ 263612 w 6697347"/>
                                  <a:gd name="connsiteY2130" fmla="*/ 1004198 h 1257300"/>
                                  <a:gd name="connsiteX2131" fmla="*/ 267422 w 6697347"/>
                                  <a:gd name="connsiteY2131" fmla="*/ 1010548 h 1257300"/>
                                  <a:gd name="connsiteX2132" fmla="*/ 269327 w 6697347"/>
                                  <a:gd name="connsiteY2132" fmla="*/ 1017533 h 1257300"/>
                                  <a:gd name="connsiteX2133" fmla="*/ 267422 w 6697347"/>
                                  <a:gd name="connsiteY2133" fmla="*/ 1025153 h 1257300"/>
                                  <a:gd name="connsiteX2134" fmla="*/ 263612 w 6697347"/>
                                  <a:gd name="connsiteY2134" fmla="*/ 1031503 h 1257300"/>
                                  <a:gd name="connsiteX2135" fmla="*/ 257262 w 6697347"/>
                                  <a:gd name="connsiteY2135" fmla="*/ 1035313 h 1257300"/>
                                  <a:gd name="connsiteX2136" fmla="*/ 250277 w 6697347"/>
                                  <a:gd name="connsiteY2136" fmla="*/ 1036583 h 1257300"/>
                                  <a:gd name="connsiteX2137" fmla="*/ 242657 w 6697347"/>
                                  <a:gd name="connsiteY2137" fmla="*/ 1035313 h 1257300"/>
                                  <a:gd name="connsiteX2138" fmla="*/ 236942 w 6697347"/>
                                  <a:gd name="connsiteY2138" fmla="*/ 1031503 h 1257300"/>
                                  <a:gd name="connsiteX2139" fmla="*/ 232497 w 6697347"/>
                                  <a:gd name="connsiteY2139" fmla="*/ 1025153 h 1257300"/>
                                  <a:gd name="connsiteX2140" fmla="*/ 231227 w 6697347"/>
                                  <a:gd name="connsiteY2140" fmla="*/ 1017533 h 1257300"/>
                                  <a:gd name="connsiteX2141" fmla="*/ 232497 w 6697347"/>
                                  <a:gd name="connsiteY2141" fmla="*/ 1010548 h 1257300"/>
                                  <a:gd name="connsiteX2142" fmla="*/ 236942 w 6697347"/>
                                  <a:gd name="connsiteY2142" fmla="*/ 1004198 h 1257300"/>
                                  <a:gd name="connsiteX2143" fmla="*/ 242657 w 6697347"/>
                                  <a:gd name="connsiteY2143" fmla="*/ 1000388 h 1257300"/>
                                  <a:gd name="connsiteX2144" fmla="*/ 134664 w 6697347"/>
                                  <a:gd name="connsiteY2144" fmla="*/ 998483 h 1257300"/>
                                  <a:gd name="connsiteX2145" fmla="*/ 142284 w 6697347"/>
                                  <a:gd name="connsiteY2145" fmla="*/ 1000388 h 1257300"/>
                                  <a:gd name="connsiteX2146" fmla="*/ 147999 w 6697347"/>
                                  <a:gd name="connsiteY2146" fmla="*/ 1004198 h 1257300"/>
                                  <a:gd name="connsiteX2147" fmla="*/ 152444 w 6697347"/>
                                  <a:gd name="connsiteY2147" fmla="*/ 1010548 h 1257300"/>
                                  <a:gd name="connsiteX2148" fmla="*/ 153714 w 6697347"/>
                                  <a:gd name="connsiteY2148" fmla="*/ 1017533 h 1257300"/>
                                  <a:gd name="connsiteX2149" fmla="*/ 152444 w 6697347"/>
                                  <a:gd name="connsiteY2149" fmla="*/ 1025153 h 1257300"/>
                                  <a:gd name="connsiteX2150" fmla="*/ 147999 w 6697347"/>
                                  <a:gd name="connsiteY2150" fmla="*/ 1031503 h 1257300"/>
                                  <a:gd name="connsiteX2151" fmla="*/ 142284 w 6697347"/>
                                  <a:gd name="connsiteY2151" fmla="*/ 1035313 h 1257300"/>
                                  <a:gd name="connsiteX2152" fmla="*/ 134664 w 6697347"/>
                                  <a:gd name="connsiteY2152" fmla="*/ 1036583 h 1257300"/>
                                  <a:gd name="connsiteX2153" fmla="*/ 127044 w 6697347"/>
                                  <a:gd name="connsiteY2153" fmla="*/ 1035313 h 1257300"/>
                                  <a:gd name="connsiteX2154" fmla="*/ 121329 w 6697347"/>
                                  <a:gd name="connsiteY2154" fmla="*/ 1031503 h 1257300"/>
                                  <a:gd name="connsiteX2155" fmla="*/ 116884 w 6697347"/>
                                  <a:gd name="connsiteY2155" fmla="*/ 1025153 h 1257300"/>
                                  <a:gd name="connsiteX2156" fmla="*/ 115614 w 6697347"/>
                                  <a:gd name="connsiteY2156" fmla="*/ 1017533 h 1257300"/>
                                  <a:gd name="connsiteX2157" fmla="*/ 116884 w 6697347"/>
                                  <a:gd name="connsiteY2157" fmla="*/ 1010548 h 1257300"/>
                                  <a:gd name="connsiteX2158" fmla="*/ 121329 w 6697347"/>
                                  <a:gd name="connsiteY2158" fmla="*/ 1004198 h 1257300"/>
                                  <a:gd name="connsiteX2159" fmla="*/ 127044 w 6697347"/>
                                  <a:gd name="connsiteY2159" fmla="*/ 1000388 h 1257300"/>
                                  <a:gd name="connsiteX2160" fmla="*/ 19050 w 6697347"/>
                                  <a:gd name="connsiteY2160" fmla="*/ 998483 h 1257300"/>
                                  <a:gd name="connsiteX2161" fmla="*/ 26670 w 6697347"/>
                                  <a:gd name="connsiteY2161" fmla="*/ 1000388 h 1257300"/>
                                  <a:gd name="connsiteX2162" fmla="*/ 33020 w 6697347"/>
                                  <a:gd name="connsiteY2162" fmla="*/ 1004198 h 1257300"/>
                                  <a:gd name="connsiteX2163" fmla="*/ 36830 w 6697347"/>
                                  <a:gd name="connsiteY2163" fmla="*/ 1010548 h 1257300"/>
                                  <a:gd name="connsiteX2164" fmla="*/ 38100 w 6697347"/>
                                  <a:gd name="connsiteY2164" fmla="*/ 1017533 h 1257300"/>
                                  <a:gd name="connsiteX2165" fmla="*/ 36830 w 6697347"/>
                                  <a:gd name="connsiteY2165" fmla="*/ 1025153 h 1257300"/>
                                  <a:gd name="connsiteX2166" fmla="*/ 33020 w 6697347"/>
                                  <a:gd name="connsiteY2166" fmla="*/ 1031503 h 1257300"/>
                                  <a:gd name="connsiteX2167" fmla="*/ 26670 w 6697347"/>
                                  <a:gd name="connsiteY2167" fmla="*/ 1035313 h 1257300"/>
                                  <a:gd name="connsiteX2168" fmla="*/ 19050 w 6697347"/>
                                  <a:gd name="connsiteY2168" fmla="*/ 1036583 h 1257300"/>
                                  <a:gd name="connsiteX2169" fmla="*/ 12065 w 6697347"/>
                                  <a:gd name="connsiteY2169" fmla="*/ 1035313 h 1257300"/>
                                  <a:gd name="connsiteX2170" fmla="*/ 5715 w 6697347"/>
                                  <a:gd name="connsiteY2170" fmla="*/ 1031503 h 1257300"/>
                                  <a:gd name="connsiteX2171" fmla="*/ 1905 w 6697347"/>
                                  <a:gd name="connsiteY2171" fmla="*/ 1025153 h 1257300"/>
                                  <a:gd name="connsiteX2172" fmla="*/ 0 w 6697347"/>
                                  <a:gd name="connsiteY2172" fmla="*/ 1017533 h 1257300"/>
                                  <a:gd name="connsiteX2173" fmla="*/ 1905 w 6697347"/>
                                  <a:gd name="connsiteY2173" fmla="*/ 1010548 h 1257300"/>
                                  <a:gd name="connsiteX2174" fmla="*/ 5715 w 6697347"/>
                                  <a:gd name="connsiteY2174" fmla="*/ 1004198 h 1257300"/>
                                  <a:gd name="connsiteX2175" fmla="*/ 12065 w 6697347"/>
                                  <a:gd name="connsiteY2175" fmla="*/ 1000388 h 1257300"/>
                                  <a:gd name="connsiteX2176" fmla="*/ 5530045 w 6697347"/>
                                  <a:gd name="connsiteY2176" fmla="*/ 994868 h 1257300"/>
                                  <a:gd name="connsiteX2177" fmla="*/ 5537665 w 6697347"/>
                                  <a:gd name="connsiteY2177" fmla="*/ 996773 h 1257300"/>
                                  <a:gd name="connsiteX2178" fmla="*/ 5543380 w 6697347"/>
                                  <a:gd name="connsiteY2178" fmla="*/ 1000583 h 1257300"/>
                                  <a:gd name="connsiteX2179" fmla="*/ 5547190 w 6697347"/>
                                  <a:gd name="connsiteY2179" fmla="*/ 1006933 h 1257300"/>
                                  <a:gd name="connsiteX2180" fmla="*/ 5549095 w 6697347"/>
                                  <a:gd name="connsiteY2180" fmla="*/ 1013918 h 1257300"/>
                                  <a:gd name="connsiteX2181" fmla="*/ 5547190 w 6697347"/>
                                  <a:gd name="connsiteY2181" fmla="*/ 1021538 h 1257300"/>
                                  <a:gd name="connsiteX2182" fmla="*/ 5543380 w 6697347"/>
                                  <a:gd name="connsiteY2182" fmla="*/ 1027253 h 1257300"/>
                                  <a:gd name="connsiteX2183" fmla="*/ 5537665 w 6697347"/>
                                  <a:gd name="connsiteY2183" fmla="*/ 1031698 h 1257300"/>
                                  <a:gd name="connsiteX2184" fmla="*/ 5530045 w 6697347"/>
                                  <a:gd name="connsiteY2184" fmla="*/ 1032968 h 1257300"/>
                                  <a:gd name="connsiteX2185" fmla="*/ 5522425 w 6697347"/>
                                  <a:gd name="connsiteY2185" fmla="*/ 1031698 h 1257300"/>
                                  <a:gd name="connsiteX2186" fmla="*/ 5516710 w 6697347"/>
                                  <a:gd name="connsiteY2186" fmla="*/ 1027253 h 1257300"/>
                                  <a:gd name="connsiteX2187" fmla="*/ 5512265 w 6697347"/>
                                  <a:gd name="connsiteY2187" fmla="*/ 1021538 h 1257300"/>
                                  <a:gd name="connsiteX2188" fmla="*/ 5510995 w 6697347"/>
                                  <a:gd name="connsiteY2188" fmla="*/ 1013918 h 1257300"/>
                                  <a:gd name="connsiteX2189" fmla="*/ 5512265 w 6697347"/>
                                  <a:gd name="connsiteY2189" fmla="*/ 1006933 h 1257300"/>
                                  <a:gd name="connsiteX2190" fmla="*/ 5516710 w 6697347"/>
                                  <a:gd name="connsiteY2190" fmla="*/ 1000583 h 1257300"/>
                                  <a:gd name="connsiteX2191" fmla="*/ 5522425 w 6697347"/>
                                  <a:gd name="connsiteY2191" fmla="*/ 996773 h 1257300"/>
                                  <a:gd name="connsiteX2192" fmla="*/ 5417059 w 6697347"/>
                                  <a:gd name="connsiteY2192" fmla="*/ 994868 h 1257300"/>
                                  <a:gd name="connsiteX2193" fmla="*/ 5424679 w 6697347"/>
                                  <a:gd name="connsiteY2193" fmla="*/ 996773 h 1257300"/>
                                  <a:gd name="connsiteX2194" fmla="*/ 5430394 w 6697347"/>
                                  <a:gd name="connsiteY2194" fmla="*/ 1000583 h 1257300"/>
                                  <a:gd name="connsiteX2195" fmla="*/ 5434839 w 6697347"/>
                                  <a:gd name="connsiteY2195" fmla="*/ 1006933 h 1257300"/>
                                  <a:gd name="connsiteX2196" fmla="*/ 5436109 w 6697347"/>
                                  <a:gd name="connsiteY2196" fmla="*/ 1013918 h 1257300"/>
                                  <a:gd name="connsiteX2197" fmla="*/ 5434839 w 6697347"/>
                                  <a:gd name="connsiteY2197" fmla="*/ 1021538 h 1257300"/>
                                  <a:gd name="connsiteX2198" fmla="*/ 5430394 w 6697347"/>
                                  <a:gd name="connsiteY2198" fmla="*/ 1027253 h 1257300"/>
                                  <a:gd name="connsiteX2199" fmla="*/ 5424679 w 6697347"/>
                                  <a:gd name="connsiteY2199" fmla="*/ 1031698 h 1257300"/>
                                  <a:gd name="connsiteX2200" fmla="*/ 5417059 w 6697347"/>
                                  <a:gd name="connsiteY2200" fmla="*/ 1032968 h 1257300"/>
                                  <a:gd name="connsiteX2201" fmla="*/ 5409439 w 6697347"/>
                                  <a:gd name="connsiteY2201" fmla="*/ 1031698 h 1257300"/>
                                  <a:gd name="connsiteX2202" fmla="*/ 5403724 w 6697347"/>
                                  <a:gd name="connsiteY2202" fmla="*/ 1027253 h 1257300"/>
                                  <a:gd name="connsiteX2203" fmla="*/ 5399914 w 6697347"/>
                                  <a:gd name="connsiteY2203" fmla="*/ 1021538 h 1257300"/>
                                  <a:gd name="connsiteX2204" fmla="*/ 5398009 w 6697347"/>
                                  <a:gd name="connsiteY2204" fmla="*/ 1013918 h 1257300"/>
                                  <a:gd name="connsiteX2205" fmla="*/ 5399914 w 6697347"/>
                                  <a:gd name="connsiteY2205" fmla="*/ 1006933 h 1257300"/>
                                  <a:gd name="connsiteX2206" fmla="*/ 5403724 w 6697347"/>
                                  <a:gd name="connsiteY2206" fmla="*/ 1000583 h 1257300"/>
                                  <a:gd name="connsiteX2207" fmla="*/ 5409439 w 6697347"/>
                                  <a:gd name="connsiteY2207" fmla="*/ 996773 h 1257300"/>
                                  <a:gd name="connsiteX2208" fmla="*/ 5301445 w 6697347"/>
                                  <a:gd name="connsiteY2208" fmla="*/ 994868 h 1257300"/>
                                  <a:gd name="connsiteX2209" fmla="*/ 5309065 w 6697347"/>
                                  <a:gd name="connsiteY2209" fmla="*/ 996773 h 1257300"/>
                                  <a:gd name="connsiteX2210" fmla="*/ 5315415 w 6697347"/>
                                  <a:gd name="connsiteY2210" fmla="*/ 1000583 h 1257300"/>
                                  <a:gd name="connsiteX2211" fmla="*/ 5319225 w 6697347"/>
                                  <a:gd name="connsiteY2211" fmla="*/ 1006933 h 1257300"/>
                                  <a:gd name="connsiteX2212" fmla="*/ 5320495 w 6697347"/>
                                  <a:gd name="connsiteY2212" fmla="*/ 1013918 h 1257300"/>
                                  <a:gd name="connsiteX2213" fmla="*/ 5319225 w 6697347"/>
                                  <a:gd name="connsiteY2213" fmla="*/ 1021538 h 1257300"/>
                                  <a:gd name="connsiteX2214" fmla="*/ 5315415 w 6697347"/>
                                  <a:gd name="connsiteY2214" fmla="*/ 1027253 h 1257300"/>
                                  <a:gd name="connsiteX2215" fmla="*/ 5309065 w 6697347"/>
                                  <a:gd name="connsiteY2215" fmla="*/ 1031698 h 1257300"/>
                                  <a:gd name="connsiteX2216" fmla="*/ 5301445 w 6697347"/>
                                  <a:gd name="connsiteY2216" fmla="*/ 1032968 h 1257300"/>
                                  <a:gd name="connsiteX2217" fmla="*/ 5294460 w 6697347"/>
                                  <a:gd name="connsiteY2217" fmla="*/ 1031698 h 1257300"/>
                                  <a:gd name="connsiteX2218" fmla="*/ 5288110 w 6697347"/>
                                  <a:gd name="connsiteY2218" fmla="*/ 1027253 h 1257300"/>
                                  <a:gd name="connsiteX2219" fmla="*/ 5284300 w 6697347"/>
                                  <a:gd name="connsiteY2219" fmla="*/ 1021538 h 1257300"/>
                                  <a:gd name="connsiteX2220" fmla="*/ 5282395 w 6697347"/>
                                  <a:gd name="connsiteY2220" fmla="*/ 1013918 h 1257300"/>
                                  <a:gd name="connsiteX2221" fmla="*/ 5284300 w 6697347"/>
                                  <a:gd name="connsiteY2221" fmla="*/ 1006933 h 1257300"/>
                                  <a:gd name="connsiteX2222" fmla="*/ 5288110 w 6697347"/>
                                  <a:gd name="connsiteY2222" fmla="*/ 1000583 h 1257300"/>
                                  <a:gd name="connsiteX2223" fmla="*/ 5294460 w 6697347"/>
                                  <a:gd name="connsiteY2223" fmla="*/ 996773 h 1257300"/>
                                  <a:gd name="connsiteX2224" fmla="*/ 5185832 w 6697347"/>
                                  <a:gd name="connsiteY2224" fmla="*/ 994868 h 1257300"/>
                                  <a:gd name="connsiteX2225" fmla="*/ 5192817 w 6697347"/>
                                  <a:gd name="connsiteY2225" fmla="*/ 996773 h 1257300"/>
                                  <a:gd name="connsiteX2226" fmla="*/ 5199167 w 6697347"/>
                                  <a:gd name="connsiteY2226" fmla="*/ 1000583 h 1257300"/>
                                  <a:gd name="connsiteX2227" fmla="*/ 5202977 w 6697347"/>
                                  <a:gd name="connsiteY2227" fmla="*/ 1006933 h 1257300"/>
                                  <a:gd name="connsiteX2228" fmla="*/ 5204882 w 6697347"/>
                                  <a:gd name="connsiteY2228" fmla="*/ 1013918 h 1257300"/>
                                  <a:gd name="connsiteX2229" fmla="*/ 5202977 w 6697347"/>
                                  <a:gd name="connsiteY2229" fmla="*/ 1021538 h 1257300"/>
                                  <a:gd name="connsiteX2230" fmla="*/ 5199167 w 6697347"/>
                                  <a:gd name="connsiteY2230" fmla="*/ 1027253 h 1257300"/>
                                  <a:gd name="connsiteX2231" fmla="*/ 5192817 w 6697347"/>
                                  <a:gd name="connsiteY2231" fmla="*/ 1031698 h 1257300"/>
                                  <a:gd name="connsiteX2232" fmla="*/ 5185832 w 6697347"/>
                                  <a:gd name="connsiteY2232" fmla="*/ 1032968 h 1257300"/>
                                  <a:gd name="connsiteX2233" fmla="*/ 5178212 w 6697347"/>
                                  <a:gd name="connsiteY2233" fmla="*/ 1031698 h 1257300"/>
                                  <a:gd name="connsiteX2234" fmla="*/ 5172497 w 6697347"/>
                                  <a:gd name="connsiteY2234" fmla="*/ 1027253 h 1257300"/>
                                  <a:gd name="connsiteX2235" fmla="*/ 5168052 w 6697347"/>
                                  <a:gd name="connsiteY2235" fmla="*/ 1021538 h 1257300"/>
                                  <a:gd name="connsiteX2236" fmla="*/ 5166782 w 6697347"/>
                                  <a:gd name="connsiteY2236" fmla="*/ 1013918 h 1257300"/>
                                  <a:gd name="connsiteX2237" fmla="*/ 5168052 w 6697347"/>
                                  <a:gd name="connsiteY2237" fmla="*/ 1006933 h 1257300"/>
                                  <a:gd name="connsiteX2238" fmla="*/ 5172497 w 6697347"/>
                                  <a:gd name="connsiteY2238" fmla="*/ 1000583 h 1257300"/>
                                  <a:gd name="connsiteX2239" fmla="*/ 5178212 w 6697347"/>
                                  <a:gd name="connsiteY2239" fmla="*/ 996773 h 1257300"/>
                                  <a:gd name="connsiteX2240" fmla="*/ 6678297 w 6697347"/>
                                  <a:gd name="connsiteY2240" fmla="*/ 992459 h 1257300"/>
                                  <a:gd name="connsiteX2241" fmla="*/ 6685282 w 6697347"/>
                                  <a:gd name="connsiteY2241" fmla="*/ 994364 h 1257300"/>
                                  <a:gd name="connsiteX2242" fmla="*/ 6691632 w 6697347"/>
                                  <a:gd name="connsiteY2242" fmla="*/ 998174 h 1257300"/>
                                  <a:gd name="connsiteX2243" fmla="*/ 6695442 w 6697347"/>
                                  <a:gd name="connsiteY2243" fmla="*/ 1004524 h 1257300"/>
                                  <a:gd name="connsiteX2244" fmla="*/ 6697347 w 6697347"/>
                                  <a:gd name="connsiteY2244" fmla="*/ 1011509 h 1257300"/>
                                  <a:gd name="connsiteX2245" fmla="*/ 6695442 w 6697347"/>
                                  <a:gd name="connsiteY2245" fmla="*/ 1019129 h 1257300"/>
                                  <a:gd name="connsiteX2246" fmla="*/ 6691632 w 6697347"/>
                                  <a:gd name="connsiteY2246" fmla="*/ 1025479 h 1257300"/>
                                  <a:gd name="connsiteX2247" fmla="*/ 6685282 w 6697347"/>
                                  <a:gd name="connsiteY2247" fmla="*/ 1029289 h 1257300"/>
                                  <a:gd name="connsiteX2248" fmla="*/ 6678297 w 6697347"/>
                                  <a:gd name="connsiteY2248" fmla="*/ 1030559 h 1257300"/>
                                  <a:gd name="connsiteX2249" fmla="*/ 6670677 w 6697347"/>
                                  <a:gd name="connsiteY2249" fmla="*/ 1029289 h 1257300"/>
                                  <a:gd name="connsiteX2250" fmla="*/ 6664327 w 6697347"/>
                                  <a:gd name="connsiteY2250" fmla="*/ 1025479 h 1257300"/>
                                  <a:gd name="connsiteX2251" fmla="*/ 6660517 w 6697347"/>
                                  <a:gd name="connsiteY2251" fmla="*/ 1019129 h 1257300"/>
                                  <a:gd name="connsiteX2252" fmla="*/ 6659247 w 6697347"/>
                                  <a:gd name="connsiteY2252" fmla="*/ 1011509 h 1257300"/>
                                  <a:gd name="connsiteX2253" fmla="*/ 6660517 w 6697347"/>
                                  <a:gd name="connsiteY2253" fmla="*/ 1004524 h 1257300"/>
                                  <a:gd name="connsiteX2254" fmla="*/ 6664327 w 6697347"/>
                                  <a:gd name="connsiteY2254" fmla="*/ 998174 h 1257300"/>
                                  <a:gd name="connsiteX2255" fmla="*/ 6670677 w 6697347"/>
                                  <a:gd name="connsiteY2255" fmla="*/ 994364 h 1257300"/>
                                  <a:gd name="connsiteX2256" fmla="*/ 6562683 w 6697347"/>
                                  <a:gd name="connsiteY2256" fmla="*/ 992459 h 1257300"/>
                                  <a:gd name="connsiteX2257" fmla="*/ 6570303 w 6697347"/>
                                  <a:gd name="connsiteY2257" fmla="*/ 994364 h 1257300"/>
                                  <a:gd name="connsiteX2258" fmla="*/ 6576018 w 6697347"/>
                                  <a:gd name="connsiteY2258" fmla="*/ 998174 h 1257300"/>
                                  <a:gd name="connsiteX2259" fmla="*/ 6580463 w 6697347"/>
                                  <a:gd name="connsiteY2259" fmla="*/ 1004524 h 1257300"/>
                                  <a:gd name="connsiteX2260" fmla="*/ 6581733 w 6697347"/>
                                  <a:gd name="connsiteY2260" fmla="*/ 1011509 h 1257300"/>
                                  <a:gd name="connsiteX2261" fmla="*/ 6580463 w 6697347"/>
                                  <a:gd name="connsiteY2261" fmla="*/ 1019129 h 1257300"/>
                                  <a:gd name="connsiteX2262" fmla="*/ 6576018 w 6697347"/>
                                  <a:gd name="connsiteY2262" fmla="*/ 1025479 h 1257300"/>
                                  <a:gd name="connsiteX2263" fmla="*/ 6570303 w 6697347"/>
                                  <a:gd name="connsiteY2263" fmla="*/ 1029289 h 1257300"/>
                                  <a:gd name="connsiteX2264" fmla="*/ 6562683 w 6697347"/>
                                  <a:gd name="connsiteY2264" fmla="*/ 1030559 h 1257300"/>
                                  <a:gd name="connsiteX2265" fmla="*/ 6555063 w 6697347"/>
                                  <a:gd name="connsiteY2265" fmla="*/ 1029289 h 1257300"/>
                                  <a:gd name="connsiteX2266" fmla="*/ 6549348 w 6697347"/>
                                  <a:gd name="connsiteY2266" fmla="*/ 1025479 h 1257300"/>
                                  <a:gd name="connsiteX2267" fmla="*/ 6544903 w 6697347"/>
                                  <a:gd name="connsiteY2267" fmla="*/ 1019129 h 1257300"/>
                                  <a:gd name="connsiteX2268" fmla="*/ 6543633 w 6697347"/>
                                  <a:gd name="connsiteY2268" fmla="*/ 1011509 h 1257300"/>
                                  <a:gd name="connsiteX2269" fmla="*/ 6544903 w 6697347"/>
                                  <a:gd name="connsiteY2269" fmla="*/ 1004524 h 1257300"/>
                                  <a:gd name="connsiteX2270" fmla="*/ 6549348 w 6697347"/>
                                  <a:gd name="connsiteY2270" fmla="*/ 998174 h 1257300"/>
                                  <a:gd name="connsiteX2271" fmla="*/ 6555063 w 6697347"/>
                                  <a:gd name="connsiteY2271" fmla="*/ 994364 h 1257300"/>
                                  <a:gd name="connsiteX2272" fmla="*/ 6449698 w 6697347"/>
                                  <a:gd name="connsiteY2272" fmla="*/ 992459 h 1257300"/>
                                  <a:gd name="connsiteX2273" fmla="*/ 6457318 w 6697347"/>
                                  <a:gd name="connsiteY2273" fmla="*/ 994364 h 1257300"/>
                                  <a:gd name="connsiteX2274" fmla="*/ 6463033 w 6697347"/>
                                  <a:gd name="connsiteY2274" fmla="*/ 998174 h 1257300"/>
                                  <a:gd name="connsiteX2275" fmla="*/ 6467478 w 6697347"/>
                                  <a:gd name="connsiteY2275" fmla="*/ 1004524 h 1257300"/>
                                  <a:gd name="connsiteX2276" fmla="*/ 6468748 w 6697347"/>
                                  <a:gd name="connsiteY2276" fmla="*/ 1011509 h 1257300"/>
                                  <a:gd name="connsiteX2277" fmla="*/ 6467478 w 6697347"/>
                                  <a:gd name="connsiteY2277" fmla="*/ 1019129 h 1257300"/>
                                  <a:gd name="connsiteX2278" fmla="*/ 6463033 w 6697347"/>
                                  <a:gd name="connsiteY2278" fmla="*/ 1025479 h 1257300"/>
                                  <a:gd name="connsiteX2279" fmla="*/ 6457318 w 6697347"/>
                                  <a:gd name="connsiteY2279" fmla="*/ 1029289 h 1257300"/>
                                  <a:gd name="connsiteX2280" fmla="*/ 6449698 w 6697347"/>
                                  <a:gd name="connsiteY2280" fmla="*/ 1030559 h 1257300"/>
                                  <a:gd name="connsiteX2281" fmla="*/ 6442713 w 6697347"/>
                                  <a:gd name="connsiteY2281" fmla="*/ 1029289 h 1257300"/>
                                  <a:gd name="connsiteX2282" fmla="*/ 6436363 w 6697347"/>
                                  <a:gd name="connsiteY2282" fmla="*/ 1025479 h 1257300"/>
                                  <a:gd name="connsiteX2283" fmla="*/ 6432553 w 6697347"/>
                                  <a:gd name="connsiteY2283" fmla="*/ 1019129 h 1257300"/>
                                  <a:gd name="connsiteX2284" fmla="*/ 6430648 w 6697347"/>
                                  <a:gd name="connsiteY2284" fmla="*/ 1011509 h 1257300"/>
                                  <a:gd name="connsiteX2285" fmla="*/ 6432553 w 6697347"/>
                                  <a:gd name="connsiteY2285" fmla="*/ 1004524 h 1257300"/>
                                  <a:gd name="connsiteX2286" fmla="*/ 6436363 w 6697347"/>
                                  <a:gd name="connsiteY2286" fmla="*/ 998174 h 1257300"/>
                                  <a:gd name="connsiteX2287" fmla="*/ 6442713 w 6697347"/>
                                  <a:gd name="connsiteY2287" fmla="*/ 994364 h 1257300"/>
                                  <a:gd name="connsiteX2288" fmla="*/ 6334084 w 6697347"/>
                                  <a:gd name="connsiteY2288" fmla="*/ 992459 h 1257300"/>
                                  <a:gd name="connsiteX2289" fmla="*/ 6341069 w 6697347"/>
                                  <a:gd name="connsiteY2289" fmla="*/ 994364 h 1257300"/>
                                  <a:gd name="connsiteX2290" fmla="*/ 6347419 w 6697347"/>
                                  <a:gd name="connsiteY2290" fmla="*/ 998174 h 1257300"/>
                                  <a:gd name="connsiteX2291" fmla="*/ 6351229 w 6697347"/>
                                  <a:gd name="connsiteY2291" fmla="*/ 1004524 h 1257300"/>
                                  <a:gd name="connsiteX2292" fmla="*/ 6353134 w 6697347"/>
                                  <a:gd name="connsiteY2292" fmla="*/ 1011509 h 1257300"/>
                                  <a:gd name="connsiteX2293" fmla="*/ 6351229 w 6697347"/>
                                  <a:gd name="connsiteY2293" fmla="*/ 1019129 h 1257300"/>
                                  <a:gd name="connsiteX2294" fmla="*/ 6347419 w 6697347"/>
                                  <a:gd name="connsiteY2294" fmla="*/ 1025479 h 1257300"/>
                                  <a:gd name="connsiteX2295" fmla="*/ 6341069 w 6697347"/>
                                  <a:gd name="connsiteY2295" fmla="*/ 1029289 h 1257300"/>
                                  <a:gd name="connsiteX2296" fmla="*/ 6334084 w 6697347"/>
                                  <a:gd name="connsiteY2296" fmla="*/ 1030559 h 1257300"/>
                                  <a:gd name="connsiteX2297" fmla="*/ 6326464 w 6697347"/>
                                  <a:gd name="connsiteY2297" fmla="*/ 1029289 h 1257300"/>
                                  <a:gd name="connsiteX2298" fmla="*/ 6320114 w 6697347"/>
                                  <a:gd name="connsiteY2298" fmla="*/ 1025479 h 1257300"/>
                                  <a:gd name="connsiteX2299" fmla="*/ 6316304 w 6697347"/>
                                  <a:gd name="connsiteY2299" fmla="*/ 1019129 h 1257300"/>
                                  <a:gd name="connsiteX2300" fmla="*/ 6315034 w 6697347"/>
                                  <a:gd name="connsiteY2300" fmla="*/ 1011509 h 1257300"/>
                                  <a:gd name="connsiteX2301" fmla="*/ 6316304 w 6697347"/>
                                  <a:gd name="connsiteY2301" fmla="*/ 1004524 h 1257300"/>
                                  <a:gd name="connsiteX2302" fmla="*/ 6320114 w 6697347"/>
                                  <a:gd name="connsiteY2302" fmla="*/ 998174 h 1257300"/>
                                  <a:gd name="connsiteX2303" fmla="*/ 6326464 w 6697347"/>
                                  <a:gd name="connsiteY2303" fmla="*/ 994364 h 1257300"/>
                                  <a:gd name="connsiteX2304" fmla="*/ 6218470 w 6697347"/>
                                  <a:gd name="connsiteY2304" fmla="*/ 992459 h 1257300"/>
                                  <a:gd name="connsiteX2305" fmla="*/ 6226090 w 6697347"/>
                                  <a:gd name="connsiteY2305" fmla="*/ 994364 h 1257300"/>
                                  <a:gd name="connsiteX2306" fmla="*/ 6231805 w 6697347"/>
                                  <a:gd name="connsiteY2306" fmla="*/ 998174 h 1257300"/>
                                  <a:gd name="connsiteX2307" fmla="*/ 6236250 w 6697347"/>
                                  <a:gd name="connsiteY2307" fmla="*/ 1004524 h 1257300"/>
                                  <a:gd name="connsiteX2308" fmla="*/ 6237520 w 6697347"/>
                                  <a:gd name="connsiteY2308" fmla="*/ 1011509 h 1257300"/>
                                  <a:gd name="connsiteX2309" fmla="*/ 6236250 w 6697347"/>
                                  <a:gd name="connsiteY2309" fmla="*/ 1019129 h 1257300"/>
                                  <a:gd name="connsiteX2310" fmla="*/ 6231805 w 6697347"/>
                                  <a:gd name="connsiteY2310" fmla="*/ 1025479 h 1257300"/>
                                  <a:gd name="connsiteX2311" fmla="*/ 6226090 w 6697347"/>
                                  <a:gd name="connsiteY2311" fmla="*/ 1029289 h 1257300"/>
                                  <a:gd name="connsiteX2312" fmla="*/ 6218470 w 6697347"/>
                                  <a:gd name="connsiteY2312" fmla="*/ 1030559 h 1257300"/>
                                  <a:gd name="connsiteX2313" fmla="*/ 6210850 w 6697347"/>
                                  <a:gd name="connsiteY2313" fmla="*/ 1029289 h 1257300"/>
                                  <a:gd name="connsiteX2314" fmla="*/ 6205135 w 6697347"/>
                                  <a:gd name="connsiteY2314" fmla="*/ 1025479 h 1257300"/>
                                  <a:gd name="connsiteX2315" fmla="*/ 6200690 w 6697347"/>
                                  <a:gd name="connsiteY2315" fmla="*/ 1019129 h 1257300"/>
                                  <a:gd name="connsiteX2316" fmla="*/ 6199420 w 6697347"/>
                                  <a:gd name="connsiteY2316" fmla="*/ 1011509 h 1257300"/>
                                  <a:gd name="connsiteX2317" fmla="*/ 6200690 w 6697347"/>
                                  <a:gd name="connsiteY2317" fmla="*/ 1004524 h 1257300"/>
                                  <a:gd name="connsiteX2318" fmla="*/ 6205135 w 6697347"/>
                                  <a:gd name="connsiteY2318" fmla="*/ 998174 h 1257300"/>
                                  <a:gd name="connsiteX2319" fmla="*/ 6210850 w 6697347"/>
                                  <a:gd name="connsiteY2319" fmla="*/ 994364 h 1257300"/>
                                  <a:gd name="connsiteX2320" fmla="*/ 6105484 w 6697347"/>
                                  <a:gd name="connsiteY2320" fmla="*/ 992459 h 1257300"/>
                                  <a:gd name="connsiteX2321" fmla="*/ 6113104 w 6697347"/>
                                  <a:gd name="connsiteY2321" fmla="*/ 994364 h 1257300"/>
                                  <a:gd name="connsiteX2322" fmla="*/ 6118819 w 6697347"/>
                                  <a:gd name="connsiteY2322" fmla="*/ 998174 h 1257300"/>
                                  <a:gd name="connsiteX2323" fmla="*/ 6123264 w 6697347"/>
                                  <a:gd name="connsiteY2323" fmla="*/ 1004524 h 1257300"/>
                                  <a:gd name="connsiteX2324" fmla="*/ 6124534 w 6697347"/>
                                  <a:gd name="connsiteY2324" fmla="*/ 1011509 h 1257300"/>
                                  <a:gd name="connsiteX2325" fmla="*/ 6123264 w 6697347"/>
                                  <a:gd name="connsiteY2325" fmla="*/ 1019129 h 1257300"/>
                                  <a:gd name="connsiteX2326" fmla="*/ 6118819 w 6697347"/>
                                  <a:gd name="connsiteY2326" fmla="*/ 1025479 h 1257300"/>
                                  <a:gd name="connsiteX2327" fmla="*/ 6113104 w 6697347"/>
                                  <a:gd name="connsiteY2327" fmla="*/ 1029289 h 1257300"/>
                                  <a:gd name="connsiteX2328" fmla="*/ 6105484 w 6697347"/>
                                  <a:gd name="connsiteY2328" fmla="*/ 1030559 h 1257300"/>
                                  <a:gd name="connsiteX2329" fmla="*/ 6098499 w 6697347"/>
                                  <a:gd name="connsiteY2329" fmla="*/ 1029289 h 1257300"/>
                                  <a:gd name="connsiteX2330" fmla="*/ 6092149 w 6697347"/>
                                  <a:gd name="connsiteY2330" fmla="*/ 1025479 h 1257300"/>
                                  <a:gd name="connsiteX2331" fmla="*/ 6088339 w 6697347"/>
                                  <a:gd name="connsiteY2331" fmla="*/ 1019129 h 1257300"/>
                                  <a:gd name="connsiteX2332" fmla="*/ 6086434 w 6697347"/>
                                  <a:gd name="connsiteY2332" fmla="*/ 1011509 h 1257300"/>
                                  <a:gd name="connsiteX2333" fmla="*/ 6088339 w 6697347"/>
                                  <a:gd name="connsiteY2333" fmla="*/ 1004524 h 1257300"/>
                                  <a:gd name="connsiteX2334" fmla="*/ 6092149 w 6697347"/>
                                  <a:gd name="connsiteY2334" fmla="*/ 998174 h 1257300"/>
                                  <a:gd name="connsiteX2335" fmla="*/ 6098499 w 6697347"/>
                                  <a:gd name="connsiteY2335" fmla="*/ 994364 h 1257300"/>
                                  <a:gd name="connsiteX2336" fmla="*/ 5989871 w 6697347"/>
                                  <a:gd name="connsiteY2336" fmla="*/ 992459 h 1257300"/>
                                  <a:gd name="connsiteX2337" fmla="*/ 5996856 w 6697347"/>
                                  <a:gd name="connsiteY2337" fmla="*/ 994364 h 1257300"/>
                                  <a:gd name="connsiteX2338" fmla="*/ 6003206 w 6697347"/>
                                  <a:gd name="connsiteY2338" fmla="*/ 998174 h 1257300"/>
                                  <a:gd name="connsiteX2339" fmla="*/ 6007016 w 6697347"/>
                                  <a:gd name="connsiteY2339" fmla="*/ 1004524 h 1257300"/>
                                  <a:gd name="connsiteX2340" fmla="*/ 6008921 w 6697347"/>
                                  <a:gd name="connsiteY2340" fmla="*/ 1011509 h 1257300"/>
                                  <a:gd name="connsiteX2341" fmla="*/ 6007016 w 6697347"/>
                                  <a:gd name="connsiteY2341" fmla="*/ 1019129 h 1257300"/>
                                  <a:gd name="connsiteX2342" fmla="*/ 6003206 w 6697347"/>
                                  <a:gd name="connsiteY2342" fmla="*/ 1025479 h 1257300"/>
                                  <a:gd name="connsiteX2343" fmla="*/ 5996856 w 6697347"/>
                                  <a:gd name="connsiteY2343" fmla="*/ 1029289 h 1257300"/>
                                  <a:gd name="connsiteX2344" fmla="*/ 5989871 w 6697347"/>
                                  <a:gd name="connsiteY2344" fmla="*/ 1030559 h 1257300"/>
                                  <a:gd name="connsiteX2345" fmla="*/ 5982251 w 6697347"/>
                                  <a:gd name="connsiteY2345" fmla="*/ 1029289 h 1257300"/>
                                  <a:gd name="connsiteX2346" fmla="*/ 5975901 w 6697347"/>
                                  <a:gd name="connsiteY2346" fmla="*/ 1025479 h 1257300"/>
                                  <a:gd name="connsiteX2347" fmla="*/ 5972091 w 6697347"/>
                                  <a:gd name="connsiteY2347" fmla="*/ 1019129 h 1257300"/>
                                  <a:gd name="connsiteX2348" fmla="*/ 5970821 w 6697347"/>
                                  <a:gd name="connsiteY2348" fmla="*/ 1011509 h 1257300"/>
                                  <a:gd name="connsiteX2349" fmla="*/ 5972091 w 6697347"/>
                                  <a:gd name="connsiteY2349" fmla="*/ 1004524 h 1257300"/>
                                  <a:gd name="connsiteX2350" fmla="*/ 5975901 w 6697347"/>
                                  <a:gd name="connsiteY2350" fmla="*/ 998174 h 1257300"/>
                                  <a:gd name="connsiteX2351" fmla="*/ 5982251 w 6697347"/>
                                  <a:gd name="connsiteY2351" fmla="*/ 994364 h 1257300"/>
                                  <a:gd name="connsiteX2352" fmla="*/ 5874258 w 6697347"/>
                                  <a:gd name="connsiteY2352" fmla="*/ 992459 h 1257300"/>
                                  <a:gd name="connsiteX2353" fmla="*/ 5881878 w 6697347"/>
                                  <a:gd name="connsiteY2353" fmla="*/ 994364 h 1257300"/>
                                  <a:gd name="connsiteX2354" fmla="*/ 5887593 w 6697347"/>
                                  <a:gd name="connsiteY2354" fmla="*/ 998174 h 1257300"/>
                                  <a:gd name="connsiteX2355" fmla="*/ 5892038 w 6697347"/>
                                  <a:gd name="connsiteY2355" fmla="*/ 1004524 h 1257300"/>
                                  <a:gd name="connsiteX2356" fmla="*/ 5893308 w 6697347"/>
                                  <a:gd name="connsiteY2356" fmla="*/ 1011509 h 1257300"/>
                                  <a:gd name="connsiteX2357" fmla="*/ 5892038 w 6697347"/>
                                  <a:gd name="connsiteY2357" fmla="*/ 1019129 h 1257300"/>
                                  <a:gd name="connsiteX2358" fmla="*/ 5887593 w 6697347"/>
                                  <a:gd name="connsiteY2358" fmla="*/ 1025479 h 1257300"/>
                                  <a:gd name="connsiteX2359" fmla="*/ 5881878 w 6697347"/>
                                  <a:gd name="connsiteY2359" fmla="*/ 1029289 h 1257300"/>
                                  <a:gd name="connsiteX2360" fmla="*/ 5874258 w 6697347"/>
                                  <a:gd name="connsiteY2360" fmla="*/ 1030559 h 1257300"/>
                                  <a:gd name="connsiteX2361" fmla="*/ 5866638 w 6697347"/>
                                  <a:gd name="connsiteY2361" fmla="*/ 1029289 h 1257300"/>
                                  <a:gd name="connsiteX2362" fmla="*/ 5860923 w 6697347"/>
                                  <a:gd name="connsiteY2362" fmla="*/ 1025479 h 1257300"/>
                                  <a:gd name="connsiteX2363" fmla="*/ 5856478 w 6697347"/>
                                  <a:gd name="connsiteY2363" fmla="*/ 1019129 h 1257300"/>
                                  <a:gd name="connsiteX2364" fmla="*/ 5855208 w 6697347"/>
                                  <a:gd name="connsiteY2364" fmla="*/ 1011509 h 1257300"/>
                                  <a:gd name="connsiteX2365" fmla="*/ 5856478 w 6697347"/>
                                  <a:gd name="connsiteY2365" fmla="*/ 1004524 h 1257300"/>
                                  <a:gd name="connsiteX2366" fmla="*/ 5860923 w 6697347"/>
                                  <a:gd name="connsiteY2366" fmla="*/ 998174 h 1257300"/>
                                  <a:gd name="connsiteX2367" fmla="*/ 5866638 w 6697347"/>
                                  <a:gd name="connsiteY2367" fmla="*/ 994364 h 1257300"/>
                                  <a:gd name="connsiteX2368" fmla="*/ 5761271 w 6697347"/>
                                  <a:gd name="connsiteY2368" fmla="*/ 992459 h 1257300"/>
                                  <a:gd name="connsiteX2369" fmla="*/ 5768891 w 6697347"/>
                                  <a:gd name="connsiteY2369" fmla="*/ 994364 h 1257300"/>
                                  <a:gd name="connsiteX2370" fmla="*/ 5774606 w 6697347"/>
                                  <a:gd name="connsiteY2370" fmla="*/ 998174 h 1257300"/>
                                  <a:gd name="connsiteX2371" fmla="*/ 5779051 w 6697347"/>
                                  <a:gd name="connsiteY2371" fmla="*/ 1004524 h 1257300"/>
                                  <a:gd name="connsiteX2372" fmla="*/ 5780321 w 6697347"/>
                                  <a:gd name="connsiteY2372" fmla="*/ 1011509 h 1257300"/>
                                  <a:gd name="connsiteX2373" fmla="*/ 5779051 w 6697347"/>
                                  <a:gd name="connsiteY2373" fmla="*/ 1019129 h 1257300"/>
                                  <a:gd name="connsiteX2374" fmla="*/ 5774606 w 6697347"/>
                                  <a:gd name="connsiteY2374" fmla="*/ 1025479 h 1257300"/>
                                  <a:gd name="connsiteX2375" fmla="*/ 5768891 w 6697347"/>
                                  <a:gd name="connsiteY2375" fmla="*/ 1029289 h 1257300"/>
                                  <a:gd name="connsiteX2376" fmla="*/ 5761271 w 6697347"/>
                                  <a:gd name="connsiteY2376" fmla="*/ 1030559 h 1257300"/>
                                  <a:gd name="connsiteX2377" fmla="*/ 5754286 w 6697347"/>
                                  <a:gd name="connsiteY2377" fmla="*/ 1029289 h 1257300"/>
                                  <a:gd name="connsiteX2378" fmla="*/ 5747936 w 6697347"/>
                                  <a:gd name="connsiteY2378" fmla="*/ 1025479 h 1257300"/>
                                  <a:gd name="connsiteX2379" fmla="*/ 5744126 w 6697347"/>
                                  <a:gd name="connsiteY2379" fmla="*/ 1019129 h 1257300"/>
                                  <a:gd name="connsiteX2380" fmla="*/ 5742221 w 6697347"/>
                                  <a:gd name="connsiteY2380" fmla="*/ 1011509 h 1257300"/>
                                  <a:gd name="connsiteX2381" fmla="*/ 5744126 w 6697347"/>
                                  <a:gd name="connsiteY2381" fmla="*/ 1004524 h 1257300"/>
                                  <a:gd name="connsiteX2382" fmla="*/ 5747936 w 6697347"/>
                                  <a:gd name="connsiteY2382" fmla="*/ 998174 h 1257300"/>
                                  <a:gd name="connsiteX2383" fmla="*/ 5754286 w 6697347"/>
                                  <a:gd name="connsiteY2383" fmla="*/ 994364 h 1257300"/>
                                  <a:gd name="connsiteX2384" fmla="*/ 5645659 w 6697347"/>
                                  <a:gd name="connsiteY2384" fmla="*/ 992459 h 1257300"/>
                                  <a:gd name="connsiteX2385" fmla="*/ 5652644 w 6697347"/>
                                  <a:gd name="connsiteY2385" fmla="*/ 994364 h 1257300"/>
                                  <a:gd name="connsiteX2386" fmla="*/ 5658994 w 6697347"/>
                                  <a:gd name="connsiteY2386" fmla="*/ 998174 h 1257300"/>
                                  <a:gd name="connsiteX2387" fmla="*/ 5662804 w 6697347"/>
                                  <a:gd name="connsiteY2387" fmla="*/ 1004524 h 1257300"/>
                                  <a:gd name="connsiteX2388" fmla="*/ 5664709 w 6697347"/>
                                  <a:gd name="connsiteY2388" fmla="*/ 1011509 h 1257300"/>
                                  <a:gd name="connsiteX2389" fmla="*/ 5662804 w 6697347"/>
                                  <a:gd name="connsiteY2389" fmla="*/ 1019129 h 1257300"/>
                                  <a:gd name="connsiteX2390" fmla="*/ 5658994 w 6697347"/>
                                  <a:gd name="connsiteY2390" fmla="*/ 1025479 h 1257300"/>
                                  <a:gd name="connsiteX2391" fmla="*/ 5652644 w 6697347"/>
                                  <a:gd name="connsiteY2391" fmla="*/ 1029289 h 1257300"/>
                                  <a:gd name="connsiteX2392" fmla="*/ 5645659 w 6697347"/>
                                  <a:gd name="connsiteY2392" fmla="*/ 1030559 h 1257300"/>
                                  <a:gd name="connsiteX2393" fmla="*/ 5638039 w 6697347"/>
                                  <a:gd name="connsiteY2393" fmla="*/ 1029289 h 1257300"/>
                                  <a:gd name="connsiteX2394" fmla="*/ 5631689 w 6697347"/>
                                  <a:gd name="connsiteY2394" fmla="*/ 1025479 h 1257300"/>
                                  <a:gd name="connsiteX2395" fmla="*/ 5627879 w 6697347"/>
                                  <a:gd name="connsiteY2395" fmla="*/ 1019129 h 1257300"/>
                                  <a:gd name="connsiteX2396" fmla="*/ 5626609 w 6697347"/>
                                  <a:gd name="connsiteY2396" fmla="*/ 1011509 h 1257300"/>
                                  <a:gd name="connsiteX2397" fmla="*/ 5627879 w 6697347"/>
                                  <a:gd name="connsiteY2397" fmla="*/ 1004524 h 1257300"/>
                                  <a:gd name="connsiteX2398" fmla="*/ 5631689 w 6697347"/>
                                  <a:gd name="connsiteY2398" fmla="*/ 998174 h 1257300"/>
                                  <a:gd name="connsiteX2399" fmla="*/ 5638039 w 6697347"/>
                                  <a:gd name="connsiteY2399" fmla="*/ 994364 h 1257300"/>
                                  <a:gd name="connsiteX2400" fmla="*/ 5072846 w 6697347"/>
                                  <a:gd name="connsiteY2400" fmla="*/ 992459 h 1257300"/>
                                  <a:gd name="connsiteX2401" fmla="*/ 5080466 w 6697347"/>
                                  <a:gd name="connsiteY2401" fmla="*/ 994364 h 1257300"/>
                                  <a:gd name="connsiteX2402" fmla="*/ 5086181 w 6697347"/>
                                  <a:gd name="connsiteY2402" fmla="*/ 998174 h 1257300"/>
                                  <a:gd name="connsiteX2403" fmla="*/ 5090626 w 6697347"/>
                                  <a:gd name="connsiteY2403" fmla="*/ 1004524 h 1257300"/>
                                  <a:gd name="connsiteX2404" fmla="*/ 5091896 w 6697347"/>
                                  <a:gd name="connsiteY2404" fmla="*/ 1011509 h 1257300"/>
                                  <a:gd name="connsiteX2405" fmla="*/ 5090626 w 6697347"/>
                                  <a:gd name="connsiteY2405" fmla="*/ 1019129 h 1257300"/>
                                  <a:gd name="connsiteX2406" fmla="*/ 5086181 w 6697347"/>
                                  <a:gd name="connsiteY2406" fmla="*/ 1025479 h 1257300"/>
                                  <a:gd name="connsiteX2407" fmla="*/ 5080466 w 6697347"/>
                                  <a:gd name="connsiteY2407" fmla="*/ 1029289 h 1257300"/>
                                  <a:gd name="connsiteX2408" fmla="*/ 5072846 w 6697347"/>
                                  <a:gd name="connsiteY2408" fmla="*/ 1030559 h 1257300"/>
                                  <a:gd name="connsiteX2409" fmla="*/ 5065226 w 6697347"/>
                                  <a:gd name="connsiteY2409" fmla="*/ 1029289 h 1257300"/>
                                  <a:gd name="connsiteX2410" fmla="*/ 5059511 w 6697347"/>
                                  <a:gd name="connsiteY2410" fmla="*/ 1025479 h 1257300"/>
                                  <a:gd name="connsiteX2411" fmla="*/ 5055066 w 6697347"/>
                                  <a:gd name="connsiteY2411" fmla="*/ 1019129 h 1257300"/>
                                  <a:gd name="connsiteX2412" fmla="*/ 5053796 w 6697347"/>
                                  <a:gd name="connsiteY2412" fmla="*/ 1011509 h 1257300"/>
                                  <a:gd name="connsiteX2413" fmla="*/ 5055066 w 6697347"/>
                                  <a:gd name="connsiteY2413" fmla="*/ 1004524 h 1257300"/>
                                  <a:gd name="connsiteX2414" fmla="*/ 5059511 w 6697347"/>
                                  <a:gd name="connsiteY2414" fmla="*/ 998174 h 1257300"/>
                                  <a:gd name="connsiteX2415" fmla="*/ 5065226 w 6697347"/>
                                  <a:gd name="connsiteY2415" fmla="*/ 994364 h 1257300"/>
                                  <a:gd name="connsiteX2416" fmla="*/ 4957232 w 6697347"/>
                                  <a:gd name="connsiteY2416" fmla="*/ 992459 h 1257300"/>
                                  <a:gd name="connsiteX2417" fmla="*/ 4964852 w 6697347"/>
                                  <a:gd name="connsiteY2417" fmla="*/ 994364 h 1257300"/>
                                  <a:gd name="connsiteX2418" fmla="*/ 4971202 w 6697347"/>
                                  <a:gd name="connsiteY2418" fmla="*/ 998174 h 1257300"/>
                                  <a:gd name="connsiteX2419" fmla="*/ 4975012 w 6697347"/>
                                  <a:gd name="connsiteY2419" fmla="*/ 1004524 h 1257300"/>
                                  <a:gd name="connsiteX2420" fmla="*/ 4976282 w 6697347"/>
                                  <a:gd name="connsiteY2420" fmla="*/ 1011509 h 1257300"/>
                                  <a:gd name="connsiteX2421" fmla="*/ 4975012 w 6697347"/>
                                  <a:gd name="connsiteY2421" fmla="*/ 1019129 h 1257300"/>
                                  <a:gd name="connsiteX2422" fmla="*/ 4971202 w 6697347"/>
                                  <a:gd name="connsiteY2422" fmla="*/ 1025479 h 1257300"/>
                                  <a:gd name="connsiteX2423" fmla="*/ 4964852 w 6697347"/>
                                  <a:gd name="connsiteY2423" fmla="*/ 1029289 h 1257300"/>
                                  <a:gd name="connsiteX2424" fmla="*/ 4957232 w 6697347"/>
                                  <a:gd name="connsiteY2424" fmla="*/ 1030559 h 1257300"/>
                                  <a:gd name="connsiteX2425" fmla="*/ 4950247 w 6697347"/>
                                  <a:gd name="connsiteY2425" fmla="*/ 1029289 h 1257300"/>
                                  <a:gd name="connsiteX2426" fmla="*/ 4943897 w 6697347"/>
                                  <a:gd name="connsiteY2426" fmla="*/ 1025479 h 1257300"/>
                                  <a:gd name="connsiteX2427" fmla="*/ 4940087 w 6697347"/>
                                  <a:gd name="connsiteY2427" fmla="*/ 1019129 h 1257300"/>
                                  <a:gd name="connsiteX2428" fmla="*/ 4938182 w 6697347"/>
                                  <a:gd name="connsiteY2428" fmla="*/ 1011509 h 1257300"/>
                                  <a:gd name="connsiteX2429" fmla="*/ 4940087 w 6697347"/>
                                  <a:gd name="connsiteY2429" fmla="*/ 1004524 h 1257300"/>
                                  <a:gd name="connsiteX2430" fmla="*/ 4943897 w 6697347"/>
                                  <a:gd name="connsiteY2430" fmla="*/ 998174 h 1257300"/>
                                  <a:gd name="connsiteX2431" fmla="*/ 4950247 w 6697347"/>
                                  <a:gd name="connsiteY2431" fmla="*/ 994364 h 1257300"/>
                                  <a:gd name="connsiteX2432" fmla="*/ 4841618 w 6697347"/>
                                  <a:gd name="connsiteY2432" fmla="*/ 992459 h 1257300"/>
                                  <a:gd name="connsiteX2433" fmla="*/ 4848603 w 6697347"/>
                                  <a:gd name="connsiteY2433" fmla="*/ 994364 h 1257300"/>
                                  <a:gd name="connsiteX2434" fmla="*/ 4854953 w 6697347"/>
                                  <a:gd name="connsiteY2434" fmla="*/ 998174 h 1257300"/>
                                  <a:gd name="connsiteX2435" fmla="*/ 4858763 w 6697347"/>
                                  <a:gd name="connsiteY2435" fmla="*/ 1004524 h 1257300"/>
                                  <a:gd name="connsiteX2436" fmla="*/ 4860668 w 6697347"/>
                                  <a:gd name="connsiteY2436" fmla="*/ 1011509 h 1257300"/>
                                  <a:gd name="connsiteX2437" fmla="*/ 4858763 w 6697347"/>
                                  <a:gd name="connsiteY2437" fmla="*/ 1019129 h 1257300"/>
                                  <a:gd name="connsiteX2438" fmla="*/ 4854953 w 6697347"/>
                                  <a:gd name="connsiteY2438" fmla="*/ 1025479 h 1257300"/>
                                  <a:gd name="connsiteX2439" fmla="*/ 4848603 w 6697347"/>
                                  <a:gd name="connsiteY2439" fmla="*/ 1029289 h 1257300"/>
                                  <a:gd name="connsiteX2440" fmla="*/ 4841618 w 6697347"/>
                                  <a:gd name="connsiteY2440" fmla="*/ 1030559 h 1257300"/>
                                  <a:gd name="connsiteX2441" fmla="*/ 4833998 w 6697347"/>
                                  <a:gd name="connsiteY2441" fmla="*/ 1029289 h 1257300"/>
                                  <a:gd name="connsiteX2442" fmla="*/ 4828283 w 6697347"/>
                                  <a:gd name="connsiteY2442" fmla="*/ 1025479 h 1257300"/>
                                  <a:gd name="connsiteX2443" fmla="*/ 4823838 w 6697347"/>
                                  <a:gd name="connsiteY2443" fmla="*/ 1019129 h 1257300"/>
                                  <a:gd name="connsiteX2444" fmla="*/ 4822568 w 6697347"/>
                                  <a:gd name="connsiteY2444" fmla="*/ 1011509 h 1257300"/>
                                  <a:gd name="connsiteX2445" fmla="*/ 4823838 w 6697347"/>
                                  <a:gd name="connsiteY2445" fmla="*/ 1004524 h 1257300"/>
                                  <a:gd name="connsiteX2446" fmla="*/ 4828283 w 6697347"/>
                                  <a:gd name="connsiteY2446" fmla="*/ 998174 h 1257300"/>
                                  <a:gd name="connsiteX2447" fmla="*/ 4833998 w 6697347"/>
                                  <a:gd name="connsiteY2447" fmla="*/ 994364 h 1257300"/>
                                  <a:gd name="connsiteX2448" fmla="*/ 4728633 w 6697347"/>
                                  <a:gd name="connsiteY2448" fmla="*/ 992459 h 1257300"/>
                                  <a:gd name="connsiteX2449" fmla="*/ 4736253 w 6697347"/>
                                  <a:gd name="connsiteY2449" fmla="*/ 994364 h 1257300"/>
                                  <a:gd name="connsiteX2450" fmla="*/ 4741968 w 6697347"/>
                                  <a:gd name="connsiteY2450" fmla="*/ 998174 h 1257300"/>
                                  <a:gd name="connsiteX2451" fmla="*/ 4746413 w 6697347"/>
                                  <a:gd name="connsiteY2451" fmla="*/ 1004524 h 1257300"/>
                                  <a:gd name="connsiteX2452" fmla="*/ 4747683 w 6697347"/>
                                  <a:gd name="connsiteY2452" fmla="*/ 1011509 h 1257300"/>
                                  <a:gd name="connsiteX2453" fmla="*/ 4746413 w 6697347"/>
                                  <a:gd name="connsiteY2453" fmla="*/ 1019129 h 1257300"/>
                                  <a:gd name="connsiteX2454" fmla="*/ 4741968 w 6697347"/>
                                  <a:gd name="connsiteY2454" fmla="*/ 1025479 h 1257300"/>
                                  <a:gd name="connsiteX2455" fmla="*/ 4736253 w 6697347"/>
                                  <a:gd name="connsiteY2455" fmla="*/ 1029289 h 1257300"/>
                                  <a:gd name="connsiteX2456" fmla="*/ 4728633 w 6697347"/>
                                  <a:gd name="connsiteY2456" fmla="*/ 1030559 h 1257300"/>
                                  <a:gd name="connsiteX2457" fmla="*/ 4721013 w 6697347"/>
                                  <a:gd name="connsiteY2457" fmla="*/ 1029289 h 1257300"/>
                                  <a:gd name="connsiteX2458" fmla="*/ 4715298 w 6697347"/>
                                  <a:gd name="connsiteY2458" fmla="*/ 1025479 h 1257300"/>
                                  <a:gd name="connsiteX2459" fmla="*/ 4710853 w 6697347"/>
                                  <a:gd name="connsiteY2459" fmla="*/ 1019129 h 1257300"/>
                                  <a:gd name="connsiteX2460" fmla="*/ 4709583 w 6697347"/>
                                  <a:gd name="connsiteY2460" fmla="*/ 1011509 h 1257300"/>
                                  <a:gd name="connsiteX2461" fmla="*/ 4710853 w 6697347"/>
                                  <a:gd name="connsiteY2461" fmla="*/ 1004524 h 1257300"/>
                                  <a:gd name="connsiteX2462" fmla="*/ 4715298 w 6697347"/>
                                  <a:gd name="connsiteY2462" fmla="*/ 998174 h 1257300"/>
                                  <a:gd name="connsiteX2463" fmla="*/ 4721013 w 6697347"/>
                                  <a:gd name="connsiteY2463" fmla="*/ 994364 h 1257300"/>
                                  <a:gd name="connsiteX2464" fmla="*/ 4613019 w 6697347"/>
                                  <a:gd name="connsiteY2464" fmla="*/ 992459 h 1257300"/>
                                  <a:gd name="connsiteX2465" fmla="*/ 4620639 w 6697347"/>
                                  <a:gd name="connsiteY2465" fmla="*/ 994364 h 1257300"/>
                                  <a:gd name="connsiteX2466" fmla="*/ 4626989 w 6697347"/>
                                  <a:gd name="connsiteY2466" fmla="*/ 998174 h 1257300"/>
                                  <a:gd name="connsiteX2467" fmla="*/ 4630799 w 6697347"/>
                                  <a:gd name="connsiteY2467" fmla="*/ 1004524 h 1257300"/>
                                  <a:gd name="connsiteX2468" fmla="*/ 4632069 w 6697347"/>
                                  <a:gd name="connsiteY2468" fmla="*/ 1011509 h 1257300"/>
                                  <a:gd name="connsiteX2469" fmla="*/ 4630799 w 6697347"/>
                                  <a:gd name="connsiteY2469" fmla="*/ 1019129 h 1257300"/>
                                  <a:gd name="connsiteX2470" fmla="*/ 4626989 w 6697347"/>
                                  <a:gd name="connsiteY2470" fmla="*/ 1025479 h 1257300"/>
                                  <a:gd name="connsiteX2471" fmla="*/ 4620639 w 6697347"/>
                                  <a:gd name="connsiteY2471" fmla="*/ 1029289 h 1257300"/>
                                  <a:gd name="connsiteX2472" fmla="*/ 4613019 w 6697347"/>
                                  <a:gd name="connsiteY2472" fmla="*/ 1030559 h 1257300"/>
                                  <a:gd name="connsiteX2473" fmla="*/ 4606034 w 6697347"/>
                                  <a:gd name="connsiteY2473" fmla="*/ 1029289 h 1257300"/>
                                  <a:gd name="connsiteX2474" fmla="*/ 4599684 w 6697347"/>
                                  <a:gd name="connsiteY2474" fmla="*/ 1025479 h 1257300"/>
                                  <a:gd name="connsiteX2475" fmla="*/ 4595874 w 6697347"/>
                                  <a:gd name="connsiteY2475" fmla="*/ 1019129 h 1257300"/>
                                  <a:gd name="connsiteX2476" fmla="*/ 4593969 w 6697347"/>
                                  <a:gd name="connsiteY2476" fmla="*/ 1011509 h 1257300"/>
                                  <a:gd name="connsiteX2477" fmla="*/ 4595874 w 6697347"/>
                                  <a:gd name="connsiteY2477" fmla="*/ 1004524 h 1257300"/>
                                  <a:gd name="connsiteX2478" fmla="*/ 4599684 w 6697347"/>
                                  <a:gd name="connsiteY2478" fmla="*/ 998174 h 1257300"/>
                                  <a:gd name="connsiteX2479" fmla="*/ 4606034 w 6697347"/>
                                  <a:gd name="connsiteY2479" fmla="*/ 994364 h 1257300"/>
                                  <a:gd name="connsiteX2480" fmla="*/ 4497405 w 6697347"/>
                                  <a:gd name="connsiteY2480" fmla="*/ 992459 h 1257300"/>
                                  <a:gd name="connsiteX2481" fmla="*/ 4504390 w 6697347"/>
                                  <a:gd name="connsiteY2481" fmla="*/ 994364 h 1257300"/>
                                  <a:gd name="connsiteX2482" fmla="*/ 4510740 w 6697347"/>
                                  <a:gd name="connsiteY2482" fmla="*/ 998174 h 1257300"/>
                                  <a:gd name="connsiteX2483" fmla="*/ 4514550 w 6697347"/>
                                  <a:gd name="connsiteY2483" fmla="*/ 1004524 h 1257300"/>
                                  <a:gd name="connsiteX2484" fmla="*/ 4516455 w 6697347"/>
                                  <a:gd name="connsiteY2484" fmla="*/ 1011509 h 1257300"/>
                                  <a:gd name="connsiteX2485" fmla="*/ 4514550 w 6697347"/>
                                  <a:gd name="connsiteY2485" fmla="*/ 1019129 h 1257300"/>
                                  <a:gd name="connsiteX2486" fmla="*/ 4510740 w 6697347"/>
                                  <a:gd name="connsiteY2486" fmla="*/ 1025479 h 1257300"/>
                                  <a:gd name="connsiteX2487" fmla="*/ 4504390 w 6697347"/>
                                  <a:gd name="connsiteY2487" fmla="*/ 1029289 h 1257300"/>
                                  <a:gd name="connsiteX2488" fmla="*/ 4497405 w 6697347"/>
                                  <a:gd name="connsiteY2488" fmla="*/ 1030559 h 1257300"/>
                                  <a:gd name="connsiteX2489" fmla="*/ 4489785 w 6697347"/>
                                  <a:gd name="connsiteY2489" fmla="*/ 1029289 h 1257300"/>
                                  <a:gd name="connsiteX2490" fmla="*/ 4484070 w 6697347"/>
                                  <a:gd name="connsiteY2490" fmla="*/ 1025479 h 1257300"/>
                                  <a:gd name="connsiteX2491" fmla="*/ 4479625 w 6697347"/>
                                  <a:gd name="connsiteY2491" fmla="*/ 1019129 h 1257300"/>
                                  <a:gd name="connsiteX2492" fmla="*/ 4478355 w 6697347"/>
                                  <a:gd name="connsiteY2492" fmla="*/ 1011509 h 1257300"/>
                                  <a:gd name="connsiteX2493" fmla="*/ 4479625 w 6697347"/>
                                  <a:gd name="connsiteY2493" fmla="*/ 1004524 h 1257300"/>
                                  <a:gd name="connsiteX2494" fmla="*/ 4484070 w 6697347"/>
                                  <a:gd name="connsiteY2494" fmla="*/ 998174 h 1257300"/>
                                  <a:gd name="connsiteX2495" fmla="*/ 4489785 w 6697347"/>
                                  <a:gd name="connsiteY2495" fmla="*/ 994364 h 1257300"/>
                                  <a:gd name="connsiteX2496" fmla="*/ 4384419 w 6697347"/>
                                  <a:gd name="connsiteY2496" fmla="*/ 992459 h 1257300"/>
                                  <a:gd name="connsiteX2497" fmla="*/ 4392039 w 6697347"/>
                                  <a:gd name="connsiteY2497" fmla="*/ 994364 h 1257300"/>
                                  <a:gd name="connsiteX2498" fmla="*/ 4397754 w 6697347"/>
                                  <a:gd name="connsiteY2498" fmla="*/ 998174 h 1257300"/>
                                  <a:gd name="connsiteX2499" fmla="*/ 4402199 w 6697347"/>
                                  <a:gd name="connsiteY2499" fmla="*/ 1004524 h 1257300"/>
                                  <a:gd name="connsiteX2500" fmla="*/ 4403469 w 6697347"/>
                                  <a:gd name="connsiteY2500" fmla="*/ 1011509 h 1257300"/>
                                  <a:gd name="connsiteX2501" fmla="*/ 4402199 w 6697347"/>
                                  <a:gd name="connsiteY2501" fmla="*/ 1019129 h 1257300"/>
                                  <a:gd name="connsiteX2502" fmla="*/ 4397754 w 6697347"/>
                                  <a:gd name="connsiteY2502" fmla="*/ 1025479 h 1257300"/>
                                  <a:gd name="connsiteX2503" fmla="*/ 4392039 w 6697347"/>
                                  <a:gd name="connsiteY2503" fmla="*/ 1029289 h 1257300"/>
                                  <a:gd name="connsiteX2504" fmla="*/ 4384419 w 6697347"/>
                                  <a:gd name="connsiteY2504" fmla="*/ 1030559 h 1257300"/>
                                  <a:gd name="connsiteX2505" fmla="*/ 4376799 w 6697347"/>
                                  <a:gd name="connsiteY2505" fmla="*/ 1029289 h 1257300"/>
                                  <a:gd name="connsiteX2506" fmla="*/ 4371084 w 6697347"/>
                                  <a:gd name="connsiteY2506" fmla="*/ 1025479 h 1257300"/>
                                  <a:gd name="connsiteX2507" fmla="*/ 4366639 w 6697347"/>
                                  <a:gd name="connsiteY2507" fmla="*/ 1019129 h 1257300"/>
                                  <a:gd name="connsiteX2508" fmla="*/ 4365369 w 6697347"/>
                                  <a:gd name="connsiteY2508" fmla="*/ 1011509 h 1257300"/>
                                  <a:gd name="connsiteX2509" fmla="*/ 4366639 w 6697347"/>
                                  <a:gd name="connsiteY2509" fmla="*/ 1004524 h 1257300"/>
                                  <a:gd name="connsiteX2510" fmla="*/ 4371084 w 6697347"/>
                                  <a:gd name="connsiteY2510" fmla="*/ 998174 h 1257300"/>
                                  <a:gd name="connsiteX2511" fmla="*/ 4376799 w 6697347"/>
                                  <a:gd name="connsiteY2511" fmla="*/ 994364 h 1257300"/>
                                  <a:gd name="connsiteX2512" fmla="*/ 4268806 w 6697347"/>
                                  <a:gd name="connsiteY2512" fmla="*/ 992459 h 1257300"/>
                                  <a:gd name="connsiteX2513" fmla="*/ 4276426 w 6697347"/>
                                  <a:gd name="connsiteY2513" fmla="*/ 994364 h 1257300"/>
                                  <a:gd name="connsiteX2514" fmla="*/ 4282776 w 6697347"/>
                                  <a:gd name="connsiteY2514" fmla="*/ 998174 h 1257300"/>
                                  <a:gd name="connsiteX2515" fmla="*/ 4286586 w 6697347"/>
                                  <a:gd name="connsiteY2515" fmla="*/ 1004524 h 1257300"/>
                                  <a:gd name="connsiteX2516" fmla="*/ 4287856 w 6697347"/>
                                  <a:gd name="connsiteY2516" fmla="*/ 1011509 h 1257300"/>
                                  <a:gd name="connsiteX2517" fmla="*/ 4286586 w 6697347"/>
                                  <a:gd name="connsiteY2517" fmla="*/ 1019129 h 1257300"/>
                                  <a:gd name="connsiteX2518" fmla="*/ 4282776 w 6697347"/>
                                  <a:gd name="connsiteY2518" fmla="*/ 1025479 h 1257300"/>
                                  <a:gd name="connsiteX2519" fmla="*/ 4276426 w 6697347"/>
                                  <a:gd name="connsiteY2519" fmla="*/ 1029289 h 1257300"/>
                                  <a:gd name="connsiteX2520" fmla="*/ 4268806 w 6697347"/>
                                  <a:gd name="connsiteY2520" fmla="*/ 1030559 h 1257300"/>
                                  <a:gd name="connsiteX2521" fmla="*/ 4261821 w 6697347"/>
                                  <a:gd name="connsiteY2521" fmla="*/ 1029289 h 1257300"/>
                                  <a:gd name="connsiteX2522" fmla="*/ 4255471 w 6697347"/>
                                  <a:gd name="connsiteY2522" fmla="*/ 1025479 h 1257300"/>
                                  <a:gd name="connsiteX2523" fmla="*/ 4251661 w 6697347"/>
                                  <a:gd name="connsiteY2523" fmla="*/ 1019129 h 1257300"/>
                                  <a:gd name="connsiteX2524" fmla="*/ 4249756 w 6697347"/>
                                  <a:gd name="connsiteY2524" fmla="*/ 1011509 h 1257300"/>
                                  <a:gd name="connsiteX2525" fmla="*/ 4251661 w 6697347"/>
                                  <a:gd name="connsiteY2525" fmla="*/ 1004524 h 1257300"/>
                                  <a:gd name="connsiteX2526" fmla="*/ 4255471 w 6697347"/>
                                  <a:gd name="connsiteY2526" fmla="*/ 998174 h 1257300"/>
                                  <a:gd name="connsiteX2527" fmla="*/ 4261821 w 6697347"/>
                                  <a:gd name="connsiteY2527" fmla="*/ 994364 h 1257300"/>
                                  <a:gd name="connsiteX2528" fmla="*/ 4153193 w 6697347"/>
                                  <a:gd name="connsiteY2528" fmla="*/ 992459 h 1257300"/>
                                  <a:gd name="connsiteX2529" fmla="*/ 4160178 w 6697347"/>
                                  <a:gd name="connsiteY2529" fmla="*/ 994364 h 1257300"/>
                                  <a:gd name="connsiteX2530" fmla="*/ 4166528 w 6697347"/>
                                  <a:gd name="connsiteY2530" fmla="*/ 998174 h 1257300"/>
                                  <a:gd name="connsiteX2531" fmla="*/ 4170338 w 6697347"/>
                                  <a:gd name="connsiteY2531" fmla="*/ 1004524 h 1257300"/>
                                  <a:gd name="connsiteX2532" fmla="*/ 4172243 w 6697347"/>
                                  <a:gd name="connsiteY2532" fmla="*/ 1011509 h 1257300"/>
                                  <a:gd name="connsiteX2533" fmla="*/ 4170338 w 6697347"/>
                                  <a:gd name="connsiteY2533" fmla="*/ 1019129 h 1257300"/>
                                  <a:gd name="connsiteX2534" fmla="*/ 4166528 w 6697347"/>
                                  <a:gd name="connsiteY2534" fmla="*/ 1025479 h 1257300"/>
                                  <a:gd name="connsiteX2535" fmla="*/ 4160178 w 6697347"/>
                                  <a:gd name="connsiteY2535" fmla="*/ 1029289 h 1257300"/>
                                  <a:gd name="connsiteX2536" fmla="*/ 4153193 w 6697347"/>
                                  <a:gd name="connsiteY2536" fmla="*/ 1030559 h 1257300"/>
                                  <a:gd name="connsiteX2537" fmla="*/ 4145573 w 6697347"/>
                                  <a:gd name="connsiteY2537" fmla="*/ 1029289 h 1257300"/>
                                  <a:gd name="connsiteX2538" fmla="*/ 4139858 w 6697347"/>
                                  <a:gd name="connsiteY2538" fmla="*/ 1025479 h 1257300"/>
                                  <a:gd name="connsiteX2539" fmla="*/ 4135413 w 6697347"/>
                                  <a:gd name="connsiteY2539" fmla="*/ 1019129 h 1257300"/>
                                  <a:gd name="connsiteX2540" fmla="*/ 4134143 w 6697347"/>
                                  <a:gd name="connsiteY2540" fmla="*/ 1011509 h 1257300"/>
                                  <a:gd name="connsiteX2541" fmla="*/ 4135413 w 6697347"/>
                                  <a:gd name="connsiteY2541" fmla="*/ 1004524 h 1257300"/>
                                  <a:gd name="connsiteX2542" fmla="*/ 4139858 w 6697347"/>
                                  <a:gd name="connsiteY2542" fmla="*/ 998174 h 1257300"/>
                                  <a:gd name="connsiteX2543" fmla="*/ 4145573 w 6697347"/>
                                  <a:gd name="connsiteY2543" fmla="*/ 994364 h 1257300"/>
                                  <a:gd name="connsiteX2544" fmla="*/ 4040206 w 6697347"/>
                                  <a:gd name="connsiteY2544" fmla="*/ 992459 h 1257300"/>
                                  <a:gd name="connsiteX2545" fmla="*/ 4047826 w 6697347"/>
                                  <a:gd name="connsiteY2545" fmla="*/ 994364 h 1257300"/>
                                  <a:gd name="connsiteX2546" fmla="*/ 4053541 w 6697347"/>
                                  <a:gd name="connsiteY2546" fmla="*/ 998174 h 1257300"/>
                                  <a:gd name="connsiteX2547" fmla="*/ 4057986 w 6697347"/>
                                  <a:gd name="connsiteY2547" fmla="*/ 1004524 h 1257300"/>
                                  <a:gd name="connsiteX2548" fmla="*/ 4059256 w 6697347"/>
                                  <a:gd name="connsiteY2548" fmla="*/ 1011509 h 1257300"/>
                                  <a:gd name="connsiteX2549" fmla="*/ 4057986 w 6697347"/>
                                  <a:gd name="connsiteY2549" fmla="*/ 1019129 h 1257300"/>
                                  <a:gd name="connsiteX2550" fmla="*/ 4053541 w 6697347"/>
                                  <a:gd name="connsiteY2550" fmla="*/ 1025479 h 1257300"/>
                                  <a:gd name="connsiteX2551" fmla="*/ 4047826 w 6697347"/>
                                  <a:gd name="connsiteY2551" fmla="*/ 1029289 h 1257300"/>
                                  <a:gd name="connsiteX2552" fmla="*/ 4040206 w 6697347"/>
                                  <a:gd name="connsiteY2552" fmla="*/ 1030559 h 1257300"/>
                                  <a:gd name="connsiteX2553" fmla="*/ 4032586 w 6697347"/>
                                  <a:gd name="connsiteY2553" fmla="*/ 1029289 h 1257300"/>
                                  <a:gd name="connsiteX2554" fmla="*/ 4026871 w 6697347"/>
                                  <a:gd name="connsiteY2554" fmla="*/ 1025479 h 1257300"/>
                                  <a:gd name="connsiteX2555" fmla="*/ 4022426 w 6697347"/>
                                  <a:gd name="connsiteY2555" fmla="*/ 1019129 h 1257300"/>
                                  <a:gd name="connsiteX2556" fmla="*/ 4021156 w 6697347"/>
                                  <a:gd name="connsiteY2556" fmla="*/ 1011509 h 1257300"/>
                                  <a:gd name="connsiteX2557" fmla="*/ 4022426 w 6697347"/>
                                  <a:gd name="connsiteY2557" fmla="*/ 1004524 h 1257300"/>
                                  <a:gd name="connsiteX2558" fmla="*/ 4026871 w 6697347"/>
                                  <a:gd name="connsiteY2558" fmla="*/ 998174 h 1257300"/>
                                  <a:gd name="connsiteX2559" fmla="*/ 4032586 w 6697347"/>
                                  <a:gd name="connsiteY2559" fmla="*/ 994364 h 1257300"/>
                                  <a:gd name="connsiteX2560" fmla="*/ 3924594 w 6697347"/>
                                  <a:gd name="connsiteY2560" fmla="*/ 992459 h 1257300"/>
                                  <a:gd name="connsiteX2561" fmla="*/ 3932214 w 6697347"/>
                                  <a:gd name="connsiteY2561" fmla="*/ 994364 h 1257300"/>
                                  <a:gd name="connsiteX2562" fmla="*/ 3938564 w 6697347"/>
                                  <a:gd name="connsiteY2562" fmla="*/ 998174 h 1257300"/>
                                  <a:gd name="connsiteX2563" fmla="*/ 3942374 w 6697347"/>
                                  <a:gd name="connsiteY2563" fmla="*/ 1004524 h 1257300"/>
                                  <a:gd name="connsiteX2564" fmla="*/ 3943644 w 6697347"/>
                                  <a:gd name="connsiteY2564" fmla="*/ 1011509 h 1257300"/>
                                  <a:gd name="connsiteX2565" fmla="*/ 3942374 w 6697347"/>
                                  <a:gd name="connsiteY2565" fmla="*/ 1019129 h 1257300"/>
                                  <a:gd name="connsiteX2566" fmla="*/ 3938564 w 6697347"/>
                                  <a:gd name="connsiteY2566" fmla="*/ 1025479 h 1257300"/>
                                  <a:gd name="connsiteX2567" fmla="*/ 3932214 w 6697347"/>
                                  <a:gd name="connsiteY2567" fmla="*/ 1029289 h 1257300"/>
                                  <a:gd name="connsiteX2568" fmla="*/ 3924594 w 6697347"/>
                                  <a:gd name="connsiteY2568" fmla="*/ 1030559 h 1257300"/>
                                  <a:gd name="connsiteX2569" fmla="*/ 3917609 w 6697347"/>
                                  <a:gd name="connsiteY2569" fmla="*/ 1029289 h 1257300"/>
                                  <a:gd name="connsiteX2570" fmla="*/ 3911259 w 6697347"/>
                                  <a:gd name="connsiteY2570" fmla="*/ 1025479 h 1257300"/>
                                  <a:gd name="connsiteX2571" fmla="*/ 3907449 w 6697347"/>
                                  <a:gd name="connsiteY2571" fmla="*/ 1019129 h 1257300"/>
                                  <a:gd name="connsiteX2572" fmla="*/ 3905544 w 6697347"/>
                                  <a:gd name="connsiteY2572" fmla="*/ 1011509 h 1257300"/>
                                  <a:gd name="connsiteX2573" fmla="*/ 3907449 w 6697347"/>
                                  <a:gd name="connsiteY2573" fmla="*/ 1004524 h 1257300"/>
                                  <a:gd name="connsiteX2574" fmla="*/ 3911259 w 6697347"/>
                                  <a:gd name="connsiteY2574" fmla="*/ 998174 h 1257300"/>
                                  <a:gd name="connsiteX2575" fmla="*/ 3917609 w 6697347"/>
                                  <a:gd name="connsiteY2575" fmla="*/ 994364 h 1257300"/>
                                  <a:gd name="connsiteX2576" fmla="*/ 3808980 w 6697347"/>
                                  <a:gd name="connsiteY2576" fmla="*/ 992459 h 1257300"/>
                                  <a:gd name="connsiteX2577" fmla="*/ 3815965 w 6697347"/>
                                  <a:gd name="connsiteY2577" fmla="*/ 994364 h 1257300"/>
                                  <a:gd name="connsiteX2578" fmla="*/ 3822315 w 6697347"/>
                                  <a:gd name="connsiteY2578" fmla="*/ 998174 h 1257300"/>
                                  <a:gd name="connsiteX2579" fmla="*/ 3826125 w 6697347"/>
                                  <a:gd name="connsiteY2579" fmla="*/ 1004524 h 1257300"/>
                                  <a:gd name="connsiteX2580" fmla="*/ 3828030 w 6697347"/>
                                  <a:gd name="connsiteY2580" fmla="*/ 1011509 h 1257300"/>
                                  <a:gd name="connsiteX2581" fmla="*/ 3826125 w 6697347"/>
                                  <a:gd name="connsiteY2581" fmla="*/ 1019129 h 1257300"/>
                                  <a:gd name="connsiteX2582" fmla="*/ 3822315 w 6697347"/>
                                  <a:gd name="connsiteY2582" fmla="*/ 1025479 h 1257300"/>
                                  <a:gd name="connsiteX2583" fmla="*/ 3815965 w 6697347"/>
                                  <a:gd name="connsiteY2583" fmla="*/ 1029289 h 1257300"/>
                                  <a:gd name="connsiteX2584" fmla="*/ 3808980 w 6697347"/>
                                  <a:gd name="connsiteY2584" fmla="*/ 1030559 h 1257300"/>
                                  <a:gd name="connsiteX2585" fmla="*/ 3801360 w 6697347"/>
                                  <a:gd name="connsiteY2585" fmla="*/ 1029289 h 1257300"/>
                                  <a:gd name="connsiteX2586" fmla="*/ 3795010 w 6697347"/>
                                  <a:gd name="connsiteY2586" fmla="*/ 1025479 h 1257300"/>
                                  <a:gd name="connsiteX2587" fmla="*/ 3791200 w 6697347"/>
                                  <a:gd name="connsiteY2587" fmla="*/ 1019129 h 1257300"/>
                                  <a:gd name="connsiteX2588" fmla="*/ 3789930 w 6697347"/>
                                  <a:gd name="connsiteY2588" fmla="*/ 1011509 h 1257300"/>
                                  <a:gd name="connsiteX2589" fmla="*/ 3791200 w 6697347"/>
                                  <a:gd name="connsiteY2589" fmla="*/ 1004524 h 1257300"/>
                                  <a:gd name="connsiteX2590" fmla="*/ 3795010 w 6697347"/>
                                  <a:gd name="connsiteY2590" fmla="*/ 998174 h 1257300"/>
                                  <a:gd name="connsiteX2591" fmla="*/ 3801360 w 6697347"/>
                                  <a:gd name="connsiteY2591" fmla="*/ 994364 h 1257300"/>
                                  <a:gd name="connsiteX2592" fmla="*/ 3695994 w 6697347"/>
                                  <a:gd name="connsiteY2592" fmla="*/ 992459 h 1257300"/>
                                  <a:gd name="connsiteX2593" fmla="*/ 3703614 w 6697347"/>
                                  <a:gd name="connsiteY2593" fmla="*/ 994364 h 1257300"/>
                                  <a:gd name="connsiteX2594" fmla="*/ 3709329 w 6697347"/>
                                  <a:gd name="connsiteY2594" fmla="*/ 998174 h 1257300"/>
                                  <a:gd name="connsiteX2595" fmla="*/ 3713774 w 6697347"/>
                                  <a:gd name="connsiteY2595" fmla="*/ 1004524 h 1257300"/>
                                  <a:gd name="connsiteX2596" fmla="*/ 3715044 w 6697347"/>
                                  <a:gd name="connsiteY2596" fmla="*/ 1011509 h 1257300"/>
                                  <a:gd name="connsiteX2597" fmla="*/ 3713774 w 6697347"/>
                                  <a:gd name="connsiteY2597" fmla="*/ 1019129 h 1257300"/>
                                  <a:gd name="connsiteX2598" fmla="*/ 3709329 w 6697347"/>
                                  <a:gd name="connsiteY2598" fmla="*/ 1025479 h 1257300"/>
                                  <a:gd name="connsiteX2599" fmla="*/ 3703614 w 6697347"/>
                                  <a:gd name="connsiteY2599" fmla="*/ 1029289 h 1257300"/>
                                  <a:gd name="connsiteX2600" fmla="*/ 3695994 w 6697347"/>
                                  <a:gd name="connsiteY2600" fmla="*/ 1030559 h 1257300"/>
                                  <a:gd name="connsiteX2601" fmla="*/ 3688374 w 6697347"/>
                                  <a:gd name="connsiteY2601" fmla="*/ 1029289 h 1257300"/>
                                  <a:gd name="connsiteX2602" fmla="*/ 3682659 w 6697347"/>
                                  <a:gd name="connsiteY2602" fmla="*/ 1025479 h 1257300"/>
                                  <a:gd name="connsiteX2603" fmla="*/ 3678214 w 6697347"/>
                                  <a:gd name="connsiteY2603" fmla="*/ 1019129 h 1257300"/>
                                  <a:gd name="connsiteX2604" fmla="*/ 3676944 w 6697347"/>
                                  <a:gd name="connsiteY2604" fmla="*/ 1011509 h 1257300"/>
                                  <a:gd name="connsiteX2605" fmla="*/ 3678214 w 6697347"/>
                                  <a:gd name="connsiteY2605" fmla="*/ 1004524 h 1257300"/>
                                  <a:gd name="connsiteX2606" fmla="*/ 3682659 w 6697347"/>
                                  <a:gd name="connsiteY2606" fmla="*/ 998174 h 1257300"/>
                                  <a:gd name="connsiteX2607" fmla="*/ 3688374 w 6697347"/>
                                  <a:gd name="connsiteY2607" fmla="*/ 994364 h 1257300"/>
                                  <a:gd name="connsiteX2608" fmla="*/ 3580381 w 6697347"/>
                                  <a:gd name="connsiteY2608" fmla="*/ 992459 h 1257300"/>
                                  <a:gd name="connsiteX2609" fmla="*/ 3588001 w 6697347"/>
                                  <a:gd name="connsiteY2609" fmla="*/ 994364 h 1257300"/>
                                  <a:gd name="connsiteX2610" fmla="*/ 3594351 w 6697347"/>
                                  <a:gd name="connsiteY2610" fmla="*/ 998174 h 1257300"/>
                                  <a:gd name="connsiteX2611" fmla="*/ 3598161 w 6697347"/>
                                  <a:gd name="connsiteY2611" fmla="*/ 1004524 h 1257300"/>
                                  <a:gd name="connsiteX2612" fmla="*/ 3599431 w 6697347"/>
                                  <a:gd name="connsiteY2612" fmla="*/ 1011509 h 1257300"/>
                                  <a:gd name="connsiteX2613" fmla="*/ 3598161 w 6697347"/>
                                  <a:gd name="connsiteY2613" fmla="*/ 1019129 h 1257300"/>
                                  <a:gd name="connsiteX2614" fmla="*/ 3594351 w 6697347"/>
                                  <a:gd name="connsiteY2614" fmla="*/ 1025479 h 1257300"/>
                                  <a:gd name="connsiteX2615" fmla="*/ 3588001 w 6697347"/>
                                  <a:gd name="connsiteY2615" fmla="*/ 1029289 h 1257300"/>
                                  <a:gd name="connsiteX2616" fmla="*/ 3580381 w 6697347"/>
                                  <a:gd name="connsiteY2616" fmla="*/ 1030559 h 1257300"/>
                                  <a:gd name="connsiteX2617" fmla="*/ 3573396 w 6697347"/>
                                  <a:gd name="connsiteY2617" fmla="*/ 1029289 h 1257300"/>
                                  <a:gd name="connsiteX2618" fmla="*/ 3567046 w 6697347"/>
                                  <a:gd name="connsiteY2618" fmla="*/ 1025479 h 1257300"/>
                                  <a:gd name="connsiteX2619" fmla="*/ 3563236 w 6697347"/>
                                  <a:gd name="connsiteY2619" fmla="*/ 1019129 h 1257300"/>
                                  <a:gd name="connsiteX2620" fmla="*/ 3561331 w 6697347"/>
                                  <a:gd name="connsiteY2620" fmla="*/ 1011509 h 1257300"/>
                                  <a:gd name="connsiteX2621" fmla="*/ 3563236 w 6697347"/>
                                  <a:gd name="connsiteY2621" fmla="*/ 1004524 h 1257300"/>
                                  <a:gd name="connsiteX2622" fmla="*/ 3567046 w 6697347"/>
                                  <a:gd name="connsiteY2622" fmla="*/ 998174 h 1257300"/>
                                  <a:gd name="connsiteX2623" fmla="*/ 3573396 w 6697347"/>
                                  <a:gd name="connsiteY2623" fmla="*/ 994364 h 1257300"/>
                                  <a:gd name="connsiteX2624" fmla="*/ 3464767 w 6697347"/>
                                  <a:gd name="connsiteY2624" fmla="*/ 992459 h 1257300"/>
                                  <a:gd name="connsiteX2625" fmla="*/ 3471752 w 6697347"/>
                                  <a:gd name="connsiteY2625" fmla="*/ 994364 h 1257300"/>
                                  <a:gd name="connsiteX2626" fmla="*/ 3478102 w 6697347"/>
                                  <a:gd name="connsiteY2626" fmla="*/ 998174 h 1257300"/>
                                  <a:gd name="connsiteX2627" fmla="*/ 3481912 w 6697347"/>
                                  <a:gd name="connsiteY2627" fmla="*/ 1004524 h 1257300"/>
                                  <a:gd name="connsiteX2628" fmla="*/ 3483817 w 6697347"/>
                                  <a:gd name="connsiteY2628" fmla="*/ 1011509 h 1257300"/>
                                  <a:gd name="connsiteX2629" fmla="*/ 3481912 w 6697347"/>
                                  <a:gd name="connsiteY2629" fmla="*/ 1019129 h 1257300"/>
                                  <a:gd name="connsiteX2630" fmla="*/ 3478102 w 6697347"/>
                                  <a:gd name="connsiteY2630" fmla="*/ 1025479 h 1257300"/>
                                  <a:gd name="connsiteX2631" fmla="*/ 3471752 w 6697347"/>
                                  <a:gd name="connsiteY2631" fmla="*/ 1029289 h 1257300"/>
                                  <a:gd name="connsiteX2632" fmla="*/ 3464767 w 6697347"/>
                                  <a:gd name="connsiteY2632" fmla="*/ 1030559 h 1257300"/>
                                  <a:gd name="connsiteX2633" fmla="*/ 3457147 w 6697347"/>
                                  <a:gd name="connsiteY2633" fmla="*/ 1029289 h 1257300"/>
                                  <a:gd name="connsiteX2634" fmla="*/ 3450797 w 6697347"/>
                                  <a:gd name="connsiteY2634" fmla="*/ 1025479 h 1257300"/>
                                  <a:gd name="connsiteX2635" fmla="*/ 3446987 w 6697347"/>
                                  <a:gd name="connsiteY2635" fmla="*/ 1019129 h 1257300"/>
                                  <a:gd name="connsiteX2636" fmla="*/ 3445717 w 6697347"/>
                                  <a:gd name="connsiteY2636" fmla="*/ 1011509 h 1257300"/>
                                  <a:gd name="connsiteX2637" fmla="*/ 3446987 w 6697347"/>
                                  <a:gd name="connsiteY2637" fmla="*/ 1004524 h 1257300"/>
                                  <a:gd name="connsiteX2638" fmla="*/ 3450797 w 6697347"/>
                                  <a:gd name="connsiteY2638" fmla="*/ 998174 h 1257300"/>
                                  <a:gd name="connsiteX2639" fmla="*/ 3457147 w 6697347"/>
                                  <a:gd name="connsiteY2639" fmla="*/ 994364 h 1257300"/>
                                  <a:gd name="connsiteX2640" fmla="*/ 3351781 w 6697347"/>
                                  <a:gd name="connsiteY2640" fmla="*/ 992459 h 1257300"/>
                                  <a:gd name="connsiteX2641" fmla="*/ 3359401 w 6697347"/>
                                  <a:gd name="connsiteY2641" fmla="*/ 994364 h 1257300"/>
                                  <a:gd name="connsiteX2642" fmla="*/ 3365116 w 6697347"/>
                                  <a:gd name="connsiteY2642" fmla="*/ 998174 h 1257300"/>
                                  <a:gd name="connsiteX2643" fmla="*/ 3369561 w 6697347"/>
                                  <a:gd name="connsiteY2643" fmla="*/ 1004524 h 1257300"/>
                                  <a:gd name="connsiteX2644" fmla="*/ 3370831 w 6697347"/>
                                  <a:gd name="connsiteY2644" fmla="*/ 1011509 h 1257300"/>
                                  <a:gd name="connsiteX2645" fmla="*/ 3369561 w 6697347"/>
                                  <a:gd name="connsiteY2645" fmla="*/ 1019129 h 1257300"/>
                                  <a:gd name="connsiteX2646" fmla="*/ 3365116 w 6697347"/>
                                  <a:gd name="connsiteY2646" fmla="*/ 1025479 h 1257300"/>
                                  <a:gd name="connsiteX2647" fmla="*/ 3359401 w 6697347"/>
                                  <a:gd name="connsiteY2647" fmla="*/ 1029289 h 1257300"/>
                                  <a:gd name="connsiteX2648" fmla="*/ 3351781 w 6697347"/>
                                  <a:gd name="connsiteY2648" fmla="*/ 1030559 h 1257300"/>
                                  <a:gd name="connsiteX2649" fmla="*/ 3344161 w 6697347"/>
                                  <a:gd name="connsiteY2649" fmla="*/ 1029289 h 1257300"/>
                                  <a:gd name="connsiteX2650" fmla="*/ 3338446 w 6697347"/>
                                  <a:gd name="connsiteY2650" fmla="*/ 1025479 h 1257300"/>
                                  <a:gd name="connsiteX2651" fmla="*/ 3334001 w 6697347"/>
                                  <a:gd name="connsiteY2651" fmla="*/ 1019129 h 1257300"/>
                                  <a:gd name="connsiteX2652" fmla="*/ 3332731 w 6697347"/>
                                  <a:gd name="connsiteY2652" fmla="*/ 1011509 h 1257300"/>
                                  <a:gd name="connsiteX2653" fmla="*/ 3334001 w 6697347"/>
                                  <a:gd name="connsiteY2653" fmla="*/ 1004524 h 1257300"/>
                                  <a:gd name="connsiteX2654" fmla="*/ 3338446 w 6697347"/>
                                  <a:gd name="connsiteY2654" fmla="*/ 998174 h 1257300"/>
                                  <a:gd name="connsiteX2655" fmla="*/ 3344161 w 6697347"/>
                                  <a:gd name="connsiteY2655" fmla="*/ 994364 h 1257300"/>
                                  <a:gd name="connsiteX2656" fmla="*/ 3236167 w 6697347"/>
                                  <a:gd name="connsiteY2656" fmla="*/ 992459 h 1257300"/>
                                  <a:gd name="connsiteX2657" fmla="*/ 3243787 w 6697347"/>
                                  <a:gd name="connsiteY2657" fmla="*/ 994364 h 1257300"/>
                                  <a:gd name="connsiteX2658" fmla="*/ 3250137 w 6697347"/>
                                  <a:gd name="connsiteY2658" fmla="*/ 998174 h 1257300"/>
                                  <a:gd name="connsiteX2659" fmla="*/ 3253947 w 6697347"/>
                                  <a:gd name="connsiteY2659" fmla="*/ 1004524 h 1257300"/>
                                  <a:gd name="connsiteX2660" fmla="*/ 3255217 w 6697347"/>
                                  <a:gd name="connsiteY2660" fmla="*/ 1011509 h 1257300"/>
                                  <a:gd name="connsiteX2661" fmla="*/ 3253947 w 6697347"/>
                                  <a:gd name="connsiteY2661" fmla="*/ 1019129 h 1257300"/>
                                  <a:gd name="connsiteX2662" fmla="*/ 3250137 w 6697347"/>
                                  <a:gd name="connsiteY2662" fmla="*/ 1025479 h 1257300"/>
                                  <a:gd name="connsiteX2663" fmla="*/ 3243787 w 6697347"/>
                                  <a:gd name="connsiteY2663" fmla="*/ 1029289 h 1257300"/>
                                  <a:gd name="connsiteX2664" fmla="*/ 3236167 w 6697347"/>
                                  <a:gd name="connsiteY2664" fmla="*/ 1030559 h 1257300"/>
                                  <a:gd name="connsiteX2665" fmla="*/ 3229182 w 6697347"/>
                                  <a:gd name="connsiteY2665" fmla="*/ 1029289 h 1257300"/>
                                  <a:gd name="connsiteX2666" fmla="*/ 3222832 w 6697347"/>
                                  <a:gd name="connsiteY2666" fmla="*/ 1025479 h 1257300"/>
                                  <a:gd name="connsiteX2667" fmla="*/ 3219022 w 6697347"/>
                                  <a:gd name="connsiteY2667" fmla="*/ 1019129 h 1257300"/>
                                  <a:gd name="connsiteX2668" fmla="*/ 3217117 w 6697347"/>
                                  <a:gd name="connsiteY2668" fmla="*/ 1011509 h 1257300"/>
                                  <a:gd name="connsiteX2669" fmla="*/ 3219022 w 6697347"/>
                                  <a:gd name="connsiteY2669" fmla="*/ 1004524 h 1257300"/>
                                  <a:gd name="connsiteX2670" fmla="*/ 3222832 w 6697347"/>
                                  <a:gd name="connsiteY2670" fmla="*/ 998174 h 1257300"/>
                                  <a:gd name="connsiteX2671" fmla="*/ 3229182 w 6697347"/>
                                  <a:gd name="connsiteY2671" fmla="*/ 994364 h 1257300"/>
                                  <a:gd name="connsiteX2672" fmla="*/ 3123182 w 6697347"/>
                                  <a:gd name="connsiteY2672" fmla="*/ 992459 h 1257300"/>
                                  <a:gd name="connsiteX2673" fmla="*/ 3130167 w 6697347"/>
                                  <a:gd name="connsiteY2673" fmla="*/ 994364 h 1257300"/>
                                  <a:gd name="connsiteX2674" fmla="*/ 3136517 w 6697347"/>
                                  <a:gd name="connsiteY2674" fmla="*/ 998174 h 1257300"/>
                                  <a:gd name="connsiteX2675" fmla="*/ 3140327 w 6697347"/>
                                  <a:gd name="connsiteY2675" fmla="*/ 1004524 h 1257300"/>
                                  <a:gd name="connsiteX2676" fmla="*/ 3142232 w 6697347"/>
                                  <a:gd name="connsiteY2676" fmla="*/ 1011509 h 1257300"/>
                                  <a:gd name="connsiteX2677" fmla="*/ 3140327 w 6697347"/>
                                  <a:gd name="connsiteY2677" fmla="*/ 1019129 h 1257300"/>
                                  <a:gd name="connsiteX2678" fmla="*/ 3136517 w 6697347"/>
                                  <a:gd name="connsiteY2678" fmla="*/ 1025479 h 1257300"/>
                                  <a:gd name="connsiteX2679" fmla="*/ 3130167 w 6697347"/>
                                  <a:gd name="connsiteY2679" fmla="*/ 1029289 h 1257300"/>
                                  <a:gd name="connsiteX2680" fmla="*/ 3123182 w 6697347"/>
                                  <a:gd name="connsiteY2680" fmla="*/ 1030559 h 1257300"/>
                                  <a:gd name="connsiteX2681" fmla="*/ 3115562 w 6697347"/>
                                  <a:gd name="connsiteY2681" fmla="*/ 1029289 h 1257300"/>
                                  <a:gd name="connsiteX2682" fmla="*/ 3109212 w 6697347"/>
                                  <a:gd name="connsiteY2682" fmla="*/ 1025479 h 1257300"/>
                                  <a:gd name="connsiteX2683" fmla="*/ 3105402 w 6697347"/>
                                  <a:gd name="connsiteY2683" fmla="*/ 1019129 h 1257300"/>
                                  <a:gd name="connsiteX2684" fmla="*/ 3104132 w 6697347"/>
                                  <a:gd name="connsiteY2684" fmla="*/ 1011509 h 1257300"/>
                                  <a:gd name="connsiteX2685" fmla="*/ 3105402 w 6697347"/>
                                  <a:gd name="connsiteY2685" fmla="*/ 1004524 h 1257300"/>
                                  <a:gd name="connsiteX2686" fmla="*/ 3109212 w 6697347"/>
                                  <a:gd name="connsiteY2686" fmla="*/ 998174 h 1257300"/>
                                  <a:gd name="connsiteX2687" fmla="*/ 3115562 w 6697347"/>
                                  <a:gd name="connsiteY2687" fmla="*/ 994364 h 1257300"/>
                                  <a:gd name="connsiteX2688" fmla="*/ 3007568 w 6697347"/>
                                  <a:gd name="connsiteY2688" fmla="*/ 992459 h 1257300"/>
                                  <a:gd name="connsiteX2689" fmla="*/ 3015188 w 6697347"/>
                                  <a:gd name="connsiteY2689" fmla="*/ 994364 h 1257300"/>
                                  <a:gd name="connsiteX2690" fmla="*/ 3020903 w 6697347"/>
                                  <a:gd name="connsiteY2690" fmla="*/ 998174 h 1257300"/>
                                  <a:gd name="connsiteX2691" fmla="*/ 3025348 w 6697347"/>
                                  <a:gd name="connsiteY2691" fmla="*/ 1004524 h 1257300"/>
                                  <a:gd name="connsiteX2692" fmla="*/ 3026618 w 6697347"/>
                                  <a:gd name="connsiteY2692" fmla="*/ 1011509 h 1257300"/>
                                  <a:gd name="connsiteX2693" fmla="*/ 3025348 w 6697347"/>
                                  <a:gd name="connsiteY2693" fmla="*/ 1019129 h 1257300"/>
                                  <a:gd name="connsiteX2694" fmla="*/ 3020903 w 6697347"/>
                                  <a:gd name="connsiteY2694" fmla="*/ 1025479 h 1257300"/>
                                  <a:gd name="connsiteX2695" fmla="*/ 3015188 w 6697347"/>
                                  <a:gd name="connsiteY2695" fmla="*/ 1029289 h 1257300"/>
                                  <a:gd name="connsiteX2696" fmla="*/ 3007568 w 6697347"/>
                                  <a:gd name="connsiteY2696" fmla="*/ 1030559 h 1257300"/>
                                  <a:gd name="connsiteX2697" fmla="*/ 2999948 w 6697347"/>
                                  <a:gd name="connsiteY2697" fmla="*/ 1029289 h 1257300"/>
                                  <a:gd name="connsiteX2698" fmla="*/ 2994233 w 6697347"/>
                                  <a:gd name="connsiteY2698" fmla="*/ 1025479 h 1257300"/>
                                  <a:gd name="connsiteX2699" fmla="*/ 2989788 w 6697347"/>
                                  <a:gd name="connsiteY2699" fmla="*/ 1019129 h 1257300"/>
                                  <a:gd name="connsiteX2700" fmla="*/ 2988518 w 6697347"/>
                                  <a:gd name="connsiteY2700" fmla="*/ 1011509 h 1257300"/>
                                  <a:gd name="connsiteX2701" fmla="*/ 2989788 w 6697347"/>
                                  <a:gd name="connsiteY2701" fmla="*/ 1004524 h 1257300"/>
                                  <a:gd name="connsiteX2702" fmla="*/ 2994233 w 6697347"/>
                                  <a:gd name="connsiteY2702" fmla="*/ 998174 h 1257300"/>
                                  <a:gd name="connsiteX2703" fmla="*/ 2999948 w 6697347"/>
                                  <a:gd name="connsiteY2703" fmla="*/ 994364 h 1257300"/>
                                  <a:gd name="connsiteX2704" fmla="*/ 2894582 w 6697347"/>
                                  <a:gd name="connsiteY2704" fmla="*/ 992459 h 1257300"/>
                                  <a:gd name="connsiteX2705" fmla="*/ 2902202 w 6697347"/>
                                  <a:gd name="connsiteY2705" fmla="*/ 994364 h 1257300"/>
                                  <a:gd name="connsiteX2706" fmla="*/ 2908552 w 6697347"/>
                                  <a:gd name="connsiteY2706" fmla="*/ 998174 h 1257300"/>
                                  <a:gd name="connsiteX2707" fmla="*/ 2912362 w 6697347"/>
                                  <a:gd name="connsiteY2707" fmla="*/ 1004524 h 1257300"/>
                                  <a:gd name="connsiteX2708" fmla="*/ 2913632 w 6697347"/>
                                  <a:gd name="connsiteY2708" fmla="*/ 1011509 h 1257300"/>
                                  <a:gd name="connsiteX2709" fmla="*/ 2912362 w 6697347"/>
                                  <a:gd name="connsiteY2709" fmla="*/ 1019129 h 1257300"/>
                                  <a:gd name="connsiteX2710" fmla="*/ 2908552 w 6697347"/>
                                  <a:gd name="connsiteY2710" fmla="*/ 1025479 h 1257300"/>
                                  <a:gd name="connsiteX2711" fmla="*/ 2902202 w 6697347"/>
                                  <a:gd name="connsiteY2711" fmla="*/ 1029289 h 1257300"/>
                                  <a:gd name="connsiteX2712" fmla="*/ 2894582 w 6697347"/>
                                  <a:gd name="connsiteY2712" fmla="*/ 1030559 h 1257300"/>
                                  <a:gd name="connsiteX2713" fmla="*/ 2887597 w 6697347"/>
                                  <a:gd name="connsiteY2713" fmla="*/ 1029289 h 1257300"/>
                                  <a:gd name="connsiteX2714" fmla="*/ 2881247 w 6697347"/>
                                  <a:gd name="connsiteY2714" fmla="*/ 1025479 h 1257300"/>
                                  <a:gd name="connsiteX2715" fmla="*/ 2877437 w 6697347"/>
                                  <a:gd name="connsiteY2715" fmla="*/ 1019129 h 1257300"/>
                                  <a:gd name="connsiteX2716" fmla="*/ 2875532 w 6697347"/>
                                  <a:gd name="connsiteY2716" fmla="*/ 1011509 h 1257300"/>
                                  <a:gd name="connsiteX2717" fmla="*/ 2877437 w 6697347"/>
                                  <a:gd name="connsiteY2717" fmla="*/ 1004524 h 1257300"/>
                                  <a:gd name="connsiteX2718" fmla="*/ 2881247 w 6697347"/>
                                  <a:gd name="connsiteY2718" fmla="*/ 998174 h 1257300"/>
                                  <a:gd name="connsiteX2719" fmla="*/ 2887597 w 6697347"/>
                                  <a:gd name="connsiteY2719" fmla="*/ 994364 h 1257300"/>
                                  <a:gd name="connsiteX2720" fmla="*/ 2781596 w 6697347"/>
                                  <a:gd name="connsiteY2720" fmla="*/ 992459 h 1257300"/>
                                  <a:gd name="connsiteX2721" fmla="*/ 2788581 w 6697347"/>
                                  <a:gd name="connsiteY2721" fmla="*/ 994364 h 1257300"/>
                                  <a:gd name="connsiteX2722" fmla="*/ 2794931 w 6697347"/>
                                  <a:gd name="connsiteY2722" fmla="*/ 998174 h 1257300"/>
                                  <a:gd name="connsiteX2723" fmla="*/ 2798741 w 6697347"/>
                                  <a:gd name="connsiteY2723" fmla="*/ 1004524 h 1257300"/>
                                  <a:gd name="connsiteX2724" fmla="*/ 2800646 w 6697347"/>
                                  <a:gd name="connsiteY2724" fmla="*/ 1011509 h 1257300"/>
                                  <a:gd name="connsiteX2725" fmla="*/ 2798741 w 6697347"/>
                                  <a:gd name="connsiteY2725" fmla="*/ 1019129 h 1257300"/>
                                  <a:gd name="connsiteX2726" fmla="*/ 2794931 w 6697347"/>
                                  <a:gd name="connsiteY2726" fmla="*/ 1025479 h 1257300"/>
                                  <a:gd name="connsiteX2727" fmla="*/ 2788581 w 6697347"/>
                                  <a:gd name="connsiteY2727" fmla="*/ 1029289 h 1257300"/>
                                  <a:gd name="connsiteX2728" fmla="*/ 2781596 w 6697347"/>
                                  <a:gd name="connsiteY2728" fmla="*/ 1030559 h 1257300"/>
                                  <a:gd name="connsiteX2729" fmla="*/ 2773976 w 6697347"/>
                                  <a:gd name="connsiteY2729" fmla="*/ 1029289 h 1257300"/>
                                  <a:gd name="connsiteX2730" fmla="*/ 2767626 w 6697347"/>
                                  <a:gd name="connsiteY2730" fmla="*/ 1025479 h 1257300"/>
                                  <a:gd name="connsiteX2731" fmla="*/ 2763816 w 6697347"/>
                                  <a:gd name="connsiteY2731" fmla="*/ 1019129 h 1257300"/>
                                  <a:gd name="connsiteX2732" fmla="*/ 2762546 w 6697347"/>
                                  <a:gd name="connsiteY2732" fmla="*/ 1011509 h 1257300"/>
                                  <a:gd name="connsiteX2733" fmla="*/ 2763816 w 6697347"/>
                                  <a:gd name="connsiteY2733" fmla="*/ 1004524 h 1257300"/>
                                  <a:gd name="connsiteX2734" fmla="*/ 2767626 w 6697347"/>
                                  <a:gd name="connsiteY2734" fmla="*/ 998174 h 1257300"/>
                                  <a:gd name="connsiteX2735" fmla="*/ 2773976 w 6697347"/>
                                  <a:gd name="connsiteY2735" fmla="*/ 994364 h 1257300"/>
                                  <a:gd name="connsiteX2736" fmla="*/ 2670471 w 6697347"/>
                                  <a:gd name="connsiteY2736" fmla="*/ 992459 h 1257300"/>
                                  <a:gd name="connsiteX2737" fmla="*/ 2677456 w 6697347"/>
                                  <a:gd name="connsiteY2737" fmla="*/ 994364 h 1257300"/>
                                  <a:gd name="connsiteX2738" fmla="*/ 2683806 w 6697347"/>
                                  <a:gd name="connsiteY2738" fmla="*/ 998174 h 1257300"/>
                                  <a:gd name="connsiteX2739" fmla="*/ 2687616 w 6697347"/>
                                  <a:gd name="connsiteY2739" fmla="*/ 1004524 h 1257300"/>
                                  <a:gd name="connsiteX2740" fmla="*/ 2689521 w 6697347"/>
                                  <a:gd name="connsiteY2740" fmla="*/ 1011509 h 1257300"/>
                                  <a:gd name="connsiteX2741" fmla="*/ 2687616 w 6697347"/>
                                  <a:gd name="connsiteY2741" fmla="*/ 1019129 h 1257300"/>
                                  <a:gd name="connsiteX2742" fmla="*/ 2683806 w 6697347"/>
                                  <a:gd name="connsiteY2742" fmla="*/ 1025479 h 1257300"/>
                                  <a:gd name="connsiteX2743" fmla="*/ 2677456 w 6697347"/>
                                  <a:gd name="connsiteY2743" fmla="*/ 1029289 h 1257300"/>
                                  <a:gd name="connsiteX2744" fmla="*/ 2670471 w 6697347"/>
                                  <a:gd name="connsiteY2744" fmla="*/ 1030559 h 1257300"/>
                                  <a:gd name="connsiteX2745" fmla="*/ 2662851 w 6697347"/>
                                  <a:gd name="connsiteY2745" fmla="*/ 1029289 h 1257300"/>
                                  <a:gd name="connsiteX2746" fmla="*/ 2656501 w 6697347"/>
                                  <a:gd name="connsiteY2746" fmla="*/ 1025479 h 1257300"/>
                                  <a:gd name="connsiteX2747" fmla="*/ 2652691 w 6697347"/>
                                  <a:gd name="connsiteY2747" fmla="*/ 1019129 h 1257300"/>
                                  <a:gd name="connsiteX2748" fmla="*/ 2651421 w 6697347"/>
                                  <a:gd name="connsiteY2748" fmla="*/ 1011509 h 1257300"/>
                                  <a:gd name="connsiteX2749" fmla="*/ 2652691 w 6697347"/>
                                  <a:gd name="connsiteY2749" fmla="*/ 1004524 h 1257300"/>
                                  <a:gd name="connsiteX2750" fmla="*/ 2656501 w 6697347"/>
                                  <a:gd name="connsiteY2750" fmla="*/ 998174 h 1257300"/>
                                  <a:gd name="connsiteX2751" fmla="*/ 2662851 w 6697347"/>
                                  <a:gd name="connsiteY2751" fmla="*/ 994364 h 1257300"/>
                                  <a:gd name="connsiteX2752" fmla="*/ 2552996 w 6697347"/>
                                  <a:gd name="connsiteY2752" fmla="*/ 992459 h 1257300"/>
                                  <a:gd name="connsiteX2753" fmla="*/ 2559981 w 6697347"/>
                                  <a:gd name="connsiteY2753" fmla="*/ 994364 h 1257300"/>
                                  <a:gd name="connsiteX2754" fmla="*/ 2566331 w 6697347"/>
                                  <a:gd name="connsiteY2754" fmla="*/ 998174 h 1257300"/>
                                  <a:gd name="connsiteX2755" fmla="*/ 2570141 w 6697347"/>
                                  <a:gd name="connsiteY2755" fmla="*/ 1004524 h 1257300"/>
                                  <a:gd name="connsiteX2756" fmla="*/ 2572046 w 6697347"/>
                                  <a:gd name="connsiteY2756" fmla="*/ 1011509 h 1257300"/>
                                  <a:gd name="connsiteX2757" fmla="*/ 2570141 w 6697347"/>
                                  <a:gd name="connsiteY2757" fmla="*/ 1019129 h 1257300"/>
                                  <a:gd name="connsiteX2758" fmla="*/ 2566331 w 6697347"/>
                                  <a:gd name="connsiteY2758" fmla="*/ 1025479 h 1257300"/>
                                  <a:gd name="connsiteX2759" fmla="*/ 2559981 w 6697347"/>
                                  <a:gd name="connsiteY2759" fmla="*/ 1029289 h 1257300"/>
                                  <a:gd name="connsiteX2760" fmla="*/ 2552996 w 6697347"/>
                                  <a:gd name="connsiteY2760" fmla="*/ 1030559 h 1257300"/>
                                  <a:gd name="connsiteX2761" fmla="*/ 2545376 w 6697347"/>
                                  <a:gd name="connsiteY2761" fmla="*/ 1029289 h 1257300"/>
                                  <a:gd name="connsiteX2762" fmla="*/ 2539026 w 6697347"/>
                                  <a:gd name="connsiteY2762" fmla="*/ 1025479 h 1257300"/>
                                  <a:gd name="connsiteX2763" fmla="*/ 2535216 w 6697347"/>
                                  <a:gd name="connsiteY2763" fmla="*/ 1019129 h 1257300"/>
                                  <a:gd name="connsiteX2764" fmla="*/ 2533946 w 6697347"/>
                                  <a:gd name="connsiteY2764" fmla="*/ 1011509 h 1257300"/>
                                  <a:gd name="connsiteX2765" fmla="*/ 2535216 w 6697347"/>
                                  <a:gd name="connsiteY2765" fmla="*/ 1004524 h 1257300"/>
                                  <a:gd name="connsiteX2766" fmla="*/ 2539026 w 6697347"/>
                                  <a:gd name="connsiteY2766" fmla="*/ 998174 h 1257300"/>
                                  <a:gd name="connsiteX2767" fmla="*/ 2545376 w 6697347"/>
                                  <a:gd name="connsiteY2767" fmla="*/ 994364 h 1257300"/>
                                  <a:gd name="connsiteX2768" fmla="*/ 2441871 w 6697347"/>
                                  <a:gd name="connsiteY2768" fmla="*/ 992459 h 1257300"/>
                                  <a:gd name="connsiteX2769" fmla="*/ 2448856 w 6697347"/>
                                  <a:gd name="connsiteY2769" fmla="*/ 994364 h 1257300"/>
                                  <a:gd name="connsiteX2770" fmla="*/ 2455206 w 6697347"/>
                                  <a:gd name="connsiteY2770" fmla="*/ 998174 h 1257300"/>
                                  <a:gd name="connsiteX2771" fmla="*/ 2459016 w 6697347"/>
                                  <a:gd name="connsiteY2771" fmla="*/ 1004524 h 1257300"/>
                                  <a:gd name="connsiteX2772" fmla="*/ 2460921 w 6697347"/>
                                  <a:gd name="connsiteY2772" fmla="*/ 1011509 h 1257300"/>
                                  <a:gd name="connsiteX2773" fmla="*/ 2459016 w 6697347"/>
                                  <a:gd name="connsiteY2773" fmla="*/ 1019129 h 1257300"/>
                                  <a:gd name="connsiteX2774" fmla="*/ 2455206 w 6697347"/>
                                  <a:gd name="connsiteY2774" fmla="*/ 1025479 h 1257300"/>
                                  <a:gd name="connsiteX2775" fmla="*/ 2448856 w 6697347"/>
                                  <a:gd name="connsiteY2775" fmla="*/ 1029289 h 1257300"/>
                                  <a:gd name="connsiteX2776" fmla="*/ 2441871 w 6697347"/>
                                  <a:gd name="connsiteY2776" fmla="*/ 1030559 h 1257300"/>
                                  <a:gd name="connsiteX2777" fmla="*/ 2434251 w 6697347"/>
                                  <a:gd name="connsiteY2777" fmla="*/ 1029289 h 1257300"/>
                                  <a:gd name="connsiteX2778" fmla="*/ 2427901 w 6697347"/>
                                  <a:gd name="connsiteY2778" fmla="*/ 1025479 h 1257300"/>
                                  <a:gd name="connsiteX2779" fmla="*/ 2424091 w 6697347"/>
                                  <a:gd name="connsiteY2779" fmla="*/ 1019129 h 1257300"/>
                                  <a:gd name="connsiteX2780" fmla="*/ 2422821 w 6697347"/>
                                  <a:gd name="connsiteY2780" fmla="*/ 1011509 h 1257300"/>
                                  <a:gd name="connsiteX2781" fmla="*/ 2424091 w 6697347"/>
                                  <a:gd name="connsiteY2781" fmla="*/ 1004524 h 1257300"/>
                                  <a:gd name="connsiteX2782" fmla="*/ 2427901 w 6697347"/>
                                  <a:gd name="connsiteY2782" fmla="*/ 998174 h 1257300"/>
                                  <a:gd name="connsiteX2783" fmla="*/ 2434251 w 6697347"/>
                                  <a:gd name="connsiteY2783" fmla="*/ 994364 h 1257300"/>
                                  <a:gd name="connsiteX2784" fmla="*/ 2321770 w 6697347"/>
                                  <a:gd name="connsiteY2784" fmla="*/ 992459 h 1257300"/>
                                  <a:gd name="connsiteX2785" fmla="*/ 2329390 w 6697347"/>
                                  <a:gd name="connsiteY2785" fmla="*/ 994364 h 1257300"/>
                                  <a:gd name="connsiteX2786" fmla="*/ 2335105 w 6697347"/>
                                  <a:gd name="connsiteY2786" fmla="*/ 998174 h 1257300"/>
                                  <a:gd name="connsiteX2787" fmla="*/ 2339550 w 6697347"/>
                                  <a:gd name="connsiteY2787" fmla="*/ 1004524 h 1257300"/>
                                  <a:gd name="connsiteX2788" fmla="*/ 2340820 w 6697347"/>
                                  <a:gd name="connsiteY2788" fmla="*/ 1011509 h 1257300"/>
                                  <a:gd name="connsiteX2789" fmla="*/ 2339550 w 6697347"/>
                                  <a:gd name="connsiteY2789" fmla="*/ 1019129 h 1257300"/>
                                  <a:gd name="connsiteX2790" fmla="*/ 2335105 w 6697347"/>
                                  <a:gd name="connsiteY2790" fmla="*/ 1025479 h 1257300"/>
                                  <a:gd name="connsiteX2791" fmla="*/ 2329390 w 6697347"/>
                                  <a:gd name="connsiteY2791" fmla="*/ 1029289 h 1257300"/>
                                  <a:gd name="connsiteX2792" fmla="*/ 2321770 w 6697347"/>
                                  <a:gd name="connsiteY2792" fmla="*/ 1030559 h 1257300"/>
                                  <a:gd name="connsiteX2793" fmla="*/ 2314150 w 6697347"/>
                                  <a:gd name="connsiteY2793" fmla="*/ 1029289 h 1257300"/>
                                  <a:gd name="connsiteX2794" fmla="*/ 2308435 w 6697347"/>
                                  <a:gd name="connsiteY2794" fmla="*/ 1025479 h 1257300"/>
                                  <a:gd name="connsiteX2795" fmla="*/ 2303990 w 6697347"/>
                                  <a:gd name="connsiteY2795" fmla="*/ 1019129 h 1257300"/>
                                  <a:gd name="connsiteX2796" fmla="*/ 2302720 w 6697347"/>
                                  <a:gd name="connsiteY2796" fmla="*/ 1011509 h 1257300"/>
                                  <a:gd name="connsiteX2797" fmla="*/ 2303990 w 6697347"/>
                                  <a:gd name="connsiteY2797" fmla="*/ 1004524 h 1257300"/>
                                  <a:gd name="connsiteX2798" fmla="*/ 2308435 w 6697347"/>
                                  <a:gd name="connsiteY2798" fmla="*/ 998174 h 1257300"/>
                                  <a:gd name="connsiteX2799" fmla="*/ 2314150 w 6697347"/>
                                  <a:gd name="connsiteY2799" fmla="*/ 994364 h 1257300"/>
                                  <a:gd name="connsiteX2800" fmla="*/ 2206157 w 6697347"/>
                                  <a:gd name="connsiteY2800" fmla="*/ 992459 h 1257300"/>
                                  <a:gd name="connsiteX2801" fmla="*/ 2213777 w 6697347"/>
                                  <a:gd name="connsiteY2801" fmla="*/ 994364 h 1257300"/>
                                  <a:gd name="connsiteX2802" fmla="*/ 2219492 w 6697347"/>
                                  <a:gd name="connsiteY2802" fmla="*/ 998174 h 1257300"/>
                                  <a:gd name="connsiteX2803" fmla="*/ 2223937 w 6697347"/>
                                  <a:gd name="connsiteY2803" fmla="*/ 1004524 h 1257300"/>
                                  <a:gd name="connsiteX2804" fmla="*/ 2225207 w 6697347"/>
                                  <a:gd name="connsiteY2804" fmla="*/ 1011509 h 1257300"/>
                                  <a:gd name="connsiteX2805" fmla="*/ 2223937 w 6697347"/>
                                  <a:gd name="connsiteY2805" fmla="*/ 1019129 h 1257300"/>
                                  <a:gd name="connsiteX2806" fmla="*/ 2219492 w 6697347"/>
                                  <a:gd name="connsiteY2806" fmla="*/ 1025479 h 1257300"/>
                                  <a:gd name="connsiteX2807" fmla="*/ 2213777 w 6697347"/>
                                  <a:gd name="connsiteY2807" fmla="*/ 1029289 h 1257300"/>
                                  <a:gd name="connsiteX2808" fmla="*/ 2206157 w 6697347"/>
                                  <a:gd name="connsiteY2808" fmla="*/ 1030559 h 1257300"/>
                                  <a:gd name="connsiteX2809" fmla="*/ 2199172 w 6697347"/>
                                  <a:gd name="connsiteY2809" fmla="*/ 1029289 h 1257300"/>
                                  <a:gd name="connsiteX2810" fmla="*/ 2192822 w 6697347"/>
                                  <a:gd name="connsiteY2810" fmla="*/ 1025479 h 1257300"/>
                                  <a:gd name="connsiteX2811" fmla="*/ 2189012 w 6697347"/>
                                  <a:gd name="connsiteY2811" fmla="*/ 1019129 h 1257300"/>
                                  <a:gd name="connsiteX2812" fmla="*/ 2187107 w 6697347"/>
                                  <a:gd name="connsiteY2812" fmla="*/ 1011509 h 1257300"/>
                                  <a:gd name="connsiteX2813" fmla="*/ 2189012 w 6697347"/>
                                  <a:gd name="connsiteY2813" fmla="*/ 1004524 h 1257300"/>
                                  <a:gd name="connsiteX2814" fmla="*/ 2192822 w 6697347"/>
                                  <a:gd name="connsiteY2814" fmla="*/ 998174 h 1257300"/>
                                  <a:gd name="connsiteX2815" fmla="*/ 2199172 w 6697347"/>
                                  <a:gd name="connsiteY2815" fmla="*/ 994364 h 1257300"/>
                                  <a:gd name="connsiteX2816" fmla="*/ 2093171 w 6697347"/>
                                  <a:gd name="connsiteY2816" fmla="*/ 992459 h 1257300"/>
                                  <a:gd name="connsiteX2817" fmla="*/ 2100156 w 6697347"/>
                                  <a:gd name="connsiteY2817" fmla="*/ 994364 h 1257300"/>
                                  <a:gd name="connsiteX2818" fmla="*/ 2106506 w 6697347"/>
                                  <a:gd name="connsiteY2818" fmla="*/ 998174 h 1257300"/>
                                  <a:gd name="connsiteX2819" fmla="*/ 2110316 w 6697347"/>
                                  <a:gd name="connsiteY2819" fmla="*/ 1004524 h 1257300"/>
                                  <a:gd name="connsiteX2820" fmla="*/ 2112221 w 6697347"/>
                                  <a:gd name="connsiteY2820" fmla="*/ 1011509 h 1257300"/>
                                  <a:gd name="connsiteX2821" fmla="*/ 2110316 w 6697347"/>
                                  <a:gd name="connsiteY2821" fmla="*/ 1019129 h 1257300"/>
                                  <a:gd name="connsiteX2822" fmla="*/ 2106506 w 6697347"/>
                                  <a:gd name="connsiteY2822" fmla="*/ 1025479 h 1257300"/>
                                  <a:gd name="connsiteX2823" fmla="*/ 2100156 w 6697347"/>
                                  <a:gd name="connsiteY2823" fmla="*/ 1029289 h 1257300"/>
                                  <a:gd name="connsiteX2824" fmla="*/ 2093171 w 6697347"/>
                                  <a:gd name="connsiteY2824" fmla="*/ 1030559 h 1257300"/>
                                  <a:gd name="connsiteX2825" fmla="*/ 2085551 w 6697347"/>
                                  <a:gd name="connsiteY2825" fmla="*/ 1029289 h 1257300"/>
                                  <a:gd name="connsiteX2826" fmla="*/ 2079201 w 6697347"/>
                                  <a:gd name="connsiteY2826" fmla="*/ 1025479 h 1257300"/>
                                  <a:gd name="connsiteX2827" fmla="*/ 2075391 w 6697347"/>
                                  <a:gd name="connsiteY2827" fmla="*/ 1019129 h 1257300"/>
                                  <a:gd name="connsiteX2828" fmla="*/ 2074121 w 6697347"/>
                                  <a:gd name="connsiteY2828" fmla="*/ 1011509 h 1257300"/>
                                  <a:gd name="connsiteX2829" fmla="*/ 2075391 w 6697347"/>
                                  <a:gd name="connsiteY2829" fmla="*/ 1004524 h 1257300"/>
                                  <a:gd name="connsiteX2830" fmla="*/ 2079201 w 6697347"/>
                                  <a:gd name="connsiteY2830" fmla="*/ 998174 h 1257300"/>
                                  <a:gd name="connsiteX2831" fmla="*/ 2085551 w 6697347"/>
                                  <a:gd name="connsiteY2831" fmla="*/ 994364 h 1257300"/>
                                  <a:gd name="connsiteX2832" fmla="*/ 707476 w 6697347"/>
                                  <a:gd name="connsiteY2832" fmla="*/ 888125 h 1257300"/>
                                  <a:gd name="connsiteX2833" fmla="*/ 715096 w 6697347"/>
                                  <a:gd name="connsiteY2833" fmla="*/ 889395 h 1257300"/>
                                  <a:gd name="connsiteX2834" fmla="*/ 721446 w 6697347"/>
                                  <a:gd name="connsiteY2834" fmla="*/ 893205 h 1257300"/>
                                  <a:gd name="connsiteX2835" fmla="*/ 725256 w 6697347"/>
                                  <a:gd name="connsiteY2835" fmla="*/ 899555 h 1257300"/>
                                  <a:gd name="connsiteX2836" fmla="*/ 726526 w 6697347"/>
                                  <a:gd name="connsiteY2836" fmla="*/ 907175 h 1257300"/>
                                  <a:gd name="connsiteX2837" fmla="*/ 725256 w 6697347"/>
                                  <a:gd name="connsiteY2837" fmla="*/ 914160 h 1257300"/>
                                  <a:gd name="connsiteX2838" fmla="*/ 721446 w 6697347"/>
                                  <a:gd name="connsiteY2838" fmla="*/ 920510 h 1257300"/>
                                  <a:gd name="connsiteX2839" fmla="*/ 715096 w 6697347"/>
                                  <a:gd name="connsiteY2839" fmla="*/ 924320 h 1257300"/>
                                  <a:gd name="connsiteX2840" fmla="*/ 707476 w 6697347"/>
                                  <a:gd name="connsiteY2840" fmla="*/ 926225 h 1257300"/>
                                  <a:gd name="connsiteX2841" fmla="*/ 700491 w 6697347"/>
                                  <a:gd name="connsiteY2841" fmla="*/ 924320 h 1257300"/>
                                  <a:gd name="connsiteX2842" fmla="*/ 694141 w 6697347"/>
                                  <a:gd name="connsiteY2842" fmla="*/ 920510 h 1257300"/>
                                  <a:gd name="connsiteX2843" fmla="*/ 690331 w 6697347"/>
                                  <a:gd name="connsiteY2843" fmla="*/ 914160 h 1257300"/>
                                  <a:gd name="connsiteX2844" fmla="*/ 688426 w 6697347"/>
                                  <a:gd name="connsiteY2844" fmla="*/ 907175 h 1257300"/>
                                  <a:gd name="connsiteX2845" fmla="*/ 690331 w 6697347"/>
                                  <a:gd name="connsiteY2845" fmla="*/ 899555 h 1257300"/>
                                  <a:gd name="connsiteX2846" fmla="*/ 694141 w 6697347"/>
                                  <a:gd name="connsiteY2846" fmla="*/ 893205 h 1257300"/>
                                  <a:gd name="connsiteX2847" fmla="*/ 700491 w 6697347"/>
                                  <a:gd name="connsiteY2847" fmla="*/ 889395 h 1257300"/>
                                  <a:gd name="connsiteX2848" fmla="*/ 594490 w 6697347"/>
                                  <a:gd name="connsiteY2848" fmla="*/ 888125 h 1257300"/>
                                  <a:gd name="connsiteX2849" fmla="*/ 601475 w 6697347"/>
                                  <a:gd name="connsiteY2849" fmla="*/ 889395 h 1257300"/>
                                  <a:gd name="connsiteX2850" fmla="*/ 607825 w 6697347"/>
                                  <a:gd name="connsiteY2850" fmla="*/ 893205 h 1257300"/>
                                  <a:gd name="connsiteX2851" fmla="*/ 611635 w 6697347"/>
                                  <a:gd name="connsiteY2851" fmla="*/ 899555 h 1257300"/>
                                  <a:gd name="connsiteX2852" fmla="*/ 613540 w 6697347"/>
                                  <a:gd name="connsiteY2852" fmla="*/ 907175 h 1257300"/>
                                  <a:gd name="connsiteX2853" fmla="*/ 611635 w 6697347"/>
                                  <a:gd name="connsiteY2853" fmla="*/ 914160 h 1257300"/>
                                  <a:gd name="connsiteX2854" fmla="*/ 607825 w 6697347"/>
                                  <a:gd name="connsiteY2854" fmla="*/ 920510 h 1257300"/>
                                  <a:gd name="connsiteX2855" fmla="*/ 601475 w 6697347"/>
                                  <a:gd name="connsiteY2855" fmla="*/ 924320 h 1257300"/>
                                  <a:gd name="connsiteX2856" fmla="*/ 594490 w 6697347"/>
                                  <a:gd name="connsiteY2856" fmla="*/ 926225 h 1257300"/>
                                  <a:gd name="connsiteX2857" fmla="*/ 586870 w 6697347"/>
                                  <a:gd name="connsiteY2857" fmla="*/ 924320 h 1257300"/>
                                  <a:gd name="connsiteX2858" fmla="*/ 581155 w 6697347"/>
                                  <a:gd name="connsiteY2858" fmla="*/ 920510 h 1257300"/>
                                  <a:gd name="connsiteX2859" fmla="*/ 576710 w 6697347"/>
                                  <a:gd name="connsiteY2859" fmla="*/ 914160 h 1257300"/>
                                  <a:gd name="connsiteX2860" fmla="*/ 575440 w 6697347"/>
                                  <a:gd name="connsiteY2860" fmla="*/ 907175 h 1257300"/>
                                  <a:gd name="connsiteX2861" fmla="*/ 576710 w 6697347"/>
                                  <a:gd name="connsiteY2861" fmla="*/ 899555 h 1257300"/>
                                  <a:gd name="connsiteX2862" fmla="*/ 581155 w 6697347"/>
                                  <a:gd name="connsiteY2862" fmla="*/ 893205 h 1257300"/>
                                  <a:gd name="connsiteX2863" fmla="*/ 586870 w 6697347"/>
                                  <a:gd name="connsiteY2863" fmla="*/ 889395 h 1257300"/>
                                  <a:gd name="connsiteX2864" fmla="*/ 478877 w 6697347"/>
                                  <a:gd name="connsiteY2864" fmla="*/ 888125 h 1257300"/>
                                  <a:gd name="connsiteX2865" fmla="*/ 486497 w 6697347"/>
                                  <a:gd name="connsiteY2865" fmla="*/ 889395 h 1257300"/>
                                  <a:gd name="connsiteX2866" fmla="*/ 492212 w 6697347"/>
                                  <a:gd name="connsiteY2866" fmla="*/ 893205 h 1257300"/>
                                  <a:gd name="connsiteX2867" fmla="*/ 496657 w 6697347"/>
                                  <a:gd name="connsiteY2867" fmla="*/ 899555 h 1257300"/>
                                  <a:gd name="connsiteX2868" fmla="*/ 497927 w 6697347"/>
                                  <a:gd name="connsiteY2868" fmla="*/ 907175 h 1257300"/>
                                  <a:gd name="connsiteX2869" fmla="*/ 496657 w 6697347"/>
                                  <a:gd name="connsiteY2869" fmla="*/ 914160 h 1257300"/>
                                  <a:gd name="connsiteX2870" fmla="*/ 492212 w 6697347"/>
                                  <a:gd name="connsiteY2870" fmla="*/ 920510 h 1257300"/>
                                  <a:gd name="connsiteX2871" fmla="*/ 486497 w 6697347"/>
                                  <a:gd name="connsiteY2871" fmla="*/ 924320 h 1257300"/>
                                  <a:gd name="connsiteX2872" fmla="*/ 478877 w 6697347"/>
                                  <a:gd name="connsiteY2872" fmla="*/ 926225 h 1257300"/>
                                  <a:gd name="connsiteX2873" fmla="*/ 471257 w 6697347"/>
                                  <a:gd name="connsiteY2873" fmla="*/ 924320 h 1257300"/>
                                  <a:gd name="connsiteX2874" fmla="*/ 465542 w 6697347"/>
                                  <a:gd name="connsiteY2874" fmla="*/ 920510 h 1257300"/>
                                  <a:gd name="connsiteX2875" fmla="*/ 461097 w 6697347"/>
                                  <a:gd name="connsiteY2875" fmla="*/ 914160 h 1257300"/>
                                  <a:gd name="connsiteX2876" fmla="*/ 459827 w 6697347"/>
                                  <a:gd name="connsiteY2876" fmla="*/ 907175 h 1257300"/>
                                  <a:gd name="connsiteX2877" fmla="*/ 461097 w 6697347"/>
                                  <a:gd name="connsiteY2877" fmla="*/ 899555 h 1257300"/>
                                  <a:gd name="connsiteX2878" fmla="*/ 465542 w 6697347"/>
                                  <a:gd name="connsiteY2878" fmla="*/ 893205 h 1257300"/>
                                  <a:gd name="connsiteX2879" fmla="*/ 471257 w 6697347"/>
                                  <a:gd name="connsiteY2879" fmla="*/ 889395 h 1257300"/>
                                  <a:gd name="connsiteX2880" fmla="*/ 363263 w 6697347"/>
                                  <a:gd name="connsiteY2880" fmla="*/ 888125 h 1257300"/>
                                  <a:gd name="connsiteX2881" fmla="*/ 370883 w 6697347"/>
                                  <a:gd name="connsiteY2881" fmla="*/ 889395 h 1257300"/>
                                  <a:gd name="connsiteX2882" fmla="*/ 377233 w 6697347"/>
                                  <a:gd name="connsiteY2882" fmla="*/ 893205 h 1257300"/>
                                  <a:gd name="connsiteX2883" fmla="*/ 381043 w 6697347"/>
                                  <a:gd name="connsiteY2883" fmla="*/ 899555 h 1257300"/>
                                  <a:gd name="connsiteX2884" fmla="*/ 382313 w 6697347"/>
                                  <a:gd name="connsiteY2884" fmla="*/ 907175 h 1257300"/>
                                  <a:gd name="connsiteX2885" fmla="*/ 381043 w 6697347"/>
                                  <a:gd name="connsiteY2885" fmla="*/ 914160 h 1257300"/>
                                  <a:gd name="connsiteX2886" fmla="*/ 377233 w 6697347"/>
                                  <a:gd name="connsiteY2886" fmla="*/ 920510 h 1257300"/>
                                  <a:gd name="connsiteX2887" fmla="*/ 370883 w 6697347"/>
                                  <a:gd name="connsiteY2887" fmla="*/ 924320 h 1257300"/>
                                  <a:gd name="connsiteX2888" fmla="*/ 363263 w 6697347"/>
                                  <a:gd name="connsiteY2888" fmla="*/ 926225 h 1257300"/>
                                  <a:gd name="connsiteX2889" fmla="*/ 356278 w 6697347"/>
                                  <a:gd name="connsiteY2889" fmla="*/ 924320 h 1257300"/>
                                  <a:gd name="connsiteX2890" fmla="*/ 349928 w 6697347"/>
                                  <a:gd name="connsiteY2890" fmla="*/ 920510 h 1257300"/>
                                  <a:gd name="connsiteX2891" fmla="*/ 346118 w 6697347"/>
                                  <a:gd name="connsiteY2891" fmla="*/ 914160 h 1257300"/>
                                  <a:gd name="connsiteX2892" fmla="*/ 344213 w 6697347"/>
                                  <a:gd name="connsiteY2892" fmla="*/ 907175 h 1257300"/>
                                  <a:gd name="connsiteX2893" fmla="*/ 346118 w 6697347"/>
                                  <a:gd name="connsiteY2893" fmla="*/ 899555 h 1257300"/>
                                  <a:gd name="connsiteX2894" fmla="*/ 349928 w 6697347"/>
                                  <a:gd name="connsiteY2894" fmla="*/ 893205 h 1257300"/>
                                  <a:gd name="connsiteX2895" fmla="*/ 356278 w 6697347"/>
                                  <a:gd name="connsiteY2895" fmla="*/ 889395 h 1257300"/>
                                  <a:gd name="connsiteX2896" fmla="*/ 250277 w 6697347"/>
                                  <a:gd name="connsiteY2896" fmla="*/ 888125 h 1257300"/>
                                  <a:gd name="connsiteX2897" fmla="*/ 257262 w 6697347"/>
                                  <a:gd name="connsiteY2897" fmla="*/ 889395 h 1257300"/>
                                  <a:gd name="connsiteX2898" fmla="*/ 263612 w 6697347"/>
                                  <a:gd name="connsiteY2898" fmla="*/ 893205 h 1257300"/>
                                  <a:gd name="connsiteX2899" fmla="*/ 267422 w 6697347"/>
                                  <a:gd name="connsiteY2899" fmla="*/ 899555 h 1257300"/>
                                  <a:gd name="connsiteX2900" fmla="*/ 269327 w 6697347"/>
                                  <a:gd name="connsiteY2900" fmla="*/ 907175 h 1257300"/>
                                  <a:gd name="connsiteX2901" fmla="*/ 267422 w 6697347"/>
                                  <a:gd name="connsiteY2901" fmla="*/ 914160 h 1257300"/>
                                  <a:gd name="connsiteX2902" fmla="*/ 263612 w 6697347"/>
                                  <a:gd name="connsiteY2902" fmla="*/ 920510 h 1257300"/>
                                  <a:gd name="connsiteX2903" fmla="*/ 257262 w 6697347"/>
                                  <a:gd name="connsiteY2903" fmla="*/ 924320 h 1257300"/>
                                  <a:gd name="connsiteX2904" fmla="*/ 250277 w 6697347"/>
                                  <a:gd name="connsiteY2904" fmla="*/ 926225 h 1257300"/>
                                  <a:gd name="connsiteX2905" fmla="*/ 242657 w 6697347"/>
                                  <a:gd name="connsiteY2905" fmla="*/ 924320 h 1257300"/>
                                  <a:gd name="connsiteX2906" fmla="*/ 236942 w 6697347"/>
                                  <a:gd name="connsiteY2906" fmla="*/ 920510 h 1257300"/>
                                  <a:gd name="connsiteX2907" fmla="*/ 232497 w 6697347"/>
                                  <a:gd name="connsiteY2907" fmla="*/ 914160 h 1257300"/>
                                  <a:gd name="connsiteX2908" fmla="*/ 231227 w 6697347"/>
                                  <a:gd name="connsiteY2908" fmla="*/ 907175 h 1257300"/>
                                  <a:gd name="connsiteX2909" fmla="*/ 232497 w 6697347"/>
                                  <a:gd name="connsiteY2909" fmla="*/ 899555 h 1257300"/>
                                  <a:gd name="connsiteX2910" fmla="*/ 236942 w 6697347"/>
                                  <a:gd name="connsiteY2910" fmla="*/ 893205 h 1257300"/>
                                  <a:gd name="connsiteX2911" fmla="*/ 242657 w 6697347"/>
                                  <a:gd name="connsiteY2911" fmla="*/ 889395 h 1257300"/>
                                  <a:gd name="connsiteX2912" fmla="*/ 134664 w 6697347"/>
                                  <a:gd name="connsiteY2912" fmla="*/ 888125 h 1257300"/>
                                  <a:gd name="connsiteX2913" fmla="*/ 142284 w 6697347"/>
                                  <a:gd name="connsiteY2913" fmla="*/ 889395 h 1257300"/>
                                  <a:gd name="connsiteX2914" fmla="*/ 147999 w 6697347"/>
                                  <a:gd name="connsiteY2914" fmla="*/ 893205 h 1257300"/>
                                  <a:gd name="connsiteX2915" fmla="*/ 152444 w 6697347"/>
                                  <a:gd name="connsiteY2915" fmla="*/ 899555 h 1257300"/>
                                  <a:gd name="connsiteX2916" fmla="*/ 153714 w 6697347"/>
                                  <a:gd name="connsiteY2916" fmla="*/ 907175 h 1257300"/>
                                  <a:gd name="connsiteX2917" fmla="*/ 152444 w 6697347"/>
                                  <a:gd name="connsiteY2917" fmla="*/ 914160 h 1257300"/>
                                  <a:gd name="connsiteX2918" fmla="*/ 147999 w 6697347"/>
                                  <a:gd name="connsiteY2918" fmla="*/ 920510 h 1257300"/>
                                  <a:gd name="connsiteX2919" fmla="*/ 142284 w 6697347"/>
                                  <a:gd name="connsiteY2919" fmla="*/ 924320 h 1257300"/>
                                  <a:gd name="connsiteX2920" fmla="*/ 134664 w 6697347"/>
                                  <a:gd name="connsiteY2920" fmla="*/ 926225 h 1257300"/>
                                  <a:gd name="connsiteX2921" fmla="*/ 127044 w 6697347"/>
                                  <a:gd name="connsiteY2921" fmla="*/ 924320 h 1257300"/>
                                  <a:gd name="connsiteX2922" fmla="*/ 121329 w 6697347"/>
                                  <a:gd name="connsiteY2922" fmla="*/ 920510 h 1257300"/>
                                  <a:gd name="connsiteX2923" fmla="*/ 116884 w 6697347"/>
                                  <a:gd name="connsiteY2923" fmla="*/ 914160 h 1257300"/>
                                  <a:gd name="connsiteX2924" fmla="*/ 115614 w 6697347"/>
                                  <a:gd name="connsiteY2924" fmla="*/ 907175 h 1257300"/>
                                  <a:gd name="connsiteX2925" fmla="*/ 116884 w 6697347"/>
                                  <a:gd name="connsiteY2925" fmla="*/ 899555 h 1257300"/>
                                  <a:gd name="connsiteX2926" fmla="*/ 121329 w 6697347"/>
                                  <a:gd name="connsiteY2926" fmla="*/ 893205 h 1257300"/>
                                  <a:gd name="connsiteX2927" fmla="*/ 127044 w 6697347"/>
                                  <a:gd name="connsiteY2927" fmla="*/ 889395 h 1257300"/>
                                  <a:gd name="connsiteX2928" fmla="*/ 19050 w 6697347"/>
                                  <a:gd name="connsiteY2928" fmla="*/ 888125 h 1257300"/>
                                  <a:gd name="connsiteX2929" fmla="*/ 26670 w 6697347"/>
                                  <a:gd name="connsiteY2929" fmla="*/ 889395 h 1257300"/>
                                  <a:gd name="connsiteX2930" fmla="*/ 33020 w 6697347"/>
                                  <a:gd name="connsiteY2930" fmla="*/ 893205 h 1257300"/>
                                  <a:gd name="connsiteX2931" fmla="*/ 36830 w 6697347"/>
                                  <a:gd name="connsiteY2931" fmla="*/ 899555 h 1257300"/>
                                  <a:gd name="connsiteX2932" fmla="*/ 38100 w 6697347"/>
                                  <a:gd name="connsiteY2932" fmla="*/ 907175 h 1257300"/>
                                  <a:gd name="connsiteX2933" fmla="*/ 36830 w 6697347"/>
                                  <a:gd name="connsiteY2933" fmla="*/ 914160 h 1257300"/>
                                  <a:gd name="connsiteX2934" fmla="*/ 33020 w 6697347"/>
                                  <a:gd name="connsiteY2934" fmla="*/ 920510 h 1257300"/>
                                  <a:gd name="connsiteX2935" fmla="*/ 26670 w 6697347"/>
                                  <a:gd name="connsiteY2935" fmla="*/ 924320 h 1257300"/>
                                  <a:gd name="connsiteX2936" fmla="*/ 19050 w 6697347"/>
                                  <a:gd name="connsiteY2936" fmla="*/ 926225 h 1257300"/>
                                  <a:gd name="connsiteX2937" fmla="*/ 12065 w 6697347"/>
                                  <a:gd name="connsiteY2937" fmla="*/ 924320 h 1257300"/>
                                  <a:gd name="connsiteX2938" fmla="*/ 5715 w 6697347"/>
                                  <a:gd name="connsiteY2938" fmla="*/ 920510 h 1257300"/>
                                  <a:gd name="connsiteX2939" fmla="*/ 1905 w 6697347"/>
                                  <a:gd name="connsiteY2939" fmla="*/ 914160 h 1257300"/>
                                  <a:gd name="connsiteX2940" fmla="*/ 0 w 6697347"/>
                                  <a:gd name="connsiteY2940" fmla="*/ 907175 h 1257300"/>
                                  <a:gd name="connsiteX2941" fmla="*/ 1905 w 6697347"/>
                                  <a:gd name="connsiteY2941" fmla="*/ 899555 h 1257300"/>
                                  <a:gd name="connsiteX2942" fmla="*/ 5715 w 6697347"/>
                                  <a:gd name="connsiteY2942" fmla="*/ 893205 h 1257300"/>
                                  <a:gd name="connsiteX2943" fmla="*/ 12065 w 6697347"/>
                                  <a:gd name="connsiteY2943" fmla="*/ 889395 h 1257300"/>
                                  <a:gd name="connsiteX2944" fmla="*/ 6673363 w 6697347"/>
                                  <a:gd name="connsiteY2944" fmla="*/ 880434 h 1257300"/>
                                  <a:gd name="connsiteX2945" fmla="*/ 6680348 w 6697347"/>
                                  <a:gd name="connsiteY2945" fmla="*/ 881704 h 1257300"/>
                                  <a:gd name="connsiteX2946" fmla="*/ 6686698 w 6697347"/>
                                  <a:gd name="connsiteY2946" fmla="*/ 885514 h 1257300"/>
                                  <a:gd name="connsiteX2947" fmla="*/ 6690508 w 6697347"/>
                                  <a:gd name="connsiteY2947" fmla="*/ 891864 h 1257300"/>
                                  <a:gd name="connsiteX2948" fmla="*/ 6692413 w 6697347"/>
                                  <a:gd name="connsiteY2948" fmla="*/ 899484 h 1257300"/>
                                  <a:gd name="connsiteX2949" fmla="*/ 6690508 w 6697347"/>
                                  <a:gd name="connsiteY2949" fmla="*/ 906469 h 1257300"/>
                                  <a:gd name="connsiteX2950" fmla="*/ 6686698 w 6697347"/>
                                  <a:gd name="connsiteY2950" fmla="*/ 912819 h 1257300"/>
                                  <a:gd name="connsiteX2951" fmla="*/ 6680348 w 6697347"/>
                                  <a:gd name="connsiteY2951" fmla="*/ 916629 h 1257300"/>
                                  <a:gd name="connsiteX2952" fmla="*/ 6673363 w 6697347"/>
                                  <a:gd name="connsiteY2952" fmla="*/ 918534 h 1257300"/>
                                  <a:gd name="connsiteX2953" fmla="*/ 6665743 w 6697347"/>
                                  <a:gd name="connsiteY2953" fmla="*/ 916629 h 1257300"/>
                                  <a:gd name="connsiteX2954" fmla="*/ 6659393 w 6697347"/>
                                  <a:gd name="connsiteY2954" fmla="*/ 912819 h 1257300"/>
                                  <a:gd name="connsiteX2955" fmla="*/ 6655583 w 6697347"/>
                                  <a:gd name="connsiteY2955" fmla="*/ 906469 h 1257300"/>
                                  <a:gd name="connsiteX2956" fmla="*/ 6654313 w 6697347"/>
                                  <a:gd name="connsiteY2956" fmla="*/ 899484 h 1257300"/>
                                  <a:gd name="connsiteX2957" fmla="*/ 6655583 w 6697347"/>
                                  <a:gd name="connsiteY2957" fmla="*/ 891864 h 1257300"/>
                                  <a:gd name="connsiteX2958" fmla="*/ 6659393 w 6697347"/>
                                  <a:gd name="connsiteY2958" fmla="*/ 885514 h 1257300"/>
                                  <a:gd name="connsiteX2959" fmla="*/ 6665743 w 6697347"/>
                                  <a:gd name="connsiteY2959" fmla="*/ 881704 h 1257300"/>
                                  <a:gd name="connsiteX2960" fmla="*/ 6557749 w 6697347"/>
                                  <a:gd name="connsiteY2960" fmla="*/ 880434 h 1257300"/>
                                  <a:gd name="connsiteX2961" fmla="*/ 6565369 w 6697347"/>
                                  <a:gd name="connsiteY2961" fmla="*/ 881704 h 1257300"/>
                                  <a:gd name="connsiteX2962" fmla="*/ 6571084 w 6697347"/>
                                  <a:gd name="connsiteY2962" fmla="*/ 885514 h 1257300"/>
                                  <a:gd name="connsiteX2963" fmla="*/ 6575529 w 6697347"/>
                                  <a:gd name="connsiteY2963" fmla="*/ 891864 h 1257300"/>
                                  <a:gd name="connsiteX2964" fmla="*/ 6576799 w 6697347"/>
                                  <a:gd name="connsiteY2964" fmla="*/ 899484 h 1257300"/>
                                  <a:gd name="connsiteX2965" fmla="*/ 6575529 w 6697347"/>
                                  <a:gd name="connsiteY2965" fmla="*/ 906469 h 1257300"/>
                                  <a:gd name="connsiteX2966" fmla="*/ 6571084 w 6697347"/>
                                  <a:gd name="connsiteY2966" fmla="*/ 912819 h 1257300"/>
                                  <a:gd name="connsiteX2967" fmla="*/ 6565369 w 6697347"/>
                                  <a:gd name="connsiteY2967" fmla="*/ 916629 h 1257300"/>
                                  <a:gd name="connsiteX2968" fmla="*/ 6557749 w 6697347"/>
                                  <a:gd name="connsiteY2968" fmla="*/ 918534 h 1257300"/>
                                  <a:gd name="connsiteX2969" fmla="*/ 6550129 w 6697347"/>
                                  <a:gd name="connsiteY2969" fmla="*/ 916629 h 1257300"/>
                                  <a:gd name="connsiteX2970" fmla="*/ 6544414 w 6697347"/>
                                  <a:gd name="connsiteY2970" fmla="*/ 912819 h 1257300"/>
                                  <a:gd name="connsiteX2971" fmla="*/ 6539969 w 6697347"/>
                                  <a:gd name="connsiteY2971" fmla="*/ 906469 h 1257300"/>
                                  <a:gd name="connsiteX2972" fmla="*/ 6538699 w 6697347"/>
                                  <a:gd name="connsiteY2972" fmla="*/ 899484 h 1257300"/>
                                  <a:gd name="connsiteX2973" fmla="*/ 6539969 w 6697347"/>
                                  <a:gd name="connsiteY2973" fmla="*/ 891864 h 1257300"/>
                                  <a:gd name="connsiteX2974" fmla="*/ 6544414 w 6697347"/>
                                  <a:gd name="connsiteY2974" fmla="*/ 885514 h 1257300"/>
                                  <a:gd name="connsiteX2975" fmla="*/ 6550129 w 6697347"/>
                                  <a:gd name="connsiteY2975" fmla="*/ 881704 h 1257300"/>
                                  <a:gd name="connsiteX2976" fmla="*/ 6444764 w 6697347"/>
                                  <a:gd name="connsiteY2976" fmla="*/ 880434 h 1257300"/>
                                  <a:gd name="connsiteX2977" fmla="*/ 6452384 w 6697347"/>
                                  <a:gd name="connsiteY2977" fmla="*/ 881704 h 1257300"/>
                                  <a:gd name="connsiteX2978" fmla="*/ 6458099 w 6697347"/>
                                  <a:gd name="connsiteY2978" fmla="*/ 885514 h 1257300"/>
                                  <a:gd name="connsiteX2979" fmla="*/ 6462544 w 6697347"/>
                                  <a:gd name="connsiteY2979" fmla="*/ 891864 h 1257300"/>
                                  <a:gd name="connsiteX2980" fmla="*/ 6463814 w 6697347"/>
                                  <a:gd name="connsiteY2980" fmla="*/ 899484 h 1257300"/>
                                  <a:gd name="connsiteX2981" fmla="*/ 6462544 w 6697347"/>
                                  <a:gd name="connsiteY2981" fmla="*/ 906469 h 1257300"/>
                                  <a:gd name="connsiteX2982" fmla="*/ 6458099 w 6697347"/>
                                  <a:gd name="connsiteY2982" fmla="*/ 912819 h 1257300"/>
                                  <a:gd name="connsiteX2983" fmla="*/ 6452384 w 6697347"/>
                                  <a:gd name="connsiteY2983" fmla="*/ 916629 h 1257300"/>
                                  <a:gd name="connsiteX2984" fmla="*/ 6444764 w 6697347"/>
                                  <a:gd name="connsiteY2984" fmla="*/ 918534 h 1257300"/>
                                  <a:gd name="connsiteX2985" fmla="*/ 6437779 w 6697347"/>
                                  <a:gd name="connsiteY2985" fmla="*/ 916629 h 1257300"/>
                                  <a:gd name="connsiteX2986" fmla="*/ 6431429 w 6697347"/>
                                  <a:gd name="connsiteY2986" fmla="*/ 912819 h 1257300"/>
                                  <a:gd name="connsiteX2987" fmla="*/ 6427619 w 6697347"/>
                                  <a:gd name="connsiteY2987" fmla="*/ 906469 h 1257300"/>
                                  <a:gd name="connsiteX2988" fmla="*/ 6425714 w 6697347"/>
                                  <a:gd name="connsiteY2988" fmla="*/ 899484 h 1257300"/>
                                  <a:gd name="connsiteX2989" fmla="*/ 6427619 w 6697347"/>
                                  <a:gd name="connsiteY2989" fmla="*/ 891864 h 1257300"/>
                                  <a:gd name="connsiteX2990" fmla="*/ 6431429 w 6697347"/>
                                  <a:gd name="connsiteY2990" fmla="*/ 885514 h 1257300"/>
                                  <a:gd name="connsiteX2991" fmla="*/ 6437779 w 6697347"/>
                                  <a:gd name="connsiteY2991" fmla="*/ 881704 h 1257300"/>
                                  <a:gd name="connsiteX2992" fmla="*/ 6329150 w 6697347"/>
                                  <a:gd name="connsiteY2992" fmla="*/ 880434 h 1257300"/>
                                  <a:gd name="connsiteX2993" fmla="*/ 6336135 w 6697347"/>
                                  <a:gd name="connsiteY2993" fmla="*/ 881704 h 1257300"/>
                                  <a:gd name="connsiteX2994" fmla="*/ 6342485 w 6697347"/>
                                  <a:gd name="connsiteY2994" fmla="*/ 885514 h 1257300"/>
                                  <a:gd name="connsiteX2995" fmla="*/ 6346295 w 6697347"/>
                                  <a:gd name="connsiteY2995" fmla="*/ 891864 h 1257300"/>
                                  <a:gd name="connsiteX2996" fmla="*/ 6348200 w 6697347"/>
                                  <a:gd name="connsiteY2996" fmla="*/ 899484 h 1257300"/>
                                  <a:gd name="connsiteX2997" fmla="*/ 6346295 w 6697347"/>
                                  <a:gd name="connsiteY2997" fmla="*/ 906469 h 1257300"/>
                                  <a:gd name="connsiteX2998" fmla="*/ 6342485 w 6697347"/>
                                  <a:gd name="connsiteY2998" fmla="*/ 912819 h 1257300"/>
                                  <a:gd name="connsiteX2999" fmla="*/ 6336135 w 6697347"/>
                                  <a:gd name="connsiteY2999" fmla="*/ 916629 h 1257300"/>
                                  <a:gd name="connsiteX3000" fmla="*/ 6329150 w 6697347"/>
                                  <a:gd name="connsiteY3000" fmla="*/ 918534 h 1257300"/>
                                  <a:gd name="connsiteX3001" fmla="*/ 6321530 w 6697347"/>
                                  <a:gd name="connsiteY3001" fmla="*/ 916629 h 1257300"/>
                                  <a:gd name="connsiteX3002" fmla="*/ 6315180 w 6697347"/>
                                  <a:gd name="connsiteY3002" fmla="*/ 912819 h 1257300"/>
                                  <a:gd name="connsiteX3003" fmla="*/ 6311370 w 6697347"/>
                                  <a:gd name="connsiteY3003" fmla="*/ 906469 h 1257300"/>
                                  <a:gd name="connsiteX3004" fmla="*/ 6310100 w 6697347"/>
                                  <a:gd name="connsiteY3004" fmla="*/ 899484 h 1257300"/>
                                  <a:gd name="connsiteX3005" fmla="*/ 6311370 w 6697347"/>
                                  <a:gd name="connsiteY3005" fmla="*/ 891864 h 1257300"/>
                                  <a:gd name="connsiteX3006" fmla="*/ 6315180 w 6697347"/>
                                  <a:gd name="connsiteY3006" fmla="*/ 885514 h 1257300"/>
                                  <a:gd name="connsiteX3007" fmla="*/ 6321530 w 6697347"/>
                                  <a:gd name="connsiteY3007" fmla="*/ 881704 h 1257300"/>
                                  <a:gd name="connsiteX3008" fmla="*/ 6213536 w 6697347"/>
                                  <a:gd name="connsiteY3008" fmla="*/ 880434 h 1257300"/>
                                  <a:gd name="connsiteX3009" fmla="*/ 6221156 w 6697347"/>
                                  <a:gd name="connsiteY3009" fmla="*/ 881704 h 1257300"/>
                                  <a:gd name="connsiteX3010" fmla="*/ 6226871 w 6697347"/>
                                  <a:gd name="connsiteY3010" fmla="*/ 885514 h 1257300"/>
                                  <a:gd name="connsiteX3011" fmla="*/ 6231316 w 6697347"/>
                                  <a:gd name="connsiteY3011" fmla="*/ 891864 h 1257300"/>
                                  <a:gd name="connsiteX3012" fmla="*/ 6232586 w 6697347"/>
                                  <a:gd name="connsiteY3012" fmla="*/ 899484 h 1257300"/>
                                  <a:gd name="connsiteX3013" fmla="*/ 6231316 w 6697347"/>
                                  <a:gd name="connsiteY3013" fmla="*/ 906469 h 1257300"/>
                                  <a:gd name="connsiteX3014" fmla="*/ 6226871 w 6697347"/>
                                  <a:gd name="connsiteY3014" fmla="*/ 912819 h 1257300"/>
                                  <a:gd name="connsiteX3015" fmla="*/ 6221156 w 6697347"/>
                                  <a:gd name="connsiteY3015" fmla="*/ 916629 h 1257300"/>
                                  <a:gd name="connsiteX3016" fmla="*/ 6213536 w 6697347"/>
                                  <a:gd name="connsiteY3016" fmla="*/ 918534 h 1257300"/>
                                  <a:gd name="connsiteX3017" fmla="*/ 6205916 w 6697347"/>
                                  <a:gd name="connsiteY3017" fmla="*/ 916629 h 1257300"/>
                                  <a:gd name="connsiteX3018" fmla="*/ 6200201 w 6697347"/>
                                  <a:gd name="connsiteY3018" fmla="*/ 912819 h 1257300"/>
                                  <a:gd name="connsiteX3019" fmla="*/ 6195756 w 6697347"/>
                                  <a:gd name="connsiteY3019" fmla="*/ 906469 h 1257300"/>
                                  <a:gd name="connsiteX3020" fmla="*/ 6194486 w 6697347"/>
                                  <a:gd name="connsiteY3020" fmla="*/ 899484 h 1257300"/>
                                  <a:gd name="connsiteX3021" fmla="*/ 6195756 w 6697347"/>
                                  <a:gd name="connsiteY3021" fmla="*/ 891864 h 1257300"/>
                                  <a:gd name="connsiteX3022" fmla="*/ 6200201 w 6697347"/>
                                  <a:gd name="connsiteY3022" fmla="*/ 885514 h 1257300"/>
                                  <a:gd name="connsiteX3023" fmla="*/ 6205916 w 6697347"/>
                                  <a:gd name="connsiteY3023" fmla="*/ 881704 h 1257300"/>
                                  <a:gd name="connsiteX3024" fmla="*/ 6100551 w 6697347"/>
                                  <a:gd name="connsiteY3024" fmla="*/ 880434 h 1257300"/>
                                  <a:gd name="connsiteX3025" fmla="*/ 6108171 w 6697347"/>
                                  <a:gd name="connsiteY3025" fmla="*/ 881704 h 1257300"/>
                                  <a:gd name="connsiteX3026" fmla="*/ 6113886 w 6697347"/>
                                  <a:gd name="connsiteY3026" fmla="*/ 885514 h 1257300"/>
                                  <a:gd name="connsiteX3027" fmla="*/ 6118331 w 6697347"/>
                                  <a:gd name="connsiteY3027" fmla="*/ 891864 h 1257300"/>
                                  <a:gd name="connsiteX3028" fmla="*/ 6119601 w 6697347"/>
                                  <a:gd name="connsiteY3028" fmla="*/ 899484 h 1257300"/>
                                  <a:gd name="connsiteX3029" fmla="*/ 6118331 w 6697347"/>
                                  <a:gd name="connsiteY3029" fmla="*/ 906469 h 1257300"/>
                                  <a:gd name="connsiteX3030" fmla="*/ 6113886 w 6697347"/>
                                  <a:gd name="connsiteY3030" fmla="*/ 912819 h 1257300"/>
                                  <a:gd name="connsiteX3031" fmla="*/ 6108171 w 6697347"/>
                                  <a:gd name="connsiteY3031" fmla="*/ 916629 h 1257300"/>
                                  <a:gd name="connsiteX3032" fmla="*/ 6100551 w 6697347"/>
                                  <a:gd name="connsiteY3032" fmla="*/ 918534 h 1257300"/>
                                  <a:gd name="connsiteX3033" fmla="*/ 6093566 w 6697347"/>
                                  <a:gd name="connsiteY3033" fmla="*/ 916629 h 1257300"/>
                                  <a:gd name="connsiteX3034" fmla="*/ 6087216 w 6697347"/>
                                  <a:gd name="connsiteY3034" fmla="*/ 912819 h 1257300"/>
                                  <a:gd name="connsiteX3035" fmla="*/ 6083406 w 6697347"/>
                                  <a:gd name="connsiteY3035" fmla="*/ 906469 h 1257300"/>
                                  <a:gd name="connsiteX3036" fmla="*/ 6081501 w 6697347"/>
                                  <a:gd name="connsiteY3036" fmla="*/ 899484 h 1257300"/>
                                  <a:gd name="connsiteX3037" fmla="*/ 6083406 w 6697347"/>
                                  <a:gd name="connsiteY3037" fmla="*/ 891864 h 1257300"/>
                                  <a:gd name="connsiteX3038" fmla="*/ 6087216 w 6697347"/>
                                  <a:gd name="connsiteY3038" fmla="*/ 885514 h 1257300"/>
                                  <a:gd name="connsiteX3039" fmla="*/ 6093566 w 6697347"/>
                                  <a:gd name="connsiteY3039" fmla="*/ 881704 h 1257300"/>
                                  <a:gd name="connsiteX3040" fmla="*/ 5984937 w 6697347"/>
                                  <a:gd name="connsiteY3040" fmla="*/ 880434 h 1257300"/>
                                  <a:gd name="connsiteX3041" fmla="*/ 5991922 w 6697347"/>
                                  <a:gd name="connsiteY3041" fmla="*/ 881704 h 1257300"/>
                                  <a:gd name="connsiteX3042" fmla="*/ 5998272 w 6697347"/>
                                  <a:gd name="connsiteY3042" fmla="*/ 885514 h 1257300"/>
                                  <a:gd name="connsiteX3043" fmla="*/ 6002082 w 6697347"/>
                                  <a:gd name="connsiteY3043" fmla="*/ 891864 h 1257300"/>
                                  <a:gd name="connsiteX3044" fmla="*/ 6003987 w 6697347"/>
                                  <a:gd name="connsiteY3044" fmla="*/ 899484 h 1257300"/>
                                  <a:gd name="connsiteX3045" fmla="*/ 6002082 w 6697347"/>
                                  <a:gd name="connsiteY3045" fmla="*/ 906469 h 1257300"/>
                                  <a:gd name="connsiteX3046" fmla="*/ 5998272 w 6697347"/>
                                  <a:gd name="connsiteY3046" fmla="*/ 912819 h 1257300"/>
                                  <a:gd name="connsiteX3047" fmla="*/ 5991922 w 6697347"/>
                                  <a:gd name="connsiteY3047" fmla="*/ 916629 h 1257300"/>
                                  <a:gd name="connsiteX3048" fmla="*/ 5984937 w 6697347"/>
                                  <a:gd name="connsiteY3048" fmla="*/ 918534 h 1257300"/>
                                  <a:gd name="connsiteX3049" fmla="*/ 5977317 w 6697347"/>
                                  <a:gd name="connsiteY3049" fmla="*/ 916629 h 1257300"/>
                                  <a:gd name="connsiteX3050" fmla="*/ 5970967 w 6697347"/>
                                  <a:gd name="connsiteY3050" fmla="*/ 912819 h 1257300"/>
                                  <a:gd name="connsiteX3051" fmla="*/ 5967157 w 6697347"/>
                                  <a:gd name="connsiteY3051" fmla="*/ 906469 h 1257300"/>
                                  <a:gd name="connsiteX3052" fmla="*/ 5965887 w 6697347"/>
                                  <a:gd name="connsiteY3052" fmla="*/ 899484 h 1257300"/>
                                  <a:gd name="connsiteX3053" fmla="*/ 5967157 w 6697347"/>
                                  <a:gd name="connsiteY3053" fmla="*/ 891864 h 1257300"/>
                                  <a:gd name="connsiteX3054" fmla="*/ 5970967 w 6697347"/>
                                  <a:gd name="connsiteY3054" fmla="*/ 885514 h 1257300"/>
                                  <a:gd name="connsiteX3055" fmla="*/ 5977317 w 6697347"/>
                                  <a:gd name="connsiteY3055" fmla="*/ 881704 h 1257300"/>
                                  <a:gd name="connsiteX3056" fmla="*/ 707476 w 6697347"/>
                                  <a:gd name="connsiteY3056" fmla="*/ 775138 h 1257300"/>
                                  <a:gd name="connsiteX3057" fmla="*/ 715096 w 6697347"/>
                                  <a:gd name="connsiteY3057" fmla="*/ 776408 h 1257300"/>
                                  <a:gd name="connsiteX3058" fmla="*/ 721446 w 6697347"/>
                                  <a:gd name="connsiteY3058" fmla="*/ 780853 h 1257300"/>
                                  <a:gd name="connsiteX3059" fmla="*/ 725256 w 6697347"/>
                                  <a:gd name="connsiteY3059" fmla="*/ 786568 h 1257300"/>
                                  <a:gd name="connsiteX3060" fmla="*/ 726526 w 6697347"/>
                                  <a:gd name="connsiteY3060" fmla="*/ 794188 h 1257300"/>
                                  <a:gd name="connsiteX3061" fmla="*/ 725256 w 6697347"/>
                                  <a:gd name="connsiteY3061" fmla="*/ 801173 h 1257300"/>
                                  <a:gd name="connsiteX3062" fmla="*/ 721446 w 6697347"/>
                                  <a:gd name="connsiteY3062" fmla="*/ 807523 h 1257300"/>
                                  <a:gd name="connsiteX3063" fmla="*/ 715096 w 6697347"/>
                                  <a:gd name="connsiteY3063" fmla="*/ 811333 h 1257300"/>
                                  <a:gd name="connsiteX3064" fmla="*/ 707476 w 6697347"/>
                                  <a:gd name="connsiteY3064" fmla="*/ 813238 h 1257300"/>
                                  <a:gd name="connsiteX3065" fmla="*/ 700491 w 6697347"/>
                                  <a:gd name="connsiteY3065" fmla="*/ 811333 h 1257300"/>
                                  <a:gd name="connsiteX3066" fmla="*/ 694141 w 6697347"/>
                                  <a:gd name="connsiteY3066" fmla="*/ 807523 h 1257300"/>
                                  <a:gd name="connsiteX3067" fmla="*/ 690331 w 6697347"/>
                                  <a:gd name="connsiteY3067" fmla="*/ 801173 h 1257300"/>
                                  <a:gd name="connsiteX3068" fmla="*/ 688426 w 6697347"/>
                                  <a:gd name="connsiteY3068" fmla="*/ 794188 h 1257300"/>
                                  <a:gd name="connsiteX3069" fmla="*/ 690331 w 6697347"/>
                                  <a:gd name="connsiteY3069" fmla="*/ 786568 h 1257300"/>
                                  <a:gd name="connsiteX3070" fmla="*/ 694141 w 6697347"/>
                                  <a:gd name="connsiteY3070" fmla="*/ 780853 h 1257300"/>
                                  <a:gd name="connsiteX3071" fmla="*/ 700491 w 6697347"/>
                                  <a:gd name="connsiteY3071" fmla="*/ 776408 h 1257300"/>
                                  <a:gd name="connsiteX3072" fmla="*/ 594490 w 6697347"/>
                                  <a:gd name="connsiteY3072" fmla="*/ 775138 h 1257300"/>
                                  <a:gd name="connsiteX3073" fmla="*/ 601475 w 6697347"/>
                                  <a:gd name="connsiteY3073" fmla="*/ 776408 h 1257300"/>
                                  <a:gd name="connsiteX3074" fmla="*/ 607825 w 6697347"/>
                                  <a:gd name="connsiteY3074" fmla="*/ 780853 h 1257300"/>
                                  <a:gd name="connsiteX3075" fmla="*/ 611635 w 6697347"/>
                                  <a:gd name="connsiteY3075" fmla="*/ 786568 h 1257300"/>
                                  <a:gd name="connsiteX3076" fmla="*/ 613540 w 6697347"/>
                                  <a:gd name="connsiteY3076" fmla="*/ 794188 h 1257300"/>
                                  <a:gd name="connsiteX3077" fmla="*/ 611635 w 6697347"/>
                                  <a:gd name="connsiteY3077" fmla="*/ 801173 h 1257300"/>
                                  <a:gd name="connsiteX3078" fmla="*/ 607825 w 6697347"/>
                                  <a:gd name="connsiteY3078" fmla="*/ 807523 h 1257300"/>
                                  <a:gd name="connsiteX3079" fmla="*/ 601475 w 6697347"/>
                                  <a:gd name="connsiteY3079" fmla="*/ 811333 h 1257300"/>
                                  <a:gd name="connsiteX3080" fmla="*/ 594490 w 6697347"/>
                                  <a:gd name="connsiteY3080" fmla="*/ 813238 h 1257300"/>
                                  <a:gd name="connsiteX3081" fmla="*/ 586870 w 6697347"/>
                                  <a:gd name="connsiteY3081" fmla="*/ 811333 h 1257300"/>
                                  <a:gd name="connsiteX3082" fmla="*/ 581155 w 6697347"/>
                                  <a:gd name="connsiteY3082" fmla="*/ 807523 h 1257300"/>
                                  <a:gd name="connsiteX3083" fmla="*/ 576710 w 6697347"/>
                                  <a:gd name="connsiteY3083" fmla="*/ 801173 h 1257300"/>
                                  <a:gd name="connsiteX3084" fmla="*/ 575440 w 6697347"/>
                                  <a:gd name="connsiteY3084" fmla="*/ 794188 h 1257300"/>
                                  <a:gd name="connsiteX3085" fmla="*/ 576710 w 6697347"/>
                                  <a:gd name="connsiteY3085" fmla="*/ 786568 h 1257300"/>
                                  <a:gd name="connsiteX3086" fmla="*/ 581155 w 6697347"/>
                                  <a:gd name="connsiteY3086" fmla="*/ 780853 h 1257300"/>
                                  <a:gd name="connsiteX3087" fmla="*/ 586870 w 6697347"/>
                                  <a:gd name="connsiteY3087" fmla="*/ 776408 h 1257300"/>
                                  <a:gd name="connsiteX3088" fmla="*/ 478877 w 6697347"/>
                                  <a:gd name="connsiteY3088" fmla="*/ 775138 h 1257300"/>
                                  <a:gd name="connsiteX3089" fmla="*/ 486497 w 6697347"/>
                                  <a:gd name="connsiteY3089" fmla="*/ 776408 h 1257300"/>
                                  <a:gd name="connsiteX3090" fmla="*/ 492212 w 6697347"/>
                                  <a:gd name="connsiteY3090" fmla="*/ 780853 h 1257300"/>
                                  <a:gd name="connsiteX3091" fmla="*/ 496657 w 6697347"/>
                                  <a:gd name="connsiteY3091" fmla="*/ 786568 h 1257300"/>
                                  <a:gd name="connsiteX3092" fmla="*/ 497927 w 6697347"/>
                                  <a:gd name="connsiteY3092" fmla="*/ 794188 h 1257300"/>
                                  <a:gd name="connsiteX3093" fmla="*/ 496657 w 6697347"/>
                                  <a:gd name="connsiteY3093" fmla="*/ 801173 h 1257300"/>
                                  <a:gd name="connsiteX3094" fmla="*/ 492212 w 6697347"/>
                                  <a:gd name="connsiteY3094" fmla="*/ 807523 h 1257300"/>
                                  <a:gd name="connsiteX3095" fmla="*/ 486497 w 6697347"/>
                                  <a:gd name="connsiteY3095" fmla="*/ 811333 h 1257300"/>
                                  <a:gd name="connsiteX3096" fmla="*/ 478877 w 6697347"/>
                                  <a:gd name="connsiteY3096" fmla="*/ 813238 h 1257300"/>
                                  <a:gd name="connsiteX3097" fmla="*/ 471257 w 6697347"/>
                                  <a:gd name="connsiteY3097" fmla="*/ 811333 h 1257300"/>
                                  <a:gd name="connsiteX3098" fmla="*/ 465542 w 6697347"/>
                                  <a:gd name="connsiteY3098" fmla="*/ 807523 h 1257300"/>
                                  <a:gd name="connsiteX3099" fmla="*/ 461097 w 6697347"/>
                                  <a:gd name="connsiteY3099" fmla="*/ 801173 h 1257300"/>
                                  <a:gd name="connsiteX3100" fmla="*/ 459827 w 6697347"/>
                                  <a:gd name="connsiteY3100" fmla="*/ 794188 h 1257300"/>
                                  <a:gd name="connsiteX3101" fmla="*/ 461097 w 6697347"/>
                                  <a:gd name="connsiteY3101" fmla="*/ 786568 h 1257300"/>
                                  <a:gd name="connsiteX3102" fmla="*/ 465542 w 6697347"/>
                                  <a:gd name="connsiteY3102" fmla="*/ 780853 h 1257300"/>
                                  <a:gd name="connsiteX3103" fmla="*/ 471257 w 6697347"/>
                                  <a:gd name="connsiteY3103" fmla="*/ 776408 h 1257300"/>
                                  <a:gd name="connsiteX3104" fmla="*/ 363263 w 6697347"/>
                                  <a:gd name="connsiteY3104" fmla="*/ 775138 h 1257300"/>
                                  <a:gd name="connsiteX3105" fmla="*/ 370883 w 6697347"/>
                                  <a:gd name="connsiteY3105" fmla="*/ 776408 h 1257300"/>
                                  <a:gd name="connsiteX3106" fmla="*/ 377233 w 6697347"/>
                                  <a:gd name="connsiteY3106" fmla="*/ 780853 h 1257300"/>
                                  <a:gd name="connsiteX3107" fmla="*/ 381043 w 6697347"/>
                                  <a:gd name="connsiteY3107" fmla="*/ 786568 h 1257300"/>
                                  <a:gd name="connsiteX3108" fmla="*/ 382313 w 6697347"/>
                                  <a:gd name="connsiteY3108" fmla="*/ 794188 h 1257300"/>
                                  <a:gd name="connsiteX3109" fmla="*/ 381043 w 6697347"/>
                                  <a:gd name="connsiteY3109" fmla="*/ 801173 h 1257300"/>
                                  <a:gd name="connsiteX3110" fmla="*/ 377233 w 6697347"/>
                                  <a:gd name="connsiteY3110" fmla="*/ 807523 h 1257300"/>
                                  <a:gd name="connsiteX3111" fmla="*/ 370883 w 6697347"/>
                                  <a:gd name="connsiteY3111" fmla="*/ 811333 h 1257300"/>
                                  <a:gd name="connsiteX3112" fmla="*/ 363263 w 6697347"/>
                                  <a:gd name="connsiteY3112" fmla="*/ 813238 h 1257300"/>
                                  <a:gd name="connsiteX3113" fmla="*/ 356278 w 6697347"/>
                                  <a:gd name="connsiteY3113" fmla="*/ 811333 h 1257300"/>
                                  <a:gd name="connsiteX3114" fmla="*/ 349928 w 6697347"/>
                                  <a:gd name="connsiteY3114" fmla="*/ 807523 h 1257300"/>
                                  <a:gd name="connsiteX3115" fmla="*/ 346118 w 6697347"/>
                                  <a:gd name="connsiteY3115" fmla="*/ 801173 h 1257300"/>
                                  <a:gd name="connsiteX3116" fmla="*/ 344213 w 6697347"/>
                                  <a:gd name="connsiteY3116" fmla="*/ 794188 h 1257300"/>
                                  <a:gd name="connsiteX3117" fmla="*/ 346118 w 6697347"/>
                                  <a:gd name="connsiteY3117" fmla="*/ 786568 h 1257300"/>
                                  <a:gd name="connsiteX3118" fmla="*/ 349928 w 6697347"/>
                                  <a:gd name="connsiteY3118" fmla="*/ 780853 h 1257300"/>
                                  <a:gd name="connsiteX3119" fmla="*/ 356278 w 6697347"/>
                                  <a:gd name="connsiteY3119" fmla="*/ 776408 h 1257300"/>
                                  <a:gd name="connsiteX3120" fmla="*/ 250277 w 6697347"/>
                                  <a:gd name="connsiteY3120" fmla="*/ 775138 h 1257300"/>
                                  <a:gd name="connsiteX3121" fmla="*/ 257262 w 6697347"/>
                                  <a:gd name="connsiteY3121" fmla="*/ 776408 h 1257300"/>
                                  <a:gd name="connsiteX3122" fmla="*/ 263612 w 6697347"/>
                                  <a:gd name="connsiteY3122" fmla="*/ 780853 h 1257300"/>
                                  <a:gd name="connsiteX3123" fmla="*/ 267422 w 6697347"/>
                                  <a:gd name="connsiteY3123" fmla="*/ 786568 h 1257300"/>
                                  <a:gd name="connsiteX3124" fmla="*/ 269327 w 6697347"/>
                                  <a:gd name="connsiteY3124" fmla="*/ 794188 h 1257300"/>
                                  <a:gd name="connsiteX3125" fmla="*/ 267422 w 6697347"/>
                                  <a:gd name="connsiteY3125" fmla="*/ 801173 h 1257300"/>
                                  <a:gd name="connsiteX3126" fmla="*/ 263612 w 6697347"/>
                                  <a:gd name="connsiteY3126" fmla="*/ 807523 h 1257300"/>
                                  <a:gd name="connsiteX3127" fmla="*/ 257262 w 6697347"/>
                                  <a:gd name="connsiteY3127" fmla="*/ 811333 h 1257300"/>
                                  <a:gd name="connsiteX3128" fmla="*/ 250277 w 6697347"/>
                                  <a:gd name="connsiteY3128" fmla="*/ 813238 h 1257300"/>
                                  <a:gd name="connsiteX3129" fmla="*/ 242657 w 6697347"/>
                                  <a:gd name="connsiteY3129" fmla="*/ 811333 h 1257300"/>
                                  <a:gd name="connsiteX3130" fmla="*/ 236942 w 6697347"/>
                                  <a:gd name="connsiteY3130" fmla="*/ 807523 h 1257300"/>
                                  <a:gd name="connsiteX3131" fmla="*/ 232497 w 6697347"/>
                                  <a:gd name="connsiteY3131" fmla="*/ 801173 h 1257300"/>
                                  <a:gd name="connsiteX3132" fmla="*/ 231227 w 6697347"/>
                                  <a:gd name="connsiteY3132" fmla="*/ 794188 h 1257300"/>
                                  <a:gd name="connsiteX3133" fmla="*/ 232497 w 6697347"/>
                                  <a:gd name="connsiteY3133" fmla="*/ 786568 h 1257300"/>
                                  <a:gd name="connsiteX3134" fmla="*/ 236942 w 6697347"/>
                                  <a:gd name="connsiteY3134" fmla="*/ 780853 h 1257300"/>
                                  <a:gd name="connsiteX3135" fmla="*/ 242657 w 6697347"/>
                                  <a:gd name="connsiteY3135" fmla="*/ 776408 h 1257300"/>
                                  <a:gd name="connsiteX3136" fmla="*/ 134664 w 6697347"/>
                                  <a:gd name="connsiteY3136" fmla="*/ 775138 h 1257300"/>
                                  <a:gd name="connsiteX3137" fmla="*/ 142284 w 6697347"/>
                                  <a:gd name="connsiteY3137" fmla="*/ 776408 h 1257300"/>
                                  <a:gd name="connsiteX3138" fmla="*/ 147999 w 6697347"/>
                                  <a:gd name="connsiteY3138" fmla="*/ 780853 h 1257300"/>
                                  <a:gd name="connsiteX3139" fmla="*/ 152444 w 6697347"/>
                                  <a:gd name="connsiteY3139" fmla="*/ 786568 h 1257300"/>
                                  <a:gd name="connsiteX3140" fmla="*/ 153714 w 6697347"/>
                                  <a:gd name="connsiteY3140" fmla="*/ 794188 h 1257300"/>
                                  <a:gd name="connsiteX3141" fmla="*/ 152444 w 6697347"/>
                                  <a:gd name="connsiteY3141" fmla="*/ 801173 h 1257300"/>
                                  <a:gd name="connsiteX3142" fmla="*/ 147999 w 6697347"/>
                                  <a:gd name="connsiteY3142" fmla="*/ 807523 h 1257300"/>
                                  <a:gd name="connsiteX3143" fmla="*/ 142284 w 6697347"/>
                                  <a:gd name="connsiteY3143" fmla="*/ 811333 h 1257300"/>
                                  <a:gd name="connsiteX3144" fmla="*/ 134664 w 6697347"/>
                                  <a:gd name="connsiteY3144" fmla="*/ 813238 h 1257300"/>
                                  <a:gd name="connsiteX3145" fmla="*/ 127044 w 6697347"/>
                                  <a:gd name="connsiteY3145" fmla="*/ 811333 h 1257300"/>
                                  <a:gd name="connsiteX3146" fmla="*/ 121329 w 6697347"/>
                                  <a:gd name="connsiteY3146" fmla="*/ 807523 h 1257300"/>
                                  <a:gd name="connsiteX3147" fmla="*/ 116884 w 6697347"/>
                                  <a:gd name="connsiteY3147" fmla="*/ 801173 h 1257300"/>
                                  <a:gd name="connsiteX3148" fmla="*/ 115614 w 6697347"/>
                                  <a:gd name="connsiteY3148" fmla="*/ 794188 h 1257300"/>
                                  <a:gd name="connsiteX3149" fmla="*/ 116884 w 6697347"/>
                                  <a:gd name="connsiteY3149" fmla="*/ 786568 h 1257300"/>
                                  <a:gd name="connsiteX3150" fmla="*/ 121329 w 6697347"/>
                                  <a:gd name="connsiteY3150" fmla="*/ 780853 h 1257300"/>
                                  <a:gd name="connsiteX3151" fmla="*/ 127044 w 6697347"/>
                                  <a:gd name="connsiteY3151" fmla="*/ 776408 h 1257300"/>
                                  <a:gd name="connsiteX3152" fmla="*/ 19050 w 6697347"/>
                                  <a:gd name="connsiteY3152" fmla="*/ 775138 h 1257300"/>
                                  <a:gd name="connsiteX3153" fmla="*/ 26670 w 6697347"/>
                                  <a:gd name="connsiteY3153" fmla="*/ 776408 h 1257300"/>
                                  <a:gd name="connsiteX3154" fmla="*/ 33020 w 6697347"/>
                                  <a:gd name="connsiteY3154" fmla="*/ 780853 h 1257300"/>
                                  <a:gd name="connsiteX3155" fmla="*/ 36830 w 6697347"/>
                                  <a:gd name="connsiteY3155" fmla="*/ 786568 h 1257300"/>
                                  <a:gd name="connsiteX3156" fmla="*/ 38100 w 6697347"/>
                                  <a:gd name="connsiteY3156" fmla="*/ 794188 h 1257300"/>
                                  <a:gd name="connsiteX3157" fmla="*/ 36830 w 6697347"/>
                                  <a:gd name="connsiteY3157" fmla="*/ 801173 h 1257300"/>
                                  <a:gd name="connsiteX3158" fmla="*/ 33020 w 6697347"/>
                                  <a:gd name="connsiteY3158" fmla="*/ 807523 h 1257300"/>
                                  <a:gd name="connsiteX3159" fmla="*/ 26670 w 6697347"/>
                                  <a:gd name="connsiteY3159" fmla="*/ 811333 h 1257300"/>
                                  <a:gd name="connsiteX3160" fmla="*/ 19050 w 6697347"/>
                                  <a:gd name="connsiteY3160" fmla="*/ 813238 h 1257300"/>
                                  <a:gd name="connsiteX3161" fmla="*/ 12065 w 6697347"/>
                                  <a:gd name="connsiteY3161" fmla="*/ 811333 h 1257300"/>
                                  <a:gd name="connsiteX3162" fmla="*/ 5715 w 6697347"/>
                                  <a:gd name="connsiteY3162" fmla="*/ 807523 h 1257300"/>
                                  <a:gd name="connsiteX3163" fmla="*/ 1905 w 6697347"/>
                                  <a:gd name="connsiteY3163" fmla="*/ 801173 h 1257300"/>
                                  <a:gd name="connsiteX3164" fmla="*/ 0 w 6697347"/>
                                  <a:gd name="connsiteY3164" fmla="*/ 794188 h 1257300"/>
                                  <a:gd name="connsiteX3165" fmla="*/ 1905 w 6697347"/>
                                  <a:gd name="connsiteY3165" fmla="*/ 786568 h 1257300"/>
                                  <a:gd name="connsiteX3166" fmla="*/ 5715 w 6697347"/>
                                  <a:gd name="connsiteY3166" fmla="*/ 780853 h 1257300"/>
                                  <a:gd name="connsiteX3167" fmla="*/ 12065 w 6697347"/>
                                  <a:gd name="connsiteY3167" fmla="*/ 776408 h 1257300"/>
                                  <a:gd name="connsiteX3168" fmla="*/ 6673363 w 6697347"/>
                                  <a:gd name="connsiteY3168" fmla="*/ 767447 h 1257300"/>
                                  <a:gd name="connsiteX3169" fmla="*/ 6680348 w 6697347"/>
                                  <a:gd name="connsiteY3169" fmla="*/ 768717 h 1257300"/>
                                  <a:gd name="connsiteX3170" fmla="*/ 6686698 w 6697347"/>
                                  <a:gd name="connsiteY3170" fmla="*/ 773162 h 1257300"/>
                                  <a:gd name="connsiteX3171" fmla="*/ 6690508 w 6697347"/>
                                  <a:gd name="connsiteY3171" fmla="*/ 778877 h 1257300"/>
                                  <a:gd name="connsiteX3172" fmla="*/ 6692413 w 6697347"/>
                                  <a:gd name="connsiteY3172" fmla="*/ 786497 h 1257300"/>
                                  <a:gd name="connsiteX3173" fmla="*/ 6690508 w 6697347"/>
                                  <a:gd name="connsiteY3173" fmla="*/ 793482 h 1257300"/>
                                  <a:gd name="connsiteX3174" fmla="*/ 6686698 w 6697347"/>
                                  <a:gd name="connsiteY3174" fmla="*/ 799832 h 1257300"/>
                                  <a:gd name="connsiteX3175" fmla="*/ 6680348 w 6697347"/>
                                  <a:gd name="connsiteY3175" fmla="*/ 803642 h 1257300"/>
                                  <a:gd name="connsiteX3176" fmla="*/ 6673363 w 6697347"/>
                                  <a:gd name="connsiteY3176" fmla="*/ 805547 h 1257300"/>
                                  <a:gd name="connsiteX3177" fmla="*/ 6665743 w 6697347"/>
                                  <a:gd name="connsiteY3177" fmla="*/ 803642 h 1257300"/>
                                  <a:gd name="connsiteX3178" fmla="*/ 6659393 w 6697347"/>
                                  <a:gd name="connsiteY3178" fmla="*/ 799832 h 1257300"/>
                                  <a:gd name="connsiteX3179" fmla="*/ 6655583 w 6697347"/>
                                  <a:gd name="connsiteY3179" fmla="*/ 793482 h 1257300"/>
                                  <a:gd name="connsiteX3180" fmla="*/ 6654313 w 6697347"/>
                                  <a:gd name="connsiteY3180" fmla="*/ 786497 h 1257300"/>
                                  <a:gd name="connsiteX3181" fmla="*/ 6655583 w 6697347"/>
                                  <a:gd name="connsiteY3181" fmla="*/ 778877 h 1257300"/>
                                  <a:gd name="connsiteX3182" fmla="*/ 6659393 w 6697347"/>
                                  <a:gd name="connsiteY3182" fmla="*/ 773162 h 1257300"/>
                                  <a:gd name="connsiteX3183" fmla="*/ 6665743 w 6697347"/>
                                  <a:gd name="connsiteY3183" fmla="*/ 768717 h 1257300"/>
                                  <a:gd name="connsiteX3184" fmla="*/ 6557749 w 6697347"/>
                                  <a:gd name="connsiteY3184" fmla="*/ 767447 h 1257300"/>
                                  <a:gd name="connsiteX3185" fmla="*/ 6565369 w 6697347"/>
                                  <a:gd name="connsiteY3185" fmla="*/ 768717 h 1257300"/>
                                  <a:gd name="connsiteX3186" fmla="*/ 6571084 w 6697347"/>
                                  <a:gd name="connsiteY3186" fmla="*/ 773162 h 1257300"/>
                                  <a:gd name="connsiteX3187" fmla="*/ 6575529 w 6697347"/>
                                  <a:gd name="connsiteY3187" fmla="*/ 778877 h 1257300"/>
                                  <a:gd name="connsiteX3188" fmla="*/ 6576799 w 6697347"/>
                                  <a:gd name="connsiteY3188" fmla="*/ 786497 h 1257300"/>
                                  <a:gd name="connsiteX3189" fmla="*/ 6575529 w 6697347"/>
                                  <a:gd name="connsiteY3189" fmla="*/ 793482 h 1257300"/>
                                  <a:gd name="connsiteX3190" fmla="*/ 6571084 w 6697347"/>
                                  <a:gd name="connsiteY3190" fmla="*/ 799832 h 1257300"/>
                                  <a:gd name="connsiteX3191" fmla="*/ 6565369 w 6697347"/>
                                  <a:gd name="connsiteY3191" fmla="*/ 803642 h 1257300"/>
                                  <a:gd name="connsiteX3192" fmla="*/ 6557749 w 6697347"/>
                                  <a:gd name="connsiteY3192" fmla="*/ 805547 h 1257300"/>
                                  <a:gd name="connsiteX3193" fmla="*/ 6550129 w 6697347"/>
                                  <a:gd name="connsiteY3193" fmla="*/ 803642 h 1257300"/>
                                  <a:gd name="connsiteX3194" fmla="*/ 6544414 w 6697347"/>
                                  <a:gd name="connsiteY3194" fmla="*/ 799832 h 1257300"/>
                                  <a:gd name="connsiteX3195" fmla="*/ 6539969 w 6697347"/>
                                  <a:gd name="connsiteY3195" fmla="*/ 793482 h 1257300"/>
                                  <a:gd name="connsiteX3196" fmla="*/ 6538699 w 6697347"/>
                                  <a:gd name="connsiteY3196" fmla="*/ 786497 h 1257300"/>
                                  <a:gd name="connsiteX3197" fmla="*/ 6539969 w 6697347"/>
                                  <a:gd name="connsiteY3197" fmla="*/ 778877 h 1257300"/>
                                  <a:gd name="connsiteX3198" fmla="*/ 6544414 w 6697347"/>
                                  <a:gd name="connsiteY3198" fmla="*/ 773162 h 1257300"/>
                                  <a:gd name="connsiteX3199" fmla="*/ 6550129 w 6697347"/>
                                  <a:gd name="connsiteY3199" fmla="*/ 768717 h 1257300"/>
                                  <a:gd name="connsiteX3200" fmla="*/ 6444764 w 6697347"/>
                                  <a:gd name="connsiteY3200" fmla="*/ 767447 h 1257300"/>
                                  <a:gd name="connsiteX3201" fmla="*/ 6452384 w 6697347"/>
                                  <a:gd name="connsiteY3201" fmla="*/ 768717 h 1257300"/>
                                  <a:gd name="connsiteX3202" fmla="*/ 6458099 w 6697347"/>
                                  <a:gd name="connsiteY3202" fmla="*/ 773162 h 1257300"/>
                                  <a:gd name="connsiteX3203" fmla="*/ 6462544 w 6697347"/>
                                  <a:gd name="connsiteY3203" fmla="*/ 778877 h 1257300"/>
                                  <a:gd name="connsiteX3204" fmla="*/ 6463814 w 6697347"/>
                                  <a:gd name="connsiteY3204" fmla="*/ 786497 h 1257300"/>
                                  <a:gd name="connsiteX3205" fmla="*/ 6462544 w 6697347"/>
                                  <a:gd name="connsiteY3205" fmla="*/ 793482 h 1257300"/>
                                  <a:gd name="connsiteX3206" fmla="*/ 6458099 w 6697347"/>
                                  <a:gd name="connsiteY3206" fmla="*/ 799832 h 1257300"/>
                                  <a:gd name="connsiteX3207" fmla="*/ 6452384 w 6697347"/>
                                  <a:gd name="connsiteY3207" fmla="*/ 803642 h 1257300"/>
                                  <a:gd name="connsiteX3208" fmla="*/ 6444764 w 6697347"/>
                                  <a:gd name="connsiteY3208" fmla="*/ 805547 h 1257300"/>
                                  <a:gd name="connsiteX3209" fmla="*/ 6437779 w 6697347"/>
                                  <a:gd name="connsiteY3209" fmla="*/ 803642 h 1257300"/>
                                  <a:gd name="connsiteX3210" fmla="*/ 6431429 w 6697347"/>
                                  <a:gd name="connsiteY3210" fmla="*/ 799832 h 1257300"/>
                                  <a:gd name="connsiteX3211" fmla="*/ 6427619 w 6697347"/>
                                  <a:gd name="connsiteY3211" fmla="*/ 793482 h 1257300"/>
                                  <a:gd name="connsiteX3212" fmla="*/ 6425714 w 6697347"/>
                                  <a:gd name="connsiteY3212" fmla="*/ 786497 h 1257300"/>
                                  <a:gd name="connsiteX3213" fmla="*/ 6427619 w 6697347"/>
                                  <a:gd name="connsiteY3213" fmla="*/ 778877 h 1257300"/>
                                  <a:gd name="connsiteX3214" fmla="*/ 6431429 w 6697347"/>
                                  <a:gd name="connsiteY3214" fmla="*/ 773162 h 1257300"/>
                                  <a:gd name="connsiteX3215" fmla="*/ 6437779 w 6697347"/>
                                  <a:gd name="connsiteY3215" fmla="*/ 768717 h 1257300"/>
                                  <a:gd name="connsiteX3216" fmla="*/ 6329150 w 6697347"/>
                                  <a:gd name="connsiteY3216" fmla="*/ 767447 h 1257300"/>
                                  <a:gd name="connsiteX3217" fmla="*/ 6336135 w 6697347"/>
                                  <a:gd name="connsiteY3217" fmla="*/ 768717 h 1257300"/>
                                  <a:gd name="connsiteX3218" fmla="*/ 6342485 w 6697347"/>
                                  <a:gd name="connsiteY3218" fmla="*/ 773162 h 1257300"/>
                                  <a:gd name="connsiteX3219" fmla="*/ 6346295 w 6697347"/>
                                  <a:gd name="connsiteY3219" fmla="*/ 778877 h 1257300"/>
                                  <a:gd name="connsiteX3220" fmla="*/ 6348200 w 6697347"/>
                                  <a:gd name="connsiteY3220" fmla="*/ 786497 h 1257300"/>
                                  <a:gd name="connsiteX3221" fmla="*/ 6346295 w 6697347"/>
                                  <a:gd name="connsiteY3221" fmla="*/ 793482 h 1257300"/>
                                  <a:gd name="connsiteX3222" fmla="*/ 6342485 w 6697347"/>
                                  <a:gd name="connsiteY3222" fmla="*/ 799832 h 1257300"/>
                                  <a:gd name="connsiteX3223" fmla="*/ 6336135 w 6697347"/>
                                  <a:gd name="connsiteY3223" fmla="*/ 803642 h 1257300"/>
                                  <a:gd name="connsiteX3224" fmla="*/ 6329150 w 6697347"/>
                                  <a:gd name="connsiteY3224" fmla="*/ 805547 h 1257300"/>
                                  <a:gd name="connsiteX3225" fmla="*/ 6321530 w 6697347"/>
                                  <a:gd name="connsiteY3225" fmla="*/ 803642 h 1257300"/>
                                  <a:gd name="connsiteX3226" fmla="*/ 6315180 w 6697347"/>
                                  <a:gd name="connsiteY3226" fmla="*/ 799832 h 1257300"/>
                                  <a:gd name="connsiteX3227" fmla="*/ 6311370 w 6697347"/>
                                  <a:gd name="connsiteY3227" fmla="*/ 793482 h 1257300"/>
                                  <a:gd name="connsiteX3228" fmla="*/ 6310100 w 6697347"/>
                                  <a:gd name="connsiteY3228" fmla="*/ 786497 h 1257300"/>
                                  <a:gd name="connsiteX3229" fmla="*/ 6311370 w 6697347"/>
                                  <a:gd name="connsiteY3229" fmla="*/ 778877 h 1257300"/>
                                  <a:gd name="connsiteX3230" fmla="*/ 6315180 w 6697347"/>
                                  <a:gd name="connsiteY3230" fmla="*/ 773162 h 1257300"/>
                                  <a:gd name="connsiteX3231" fmla="*/ 6321530 w 6697347"/>
                                  <a:gd name="connsiteY3231" fmla="*/ 768717 h 1257300"/>
                                  <a:gd name="connsiteX3232" fmla="*/ 6213536 w 6697347"/>
                                  <a:gd name="connsiteY3232" fmla="*/ 767447 h 1257300"/>
                                  <a:gd name="connsiteX3233" fmla="*/ 6221156 w 6697347"/>
                                  <a:gd name="connsiteY3233" fmla="*/ 768717 h 1257300"/>
                                  <a:gd name="connsiteX3234" fmla="*/ 6226871 w 6697347"/>
                                  <a:gd name="connsiteY3234" fmla="*/ 773162 h 1257300"/>
                                  <a:gd name="connsiteX3235" fmla="*/ 6231316 w 6697347"/>
                                  <a:gd name="connsiteY3235" fmla="*/ 778877 h 1257300"/>
                                  <a:gd name="connsiteX3236" fmla="*/ 6232586 w 6697347"/>
                                  <a:gd name="connsiteY3236" fmla="*/ 786497 h 1257300"/>
                                  <a:gd name="connsiteX3237" fmla="*/ 6231316 w 6697347"/>
                                  <a:gd name="connsiteY3237" fmla="*/ 793482 h 1257300"/>
                                  <a:gd name="connsiteX3238" fmla="*/ 6226871 w 6697347"/>
                                  <a:gd name="connsiteY3238" fmla="*/ 799832 h 1257300"/>
                                  <a:gd name="connsiteX3239" fmla="*/ 6221156 w 6697347"/>
                                  <a:gd name="connsiteY3239" fmla="*/ 803642 h 1257300"/>
                                  <a:gd name="connsiteX3240" fmla="*/ 6213536 w 6697347"/>
                                  <a:gd name="connsiteY3240" fmla="*/ 805547 h 1257300"/>
                                  <a:gd name="connsiteX3241" fmla="*/ 6205916 w 6697347"/>
                                  <a:gd name="connsiteY3241" fmla="*/ 803642 h 1257300"/>
                                  <a:gd name="connsiteX3242" fmla="*/ 6200201 w 6697347"/>
                                  <a:gd name="connsiteY3242" fmla="*/ 799832 h 1257300"/>
                                  <a:gd name="connsiteX3243" fmla="*/ 6195756 w 6697347"/>
                                  <a:gd name="connsiteY3243" fmla="*/ 793482 h 1257300"/>
                                  <a:gd name="connsiteX3244" fmla="*/ 6194486 w 6697347"/>
                                  <a:gd name="connsiteY3244" fmla="*/ 786497 h 1257300"/>
                                  <a:gd name="connsiteX3245" fmla="*/ 6195756 w 6697347"/>
                                  <a:gd name="connsiteY3245" fmla="*/ 778877 h 1257300"/>
                                  <a:gd name="connsiteX3246" fmla="*/ 6200201 w 6697347"/>
                                  <a:gd name="connsiteY3246" fmla="*/ 773162 h 1257300"/>
                                  <a:gd name="connsiteX3247" fmla="*/ 6205916 w 6697347"/>
                                  <a:gd name="connsiteY3247" fmla="*/ 768717 h 1257300"/>
                                  <a:gd name="connsiteX3248" fmla="*/ 6100551 w 6697347"/>
                                  <a:gd name="connsiteY3248" fmla="*/ 767447 h 1257300"/>
                                  <a:gd name="connsiteX3249" fmla="*/ 6108171 w 6697347"/>
                                  <a:gd name="connsiteY3249" fmla="*/ 768717 h 1257300"/>
                                  <a:gd name="connsiteX3250" fmla="*/ 6113886 w 6697347"/>
                                  <a:gd name="connsiteY3250" fmla="*/ 773162 h 1257300"/>
                                  <a:gd name="connsiteX3251" fmla="*/ 6118331 w 6697347"/>
                                  <a:gd name="connsiteY3251" fmla="*/ 778877 h 1257300"/>
                                  <a:gd name="connsiteX3252" fmla="*/ 6119601 w 6697347"/>
                                  <a:gd name="connsiteY3252" fmla="*/ 786497 h 1257300"/>
                                  <a:gd name="connsiteX3253" fmla="*/ 6118331 w 6697347"/>
                                  <a:gd name="connsiteY3253" fmla="*/ 793482 h 1257300"/>
                                  <a:gd name="connsiteX3254" fmla="*/ 6113886 w 6697347"/>
                                  <a:gd name="connsiteY3254" fmla="*/ 799832 h 1257300"/>
                                  <a:gd name="connsiteX3255" fmla="*/ 6108171 w 6697347"/>
                                  <a:gd name="connsiteY3255" fmla="*/ 803642 h 1257300"/>
                                  <a:gd name="connsiteX3256" fmla="*/ 6100551 w 6697347"/>
                                  <a:gd name="connsiteY3256" fmla="*/ 805547 h 1257300"/>
                                  <a:gd name="connsiteX3257" fmla="*/ 6093566 w 6697347"/>
                                  <a:gd name="connsiteY3257" fmla="*/ 803642 h 1257300"/>
                                  <a:gd name="connsiteX3258" fmla="*/ 6087216 w 6697347"/>
                                  <a:gd name="connsiteY3258" fmla="*/ 799832 h 1257300"/>
                                  <a:gd name="connsiteX3259" fmla="*/ 6083406 w 6697347"/>
                                  <a:gd name="connsiteY3259" fmla="*/ 793482 h 1257300"/>
                                  <a:gd name="connsiteX3260" fmla="*/ 6081501 w 6697347"/>
                                  <a:gd name="connsiteY3260" fmla="*/ 786497 h 1257300"/>
                                  <a:gd name="connsiteX3261" fmla="*/ 6083406 w 6697347"/>
                                  <a:gd name="connsiteY3261" fmla="*/ 778877 h 1257300"/>
                                  <a:gd name="connsiteX3262" fmla="*/ 6087216 w 6697347"/>
                                  <a:gd name="connsiteY3262" fmla="*/ 773162 h 1257300"/>
                                  <a:gd name="connsiteX3263" fmla="*/ 6093566 w 6697347"/>
                                  <a:gd name="connsiteY3263" fmla="*/ 768717 h 1257300"/>
                                  <a:gd name="connsiteX3264" fmla="*/ 5984937 w 6697347"/>
                                  <a:gd name="connsiteY3264" fmla="*/ 767447 h 1257300"/>
                                  <a:gd name="connsiteX3265" fmla="*/ 5991922 w 6697347"/>
                                  <a:gd name="connsiteY3265" fmla="*/ 768717 h 1257300"/>
                                  <a:gd name="connsiteX3266" fmla="*/ 5998272 w 6697347"/>
                                  <a:gd name="connsiteY3266" fmla="*/ 773162 h 1257300"/>
                                  <a:gd name="connsiteX3267" fmla="*/ 6002082 w 6697347"/>
                                  <a:gd name="connsiteY3267" fmla="*/ 778877 h 1257300"/>
                                  <a:gd name="connsiteX3268" fmla="*/ 6003987 w 6697347"/>
                                  <a:gd name="connsiteY3268" fmla="*/ 786497 h 1257300"/>
                                  <a:gd name="connsiteX3269" fmla="*/ 6002082 w 6697347"/>
                                  <a:gd name="connsiteY3269" fmla="*/ 793482 h 1257300"/>
                                  <a:gd name="connsiteX3270" fmla="*/ 5998272 w 6697347"/>
                                  <a:gd name="connsiteY3270" fmla="*/ 799832 h 1257300"/>
                                  <a:gd name="connsiteX3271" fmla="*/ 5991922 w 6697347"/>
                                  <a:gd name="connsiteY3271" fmla="*/ 803642 h 1257300"/>
                                  <a:gd name="connsiteX3272" fmla="*/ 5984937 w 6697347"/>
                                  <a:gd name="connsiteY3272" fmla="*/ 805547 h 1257300"/>
                                  <a:gd name="connsiteX3273" fmla="*/ 5977317 w 6697347"/>
                                  <a:gd name="connsiteY3273" fmla="*/ 803642 h 1257300"/>
                                  <a:gd name="connsiteX3274" fmla="*/ 5970967 w 6697347"/>
                                  <a:gd name="connsiteY3274" fmla="*/ 799832 h 1257300"/>
                                  <a:gd name="connsiteX3275" fmla="*/ 5967157 w 6697347"/>
                                  <a:gd name="connsiteY3275" fmla="*/ 793482 h 1257300"/>
                                  <a:gd name="connsiteX3276" fmla="*/ 5965887 w 6697347"/>
                                  <a:gd name="connsiteY3276" fmla="*/ 786497 h 1257300"/>
                                  <a:gd name="connsiteX3277" fmla="*/ 5967157 w 6697347"/>
                                  <a:gd name="connsiteY3277" fmla="*/ 778877 h 1257300"/>
                                  <a:gd name="connsiteX3278" fmla="*/ 5970967 w 6697347"/>
                                  <a:gd name="connsiteY3278" fmla="*/ 773162 h 1257300"/>
                                  <a:gd name="connsiteX3279" fmla="*/ 5977317 w 6697347"/>
                                  <a:gd name="connsiteY3279" fmla="*/ 768717 h 1257300"/>
                                  <a:gd name="connsiteX3280" fmla="*/ 707476 w 6697347"/>
                                  <a:gd name="connsiteY3280" fmla="*/ 664780 h 1257300"/>
                                  <a:gd name="connsiteX3281" fmla="*/ 715096 w 6697347"/>
                                  <a:gd name="connsiteY3281" fmla="*/ 666050 h 1257300"/>
                                  <a:gd name="connsiteX3282" fmla="*/ 721446 w 6697347"/>
                                  <a:gd name="connsiteY3282" fmla="*/ 670495 h 1257300"/>
                                  <a:gd name="connsiteX3283" fmla="*/ 725256 w 6697347"/>
                                  <a:gd name="connsiteY3283" fmla="*/ 676210 h 1257300"/>
                                  <a:gd name="connsiteX3284" fmla="*/ 726526 w 6697347"/>
                                  <a:gd name="connsiteY3284" fmla="*/ 683830 h 1257300"/>
                                  <a:gd name="connsiteX3285" fmla="*/ 725256 w 6697347"/>
                                  <a:gd name="connsiteY3285" fmla="*/ 691450 h 1257300"/>
                                  <a:gd name="connsiteX3286" fmla="*/ 721446 w 6697347"/>
                                  <a:gd name="connsiteY3286" fmla="*/ 697165 h 1257300"/>
                                  <a:gd name="connsiteX3287" fmla="*/ 715096 w 6697347"/>
                                  <a:gd name="connsiteY3287" fmla="*/ 701610 h 1257300"/>
                                  <a:gd name="connsiteX3288" fmla="*/ 707476 w 6697347"/>
                                  <a:gd name="connsiteY3288" fmla="*/ 702880 h 1257300"/>
                                  <a:gd name="connsiteX3289" fmla="*/ 700491 w 6697347"/>
                                  <a:gd name="connsiteY3289" fmla="*/ 701610 h 1257300"/>
                                  <a:gd name="connsiteX3290" fmla="*/ 694141 w 6697347"/>
                                  <a:gd name="connsiteY3290" fmla="*/ 697165 h 1257300"/>
                                  <a:gd name="connsiteX3291" fmla="*/ 690331 w 6697347"/>
                                  <a:gd name="connsiteY3291" fmla="*/ 691450 h 1257300"/>
                                  <a:gd name="connsiteX3292" fmla="*/ 688426 w 6697347"/>
                                  <a:gd name="connsiteY3292" fmla="*/ 683830 h 1257300"/>
                                  <a:gd name="connsiteX3293" fmla="*/ 690331 w 6697347"/>
                                  <a:gd name="connsiteY3293" fmla="*/ 676210 h 1257300"/>
                                  <a:gd name="connsiteX3294" fmla="*/ 694141 w 6697347"/>
                                  <a:gd name="connsiteY3294" fmla="*/ 670495 h 1257300"/>
                                  <a:gd name="connsiteX3295" fmla="*/ 700491 w 6697347"/>
                                  <a:gd name="connsiteY3295" fmla="*/ 666050 h 1257300"/>
                                  <a:gd name="connsiteX3296" fmla="*/ 594490 w 6697347"/>
                                  <a:gd name="connsiteY3296" fmla="*/ 664780 h 1257300"/>
                                  <a:gd name="connsiteX3297" fmla="*/ 601475 w 6697347"/>
                                  <a:gd name="connsiteY3297" fmla="*/ 666050 h 1257300"/>
                                  <a:gd name="connsiteX3298" fmla="*/ 607825 w 6697347"/>
                                  <a:gd name="connsiteY3298" fmla="*/ 670495 h 1257300"/>
                                  <a:gd name="connsiteX3299" fmla="*/ 611635 w 6697347"/>
                                  <a:gd name="connsiteY3299" fmla="*/ 676210 h 1257300"/>
                                  <a:gd name="connsiteX3300" fmla="*/ 613540 w 6697347"/>
                                  <a:gd name="connsiteY3300" fmla="*/ 683830 h 1257300"/>
                                  <a:gd name="connsiteX3301" fmla="*/ 611635 w 6697347"/>
                                  <a:gd name="connsiteY3301" fmla="*/ 691450 h 1257300"/>
                                  <a:gd name="connsiteX3302" fmla="*/ 607825 w 6697347"/>
                                  <a:gd name="connsiteY3302" fmla="*/ 697165 h 1257300"/>
                                  <a:gd name="connsiteX3303" fmla="*/ 601475 w 6697347"/>
                                  <a:gd name="connsiteY3303" fmla="*/ 701610 h 1257300"/>
                                  <a:gd name="connsiteX3304" fmla="*/ 594490 w 6697347"/>
                                  <a:gd name="connsiteY3304" fmla="*/ 702880 h 1257300"/>
                                  <a:gd name="connsiteX3305" fmla="*/ 586870 w 6697347"/>
                                  <a:gd name="connsiteY3305" fmla="*/ 701610 h 1257300"/>
                                  <a:gd name="connsiteX3306" fmla="*/ 581155 w 6697347"/>
                                  <a:gd name="connsiteY3306" fmla="*/ 697165 h 1257300"/>
                                  <a:gd name="connsiteX3307" fmla="*/ 576710 w 6697347"/>
                                  <a:gd name="connsiteY3307" fmla="*/ 691450 h 1257300"/>
                                  <a:gd name="connsiteX3308" fmla="*/ 575440 w 6697347"/>
                                  <a:gd name="connsiteY3308" fmla="*/ 683830 h 1257300"/>
                                  <a:gd name="connsiteX3309" fmla="*/ 576710 w 6697347"/>
                                  <a:gd name="connsiteY3309" fmla="*/ 676210 h 1257300"/>
                                  <a:gd name="connsiteX3310" fmla="*/ 581155 w 6697347"/>
                                  <a:gd name="connsiteY3310" fmla="*/ 670495 h 1257300"/>
                                  <a:gd name="connsiteX3311" fmla="*/ 586870 w 6697347"/>
                                  <a:gd name="connsiteY3311" fmla="*/ 666050 h 1257300"/>
                                  <a:gd name="connsiteX3312" fmla="*/ 478877 w 6697347"/>
                                  <a:gd name="connsiteY3312" fmla="*/ 664780 h 1257300"/>
                                  <a:gd name="connsiteX3313" fmla="*/ 486497 w 6697347"/>
                                  <a:gd name="connsiteY3313" fmla="*/ 666050 h 1257300"/>
                                  <a:gd name="connsiteX3314" fmla="*/ 492212 w 6697347"/>
                                  <a:gd name="connsiteY3314" fmla="*/ 670495 h 1257300"/>
                                  <a:gd name="connsiteX3315" fmla="*/ 496657 w 6697347"/>
                                  <a:gd name="connsiteY3315" fmla="*/ 676210 h 1257300"/>
                                  <a:gd name="connsiteX3316" fmla="*/ 497927 w 6697347"/>
                                  <a:gd name="connsiteY3316" fmla="*/ 683830 h 1257300"/>
                                  <a:gd name="connsiteX3317" fmla="*/ 496657 w 6697347"/>
                                  <a:gd name="connsiteY3317" fmla="*/ 691450 h 1257300"/>
                                  <a:gd name="connsiteX3318" fmla="*/ 492212 w 6697347"/>
                                  <a:gd name="connsiteY3318" fmla="*/ 697165 h 1257300"/>
                                  <a:gd name="connsiteX3319" fmla="*/ 486497 w 6697347"/>
                                  <a:gd name="connsiteY3319" fmla="*/ 701610 h 1257300"/>
                                  <a:gd name="connsiteX3320" fmla="*/ 478877 w 6697347"/>
                                  <a:gd name="connsiteY3320" fmla="*/ 702880 h 1257300"/>
                                  <a:gd name="connsiteX3321" fmla="*/ 471257 w 6697347"/>
                                  <a:gd name="connsiteY3321" fmla="*/ 701610 h 1257300"/>
                                  <a:gd name="connsiteX3322" fmla="*/ 465542 w 6697347"/>
                                  <a:gd name="connsiteY3322" fmla="*/ 697165 h 1257300"/>
                                  <a:gd name="connsiteX3323" fmla="*/ 461097 w 6697347"/>
                                  <a:gd name="connsiteY3323" fmla="*/ 691450 h 1257300"/>
                                  <a:gd name="connsiteX3324" fmla="*/ 459827 w 6697347"/>
                                  <a:gd name="connsiteY3324" fmla="*/ 683830 h 1257300"/>
                                  <a:gd name="connsiteX3325" fmla="*/ 461097 w 6697347"/>
                                  <a:gd name="connsiteY3325" fmla="*/ 676210 h 1257300"/>
                                  <a:gd name="connsiteX3326" fmla="*/ 465542 w 6697347"/>
                                  <a:gd name="connsiteY3326" fmla="*/ 670495 h 1257300"/>
                                  <a:gd name="connsiteX3327" fmla="*/ 471257 w 6697347"/>
                                  <a:gd name="connsiteY3327" fmla="*/ 666050 h 1257300"/>
                                  <a:gd name="connsiteX3328" fmla="*/ 363263 w 6697347"/>
                                  <a:gd name="connsiteY3328" fmla="*/ 664780 h 1257300"/>
                                  <a:gd name="connsiteX3329" fmla="*/ 370883 w 6697347"/>
                                  <a:gd name="connsiteY3329" fmla="*/ 666050 h 1257300"/>
                                  <a:gd name="connsiteX3330" fmla="*/ 377233 w 6697347"/>
                                  <a:gd name="connsiteY3330" fmla="*/ 670495 h 1257300"/>
                                  <a:gd name="connsiteX3331" fmla="*/ 381043 w 6697347"/>
                                  <a:gd name="connsiteY3331" fmla="*/ 676210 h 1257300"/>
                                  <a:gd name="connsiteX3332" fmla="*/ 382313 w 6697347"/>
                                  <a:gd name="connsiteY3332" fmla="*/ 683830 h 1257300"/>
                                  <a:gd name="connsiteX3333" fmla="*/ 381043 w 6697347"/>
                                  <a:gd name="connsiteY3333" fmla="*/ 691450 h 1257300"/>
                                  <a:gd name="connsiteX3334" fmla="*/ 377233 w 6697347"/>
                                  <a:gd name="connsiteY3334" fmla="*/ 697165 h 1257300"/>
                                  <a:gd name="connsiteX3335" fmla="*/ 370883 w 6697347"/>
                                  <a:gd name="connsiteY3335" fmla="*/ 701610 h 1257300"/>
                                  <a:gd name="connsiteX3336" fmla="*/ 363263 w 6697347"/>
                                  <a:gd name="connsiteY3336" fmla="*/ 702880 h 1257300"/>
                                  <a:gd name="connsiteX3337" fmla="*/ 356278 w 6697347"/>
                                  <a:gd name="connsiteY3337" fmla="*/ 701610 h 1257300"/>
                                  <a:gd name="connsiteX3338" fmla="*/ 349928 w 6697347"/>
                                  <a:gd name="connsiteY3338" fmla="*/ 697165 h 1257300"/>
                                  <a:gd name="connsiteX3339" fmla="*/ 346118 w 6697347"/>
                                  <a:gd name="connsiteY3339" fmla="*/ 691450 h 1257300"/>
                                  <a:gd name="connsiteX3340" fmla="*/ 344213 w 6697347"/>
                                  <a:gd name="connsiteY3340" fmla="*/ 683830 h 1257300"/>
                                  <a:gd name="connsiteX3341" fmla="*/ 346118 w 6697347"/>
                                  <a:gd name="connsiteY3341" fmla="*/ 676210 h 1257300"/>
                                  <a:gd name="connsiteX3342" fmla="*/ 349928 w 6697347"/>
                                  <a:gd name="connsiteY3342" fmla="*/ 670495 h 1257300"/>
                                  <a:gd name="connsiteX3343" fmla="*/ 356278 w 6697347"/>
                                  <a:gd name="connsiteY3343" fmla="*/ 666050 h 1257300"/>
                                  <a:gd name="connsiteX3344" fmla="*/ 250277 w 6697347"/>
                                  <a:gd name="connsiteY3344" fmla="*/ 664780 h 1257300"/>
                                  <a:gd name="connsiteX3345" fmla="*/ 257262 w 6697347"/>
                                  <a:gd name="connsiteY3345" fmla="*/ 666050 h 1257300"/>
                                  <a:gd name="connsiteX3346" fmla="*/ 263612 w 6697347"/>
                                  <a:gd name="connsiteY3346" fmla="*/ 670495 h 1257300"/>
                                  <a:gd name="connsiteX3347" fmla="*/ 267422 w 6697347"/>
                                  <a:gd name="connsiteY3347" fmla="*/ 676210 h 1257300"/>
                                  <a:gd name="connsiteX3348" fmla="*/ 269327 w 6697347"/>
                                  <a:gd name="connsiteY3348" fmla="*/ 683830 h 1257300"/>
                                  <a:gd name="connsiteX3349" fmla="*/ 267422 w 6697347"/>
                                  <a:gd name="connsiteY3349" fmla="*/ 691450 h 1257300"/>
                                  <a:gd name="connsiteX3350" fmla="*/ 263612 w 6697347"/>
                                  <a:gd name="connsiteY3350" fmla="*/ 697165 h 1257300"/>
                                  <a:gd name="connsiteX3351" fmla="*/ 257262 w 6697347"/>
                                  <a:gd name="connsiteY3351" fmla="*/ 701610 h 1257300"/>
                                  <a:gd name="connsiteX3352" fmla="*/ 250277 w 6697347"/>
                                  <a:gd name="connsiteY3352" fmla="*/ 702880 h 1257300"/>
                                  <a:gd name="connsiteX3353" fmla="*/ 242657 w 6697347"/>
                                  <a:gd name="connsiteY3353" fmla="*/ 701610 h 1257300"/>
                                  <a:gd name="connsiteX3354" fmla="*/ 236942 w 6697347"/>
                                  <a:gd name="connsiteY3354" fmla="*/ 697165 h 1257300"/>
                                  <a:gd name="connsiteX3355" fmla="*/ 232497 w 6697347"/>
                                  <a:gd name="connsiteY3355" fmla="*/ 691450 h 1257300"/>
                                  <a:gd name="connsiteX3356" fmla="*/ 231227 w 6697347"/>
                                  <a:gd name="connsiteY3356" fmla="*/ 683830 h 1257300"/>
                                  <a:gd name="connsiteX3357" fmla="*/ 232497 w 6697347"/>
                                  <a:gd name="connsiteY3357" fmla="*/ 676210 h 1257300"/>
                                  <a:gd name="connsiteX3358" fmla="*/ 236942 w 6697347"/>
                                  <a:gd name="connsiteY3358" fmla="*/ 670495 h 1257300"/>
                                  <a:gd name="connsiteX3359" fmla="*/ 242657 w 6697347"/>
                                  <a:gd name="connsiteY3359" fmla="*/ 666050 h 1257300"/>
                                  <a:gd name="connsiteX3360" fmla="*/ 134664 w 6697347"/>
                                  <a:gd name="connsiteY3360" fmla="*/ 664780 h 1257300"/>
                                  <a:gd name="connsiteX3361" fmla="*/ 142284 w 6697347"/>
                                  <a:gd name="connsiteY3361" fmla="*/ 666050 h 1257300"/>
                                  <a:gd name="connsiteX3362" fmla="*/ 147999 w 6697347"/>
                                  <a:gd name="connsiteY3362" fmla="*/ 670495 h 1257300"/>
                                  <a:gd name="connsiteX3363" fmla="*/ 152444 w 6697347"/>
                                  <a:gd name="connsiteY3363" fmla="*/ 676210 h 1257300"/>
                                  <a:gd name="connsiteX3364" fmla="*/ 153714 w 6697347"/>
                                  <a:gd name="connsiteY3364" fmla="*/ 683830 h 1257300"/>
                                  <a:gd name="connsiteX3365" fmla="*/ 152444 w 6697347"/>
                                  <a:gd name="connsiteY3365" fmla="*/ 691450 h 1257300"/>
                                  <a:gd name="connsiteX3366" fmla="*/ 147999 w 6697347"/>
                                  <a:gd name="connsiteY3366" fmla="*/ 697165 h 1257300"/>
                                  <a:gd name="connsiteX3367" fmla="*/ 142284 w 6697347"/>
                                  <a:gd name="connsiteY3367" fmla="*/ 701610 h 1257300"/>
                                  <a:gd name="connsiteX3368" fmla="*/ 134664 w 6697347"/>
                                  <a:gd name="connsiteY3368" fmla="*/ 702880 h 1257300"/>
                                  <a:gd name="connsiteX3369" fmla="*/ 127044 w 6697347"/>
                                  <a:gd name="connsiteY3369" fmla="*/ 701610 h 1257300"/>
                                  <a:gd name="connsiteX3370" fmla="*/ 121329 w 6697347"/>
                                  <a:gd name="connsiteY3370" fmla="*/ 697165 h 1257300"/>
                                  <a:gd name="connsiteX3371" fmla="*/ 116884 w 6697347"/>
                                  <a:gd name="connsiteY3371" fmla="*/ 691450 h 1257300"/>
                                  <a:gd name="connsiteX3372" fmla="*/ 115614 w 6697347"/>
                                  <a:gd name="connsiteY3372" fmla="*/ 683830 h 1257300"/>
                                  <a:gd name="connsiteX3373" fmla="*/ 116884 w 6697347"/>
                                  <a:gd name="connsiteY3373" fmla="*/ 676210 h 1257300"/>
                                  <a:gd name="connsiteX3374" fmla="*/ 121329 w 6697347"/>
                                  <a:gd name="connsiteY3374" fmla="*/ 670495 h 1257300"/>
                                  <a:gd name="connsiteX3375" fmla="*/ 127044 w 6697347"/>
                                  <a:gd name="connsiteY3375" fmla="*/ 666050 h 1257300"/>
                                  <a:gd name="connsiteX3376" fmla="*/ 19050 w 6697347"/>
                                  <a:gd name="connsiteY3376" fmla="*/ 664780 h 1257300"/>
                                  <a:gd name="connsiteX3377" fmla="*/ 26670 w 6697347"/>
                                  <a:gd name="connsiteY3377" fmla="*/ 666050 h 1257300"/>
                                  <a:gd name="connsiteX3378" fmla="*/ 33020 w 6697347"/>
                                  <a:gd name="connsiteY3378" fmla="*/ 670495 h 1257300"/>
                                  <a:gd name="connsiteX3379" fmla="*/ 36830 w 6697347"/>
                                  <a:gd name="connsiteY3379" fmla="*/ 676210 h 1257300"/>
                                  <a:gd name="connsiteX3380" fmla="*/ 38100 w 6697347"/>
                                  <a:gd name="connsiteY3380" fmla="*/ 683830 h 1257300"/>
                                  <a:gd name="connsiteX3381" fmla="*/ 36830 w 6697347"/>
                                  <a:gd name="connsiteY3381" fmla="*/ 691450 h 1257300"/>
                                  <a:gd name="connsiteX3382" fmla="*/ 33020 w 6697347"/>
                                  <a:gd name="connsiteY3382" fmla="*/ 697165 h 1257300"/>
                                  <a:gd name="connsiteX3383" fmla="*/ 26670 w 6697347"/>
                                  <a:gd name="connsiteY3383" fmla="*/ 701610 h 1257300"/>
                                  <a:gd name="connsiteX3384" fmla="*/ 19050 w 6697347"/>
                                  <a:gd name="connsiteY3384" fmla="*/ 702880 h 1257300"/>
                                  <a:gd name="connsiteX3385" fmla="*/ 12065 w 6697347"/>
                                  <a:gd name="connsiteY3385" fmla="*/ 701610 h 1257300"/>
                                  <a:gd name="connsiteX3386" fmla="*/ 5715 w 6697347"/>
                                  <a:gd name="connsiteY3386" fmla="*/ 697165 h 1257300"/>
                                  <a:gd name="connsiteX3387" fmla="*/ 1905 w 6697347"/>
                                  <a:gd name="connsiteY3387" fmla="*/ 691450 h 1257300"/>
                                  <a:gd name="connsiteX3388" fmla="*/ 0 w 6697347"/>
                                  <a:gd name="connsiteY3388" fmla="*/ 683830 h 1257300"/>
                                  <a:gd name="connsiteX3389" fmla="*/ 1905 w 6697347"/>
                                  <a:gd name="connsiteY3389" fmla="*/ 676210 h 1257300"/>
                                  <a:gd name="connsiteX3390" fmla="*/ 5715 w 6697347"/>
                                  <a:gd name="connsiteY3390" fmla="*/ 670495 h 1257300"/>
                                  <a:gd name="connsiteX3391" fmla="*/ 12065 w 6697347"/>
                                  <a:gd name="connsiteY3391" fmla="*/ 666050 h 1257300"/>
                                  <a:gd name="connsiteX3392" fmla="*/ 6673363 w 6697347"/>
                                  <a:gd name="connsiteY3392" fmla="*/ 657089 h 1257300"/>
                                  <a:gd name="connsiteX3393" fmla="*/ 6680348 w 6697347"/>
                                  <a:gd name="connsiteY3393" fmla="*/ 658359 h 1257300"/>
                                  <a:gd name="connsiteX3394" fmla="*/ 6686698 w 6697347"/>
                                  <a:gd name="connsiteY3394" fmla="*/ 662804 h 1257300"/>
                                  <a:gd name="connsiteX3395" fmla="*/ 6690508 w 6697347"/>
                                  <a:gd name="connsiteY3395" fmla="*/ 668519 h 1257300"/>
                                  <a:gd name="connsiteX3396" fmla="*/ 6692413 w 6697347"/>
                                  <a:gd name="connsiteY3396" fmla="*/ 676139 h 1257300"/>
                                  <a:gd name="connsiteX3397" fmla="*/ 6690508 w 6697347"/>
                                  <a:gd name="connsiteY3397" fmla="*/ 683759 h 1257300"/>
                                  <a:gd name="connsiteX3398" fmla="*/ 6686698 w 6697347"/>
                                  <a:gd name="connsiteY3398" fmla="*/ 689474 h 1257300"/>
                                  <a:gd name="connsiteX3399" fmla="*/ 6680348 w 6697347"/>
                                  <a:gd name="connsiteY3399" fmla="*/ 693919 h 1257300"/>
                                  <a:gd name="connsiteX3400" fmla="*/ 6673363 w 6697347"/>
                                  <a:gd name="connsiteY3400" fmla="*/ 695189 h 1257300"/>
                                  <a:gd name="connsiteX3401" fmla="*/ 6665743 w 6697347"/>
                                  <a:gd name="connsiteY3401" fmla="*/ 693919 h 1257300"/>
                                  <a:gd name="connsiteX3402" fmla="*/ 6659393 w 6697347"/>
                                  <a:gd name="connsiteY3402" fmla="*/ 689474 h 1257300"/>
                                  <a:gd name="connsiteX3403" fmla="*/ 6655583 w 6697347"/>
                                  <a:gd name="connsiteY3403" fmla="*/ 683759 h 1257300"/>
                                  <a:gd name="connsiteX3404" fmla="*/ 6654313 w 6697347"/>
                                  <a:gd name="connsiteY3404" fmla="*/ 676139 h 1257300"/>
                                  <a:gd name="connsiteX3405" fmla="*/ 6655583 w 6697347"/>
                                  <a:gd name="connsiteY3405" fmla="*/ 668519 h 1257300"/>
                                  <a:gd name="connsiteX3406" fmla="*/ 6659393 w 6697347"/>
                                  <a:gd name="connsiteY3406" fmla="*/ 662804 h 1257300"/>
                                  <a:gd name="connsiteX3407" fmla="*/ 6665743 w 6697347"/>
                                  <a:gd name="connsiteY3407" fmla="*/ 658359 h 1257300"/>
                                  <a:gd name="connsiteX3408" fmla="*/ 6557749 w 6697347"/>
                                  <a:gd name="connsiteY3408" fmla="*/ 657089 h 1257300"/>
                                  <a:gd name="connsiteX3409" fmla="*/ 6565369 w 6697347"/>
                                  <a:gd name="connsiteY3409" fmla="*/ 658359 h 1257300"/>
                                  <a:gd name="connsiteX3410" fmla="*/ 6571084 w 6697347"/>
                                  <a:gd name="connsiteY3410" fmla="*/ 662804 h 1257300"/>
                                  <a:gd name="connsiteX3411" fmla="*/ 6575529 w 6697347"/>
                                  <a:gd name="connsiteY3411" fmla="*/ 668519 h 1257300"/>
                                  <a:gd name="connsiteX3412" fmla="*/ 6576799 w 6697347"/>
                                  <a:gd name="connsiteY3412" fmla="*/ 676139 h 1257300"/>
                                  <a:gd name="connsiteX3413" fmla="*/ 6575529 w 6697347"/>
                                  <a:gd name="connsiteY3413" fmla="*/ 683759 h 1257300"/>
                                  <a:gd name="connsiteX3414" fmla="*/ 6571084 w 6697347"/>
                                  <a:gd name="connsiteY3414" fmla="*/ 689474 h 1257300"/>
                                  <a:gd name="connsiteX3415" fmla="*/ 6565369 w 6697347"/>
                                  <a:gd name="connsiteY3415" fmla="*/ 693919 h 1257300"/>
                                  <a:gd name="connsiteX3416" fmla="*/ 6557749 w 6697347"/>
                                  <a:gd name="connsiteY3416" fmla="*/ 695189 h 1257300"/>
                                  <a:gd name="connsiteX3417" fmla="*/ 6550129 w 6697347"/>
                                  <a:gd name="connsiteY3417" fmla="*/ 693919 h 1257300"/>
                                  <a:gd name="connsiteX3418" fmla="*/ 6544414 w 6697347"/>
                                  <a:gd name="connsiteY3418" fmla="*/ 689474 h 1257300"/>
                                  <a:gd name="connsiteX3419" fmla="*/ 6539969 w 6697347"/>
                                  <a:gd name="connsiteY3419" fmla="*/ 683759 h 1257300"/>
                                  <a:gd name="connsiteX3420" fmla="*/ 6538699 w 6697347"/>
                                  <a:gd name="connsiteY3420" fmla="*/ 676139 h 1257300"/>
                                  <a:gd name="connsiteX3421" fmla="*/ 6539969 w 6697347"/>
                                  <a:gd name="connsiteY3421" fmla="*/ 668519 h 1257300"/>
                                  <a:gd name="connsiteX3422" fmla="*/ 6544414 w 6697347"/>
                                  <a:gd name="connsiteY3422" fmla="*/ 662804 h 1257300"/>
                                  <a:gd name="connsiteX3423" fmla="*/ 6550129 w 6697347"/>
                                  <a:gd name="connsiteY3423" fmla="*/ 658359 h 1257300"/>
                                  <a:gd name="connsiteX3424" fmla="*/ 6444764 w 6697347"/>
                                  <a:gd name="connsiteY3424" fmla="*/ 657089 h 1257300"/>
                                  <a:gd name="connsiteX3425" fmla="*/ 6452384 w 6697347"/>
                                  <a:gd name="connsiteY3425" fmla="*/ 658359 h 1257300"/>
                                  <a:gd name="connsiteX3426" fmla="*/ 6458099 w 6697347"/>
                                  <a:gd name="connsiteY3426" fmla="*/ 662804 h 1257300"/>
                                  <a:gd name="connsiteX3427" fmla="*/ 6462544 w 6697347"/>
                                  <a:gd name="connsiteY3427" fmla="*/ 668519 h 1257300"/>
                                  <a:gd name="connsiteX3428" fmla="*/ 6463814 w 6697347"/>
                                  <a:gd name="connsiteY3428" fmla="*/ 676139 h 1257300"/>
                                  <a:gd name="connsiteX3429" fmla="*/ 6462544 w 6697347"/>
                                  <a:gd name="connsiteY3429" fmla="*/ 683759 h 1257300"/>
                                  <a:gd name="connsiteX3430" fmla="*/ 6458099 w 6697347"/>
                                  <a:gd name="connsiteY3430" fmla="*/ 689474 h 1257300"/>
                                  <a:gd name="connsiteX3431" fmla="*/ 6452384 w 6697347"/>
                                  <a:gd name="connsiteY3431" fmla="*/ 693919 h 1257300"/>
                                  <a:gd name="connsiteX3432" fmla="*/ 6444764 w 6697347"/>
                                  <a:gd name="connsiteY3432" fmla="*/ 695189 h 1257300"/>
                                  <a:gd name="connsiteX3433" fmla="*/ 6437779 w 6697347"/>
                                  <a:gd name="connsiteY3433" fmla="*/ 693919 h 1257300"/>
                                  <a:gd name="connsiteX3434" fmla="*/ 6431429 w 6697347"/>
                                  <a:gd name="connsiteY3434" fmla="*/ 689474 h 1257300"/>
                                  <a:gd name="connsiteX3435" fmla="*/ 6427619 w 6697347"/>
                                  <a:gd name="connsiteY3435" fmla="*/ 683759 h 1257300"/>
                                  <a:gd name="connsiteX3436" fmla="*/ 6425714 w 6697347"/>
                                  <a:gd name="connsiteY3436" fmla="*/ 676139 h 1257300"/>
                                  <a:gd name="connsiteX3437" fmla="*/ 6427619 w 6697347"/>
                                  <a:gd name="connsiteY3437" fmla="*/ 668519 h 1257300"/>
                                  <a:gd name="connsiteX3438" fmla="*/ 6431429 w 6697347"/>
                                  <a:gd name="connsiteY3438" fmla="*/ 662804 h 1257300"/>
                                  <a:gd name="connsiteX3439" fmla="*/ 6437779 w 6697347"/>
                                  <a:gd name="connsiteY3439" fmla="*/ 658359 h 1257300"/>
                                  <a:gd name="connsiteX3440" fmla="*/ 6329150 w 6697347"/>
                                  <a:gd name="connsiteY3440" fmla="*/ 657089 h 1257300"/>
                                  <a:gd name="connsiteX3441" fmla="*/ 6336135 w 6697347"/>
                                  <a:gd name="connsiteY3441" fmla="*/ 658359 h 1257300"/>
                                  <a:gd name="connsiteX3442" fmla="*/ 6342485 w 6697347"/>
                                  <a:gd name="connsiteY3442" fmla="*/ 662804 h 1257300"/>
                                  <a:gd name="connsiteX3443" fmla="*/ 6346295 w 6697347"/>
                                  <a:gd name="connsiteY3443" fmla="*/ 668519 h 1257300"/>
                                  <a:gd name="connsiteX3444" fmla="*/ 6348200 w 6697347"/>
                                  <a:gd name="connsiteY3444" fmla="*/ 676139 h 1257300"/>
                                  <a:gd name="connsiteX3445" fmla="*/ 6346295 w 6697347"/>
                                  <a:gd name="connsiteY3445" fmla="*/ 683759 h 1257300"/>
                                  <a:gd name="connsiteX3446" fmla="*/ 6342485 w 6697347"/>
                                  <a:gd name="connsiteY3446" fmla="*/ 689474 h 1257300"/>
                                  <a:gd name="connsiteX3447" fmla="*/ 6336135 w 6697347"/>
                                  <a:gd name="connsiteY3447" fmla="*/ 693919 h 1257300"/>
                                  <a:gd name="connsiteX3448" fmla="*/ 6329150 w 6697347"/>
                                  <a:gd name="connsiteY3448" fmla="*/ 695189 h 1257300"/>
                                  <a:gd name="connsiteX3449" fmla="*/ 6321530 w 6697347"/>
                                  <a:gd name="connsiteY3449" fmla="*/ 693919 h 1257300"/>
                                  <a:gd name="connsiteX3450" fmla="*/ 6315180 w 6697347"/>
                                  <a:gd name="connsiteY3450" fmla="*/ 689474 h 1257300"/>
                                  <a:gd name="connsiteX3451" fmla="*/ 6311370 w 6697347"/>
                                  <a:gd name="connsiteY3451" fmla="*/ 683759 h 1257300"/>
                                  <a:gd name="connsiteX3452" fmla="*/ 6310100 w 6697347"/>
                                  <a:gd name="connsiteY3452" fmla="*/ 676139 h 1257300"/>
                                  <a:gd name="connsiteX3453" fmla="*/ 6311370 w 6697347"/>
                                  <a:gd name="connsiteY3453" fmla="*/ 668519 h 1257300"/>
                                  <a:gd name="connsiteX3454" fmla="*/ 6315180 w 6697347"/>
                                  <a:gd name="connsiteY3454" fmla="*/ 662804 h 1257300"/>
                                  <a:gd name="connsiteX3455" fmla="*/ 6321530 w 6697347"/>
                                  <a:gd name="connsiteY3455" fmla="*/ 658359 h 1257300"/>
                                  <a:gd name="connsiteX3456" fmla="*/ 6213536 w 6697347"/>
                                  <a:gd name="connsiteY3456" fmla="*/ 657089 h 1257300"/>
                                  <a:gd name="connsiteX3457" fmla="*/ 6221156 w 6697347"/>
                                  <a:gd name="connsiteY3457" fmla="*/ 658359 h 1257300"/>
                                  <a:gd name="connsiteX3458" fmla="*/ 6226871 w 6697347"/>
                                  <a:gd name="connsiteY3458" fmla="*/ 662804 h 1257300"/>
                                  <a:gd name="connsiteX3459" fmla="*/ 6231316 w 6697347"/>
                                  <a:gd name="connsiteY3459" fmla="*/ 668519 h 1257300"/>
                                  <a:gd name="connsiteX3460" fmla="*/ 6232586 w 6697347"/>
                                  <a:gd name="connsiteY3460" fmla="*/ 676139 h 1257300"/>
                                  <a:gd name="connsiteX3461" fmla="*/ 6231316 w 6697347"/>
                                  <a:gd name="connsiteY3461" fmla="*/ 683759 h 1257300"/>
                                  <a:gd name="connsiteX3462" fmla="*/ 6226871 w 6697347"/>
                                  <a:gd name="connsiteY3462" fmla="*/ 689474 h 1257300"/>
                                  <a:gd name="connsiteX3463" fmla="*/ 6221156 w 6697347"/>
                                  <a:gd name="connsiteY3463" fmla="*/ 693919 h 1257300"/>
                                  <a:gd name="connsiteX3464" fmla="*/ 6213536 w 6697347"/>
                                  <a:gd name="connsiteY3464" fmla="*/ 695189 h 1257300"/>
                                  <a:gd name="connsiteX3465" fmla="*/ 6205916 w 6697347"/>
                                  <a:gd name="connsiteY3465" fmla="*/ 693919 h 1257300"/>
                                  <a:gd name="connsiteX3466" fmla="*/ 6200201 w 6697347"/>
                                  <a:gd name="connsiteY3466" fmla="*/ 689474 h 1257300"/>
                                  <a:gd name="connsiteX3467" fmla="*/ 6195756 w 6697347"/>
                                  <a:gd name="connsiteY3467" fmla="*/ 683759 h 1257300"/>
                                  <a:gd name="connsiteX3468" fmla="*/ 6194486 w 6697347"/>
                                  <a:gd name="connsiteY3468" fmla="*/ 676139 h 1257300"/>
                                  <a:gd name="connsiteX3469" fmla="*/ 6195756 w 6697347"/>
                                  <a:gd name="connsiteY3469" fmla="*/ 668519 h 1257300"/>
                                  <a:gd name="connsiteX3470" fmla="*/ 6200201 w 6697347"/>
                                  <a:gd name="connsiteY3470" fmla="*/ 662804 h 1257300"/>
                                  <a:gd name="connsiteX3471" fmla="*/ 6205916 w 6697347"/>
                                  <a:gd name="connsiteY3471" fmla="*/ 658359 h 1257300"/>
                                  <a:gd name="connsiteX3472" fmla="*/ 6100551 w 6697347"/>
                                  <a:gd name="connsiteY3472" fmla="*/ 657089 h 1257300"/>
                                  <a:gd name="connsiteX3473" fmla="*/ 6108171 w 6697347"/>
                                  <a:gd name="connsiteY3473" fmla="*/ 658359 h 1257300"/>
                                  <a:gd name="connsiteX3474" fmla="*/ 6113886 w 6697347"/>
                                  <a:gd name="connsiteY3474" fmla="*/ 662804 h 1257300"/>
                                  <a:gd name="connsiteX3475" fmla="*/ 6118331 w 6697347"/>
                                  <a:gd name="connsiteY3475" fmla="*/ 668519 h 1257300"/>
                                  <a:gd name="connsiteX3476" fmla="*/ 6119601 w 6697347"/>
                                  <a:gd name="connsiteY3476" fmla="*/ 676139 h 1257300"/>
                                  <a:gd name="connsiteX3477" fmla="*/ 6118331 w 6697347"/>
                                  <a:gd name="connsiteY3477" fmla="*/ 683759 h 1257300"/>
                                  <a:gd name="connsiteX3478" fmla="*/ 6113886 w 6697347"/>
                                  <a:gd name="connsiteY3478" fmla="*/ 689474 h 1257300"/>
                                  <a:gd name="connsiteX3479" fmla="*/ 6108171 w 6697347"/>
                                  <a:gd name="connsiteY3479" fmla="*/ 693919 h 1257300"/>
                                  <a:gd name="connsiteX3480" fmla="*/ 6100551 w 6697347"/>
                                  <a:gd name="connsiteY3480" fmla="*/ 695189 h 1257300"/>
                                  <a:gd name="connsiteX3481" fmla="*/ 6093566 w 6697347"/>
                                  <a:gd name="connsiteY3481" fmla="*/ 693919 h 1257300"/>
                                  <a:gd name="connsiteX3482" fmla="*/ 6087216 w 6697347"/>
                                  <a:gd name="connsiteY3482" fmla="*/ 689474 h 1257300"/>
                                  <a:gd name="connsiteX3483" fmla="*/ 6083406 w 6697347"/>
                                  <a:gd name="connsiteY3483" fmla="*/ 683759 h 1257300"/>
                                  <a:gd name="connsiteX3484" fmla="*/ 6081501 w 6697347"/>
                                  <a:gd name="connsiteY3484" fmla="*/ 676139 h 1257300"/>
                                  <a:gd name="connsiteX3485" fmla="*/ 6083406 w 6697347"/>
                                  <a:gd name="connsiteY3485" fmla="*/ 668519 h 1257300"/>
                                  <a:gd name="connsiteX3486" fmla="*/ 6087216 w 6697347"/>
                                  <a:gd name="connsiteY3486" fmla="*/ 662804 h 1257300"/>
                                  <a:gd name="connsiteX3487" fmla="*/ 6093566 w 6697347"/>
                                  <a:gd name="connsiteY3487" fmla="*/ 658359 h 1257300"/>
                                  <a:gd name="connsiteX3488" fmla="*/ 5984937 w 6697347"/>
                                  <a:gd name="connsiteY3488" fmla="*/ 657089 h 1257300"/>
                                  <a:gd name="connsiteX3489" fmla="*/ 5991922 w 6697347"/>
                                  <a:gd name="connsiteY3489" fmla="*/ 658359 h 1257300"/>
                                  <a:gd name="connsiteX3490" fmla="*/ 5998272 w 6697347"/>
                                  <a:gd name="connsiteY3490" fmla="*/ 662804 h 1257300"/>
                                  <a:gd name="connsiteX3491" fmla="*/ 6002082 w 6697347"/>
                                  <a:gd name="connsiteY3491" fmla="*/ 668519 h 1257300"/>
                                  <a:gd name="connsiteX3492" fmla="*/ 6003987 w 6697347"/>
                                  <a:gd name="connsiteY3492" fmla="*/ 676139 h 1257300"/>
                                  <a:gd name="connsiteX3493" fmla="*/ 6002082 w 6697347"/>
                                  <a:gd name="connsiteY3493" fmla="*/ 683759 h 1257300"/>
                                  <a:gd name="connsiteX3494" fmla="*/ 5998272 w 6697347"/>
                                  <a:gd name="connsiteY3494" fmla="*/ 689474 h 1257300"/>
                                  <a:gd name="connsiteX3495" fmla="*/ 5991922 w 6697347"/>
                                  <a:gd name="connsiteY3495" fmla="*/ 693919 h 1257300"/>
                                  <a:gd name="connsiteX3496" fmla="*/ 5984937 w 6697347"/>
                                  <a:gd name="connsiteY3496" fmla="*/ 695189 h 1257300"/>
                                  <a:gd name="connsiteX3497" fmla="*/ 5977317 w 6697347"/>
                                  <a:gd name="connsiteY3497" fmla="*/ 693919 h 1257300"/>
                                  <a:gd name="connsiteX3498" fmla="*/ 5970967 w 6697347"/>
                                  <a:gd name="connsiteY3498" fmla="*/ 689474 h 1257300"/>
                                  <a:gd name="connsiteX3499" fmla="*/ 5967157 w 6697347"/>
                                  <a:gd name="connsiteY3499" fmla="*/ 683759 h 1257300"/>
                                  <a:gd name="connsiteX3500" fmla="*/ 5965887 w 6697347"/>
                                  <a:gd name="connsiteY3500" fmla="*/ 676139 h 1257300"/>
                                  <a:gd name="connsiteX3501" fmla="*/ 5967157 w 6697347"/>
                                  <a:gd name="connsiteY3501" fmla="*/ 668519 h 1257300"/>
                                  <a:gd name="connsiteX3502" fmla="*/ 5970967 w 6697347"/>
                                  <a:gd name="connsiteY3502" fmla="*/ 662804 h 1257300"/>
                                  <a:gd name="connsiteX3503" fmla="*/ 5977317 w 6697347"/>
                                  <a:gd name="connsiteY3503" fmla="*/ 658359 h 1257300"/>
                                  <a:gd name="connsiteX3504" fmla="*/ 707476 w 6697347"/>
                                  <a:gd name="connsiteY3504" fmla="*/ 554421 h 1257300"/>
                                  <a:gd name="connsiteX3505" fmla="*/ 715096 w 6697347"/>
                                  <a:gd name="connsiteY3505" fmla="*/ 556326 h 1257300"/>
                                  <a:gd name="connsiteX3506" fmla="*/ 721446 w 6697347"/>
                                  <a:gd name="connsiteY3506" fmla="*/ 560136 h 1257300"/>
                                  <a:gd name="connsiteX3507" fmla="*/ 725256 w 6697347"/>
                                  <a:gd name="connsiteY3507" fmla="*/ 566486 h 1257300"/>
                                  <a:gd name="connsiteX3508" fmla="*/ 726526 w 6697347"/>
                                  <a:gd name="connsiteY3508" fmla="*/ 573471 h 1257300"/>
                                  <a:gd name="connsiteX3509" fmla="*/ 725256 w 6697347"/>
                                  <a:gd name="connsiteY3509" fmla="*/ 581091 h 1257300"/>
                                  <a:gd name="connsiteX3510" fmla="*/ 721446 w 6697347"/>
                                  <a:gd name="connsiteY3510" fmla="*/ 586806 h 1257300"/>
                                  <a:gd name="connsiteX3511" fmla="*/ 715096 w 6697347"/>
                                  <a:gd name="connsiteY3511" fmla="*/ 591251 h 1257300"/>
                                  <a:gd name="connsiteX3512" fmla="*/ 707476 w 6697347"/>
                                  <a:gd name="connsiteY3512" fmla="*/ 592521 h 1257300"/>
                                  <a:gd name="connsiteX3513" fmla="*/ 700491 w 6697347"/>
                                  <a:gd name="connsiteY3513" fmla="*/ 591251 h 1257300"/>
                                  <a:gd name="connsiteX3514" fmla="*/ 694141 w 6697347"/>
                                  <a:gd name="connsiteY3514" fmla="*/ 586806 h 1257300"/>
                                  <a:gd name="connsiteX3515" fmla="*/ 690331 w 6697347"/>
                                  <a:gd name="connsiteY3515" fmla="*/ 581091 h 1257300"/>
                                  <a:gd name="connsiteX3516" fmla="*/ 688426 w 6697347"/>
                                  <a:gd name="connsiteY3516" fmla="*/ 573471 h 1257300"/>
                                  <a:gd name="connsiteX3517" fmla="*/ 690331 w 6697347"/>
                                  <a:gd name="connsiteY3517" fmla="*/ 566486 h 1257300"/>
                                  <a:gd name="connsiteX3518" fmla="*/ 694141 w 6697347"/>
                                  <a:gd name="connsiteY3518" fmla="*/ 560136 h 1257300"/>
                                  <a:gd name="connsiteX3519" fmla="*/ 700491 w 6697347"/>
                                  <a:gd name="connsiteY3519" fmla="*/ 556326 h 1257300"/>
                                  <a:gd name="connsiteX3520" fmla="*/ 594490 w 6697347"/>
                                  <a:gd name="connsiteY3520" fmla="*/ 554421 h 1257300"/>
                                  <a:gd name="connsiteX3521" fmla="*/ 601475 w 6697347"/>
                                  <a:gd name="connsiteY3521" fmla="*/ 556326 h 1257300"/>
                                  <a:gd name="connsiteX3522" fmla="*/ 607825 w 6697347"/>
                                  <a:gd name="connsiteY3522" fmla="*/ 560136 h 1257300"/>
                                  <a:gd name="connsiteX3523" fmla="*/ 611635 w 6697347"/>
                                  <a:gd name="connsiteY3523" fmla="*/ 566486 h 1257300"/>
                                  <a:gd name="connsiteX3524" fmla="*/ 613540 w 6697347"/>
                                  <a:gd name="connsiteY3524" fmla="*/ 573471 h 1257300"/>
                                  <a:gd name="connsiteX3525" fmla="*/ 611635 w 6697347"/>
                                  <a:gd name="connsiteY3525" fmla="*/ 581091 h 1257300"/>
                                  <a:gd name="connsiteX3526" fmla="*/ 607825 w 6697347"/>
                                  <a:gd name="connsiteY3526" fmla="*/ 586806 h 1257300"/>
                                  <a:gd name="connsiteX3527" fmla="*/ 601475 w 6697347"/>
                                  <a:gd name="connsiteY3527" fmla="*/ 591251 h 1257300"/>
                                  <a:gd name="connsiteX3528" fmla="*/ 594490 w 6697347"/>
                                  <a:gd name="connsiteY3528" fmla="*/ 592521 h 1257300"/>
                                  <a:gd name="connsiteX3529" fmla="*/ 586870 w 6697347"/>
                                  <a:gd name="connsiteY3529" fmla="*/ 591251 h 1257300"/>
                                  <a:gd name="connsiteX3530" fmla="*/ 581155 w 6697347"/>
                                  <a:gd name="connsiteY3530" fmla="*/ 586806 h 1257300"/>
                                  <a:gd name="connsiteX3531" fmla="*/ 576710 w 6697347"/>
                                  <a:gd name="connsiteY3531" fmla="*/ 581091 h 1257300"/>
                                  <a:gd name="connsiteX3532" fmla="*/ 575440 w 6697347"/>
                                  <a:gd name="connsiteY3532" fmla="*/ 573471 h 1257300"/>
                                  <a:gd name="connsiteX3533" fmla="*/ 576710 w 6697347"/>
                                  <a:gd name="connsiteY3533" fmla="*/ 566486 h 1257300"/>
                                  <a:gd name="connsiteX3534" fmla="*/ 581155 w 6697347"/>
                                  <a:gd name="connsiteY3534" fmla="*/ 560136 h 1257300"/>
                                  <a:gd name="connsiteX3535" fmla="*/ 586870 w 6697347"/>
                                  <a:gd name="connsiteY3535" fmla="*/ 556326 h 1257300"/>
                                  <a:gd name="connsiteX3536" fmla="*/ 478877 w 6697347"/>
                                  <a:gd name="connsiteY3536" fmla="*/ 554421 h 1257300"/>
                                  <a:gd name="connsiteX3537" fmla="*/ 486497 w 6697347"/>
                                  <a:gd name="connsiteY3537" fmla="*/ 556326 h 1257300"/>
                                  <a:gd name="connsiteX3538" fmla="*/ 492212 w 6697347"/>
                                  <a:gd name="connsiteY3538" fmla="*/ 560136 h 1257300"/>
                                  <a:gd name="connsiteX3539" fmla="*/ 496657 w 6697347"/>
                                  <a:gd name="connsiteY3539" fmla="*/ 566486 h 1257300"/>
                                  <a:gd name="connsiteX3540" fmla="*/ 497927 w 6697347"/>
                                  <a:gd name="connsiteY3540" fmla="*/ 573471 h 1257300"/>
                                  <a:gd name="connsiteX3541" fmla="*/ 496657 w 6697347"/>
                                  <a:gd name="connsiteY3541" fmla="*/ 581091 h 1257300"/>
                                  <a:gd name="connsiteX3542" fmla="*/ 492212 w 6697347"/>
                                  <a:gd name="connsiteY3542" fmla="*/ 586806 h 1257300"/>
                                  <a:gd name="connsiteX3543" fmla="*/ 486497 w 6697347"/>
                                  <a:gd name="connsiteY3543" fmla="*/ 591251 h 1257300"/>
                                  <a:gd name="connsiteX3544" fmla="*/ 478877 w 6697347"/>
                                  <a:gd name="connsiteY3544" fmla="*/ 592521 h 1257300"/>
                                  <a:gd name="connsiteX3545" fmla="*/ 471257 w 6697347"/>
                                  <a:gd name="connsiteY3545" fmla="*/ 591251 h 1257300"/>
                                  <a:gd name="connsiteX3546" fmla="*/ 465542 w 6697347"/>
                                  <a:gd name="connsiteY3546" fmla="*/ 586806 h 1257300"/>
                                  <a:gd name="connsiteX3547" fmla="*/ 461097 w 6697347"/>
                                  <a:gd name="connsiteY3547" fmla="*/ 581091 h 1257300"/>
                                  <a:gd name="connsiteX3548" fmla="*/ 459827 w 6697347"/>
                                  <a:gd name="connsiteY3548" fmla="*/ 573471 h 1257300"/>
                                  <a:gd name="connsiteX3549" fmla="*/ 461097 w 6697347"/>
                                  <a:gd name="connsiteY3549" fmla="*/ 566486 h 1257300"/>
                                  <a:gd name="connsiteX3550" fmla="*/ 465542 w 6697347"/>
                                  <a:gd name="connsiteY3550" fmla="*/ 560136 h 1257300"/>
                                  <a:gd name="connsiteX3551" fmla="*/ 471257 w 6697347"/>
                                  <a:gd name="connsiteY3551" fmla="*/ 556326 h 1257300"/>
                                  <a:gd name="connsiteX3552" fmla="*/ 363263 w 6697347"/>
                                  <a:gd name="connsiteY3552" fmla="*/ 554421 h 1257300"/>
                                  <a:gd name="connsiteX3553" fmla="*/ 370883 w 6697347"/>
                                  <a:gd name="connsiteY3553" fmla="*/ 556326 h 1257300"/>
                                  <a:gd name="connsiteX3554" fmla="*/ 377233 w 6697347"/>
                                  <a:gd name="connsiteY3554" fmla="*/ 560136 h 1257300"/>
                                  <a:gd name="connsiteX3555" fmla="*/ 381043 w 6697347"/>
                                  <a:gd name="connsiteY3555" fmla="*/ 566486 h 1257300"/>
                                  <a:gd name="connsiteX3556" fmla="*/ 382313 w 6697347"/>
                                  <a:gd name="connsiteY3556" fmla="*/ 573471 h 1257300"/>
                                  <a:gd name="connsiteX3557" fmla="*/ 381043 w 6697347"/>
                                  <a:gd name="connsiteY3557" fmla="*/ 581091 h 1257300"/>
                                  <a:gd name="connsiteX3558" fmla="*/ 377233 w 6697347"/>
                                  <a:gd name="connsiteY3558" fmla="*/ 586806 h 1257300"/>
                                  <a:gd name="connsiteX3559" fmla="*/ 370883 w 6697347"/>
                                  <a:gd name="connsiteY3559" fmla="*/ 591251 h 1257300"/>
                                  <a:gd name="connsiteX3560" fmla="*/ 363263 w 6697347"/>
                                  <a:gd name="connsiteY3560" fmla="*/ 592521 h 1257300"/>
                                  <a:gd name="connsiteX3561" fmla="*/ 356278 w 6697347"/>
                                  <a:gd name="connsiteY3561" fmla="*/ 591251 h 1257300"/>
                                  <a:gd name="connsiteX3562" fmla="*/ 349928 w 6697347"/>
                                  <a:gd name="connsiteY3562" fmla="*/ 586806 h 1257300"/>
                                  <a:gd name="connsiteX3563" fmla="*/ 346118 w 6697347"/>
                                  <a:gd name="connsiteY3563" fmla="*/ 581091 h 1257300"/>
                                  <a:gd name="connsiteX3564" fmla="*/ 344213 w 6697347"/>
                                  <a:gd name="connsiteY3564" fmla="*/ 573471 h 1257300"/>
                                  <a:gd name="connsiteX3565" fmla="*/ 346118 w 6697347"/>
                                  <a:gd name="connsiteY3565" fmla="*/ 566486 h 1257300"/>
                                  <a:gd name="connsiteX3566" fmla="*/ 349928 w 6697347"/>
                                  <a:gd name="connsiteY3566" fmla="*/ 560136 h 1257300"/>
                                  <a:gd name="connsiteX3567" fmla="*/ 356278 w 6697347"/>
                                  <a:gd name="connsiteY3567" fmla="*/ 556326 h 1257300"/>
                                  <a:gd name="connsiteX3568" fmla="*/ 250277 w 6697347"/>
                                  <a:gd name="connsiteY3568" fmla="*/ 554421 h 1257300"/>
                                  <a:gd name="connsiteX3569" fmla="*/ 257262 w 6697347"/>
                                  <a:gd name="connsiteY3569" fmla="*/ 556326 h 1257300"/>
                                  <a:gd name="connsiteX3570" fmla="*/ 263612 w 6697347"/>
                                  <a:gd name="connsiteY3570" fmla="*/ 560136 h 1257300"/>
                                  <a:gd name="connsiteX3571" fmla="*/ 267422 w 6697347"/>
                                  <a:gd name="connsiteY3571" fmla="*/ 566486 h 1257300"/>
                                  <a:gd name="connsiteX3572" fmla="*/ 269327 w 6697347"/>
                                  <a:gd name="connsiteY3572" fmla="*/ 573471 h 1257300"/>
                                  <a:gd name="connsiteX3573" fmla="*/ 267422 w 6697347"/>
                                  <a:gd name="connsiteY3573" fmla="*/ 581091 h 1257300"/>
                                  <a:gd name="connsiteX3574" fmla="*/ 263612 w 6697347"/>
                                  <a:gd name="connsiteY3574" fmla="*/ 586806 h 1257300"/>
                                  <a:gd name="connsiteX3575" fmla="*/ 257262 w 6697347"/>
                                  <a:gd name="connsiteY3575" fmla="*/ 591251 h 1257300"/>
                                  <a:gd name="connsiteX3576" fmla="*/ 250277 w 6697347"/>
                                  <a:gd name="connsiteY3576" fmla="*/ 592521 h 1257300"/>
                                  <a:gd name="connsiteX3577" fmla="*/ 242657 w 6697347"/>
                                  <a:gd name="connsiteY3577" fmla="*/ 591251 h 1257300"/>
                                  <a:gd name="connsiteX3578" fmla="*/ 236942 w 6697347"/>
                                  <a:gd name="connsiteY3578" fmla="*/ 586806 h 1257300"/>
                                  <a:gd name="connsiteX3579" fmla="*/ 232497 w 6697347"/>
                                  <a:gd name="connsiteY3579" fmla="*/ 581091 h 1257300"/>
                                  <a:gd name="connsiteX3580" fmla="*/ 231227 w 6697347"/>
                                  <a:gd name="connsiteY3580" fmla="*/ 573471 h 1257300"/>
                                  <a:gd name="connsiteX3581" fmla="*/ 232497 w 6697347"/>
                                  <a:gd name="connsiteY3581" fmla="*/ 566486 h 1257300"/>
                                  <a:gd name="connsiteX3582" fmla="*/ 236942 w 6697347"/>
                                  <a:gd name="connsiteY3582" fmla="*/ 560136 h 1257300"/>
                                  <a:gd name="connsiteX3583" fmla="*/ 242657 w 6697347"/>
                                  <a:gd name="connsiteY3583" fmla="*/ 556326 h 1257300"/>
                                  <a:gd name="connsiteX3584" fmla="*/ 134664 w 6697347"/>
                                  <a:gd name="connsiteY3584" fmla="*/ 554421 h 1257300"/>
                                  <a:gd name="connsiteX3585" fmla="*/ 142284 w 6697347"/>
                                  <a:gd name="connsiteY3585" fmla="*/ 556326 h 1257300"/>
                                  <a:gd name="connsiteX3586" fmla="*/ 147999 w 6697347"/>
                                  <a:gd name="connsiteY3586" fmla="*/ 560136 h 1257300"/>
                                  <a:gd name="connsiteX3587" fmla="*/ 152444 w 6697347"/>
                                  <a:gd name="connsiteY3587" fmla="*/ 566486 h 1257300"/>
                                  <a:gd name="connsiteX3588" fmla="*/ 153714 w 6697347"/>
                                  <a:gd name="connsiteY3588" fmla="*/ 573471 h 1257300"/>
                                  <a:gd name="connsiteX3589" fmla="*/ 152444 w 6697347"/>
                                  <a:gd name="connsiteY3589" fmla="*/ 581091 h 1257300"/>
                                  <a:gd name="connsiteX3590" fmla="*/ 147999 w 6697347"/>
                                  <a:gd name="connsiteY3590" fmla="*/ 586806 h 1257300"/>
                                  <a:gd name="connsiteX3591" fmla="*/ 142284 w 6697347"/>
                                  <a:gd name="connsiteY3591" fmla="*/ 591251 h 1257300"/>
                                  <a:gd name="connsiteX3592" fmla="*/ 134664 w 6697347"/>
                                  <a:gd name="connsiteY3592" fmla="*/ 592521 h 1257300"/>
                                  <a:gd name="connsiteX3593" fmla="*/ 127044 w 6697347"/>
                                  <a:gd name="connsiteY3593" fmla="*/ 591251 h 1257300"/>
                                  <a:gd name="connsiteX3594" fmla="*/ 121329 w 6697347"/>
                                  <a:gd name="connsiteY3594" fmla="*/ 586806 h 1257300"/>
                                  <a:gd name="connsiteX3595" fmla="*/ 116884 w 6697347"/>
                                  <a:gd name="connsiteY3595" fmla="*/ 581091 h 1257300"/>
                                  <a:gd name="connsiteX3596" fmla="*/ 115614 w 6697347"/>
                                  <a:gd name="connsiteY3596" fmla="*/ 573471 h 1257300"/>
                                  <a:gd name="connsiteX3597" fmla="*/ 116884 w 6697347"/>
                                  <a:gd name="connsiteY3597" fmla="*/ 566486 h 1257300"/>
                                  <a:gd name="connsiteX3598" fmla="*/ 121329 w 6697347"/>
                                  <a:gd name="connsiteY3598" fmla="*/ 560136 h 1257300"/>
                                  <a:gd name="connsiteX3599" fmla="*/ 127044 w 6697347"/>
                                  <a:gd name="connsiteY3599" fmla="*/ 556326 h 1257300"/>
                                  <a:gd name="connsiteX3600" fmla="*/ 19050 w 6697347"/>
                                  <a:gd name="connsiteY3600" fmla="*/ 554421 h 1257300"/>
                                  <a:gd name="connsiteX3601" fmla="*/ 26670 w 6697347"/>
                                  <a:gd name="connsiteY3601" fmla="*/ 556326 h 1257300"/>
                                  <a:gd name="connsiteX3602" fmla="*/ 33020 w 6697347"/>
                                  <a:gd name="connsiteY3602" fmla="*/ 560136 h 1257300"/>
                                  <a:gd name="connsiteX3603" fmla="*/ 36830 w 6697347"/>
                                  <a:gd name="connsiteY3603" fmla="*/ 566486 h 1257300"/>
                                  <a:gd name="connsiteX3604" fmla="*/ 38100 w 6697347"/>
                                  <a:gd name="connsiteY3604" fmla="*/ 573471 h 1257300"/>
                                  <a:gd name="connsiteX3605" fmla="*/ 36830 w 6697347"/>
                                  <a:gd name="connsiteY3605" fmla="*/ 581091 h 1257300"/>
                                  <a:gd name="connsiteX3606" fmla="*/ 33020 w 6697347"/>
                                  <a:gd name="connsiteY3606" fmla="*/ 586806 h 1257300"/>
                                  <a:gd name="connsiteX3607" fmla="*/ 26670 w 6697347"/>
                                  <a:gd name="connsiteY3607" fmla="*/ 591251 h 1257300"/>
                                  <a:gd name="connsiteX3608" fmla="*/ 19050 w 6697347"/>
                                  <a:gd name="connsiteY3608" fmla="*/ 592521 h 1257300"/>
                                  <a:gd name="connsiteX3609" fmla="*/ 12065 w 6697347"/>
                                  <a:gd name="connsiteY3609" fmla="*/ 591251 h 1257300"/>
                                  <a:gd name="connsiteX3610" fmla="*/ 5715 w 6697347"/>
                                  <a:gd name="connsiteY3610" fmla="*/ 586806 h 1257300"/>
                                  <a:gd name="connsiteX3611" fmla="*/ 1905 w 6697347"/>
                                  <a:gd name="connsiteY3611" fmla="*/ 581091 h 1257300"/>
                                  <a:gd name="connsiteX3612" fmla="*/ 0 w 6697347"/>
                                  <a:gd name="connsiteY3612" fmla="*/ 573471 h 1257300"/>
                                  <a:gd name="connsiteX3613" fmla="*/ 1905 w 6697347"/>
                                  <a:gd name="connsiteY3613" fmla="*/ 566486 h 1257300"/>
                                  <a:gd name="connsiteX3614" fmla="*/ 5715 w 6697347"/>
                                  <a:gd name="connsiteY3614" fmla="*/ 560136 h 1257300"/>
                                  <a:gd name="connsiteX3615" fmla="*/ 12065 w 6697347"/>
                                  <a:gd name="connsiteY3615" fmla="*/ 556326 h 1257300"/>
                                  <a:gd name="connsiteX3616" fmla="*/ 6673363 w 6697347"/>
                                  <a:gd name="connsiteY3616" fmla="*/ 546730 h 1257300"/>
                                  <a:gd name="connsiteX3617" fmla="*/ 6680348 w 6697347"/>
                                  <a:gd name="connsiteY3617" fmla="*/ 548635 h 1257300"/>
                                  <a:gd name="connsiteX3618" fmla="*/ 6686698 w 6697347"/>
                                  <a:gd name="connsiteY3618" fmla="*/ 552445 h 1257300"/>
                                  <a:gd name="connsiteX3619" fmla="*/ 6690508 w 6697347"/>
                                  <a:gd name="connsiteY3619" fmla="*/ 558795 h 1257300"/>
                                  <a:gd name="connsiteX3620" fmla="*/ 6692413 w 6697347"/>
                                  <a:gd name="connsiteY3620" fmla="*/ 565780 h 1257300"/>
                                  <a:gd name="connsiteX3621" fmla="*/ 6690508 w 6697347"/>
                                  <a:gd name="connsiteY3621" fmla="*/ 573400 h 1257300"/>
                                  <a:gd name="connsiteX3622" fmla="*/ 6686698 w 6697347"/>
                                  <a:gd name="connsiteY3622" fmla="*/ 579115 h 1257300"/>
                                  <a:gd name="connsiteX3623" fmla="*/ 6680348 w 6697347"/>
                                  <a:gd name="connsiteY3623" fmla="*/ 583560 h 1257300"/>
                                  <a:gd name="connsiteX3624" fmla="*/ 6673363 w 6697347"/>
                                  <a:gd name="connsiteY3624" fmla="*/ 584830 h 1257300"/>
                                  <a:gd name="connsiteX3625" fmla="*/ 6665743 w 6697347"/>
                                  <a:gd name="connsiteY3625" fmla="*/ 583560 h 1257300"/>
                                  <a:gd name="connsiteX3626" fmla="*/ 6659393 w 6697347"/>
                                  <a:gd name="connsiteY3626" fmla="*/ 579115 h 1257300"/>
                                  <a:gd name="connsiteX3627" fmla="*/ 6655583 w 6697347"/>
                                  <a:gd name="connsiteY3627" fmla="*/ 573400 h 1257300"/>
                                  <a:gd name="connsiteX3628" fmla="*/ 6654313 w 6697347"/>
                                  <a:gd name="connsiteY3628" fmla="*/ 565780 h 1257300"/>
                                  <a:gd name="connsiteX3629" fmla="*/ 6655583 w 6697347"/>
                                  <a:gd name="connsiteY3629" fmla="*/ 558795 h 1257300"/>
                                  <a:gd name="connsiteX3630" fmla="*/ 6659393 w 6697347"/>
                                  <a:gd name="connsiteY3630" fmla="*/ 552445 h 1257300"/>
                                  <a:gd name="connsiteX3631" fmla="*/ 6665743 w 6697347"/>
                                  <a:gd name="connsiteY3631" fmla="*/ 548635 h 1257300"/>
                                  <a:gd name="connsiteX3632" fmla="*/ 6557749 w 6697347"/>
                                  <a:gd name="connsiteY3632" fmla="*/ 546730 h 1257300"/>
                                  <a:gd name="connsiteX3633" fmla="*/ 6565369 w 6697347"/>
                                  <a:gd name="connsiteY3633" fmla="*/ 548635 h 1257300"/>
                                  <a:gd name="connsiteX3634" fmla="*/ 6571084 w 6697347"/>
                                  <a:gd name="connsiteY3634" fmla="*/ 552445 h 1257300"/>
                                  <a:gd name="connsiteX3635" fmla="*/ 6575529 w 6697347"/>
                                  <a:gd name="connsiteY3635" fmla="*/ 558795 h 1257300"/>
                                  <a:gd name="connsiteX3636" fmla="*/ 6576799 w 6697347"/>
                                  <a:gd name="connsiteY3636" fmla="*/ 565780 h 1257300"/>
                                  <a:gd name="connsiteX3637" fmla="*/ 6575529 w 6697347"/>
                                  <a:gd name="connsiteY3637" fmla="*/ 573400 h 1257300"/>
                                  <a:gd name="connsiteX3638" fmla="*/ 6571084 w 6697347"/>
                                  <a:gd name="connsiteY3638" fmla="*/ 579115 h 1257300"/>
                                  <a:gd name="connsiteX3639" fmla="*/ 6565369 w 6697347"/>
                                  <a:gd name="connsiteY3639" fmla="*/ 583560 h 1257300"/>
                                  <a:gd name="connsiteX3640" fmla="*/ 6557749 w 6697347"/>
                                  <a:gd name="connsiteY3640" fmla="*/ 584830 h 1257300"/>
                                  <a:gd name="connsiteX3641" fmla="*/ 6550129 w 6697347"/>
                                  <a:gd name="connsiteY3641" fmla="*/ 583560 h 1257300"/>
                                  <a:gd name="connsiteX3642" fmla="*/ 6544414 w 6697347"/>
                                  <a:gd name="connsiteY3642" fmla="*/ 579115 h 1257300"/>
                                  <a:gd name="connsiteX3643" fmla="*/ 6539969 w 6697347"/>
                                  <a:gd name="connsiteY3643" fmla="*/ 573400 h 1257300"/>
                                  <a:gd name="connsiteX3644" fmla="*/ 6538699 w 6697347"/>
                                  <a:gd name="connsiteY3644" fmla="*/ 565780 h 1257300"/>
                                  <a:gd name="connsiteX3645" fmla="*/ 6539969 w 6697347"/>
                                  <a:gd name="connsiteY3645" fmla="*/ 558795 h 1257300"/>
                                  <a:gd name="connsiteX3646" fmla="*/ 6544414 w 6697347"/>
                                  <a:gd name="connsiteY3646" fmla="*/ 552445 h 1257300"/>
                                  <a:gd name="connsiteX3647" fmla="*/ 6550129 w 6697347"/>
                                  <a:gd name="connsiteY3647" fmla="*/ 548635 h 1257300"/>
                                  <a:gd name="connsiteX3648" fmla="*/ 6444764 w 6697347"/>
                                  <a:gd name="connsiteY3648" fmla="*/ 546730 h 1257300"/>
                                  <a:gd name="connsiteX3649" fmla="*/ 6452384 w 6697347"/>
                                  <a:gd name="connsiteY3649" fmla="*/ 548635 h 1257300"/>
                                  <a:gd name="connsiteX3650" fmla="*/ 6458099 w 6697347"/>
                                  <a:gd name="connsiteY3650" fmla="*/ 552445 h 1257300"/>
                                  <a:gd name="connsiteX3651" fmla="*/ 6462544 w 6697347"/>
                                  <a:gd name="connsiteY3651" fmla="*/ 558795 h 1257300"/>
                                  <a:gd name="connsiteX3652" fmla="*/ 6463814 w 6697347"/>
                                  <a:gd name="connsiteY3652" fmla="*/ 565780 h 1257300"/>
                                  <a:gd name="connsiteX3653" fmla="*/ 6462544 w 6697347"/>
                                  <a:gd name="connsiteY3653" fmla="*/ 573400 h 1257300"/>
                                  <a:gd name="connsiteX3654" fmla="*/ 6458099 w 6697347"/>
                                  <a:gd name="connsiteY3654" fmla="*/ 579115 h 1257300"/>
                                  <a:gd name="connsiteX3655" fmla="*/ 6452384 w 6697347"/>
                                  <a:gd name="connsiteY3655" fmla="*/ 583560 h 1257300"/>
                                  <a:gd name="connsiteX3656" fmla="*/ 6444764 w 6697347"/>
                                  <a:gd name="connsiteY3656" fmla="*/ 584830 h 1257300"/>
                                  <a:gd name="connsiteX3657" fmla="*/ 6437779 w 6697347"/>
                                  <a:gd name="connsiteY3657" fmla="*/ 583560 h 1257300"/>
                                  <a:gd name="connsiteX3658" fmla="*/ 6431429 w 6697347"/>
                                  <a:gd name="connsiteY3658" fmla="*/ 579115 h 1257300"/>
                                  <a:gd name="connsiteX3659" fmla="*/ 6427619 w 6697347"/>
                                  <a:gd name="connsiteY3659" fmla="*/ 573400 h 1257300"/>
                                  <a:gd name="connsiteX3660" fmla="*/ 6425714 w 6697347"/>
                                  <a:gd name="connsiteY3660" fmla="*/ 565780 h 1257300"/>
                                  <a:gd name="connsiteX3661" fmla="*/ 6427619 w 6697347"/>
                                  <a:gd name="connsiteY3661" fmla="*/ 558795 h 1257300"/>
                                  <a:gd name="connsiteX3662" fmla="*/ 6431429 w 6697347"/>
                                  <a:gd name="connsiteY3662" fmla="*/ 552445 h 1257300"/>
                                  <a:gd name="connsiteX3663" fmla="*/ 6437779 w 6697347"/>
                                  <a:gd name="connsiteY3663" fmla="*/ 548635 h 1257300"/>
                                  <a:gd name="connsiteX3664" fmla="*/ 6329150 w 6697347"/>
                                  <a:gd name="connsiteY3664" fmla="*/ 546730 h 1257300"/>
                                  <a:gd name="connsiteX3665" fmla="*/ 6336135 w 6697347"/>
                                  <a:gd name="connsiteY3665" fmla="*/ 548635 h 1257300"/>
                                  <a:gd name="connsiteX3666" fmla="*/ 6342485 w 6697347"/>
                                  <a:gd name="connsiteY3666" fmla="*/ 552445 h 1257300"/>
                                  <a:gd name="connsiteX3667" fmla="*/ 6346295 w 6697347"/>
                                  <a:gd name="connsiteY3667" fmla="*/ 558795 h 1257300"/>
                                  <a:gd name="connsiteX3668" fmla="*/ 6348200 w 6697347"/>
                                  <a:gd name="connsiteY3668" fmla="*/ 565780 h 1257300"/>
                                  <a:gd name="connsiteX3669" fmla="*/ 6346295 w 6697347"/>
                                  <a:gd name="connsiteY3669" fmla="*/ 573400 h 1257300"/>
                                  <a:gd name="connsiteX3670" fmla="*/ 6342485 w 6697347"/>
                                  <a:gd name="connsiteY3670" fmla="*/ 579115 h 1257300"/>
                                  <a:gd name="connsiteX3671" fmla="*/ 6336135 w 6697347"/>
                                  <a:gd name="connsiteY3671" fmla="*/ 583560 h 1257300"/>
                                  <a:gd name="connsiteX3672" fmla="*/ 6329150 w 6697347"/>
                                  <a:gd name="connsiteY3672" fmla="*/ 584830 h 1257300"/>
                                  <a:gd name="connsiteX3673" fmla="*/ 6321530 w 6697347"/>
                                  <a:gd name="connsiteY3673" fmla="*/ 583560 h 1257300"/>
                                  <a:gd name="connsiteX3674" fmla="*/ 6315180 w 6697347"/>
                                  <a:gd name="connsiteY3674" fmla="*/ 579115 h 1257300"/>
                                  <a:gd name="connsiteX3675" fmla="*/ 6311370 w 6697347"/>
                                  <a:gd name="connsiteY3675" fmla="*/ 573400 h 1257300"/>
                                  <a:gd name="connsiteX3676" fmla="*/ 6310100 w 6697347"/>
                                  <a:gd name="connsiteY3676" fmla="*/ 565780 h 1257300"/>
                                  <a:gd name="connsiteX3677" fmla="*/ 6311370 w 6697347"/>
                                  <a:gd name="connsiteY3677" fmla="*/ 558795 h 1257300"/>
                                  <a:gd name="connsiteX3678" fmla="*/ 6315180 w 6697347"/>
                                  <a:gd name="connsiteY3678" fmla="*/ 552445 h 1257300"/>
                                  <a:gd name="connsiteX3679" fmla="*/ 6321530 w 6697347"/>
                                  <a:gd name="connsiteY3679" fmla="*/ 548635 h 1257300"/>
                                  <a:gd name="connsiteX3680" fmla="*/ 6213536 w 6697347"/>
                                  <a:gd name="connsiteY3680" fmla="*/ 546730 h 1257300"/>
                                  <a:gd name="connsiteX3681" fmla="*/ 6221156 w 6697347"/>
                                  <a:gd name="connsiteY3681" fmla="*/ 548635 h 1257300"/>
                                  <a:gd name="connsiteX3682" fmla="*/ 6226871 w 6697347"/>
                                  <a:gd name="connsiteY3682" fmla="*/ 552445 h 1257300"/>
                                  <a:gd name="connsiteX3683" fmla="*/ 6231316 w 6697347"/>
                                  <a:gd name="connsiteY3683" fmla="*/ 558795 h 1257300"/>
                                  <a:gd name="connsiteX3684" fmla="*/ 6232586 w 6697347"/>
                                  <a:gd name="connsiteY3684" fmla="*/ 565780 h 1257300"/>
                                  <a:gd name="connsiteX3685" fmla="*/ 6231316 w 6697347"/>
                                  <a:gd name="connsiteY3685" fmla="*/ 573400 h 1257300"/>
                                  <a:gd name="connsiteX3686" fmla="*/ 6226871 w 6697347"/>
                                  <a:gd name="connsiteY3686" fmla="*/ 579115 h 1257300"/>
                                  <a:gd name="connsiteX3687" fmla="*/ 6221156 w 6697347"/>
                                  <a:gd name="connsiteY3687" fmla="*/ 583560 h 1257300"/>
                                  <a:gd name="connsiteX3688" fmla="*/ 6213536 w 6697347"/>
                                  <a:gd name="connsiteY3688" fmla="*/ 584830 h 1257300"/>
                                  <a:gd name="connsiteX3689" fmla="*/ 6205916 w 6697347"/>
                                  <a:gd name="connsiteY3689" fmla="*/ 583560 h 1257300"/>
                                  <a:gd name="connsiteX3690" fmla="*/ 6200201 w 6697347"/>
                                  <a:gd name="connsiteY3690" fmla="*/ 579115 h 1257300"/>
                                  <a:gd name="connsiteX3691" fmla="*/ 6195756 w 6697347"/>
                                  <a:gd name="connsiteY3691" fmla="*/ 573400 h 1257300"/>
                                  <a:gd name="connsiteX3692" fmla="*/ 6194486 w 6697347"/>
                                  <a:gd name="connsiteY3692" fmla="*/ 565780 h 1257300"/>
                                  <a:gd name="connsiteX3693" fmla="*/ 6195756 w 6697347"/>
                                  <a:gd name="connsiteY3693" fmla="*/ 558795 h 1257300"/>
                                  <a:gd name="connsiteX3694" fmla="*/ 6200201 w 6697347"/>
                                  <a:gd name="connsiteY3694" fmla="*/ 552445 h 1257300"/>
                                  <a:gd name="connsiteX3695" fmla="*/ 6205916 w 6697347"/>
                                  <a:gd name="connsiteY3695" fmla="*/ 548635 h 1257300"/>
                                  <a:gd name="connsiteX3696" fmla="*/ 6100551 w 6697347"/>
                                  <a:gd name="connsiteY3696" fmla="*/ 546730 h 1257300"/>
                                  <a:gd name="connsiteX3697" fmla="*/ 6108171 w 6697347"/>
                                  <a:gd name="connsiteY3697" fmla="*/ 548635 h 1257300"/>
                                  <a:gd name="connsiteX3698" fmla="*/ 6113886 w 6697347"/>
                                  <a:gd name="connsiteY3698" fmla="*/ 552445 h 1257300"/>
                                  <a:gd name="connsiteX3699" fmla="*/ 6118331 w 6697347"/>
                                  <a:gd name="connsiteY3699" fmla="*/ 558795 h 1257300"/>
                                  <a:gd name="connsiteX3700" fmla="*/ 6119601 w 6697347"/>
                                  <a:gd name="connsiteY3700" fmla="*/ 565780 h 1257300"/>
                                  <a:gd name="connsiteX3701" fmla="*/ 6118331 w 6697347"/>
                                  <a:gd name="connsiteY3701" fmla="*/ 573400 h 1257300"/>
                                  <a:gd name="connsiteX3702" fmla="*/ 6113886 w 6697347"/>
                                  <a:gd name="connsiteY3702" fmla="*/ 579115 h 1257300"/>
                                  <a:gd name="connsiteX3703" fmla="*/ 6108171 w 6697347"/>
                                  <a:gd name="connsiteY3703" fmla="*/ 583560 h 1257300"/>
                                  <a:gd name="connsiteX3704" fmla="*/ 6100551 w 6697347"/>
                                  <a:gd name="connsiteY3704" fmla="*/ 584830 h 1257300"/>
                                  <a:gd name="connsiteX3705" fmla="*/ 6093566 w 6697347"/>
                                  <a:gd name="connsiteY3705" fmla="*/ 583560 h 1257300"/>
                                  <a:gd name="connsiteX3706" fmla="*/ 6087216 w 6697347"/>
                                  <a:gd name="connsiteY3706" fmla="*/ 579115 h 1257300"/>
                                  <a:gd name="connsiteX3707" fmla="*/ 6083406 w 6697347"/>
                                  <a:gd name="connsiteY3707" fmla="*/ 573400 h 1257300"/>
                                  <a:gd name="connsiteX3708" fmla="*/ 6081501 w 6697347"/>
                                  <a:gd name="connsiteY3708" fmla="*/ 565780 h 1257300"/>
                                  <a:gd name="connsiteX3709" fmla="*/ 6083406 w 6697347"/>
                                  <a:gd name="connsiteY3709" fmla="*/ 558795 h 1257300"/>
                                  <a:gd name="connsiteX3710" fmla="*/ 6087216 w 6697347"/>
                                  <a:gd name="connsiteY3710" fmla="*/ 552445 h 1257300"/>
                                  <a:gd name="connsiteX3711" fmla="*/ 6093566 w 6697347"/>
                                  <a:gd name="connsiteY3711" fmla="*/ 548635 h 1257300"/>
                                  <a:gd name="connsiteX3712" fmla="*/ 5984937 w 6697347"/>
                                  <a:gd name="connsiteY3712" fmla="*/ 546730 h 1257300"/>
                                  <a:gd name="connsiteX3713" fmla="*/ 5991922 w 6697347"/>
                                  <a:gd name="connsiteY3713" fmla="*/ 548635 h 1257300"/>
                                  <a:gd name="connsiteX3714" fmla="*/ 5998272 w 6697347"/>
                                  <a:gd name="connsiteY3714" fmla="*/ 552445 h 1257300"/>
                                  <a:gd name="connsiteX3715" fmla="*/ 6002082 w 6697347"/>
                                  <a:gd name="connsiteY3715" fmla="*/ 558795 h 1257300"/>
                                  <a:gd name="connsiteX3716" fmla="*/ 6003987 w 6697347"/>
                                  <a:gd name="connsiteY3716" fmla="*/ 565780 h 1257300"/>
                                  <a:gd name="connsiteX3717" fmla="*/ 6002082 w 6697347"/>
                                  <a:gd name="connsiteY3717" fmla="*/ 573400 h 1257300"/>
                                  <a:gd name="connsiteX3718" fmla="*/ 5998272 w 6697347"/>
                                  <a:gd name="connsiteY3718" fmla="*/ 579115 h 1257300"/>
                                  <a:gd name="connsiteX3719" fmla="*/ 5991922 w 6697347"/>
                                  <a:gd name="connsiteY3719" fmla="*/ 583560 h 1257300"/>
                                  <a:gd name="connsiteX3720" fmla="*/ 5984937 w 6697347"/>
                                  <a:gd name="connsiteY3720" fmla="*/ 584830 h 1257300"/>
                                  <a:gd name="connsiteX3721" fmla="*/ 5977317 w 6697347"/>
                                  <a:gd name="connsiteY3721" fmla="*/ 583560 h 1257300"/>
                                  <a:gd name="connsiteX3722" fmla="*/ 5970967 w 6697347"/>
                                  <a:gd name="connsiteY3722" fmla="*/ 579115 h 1257300"/>
                                  <a:gd name="connsiteX3723" fmla="*/ 5967157 w 6697347"/>
                                  <a:gd name="connsiteY3723" fmla="*/ 573400 h 1257300"/>
                                  <a:gd name="connsiteX3724" fmla="*/ 5965887 w 6697347"/>
                                  <a:gd name="connsiteY3724" fmla="*/ 565780 h 1257300"/>
                                  <a:gd name="connsiteX3725" fmla="*/ 5967157 w 6697347"/>
                                  <a:gd name="connsiteY3725" fmla="*/ 558795 h 1257300"/>
                                  <a:gd name="connsiteX3726" fmla="*/ 5970967 w 6697347"/>
                                  <a:gd name="connsiteY3726" fmla="*/ 552445 h 1257300"/>
                                  <a:gd name="connsiteX3727" fmla="*/ 5977317 w 6697347"/>
                                  <a:gd name="connsiteY3727" fmla="*/ 548635 h 1257300"/>
                                  <a:gd name="connsiteX3728" fmla="*/ 707476 w 6697347"/>
                                  <a:gd name="connsiteY3728" fmla="*/ 441435 h 1257300"/>
                                  <a:gd name="connsiteX3729" fmla="*/ 715096 w 6697347"/>
                                  <a:gd name="connsiteY3729" fmla="*/ 443340 h 1257300"/>
                                  <a:gd name="connsiteX3730" fmla="*/ 721446 w 6697347"/>
                                  <a:gd name="connsiteY3730" fmla="*/ 447150 h 1257300"/>
                                  <a:gd name="connsiteX3731" fmla="*/ 725256 w 6697347"/>
                                  <a:gd name="connsiteY3731" fmla="*/ 453500 h 1257300"/>
                                  <a:gd name="connsiteX3732" fmla="*/ 726526 w 6697347"/>
                                  <a:gd name="connsiteY3732" fmla="*/ 460485 h 1257300"/>
                                  <a:gd name="connsiteX3733" fmla="*/ 725256 w 6697347"/>
                                  <a:gd name="connsiteY3733" fmla="*/ 468105 h 1257300"/>
                                  <a:gd name="connsiteX3734" fmla="*/ 721446 w 6697347"/>
                                  <a:gd name="connsiteY3734" fmla="*/ 474455 h 1257300"/>
                                  <a:gd name="connsiteX3735" fmla="*/ 715096 w 6697347"/>
                                  <a:gd name="connsiteY3735" fmla="*/ 478265 h 1257300"/>
                                  <a:gd name="connsiteX3736" fmla="*/ 707476 w 6697347"/>
                                  <a:gd name="connsiteY3736" fmla="*/ 479535 h 1257300"/>
                                  <a:gd name="connsiteX3737" fmla="*/ 700491 w 6697347"/>
                                  <a:gd name="connsiteY3737" fmla="*/ 478265 h 1257300"/>
                                  <a:gd name="connsiteX3738" fmla="*/ 694141 w 6697347"/>
                                  <a:gd name="connsiteY3738" fmla="*/ 474455 h 1257300"/>
                                  <a:gd name="connsiteX3739" fmla="*/ 690331 w 6697347"/>
                                  <a:gd name="connsiteY3739" fmla="*/ 468105 h 1257300"/>
                                  <a:gd name="connsiteX3740" fmla="*/ 688426 w 6697347"/>
                                  <a:gd name="connsiteY3740" fmla="*/ 460485 h 1257300"/>
                                  <a:gd name="connsiteX3741" fmla="*/ 690331 w 6697347"/>
                                  <a:gd name="connsiteY3741" fmla="*/ 453500 h 1257300"/>
                                  <a:gd name="connsiteX3742" fmla="*/ 694141 w 6697347"/>
                                  <a:gd name="connsiteY3742" fmla="*/ 447150 h 1257300"/>
                                  <a:gd name="connsiteX3743" fmla="*/ 700491 w 6697347"/>
                                  <a:gd name="connsiteY3743" fmla="*/ 443340 h 1257300"/>
                                  <a:gd name="connsiteX3744" fmla="*/ 594490 w 6697347"/>
                                  <a:gd name="connsiteY3744" fmla="*/ 441435 h 1257300"/>
                                  <a:gd name="connsiteX3745" fmla="*/ 601475 w 6697347"/>
                                  <a:gd name="connsiteY3745" fmla="*/ 443340 h 1257300"/>
                                  <a:gd name="connsiteX3746" fmla="*/ 607825 w 6697347"/>
                                  <a:gd name="connsiteY3746" fmla="*/ 447150 h 1257300"/>
                                  <a:gd name="connsiteX3747" fmla="*/ 611635 w 6697347"/>
                                  <a:gd name="connsiteY3747" fmla="*/ 453500 h 1257300"/>
                                  <a:gd name="connsiteX3748" fmla="*/ 613540 w 6697347"/>
                                  <a:gd name="connsiteY3748" fmla="*/ 460485 h 1257300"/>
                                  <a:gd name="connsiteX3749" fmla="*/ 611635 w 6697347"/>
                                  <a:gd name="connsiteY3749" fmla="*/ 468105 h 1257300"/>
                                  <a:gd name="connsiteX3750" fmla="*/ 607825 w 6697347"/>
                                  <a:gd name="connsiteY3750" fmla="*/ 474455 h 1257300"/>
                                  <a:gd name="connsiteX3751" fmla="*/ 601475 w 6697347"/>
                                  <a:gd name="connsiteY3751" fmla="*/ 478265 h 1257300"/>
                                  <a:gd name="connsiteX3752" fmla="*/ 594490 w 6697347"/>
                                  <a:gd name="connsiteY3752" fmla="*/ 479535 h 1257300"/>
                                  <a:gd name="connsiteX3753" fmla="*/ 586870 w 6697347"/>
                                  <a:gd name="connsiteY3753" fmla="*/ 478265 h 1257300"/>
                                  <a:gd name="connsiteX3754" fmla="*/ 581155 w 6697347"/>
                                  <a:gd name="connsiteY3754" fmla="*/ 474455 h 1257300"/>
                                  <a:gd name="connsiteX3755" fmla="*/ 576710 w 6697347"/>
                                  <a:gd name="connsiteY3755" fmla="*/ 468105 h 1257300"/>
                                  <a:gd name="connsiteX3756" fmla="*/ 575440 w 6697347"/>
                                  <a:gd name="connsiteY3756" fmla="*/ 460485 h 1257300"/>
                                  <a:gd name="connsiteX3757" fmla="*/ 576710 w 6697347"/>
                                  <a:gd name="connsiteY3757" fmla="*/ 453500 h 1257300"/>
                                  <a:gd name="connsiteX3758" fmla="*/ 581155 w 6697347"/>
                                  <a:gd name="connsiteY3758" fmla="*/ 447150 h 1257300"/>
                                  <a:gd name="connsiteX3759" fmla="*/ 586870 w 6697347"/>
                                  <a:gd name="connsiteY3759" fmla="*/ 443340 h 1257300"/>
                                  <a:gd name="connsiteX3760" fmla="*/ 478877 w 6697347"/>
                                  <a:gd name="connsiteY3760" fmla="*/ 441435 h 1257300"/>
                                  <a:gd name="connsiteX3761" fmla="*/ 486497 w 6697347"/>
                                  <a:gd name="connsiteY3761" fmla="*/ 443340 h 1257300"/>
                                  <a:gd name="connsiteX3762" fmla="*/ 492212 w 6697347"/>
                                  <a:gd name="connsiteY3762" fmla="*/ 447150 h 1257300"/>
                                  <a:gd name="connsiteX3763" fmla="*/ 496657 w 6697347"/>
                                  <a:gd name="connsiteY3763" fmla="*/ 453500 h 1257300"/>
                                  <a:gd name="connsiteX3764" fmla="*/ 497927 w 6697347"/>
                                  <a:gd name="connsiteY3764" fmla="*/ 460485 h 1257300"/>
                                  <a:gd name="connsiteX3765" fmla="*/ 496657 w 6697347"/>
                                  <a:gd name="connsiteY3765" fmla="*/ 468105 h 1257300"/>
                                  <a:gd name="connsiteX3766" fmla="*/ 492212 w 6697347"/>
                                  <a:gd name="connsiteY3766" fmla="*/ 474455 h 1257300"/>
                                  <a:gd name="connsiteX3767" fmla="*/ 486497 w 6697347"/>
                                  <a:gd name="connsiteY3767" fmla="*/ 478265 h 1257300"/>
                                  <a:gd name="connsiteX3768" fmla="*/ 478877 w 6697347"/>
                                  <a:gd name="connsiteY3768" fmla="*/ 479535 h 1257300"/>
                                  <a:gd name="connsiteX3769" fmla="*/ 471257 w 6697347"/>
                                  <a:gd name="connsiteY3769" fmla="*/ 478265 h 1257300"/>
                                  <a:gd name="connsiteX3770" fmla="*/ 465542 w 6697347"/>
                                  <a:gd name="connsiteY3770" fmla="*/ 474455 h 1257300"/>
                                  <a:gd name="connsiteX3771" fmla="*/ 461097 w 6697347"/>
                                  <a:gd name="connsiteY3771" fmla="*/ 468105 h 1257300"/>
                                  <a:gd name="connsiteX3772" fmla="*/ 459827 w 6697347"/>
                                  <a:gd name="connsiteY3772" fmla="*/ 460485 h 1257300"/>
                                  <a:gd name="connsiteX3773" fmla="*/ 461097 w 6697347"/>
                                  <a:gd name="connsiteY3773" fmla="*/ 453500 h 1257300"/>
                                  <a:gd name="connsiteX3774" fmla="*/ 465542 w 6697347"/>
                                  <a:gd name="connsiteY3774" fmla="*/ 447150 h 1257300"/>
                                  <a:gd name="connsiteX3775" fmla="*/ 471257 w 6697347"/>
                                  <a:gd name="connsiteY3775" fmla="*/ 443340 h 1257300"/>
                                  <a:gd name="connsiteX3776" fmla="*/ 363263 w 6697347"/>
                                  <a:gd name="connsiteY3776" fmla="*/ 441435 h 1257300"/>
                                  <a:gd name="connsiteX3777" fmla="*/ 370883 w 6697347"/>
                                  <a:gd name="connsiteY3777" fmla="*/ 443340 h 1257300"/>
                                  <a:gd name="connsiteX3778" fmla="*/ 377233 w 6697347"/>
                                  <a:gd name="connsiteY3778" fmla="*/ 447150 h 1257300"/>
                                  <a:gd name="connsiteX3779" fmla="*/ 381043 w 6697347"/>
                                  <a:gd name="connsiteY3779" fmla="*/ 453500 h 1257300"/>
                                  <a:gd name="connsiteX3780" fmla="*/ 382313 w 6697347"/>
                                  <a:gd name="connsiteY3780" fmla="*/ 460485 h 1257300"/>
                                  <a:gd name="connsiteX3781" fmla="*/ 381043 w 6697347"/>
                                  <a:gd name="connsiteY3781" fmla="*/ 468105 h 1257300"/>
                                  <a:gd name="connsiteX3782" fmla="*/ 377233 w 6697347"/>
                                  <a:gd name="connsiteY3782" fmla="*/ 474455 h 1257300"/>
                                  <a:gd name="connsiteX3783" fmla="*/ 370883 w 6697347"/>
                                  <a:gd name="connsiteY3783" fmla="*/ 478265 h 1257300"/>
                                  <a:gd name="connsiteX3784" fmla="*/ 363263 w 6697347"/>
                                  <a:gd name="connsiteY3784" fmla="*/ 479535 h 1257300"/>
                                  <a:gd name="connsiteX3785" fmla="*/ 356278 w 6697347"/>
                                  <a:gd name="connsiteY3785" fmla="*/ 478265 h 1257300"/>
                                  <a:gd name="connsiteX3786" fmla="*/ 349928 w 6697347"/>
                                  <a:gd name="connsiteY3786" fmla="*/ 474455 h 1257300"/>
                                  <a:gd name="connsiteX3787" fmla="*/ 346118 w 6697347"/>
                                  <a:gd name="connsiteY3787" fmla="*/ 468105 h 1257300"/>
                                  <a:gd name="connsiteX3788" fmla="*/ 344213 w 6697347"/>
                                  <a:gd name="connsiteY3788" fmla="*/ 460485 h 1257300"/>
                                  <a:gd name="connsiteX3789" fmla="*/ 346118 w 6697347"/>
                                  <a:gd name="connsiteY3789" fmla="*/ 453500 h 1257300"/>
                                  <a:gd name="connsiteX3790" fmla="*/ 349928 w 6697347"/>
                                  <a:gd name="connsiteY3790" fmla="*/ 447150 h 1257300"/>
                                  <a:gd name="connsiteX3791" fmla="*/ 356278 w 6697347"/>
                                  <a:gd name="connsiteY3791" fmla="*/ 443340 h 1257300"/>
                                  <a:gd name="connsiteX3792" fmla="*/ 250277 w 6697347"/>
                                  <a:gd name="connsiteY3792" fmla="*/ 441435 h 1257300"/>
                                  <a:gd name="connsiteX3793" fmla="*/ 257262 w 6697347"/>
                                  <a:gd name="connsiteY3793" fmla="*/ 443340 h 1257300"/>
                                  <a:gd name="connsiteX3794" fmla="*/ 263612 w 6697347"/>
                                  <a:gd name="connsiteY3794" fmla="*/ 447150 h 1257300"/>
                                  <a:gd name="connsiteX3795" fmla="*/ 267422 w 6697347"/>
                                  <a:gd name="connsiteY3795" fmla="*/ 453500 h 1257300"/>
                                  <a:gd name="connsiteX3796" fmla="*/ 269327 w 6697347"/>
                                  <a:gd name="connsiteY3796" fmla="*/ 460485 h 1257300"/>
                                  <a:gd name="connsiteX3797" fmla="*/ 267422 w 6697347"/>
                                  <a:gd name="connsiteY3797" fmla="*/ 468105 h 1257300"/>
                                  <a:gd name="connsiteX3798" fmla="*/ 263612 w 6697347"/>
                                  <a:gd name="connsiteY3798" fmla="*/ 474455 h 1257300"/>
                                  <a:gd name="connsiteX3799" fmla="*/ 257262 w 6697347"/>
                                  <a:gd name="connsiteY3799" fmla="*/ 478265 h 1257300"/>
                                  <a:gd name="connsiteX3800" fmla="*/ 250277 w 6697347"/>
                                  <a:gd name="connsiteY3800" fmla="*/ 479535 h 1257300"/>
                                  <a:gd name="connsiteX3801" fmla="*/ 242657 w 6697347"/>
                                  <a:gd name="connsiteY3801" fmla="*/ 478265 h 1257300"/>
                                  <a:gd name="connsiteX3802" fmla="*/ 236942 w 6697347"/>
                                  <a:gd name="connsiteY3802" fmla="*/ 474455 h 1257300"/>
                                  <a:gd name="connsiteX3803" fmla="*/ 232497 w 6697347"/>
                                  <a:gd name="connsiteY3803" fmla="*/ 468105 h 1257300"/>
                                  <a:gd name="connsiteX3804" fmla="*/ 231227 w 6697347"/>
                                  <a:gd name="connsiteY3804" fmla="*/ 460485 h 1257300"/>
                                  <a:gd name="connsiteX3805" fmla="*/ 232497 w 6697347"/>
                                  <a:gd name="connsiteY3805" fmla="*/ 453500 h 1257300"/>
                                  <a:gd name="connsiteX3806" fmla="*/ 236942 w 6697347"/>
                                  <a:gd name="connsiteY3806" fmla="*/ 447150 h 1257300"/>
                                  <a:gd name="connsiteX3807" fmla="*/ 242657 w 6697347"/>
                                  <a:gd name="connsiteY3807" fmla="*/ 443340 h 1257300"/>
                                  <a:gd name="connsiteX3808" fmla="*/ 134664 w 6697347"/>
                                  <a:gd name="connsiteY3808" fmla="*/ 441435 h 1257300"/>
                                  <a:gd name="connsiteX3809" fmla="*/ 142284 w 6697347"/>
                                  <a:gd name="connsiteY3809" fmla="*/ 443340 h 1257300"/>
                                  <a:gd name="connsiteX3810" fmla="*/ 147999 w 6697347"/>
                                  <a:gd name="connsiteY3810" fmla="*/ 447150 h 1257300"/>
                                  <a:gd name="connsiteX3811" fmla="*/ 152444 w 6697347"/>
                                  <a:gd name="connsiteY3811" fmla="*/ 453500 h 1257300"/>
                                  <a:gd name="connsiteX3812" fmla="*/ 153714 w 6697347"/>
                                  <a:gd name="connsiteY3812" fmla="*/ 460485 h 1257300"/>
                                  <a:gd name="connsiteX3813" fmla="*/ 152444 w 6697347"/>
                                  <a:gd name="connsiteY3813" fmla="*/ 468105 h 1257300"/>
                                  <a:gd name="connsiteX3814" fmla="*/ 147999 w 6697347"/>
                                  <a:gd name="connsiteY3814" fmla="*/ 474455 h 1257300"/>
                                  <a:gd name="connsiteX3815" fmla="*/ 142284 w 6697347"/>
                                  <a:gd name="connsiteY3815" fmla="*/ 478265 h 1257300"/>
                                  <a:gd name="connsiteX3816" fmla="*/ 134664 w 6697347"/>
                                  <a:gd name="connsiteY3816" fmla="*/ 479535 h 1257300"/>
                                  <a:gd name="connsiteX3817" fmla="*/ 127044 w 6697347"/>
                                  <a:gd name="connsiteY3817" fmla="*/ 478265 h 1257300"/>
                                  <a:gd name="connsiteX3818" fmla="*/ 121329 w 6697347"/>
                                  <a:gd name="connsiteY3818" fmla="*/ 474455 h 1257300"/>
                                  <a:gd name="connsiteX3819" fmla="*/ 116884 w 6697347"/>
                                  <a:gd name="connsiteY3819" fmla="*/ 468105 h 1257300"/>
                                  <a:gd name="connsiteX3820" fmla="*/ 115614 w 6697347"/>
                                  <a:gd name="connsiteY3820" fmla="*/ 460485 h 1257300"/>
                                  <a:gd name="connsiteX3821" fmla="*/ 116884 w 6697347"/>
                                  <a:gd name="connsiteY3821" fmla="*/ 453500 h 1257300"/>
                                  <a:gd name="connsiteX3822" fmla="*/ 121329 w 6697347"/>
                                  <a:gd name="connsiteY3822" fmla="*/ 447150 h 1257300"/>
                                  <a:gd name="connsiteX3823" fmla="*/ 127044 w 6697347"/>
                                  <a:gd name="connsiteY3823" fmla="*/ 443340 h 1257300"/>
                                  <a:gd name="connsiteX3824" fmla="*/ 19050 w 6697347"/>
                                  <a:gd name="connsiteY3824" fmla="*/ 441435 h 1257300"/>
                                  <a:gd name="connsiteX3825" fmla="*/ 26670 w 6697347"/>
                                  <a:gd name="connsiteY3825" fmla="*/ 443340 h 1257300"/>
                                  <a:gd name="connsiteX3826" fmla="*/ 33020 w 6697347"/>
                                  <a:gd name="connsiteY3826" fmla="*/ 447150 h 1257300"/>
                                  <a:gd name="connsiteX3827" fmla="*/ 36830 w 6697347"/>
                                  <a:gd name="connsiteY3827" fmla="*/ 453500 h 1257300"/>
                                  <a:gd name="connsiteX3828" fmla="*/ 38100 w 6697347"/>
                                  <a:gd name="connsiteY3828" fmla="*/ 460485 h 1257300"/>
                                  <a:gd name="connsiteX3829" fmla="*/ 36830 w 6697347"/>
                                  <a:gd name="connsiteY3829" fmla="*/ 468105 h 1257300"/>
                                  <a:gd name="connsiteX3830" fmla="*/ 33020 w 6697347"/>
                                  <a:gd name="connsiteY3830" fmla="*/ 474455 h 1257300"/>
                                  <a:gd name="connsiteX3831" fmla="*/ 26670 w 6697347"/>
                                  <a:gd name="connsiteY3831" fmla="*/ 478265 h 1257300"/>
                                  <a:gd name="connsiteX3832" fmla="*/ 19050 w 6697347"/>
                                  <a:gd name="connsiteY3832" fmla="*/ 479535 h 1257300"/>
                                  <a:gd name="connsiteX3833" fmla="*/ 12065 w 6697347"/>
                                  <a:gd name="connsiteY3833" fmla="*/ 478265 h 1257300"/>
                                  <a:gd name="connsiteX3834" fmla="*/ 5715 w 6697347"/>
                                  <a:gd name="connsiteY3834" fmla="*/ 474455 h 1257300"/>
                                  <a:gd name="connsiteX3835" fmla="*/ 1905 w 6697347"/>
                                  <a:gd name="connsiteY3835" fmla="*/ 468105 h 1257300"/>
                                  <a:gd name="connsiteX3836" fmla="*/ 0 w 6697347"/>
                                  <a:gd name="connsiteY3836" fmla="*/ 460485 h 1257300"/>
                                  <a:gd name="connsiteX3837" fmla="*/ 1905 w 6697347"/>
                                  <a:gd name="connsiteY3837" fmla="*/ 453500 h 1257300"/>
                                  <a:gd name="connsiteX3838" fmla="*/ 5715 w 6697347"/>
                                  <a:gd name="connsiteY3838" fmla="*/ 447150 h 1257300"/>
                                  <a:gd name="connsiteX3839" fmla="*/ 12065 w 6697347"/>
                                  <a:gd name="connsiteY3839" fmla="*/ 443340 h 1257300"/>
                                  <a:gd name="connsiteX3840" fmla="*/ 6673363 w 6697347"/>
                                  <a:gd name="connsiteY3840" fmla="*/ 433744 h 1257300"/>
                                  <a:gd name="connsiteX3841" fmla="*/ 6680348 w 6697347"/>
                                  <a:gd name="connsiteY3841" fmla="*/ 435649 h 1257300"/>
                                  <a:gd name="connsiteX3842" fmla="*/ 6686698 w 6697347"/>
                                  <a:gd name="connsiteY3842" fmla="*/ 439459 h 1257300"/>
                                  <a:gd name="connsiteX3843" fmla="*/ 6690508 w 6697347"/>
                                  <a:gd name="connsiteY3843" fmla="*/ 445809 h 1257300"/>
                                  <a:gd name="connsiteX3844" fmla="*/ 6692413 w 6697347"/>
                                  <a:gd name="connsiteY3844" fmla="*/ 452794 h 1257300"/>
                                  <a:gd name="connsiteX3845" fmla="*/ 6690508 w 6697347"/>
                                  <a:gd name="connsiteY3845" fmla="*/ 460414 h 1257300"/>
                                  <a:gd name="connsiteX3846" fmla="*/ 6686698 w 6697347"/>
                                  <a:gd name="connsiteY3846" fmla="*/ 466764 h 1257300"/>
                                  <a:gd name="connsiteX3847" fmla="*/ 6680348 w 6697347"/>
                                  <a:gd name="connsiteY3847" fmla="*/ 470574 h 1257300"/>
                                  <a:gd name="connsiteX3848" fmla="*/ 6673363 w 6697347"/>
                                  <a:gd name="connsiteY3848" fmla="*/ 471844 h 1257300"/>
                                  <a:gd name="connsiteX3849" fmla="*/ 6665743 w 6697347"/>
                                  <a:gd name="connsiteY3849" fmla="*/ 470574 h 1257300"/>
                                  <a:gd name="connsiteX3850" fmla="*/ 6659393 w 6697347"/>
                                  <a:gd name="connsiteY3850" fmla="*/ 466764 h 1257300"/>
                                  <a:gd name="connsiteX3851" fmla="*/ 6655583 w 6697347"/>
                                  <a:gd name="connsiteY3851" fmla="*/ 460414 h 1257300"/>
                                  <a:gd name="connsiteX3852" fmla="*/ 6654313 w 6697347"/>
                                  <a:gd name="connsiteY3852" fmla="*/ 452794 h 1257300"/>
                                  <a:gd name="connsiteX3853" fmla="*/ 6655583 w 6697347"/>
                                  <a:gd name="connsiteY3853" fmla="*/ 445809 h 1257300"/>
                                  <a:gd name="connsiteX3854" fmla="*/ 6659393 w 6697347"/>
                                  <a:gd name="connsiteY3854" fmla="*/ 439459 h 1257300"/>
                                  <a:gd name="connsiteX3855" fmla="*/ 6665743 w 6697347"/>
                                  <a:gd name="connsiteY3855" fmla="*/ 435649 h 1257300"/>
                                  <a:gd name="connsiteX3856" fmla="*/ 6557749 w 6697347"/>
                                  <a:gd name="connsiteY3856" fmla="*/ 433744 h 1257300"/>
                                  <a:gd name="connsiteX3857" fmla="*/ 6565369 w 6697347"/>
                                  <a:gd name="connsiteY3857" fmla="*/ 435649 h 1257300"/>
                                  <a:gd name="connsiteX3858" fmla="*/ 6571084 w 6697347"/>
                                  <a:gd name="connsiteY3858" fmla="*/ 439459 h 1257300"/>
                                  <a:gd name="connsiteX3859" fmla="*/ 6575529 w 6697347"/>
                                  <a:gd name="connsiteY3859" fmla="*/ 445809 h 1257300"/>
                                  <a:gd name="connsiteX3860" fmla="*/ 6576799 w 6697347"/>
                                  <a:gd name="connsiteY3860" fmla="*/ 452794 h 1257300"/>
                                  <a:gd name="connsiteX3861" fmla="*/ 6575529 w 6697347"/>
                                  <a:gd name="connsiteY3861" fmla="*/ 460414 h 1257300"/>
                                  <a:gd name="connsiteX3862" fmla="*/ 6571084 w 6697347"/>
                                  <a:gd name="connsiteY3862" fmla="*/ 466764 h 1257300"/>
                                  <a:gd name="connsiteX3863" fmla="*/ 6565369 w 6697347"/>
                                  <a:gd name="connsiteY3863" fmla="*/ 470574 h 1257300"/>
                                  <a:gd name="connsiteX3864" fmla="*/ 6557749 w 6697347"/>
                                  <a:gd name="connsiteY3864" fmla="*/ 471844 h 1257300"/>
                                  <a:gd name="connsiteX3865" fmla="*/ 6550129 w 6697347"/>
                                  <a:gd name="connsiteY3865" fmla="*/ 470574 h 1257300"/>
                                  <a:gd name="connsiteX3866" fmla="*/ 6544414 w 6697347"/>
                                  <a:gd name="connsiteY3866" fmla="*/ 466764 h 1257300"/>
                                  <a:gd name="connsiteX3867" fmla="*/ 6539969 w 6697347"/>
                                  <a:gd name="connsiteY3867" fmla="*/ 460414 h 1257300"/>
                                  <a:gd name="connsiteX3868" fmla="*/ 6538699 w 6697347"/>
                                  <a:gd name="connsiteY3868" fmla="*/ 452794 h 1257300"/>
                                  <a:gd name="connsiteX3869" fmla="*/ 6539969 w 6697347"/>
                                  <a:gd name="connsiteY3869" fmla="*/ 445809 h 1257300"/>
                                  <a:gd name="connsiteX3870" fmla="*/ 6544414 w 6697347"/>
                                  <a:gd name="connsiteY3870" fmla="*/ 439459 h 1257300"/>
                                  <a:gd name="connsiteX3871" fmla="*/ 6550129 w 6697347"/>
                                  <a:gd name="connsiteY3871" fmla="*/ 435649 h 1257300"/>
                                  <a:gd name="connsiteX3872" fmla="*/ 6444764 w 6697347"/>
                                  <a:gd name="connsiteY3872" fmla="*/ 433744 h 1257300"/>
                                  <a:gd name="connsiteX3873" fmla="*/ 6452384 w 6697347"/>
                                  <a:gd name="connsiteY3873" fmla="*/ 435649 h 1257300"/>
                                  <a:gd name="connsiteX3874" fmla="*/ 6458099 w 6697347"/>
                                  <a:gd name="connsiteY3874" fmla="*/ 439459 h 1257300"/>
                                  <a:gd name="connsiteX3875" fmla="*/ 6462544 w 6697347"/>
                                  <a:gd name="connsiteY3875" fmla="*/ 445809 h 1257300"/>
                                  <a:gd name="connsiteX3876" fmla="*/ 6463814 w 6697347"/>
                                  <a:gd name="connsiteY3876" fmla="*/ 452794 h 1257300"/>
                                  <a:gd name="connsiteX3877" fmla="*/ 6462544 w 6697347"/>
                                  <a:gd name="connsiteY3877" fmla="*/ 460414 h 1257300"/>
                                  <a:gd name="connsiteX3878" fmla="*/ 6458099 w 6697347"/>
                                  <a:gd name="connsiteY3878" fmla="*/ 466764 h 1257300"/>
                                  <a:gd name="connsiteX3879" fmla="*/ 6452384 w 6697347"/>
                                  <a:gd name="connsiteY3879" fmla="*/ 470574 h 1257300"/>
                                  <a:gd name="connsiteX3880" fmla="*/ 6444764 w 6697347"/>
                                  <a:gd name="connsiteY3880" fmla="*/ 471844 h 1257300"/>
                                  <a:gd name="connsiteX3881" fmla="*/ 6437779 w 6697347"/>
                                  <a:gd name="connsiteY3881" fmla="*/ 470574 h 1257300"/>
                                  <a:gd name="connsiteX3882" fmla="*/ 6431429 w 6697347"/>
                                  <a:gd name="connsiteY3882" fmla="*/ 466764 h 1257300"/>
                                  <a:gd name="connsiteX3883" fmla="*/ 6427619 w 6697347"/>
                                  <a:gd name="connsiteY3883" fmla="*/ 460414 h 1257300"/>
                                  <a:gd name="connsiteX3884" fmla="*/ 6425714 w 6697347"/>
                                  <a:gd name="connsiteY3884" fmla="*/ 452794 h 1257300"/>
                                  <a:gd name="connsiteX3885" fmla="*/ 6427619 w 6697347"/>
                                  <a:gd name="connsiteY3885" fmla="*/ 445809 h 1257300"/>
                                  <a:gd name="connsiteX3886" fmla="*/ 6431429 w 6697347"/>
                                  <a:gd name="connsiteY3886" fmla="*/ 439459 h 1257300"/>
                                  <a:gd name="connsiteX3887" fmla="*/ 6437779 w 6697347"/>
                                  <a:gd name="connsiteY3887" fmla="*/ 435649 h 1257300"/>
                                  <a:gd name="connsiteX3888" fmla="*/ 6329150 w 6697347"/>
                                  <a:gd name="connsiteY3888" fmla="*/ 433744 h 1257300"/>
                                  <a:gd name="connsiteX3889" fmla="*/ 6336135 w 6697347"/>
                                  <a:gd name="connsiteY3889" fmla="*/ 435649 h 1257300"/>
                                  <a:gd name="connsiteX3890" fmla="*/ 6342485 w 6697347"/>
                                  <a:gd name="connsiteY3890" fmla="*/ 439459 h 1257300"/>
                                  <a:gd name="connsiteX3891" fmla="*/ 6346295 w 6697347"/>
                                  <a:gd name="connsiteY3891" fmla="*/ 445809 h 1257300"/>
                                  <a:gd name="connsiteX3892" fmla="*/ 6348200 w 6697347"/>
                                  <a:gd name="connsiteY3892" fmla="*/ 452794 h 1257300"/>
                                  <a:gd name="connsiteX3893" fmla="*/ 6346295 w 6697347"/>
                                  <a:gd name="connsiteY3893" fmla="*/ 460414 h 1257300"/>
                                  <a:gd name="connsiteX3894" fmla="*/ 6342485 w 6697347"/>
                                  <a:gd name="connsiteY3894" fmla="*/ 466764 h 1257300"/>
                                  <a:gd name="connsiteX3895" fmla="*/ 6336135 w 6697347"/>
                                  <a:gd name="connsiteY3895" fmla="*/ 470574 h 1257300"/>
                                  <a:gd name="connsiteX3896" fmla="*/ 6329150 w 6697347"/>
                                  <a:gd name="connsiteY3896" fmla="*/ 471844 h 1257300"/>
                                  <a:gd name="connsiteX3897" fmla="*/ 6321530 w 6697347"/>
                                  <a:gd name="connsiteY3897" fmla="*/ 470574 h 1257300"/>
                                  <a:gd name="connsiteX3898" fmla="*/ 6315180 w 6697347"/>
                                  <a:gd name="connsiteY3898" fmla="*/ 466764 h 1257300"/>
                                  <a:gd name="connsiteX3899" fmla="*/ 6311370 w 6697347"/>
                                  <a:gd name="connsiteY3899" fmla="*/ 460414 h 1257300"/>
                                  <a:gd name="connsiteX3900" fmla="*/ 6310100 w 6697347"/>
                                  <a:gd name="connsiteY3900" fmla="*/ 452794 h 1257300"/>
                                  <a:gd name="connsiteX3901" fmla="*/ 6311370 w 6697347"/>
                                  <a:gd name="connsiteY3901" fmla="*/ 445809 h 1257300"/>
                                  <a:gd name="connsiteX3902" fmla="*/ 6315180 w 6697347"/>
                                  <a:gd name="connsiteY3902" fmla="*/ 439459 h 1257300"/>
                                  <a:gd name="connsiteX3903" fmla="*/ 6321530 w 6697347"/>
                                  <a:gd name="connsiteY3903" fmla="*/ 435649 h 1257300"/>
                                  <a:gd name="connsiteX3904" fmla="*/ 6213536 w 6697347"/>
                                  <a:gd name="connsiteY3904" fmla="*/ 433744 h 1257300"/>
                                  <a:gd name="connsiteX3905" fmla="*/ 6221156 w 6697347"/>
                                  <a:gd name="connsiteY3905" fmla="*/ 435649 h 1257300"/>
                                  <a:gd name="connsiteX3906" fmla="*/ 6226871 w 6697347"/>
                                  <a:gd name="connsiteY3906" fmla="*/ 439459 h 1257300"/>
                                  <a:gd name="connsiteX3907" fmla="*/ 6231316 w 6697347"/>
                                  <a:gd name="connsiteY3907" fmla="*/ 445809 h 1257300"/>
                                  <a:gd name="connsiteX3908" fmla="*/ 6232586 w 6697347"/>
                                  <a:gd name="connsiteY3908" fmla="*/ 452794 h 1257300"/>
                                  <a:gd name="connsiteX3909" fmla="*/ 6231316 w 6697347"/>
                                  <a:gd name="connsiteY3909" fmla="*/ 460414 h 1257300"/>
                                  <a:gd name="connsiteX3910" fmla="*/ 6226871 w 6697347"/>
                                  <a:gd name="connsiteY3910" fmla="*/ 466764 h 1257300"/>
                                  <a:gd name="connsiteX3911" fmla="*/ 6221156 w 6697347"/>
                                  <a:gd name="connsiteY3911" fmla="*/ 470574 h 1257300"/>
                                  <a:gd name="connsiteX3912" fmla="*/ 6213536 w 6697347"/>
                                  <a:gd name="connsiteY3912" fmla="*/ 471844 h 1257300"/>
                                  <a:gd name="connsiteX3913" fmla="*/ 6205916 w 6697347"/>
                                  <a:gd name="connsiteY3913" fmla="*/ 470574 h 1257300"/>
                                  <a:gd name="connsiteX3914" fmla="*/ 6200201 w 6697347"/>
                                  <a:gd name="connsiteY3914" fmla="*/ 466764 h 1257300"/>
                                  <a:gd name="connsiteX3915" fmla="*/ 6195756 w 6697347"/>
                                  <a:gd name="connsiteY3915" fmla="*/ 460414 h 1257300"/>
                                  <a:gd name="connsiteX3916" fmla="*/ 6194486 w 6697347"/>
                                  <a:gd name="connsiteY3916" fmla="*/ 452794 h 1257300"/>
                                  <a:gd name="connsiteX3917" fmla="*/ 6195756 w 6697347"/>
                                  <a:gd name="connsiteY3917" fmla="*/ 445809 h 1257300"/>
                                  <a:gd name="connsiteX3918" fmla="*/ 6200201 w 6697347"/>
                                  <a:gd name="connsiteY3918" fmla="*/ 439459 h 1257300"/>
                                  <a:gd name="connsiteX3919" fmla="*/ 6205916 w 6697347"/>
                                  <a:gd name="connsiteY3919" fmla="*/ 435649 h 1257300"/>
                                  <a:gd name="connsiteX3920" fmla="*/ 6100551 w 6697347"/>
                                  <a:gd name="connsiteY3920" fmla="*/ 433744 h 1257300"/>
                                  <a:gd name="connsiteX3921" fmla="*/ 6108171 w 6697347"/>
                                  <a:gd name="connsiteY3921" fmla="*/ 435649 h 1257300"/>
                                  <a:gd name="connsiteX3922" fmla="*/ 6113886 w 6697347"/>
                                  <a:gd name="connsiteY3922" fmla="*/ 439459 h 1257300"/>
                                  <a:gd name="connsiteX3923" fmla="*/ 6118331 w 6697347"/>
                                  <a:gd name="connsiteY3923" fmla="*/ 445809 h 1257300"/>
                                  <a:gd name="connsiteX3924" fmla="*/ 6119601 w 6697347"/>
                                  <a:gd name="connsiteY3924" fmla="*/ 452794 h 1257300"/>
                                  <a:gd name="connsiteX3925" fmla="*/ 6118331 w 6697347"/>
                                  <a:gd name="connsiteY3925" fmla="*/ 460414 h 1257300"/>
                                  <a:gd name="connsiteX3926" fmla="*/ 6113886 w 6697347"/>
                                  <a:gd name="connsiteY3926" fmla="*/ 466764 h 1257300"/>
                                  <a:gd name="connsiteX3927" fmla="*/ 6108171 w 6697347"/>
                                  <a:gd name="connsiteY3927" fmla="*/ 470574 h 1257300"/>
                                  <a:gd name="connsiteX3928" fmla="*/ 6100551 w 6697347"/>
                                  <a:gd name="connsiteY3928" fmla="*/ 471844 h 1257300"/>
                                  <a:gd name="connsiteX3929" fmla="*/ 6093566 w 6697347"/>
                                  <a:gd name="connsiteY3929" fmla="*/ 470574 h 1257300"/>
                                  <a:gd name="connsiteX3930" fmla="*/ 6087216 w 6697347"/>
                                  <a:gd name="connsiteY3930" fmla="*/ 466764 h 1257300"/>
                                  <a:gd name="connsiteX3931" fmla="*/ 6083406 w 6697347"/>
                                  <a:gd name="connsiteY3931" fmla="*/ 460414 h 1257300"/>
                                  <a:gd name="connsiteX3932" fmla="*/ 6081501 w 6697347"/>
                                  <a:gd name="connsiteY3932" fmla="*/ 452794 h 1257300"/>
                                  <a:gd name="connsiteX3933" fmla="*/ 6083406 w 6697347"/>
                                  <a:gd name="connsiteY3933" fmla="*/ 445809 h 1257300"/>
                                  <a:gd name="connsiteX3934" fmla="*/ 6087216 w 6697347"/>
                                  <a:gd name="connsiteY3934" fmla="*/ 439459 h 1257300"/>
                                  <a:gd name="connsiteX3935" fmla="*/ 6093566 w 6697347"/>
                                  <a:gd name="connsiteY3935" fmla="*/ 435649 h 1257300"/>
                                  <a:gd name="connsiteX3936" fmla="*/ 5984937 w 6697347"/>
                                  <a:gd name="connsiteY3936" fmla="*/ 433744 h 1257300"/>
                                  <a:gd name="connsiteX3937" fmla="*/ 5991922 w 6697347"/>
                                  <a:gd name="connsiteY3937" fmla="*/ 435649 h 1257300"/>
                                  <a:gd name="connsiteX3938" fmla="*/ 5998272 w 6697347"/>
                                  <a:gd name="connsiteY3938" fmla="*/ 439459 h 1257300"/>
                                  <a:gd name="connsiteX3939" fmla="*/ 6002082 w 6697347"/>
                                  <a:gd name="connsiteY3939" fmla="*/ 445809 h 1257300"/>
                                  <a:gd name="connsiteX3940" fmla="*/ 6003987 w 6697347"/>
                                  <a:gd name="connsiteY3940" fmla="*/ 452794 h 1257300"/>
                                  <a:gd name="connsiteX3941" fmla="*/ 6002082 w 6697347"/>
                                  <a:gd name="connsiteY3941" fmla="*/ 460414 h 1257300"/>
                                  <a:gd name="connsiteX3942" fmla="*/ 5998272 w 6697347"/>
                                  <a:gd name="connsiteY3942" fmla="*/ 466764 h 1257300"/>
                                  <a:gd name="connsiteX3943" fmla="*/ 5991922 w 6697347"/>
                                  <a:gd name="connsiteY3943" fmla="*/ 470574 h 1257300"/>
                                  <a:gd name="connsiteX3944" fmla="*/ 5984937 w 6697347"/>
                                  <a:gd name="connsiteY3944" fmla="*/ 471844 h 1257300"/>
                                  <a:gd name="connsiteX3945" fmla="*/ 5977317 w 6697347"/>
                                  <a:gd name="connsiteY3945" fmla="*/ 470574 h 1257300"/>
                                  <a:gd name="connsiteX3946" fmla="*/ 5970967 w 6697347"/>
                                  <a:gd name="connsiteY3946" fmla="*/ 466764 h 1257300"/>
                                  <a:gd name="connsiteX3947" fmla="*/ 5967157 w 6697347"/>
                                  <a:gd name="connsiteY3947" fmla="*/ 460414 h 1257300"/>
                                  <a:gd name="connsiteX3948" fmla="*/ 5965887 w 6697347"/>
                                  <a:gd name="connsiteY3948" fmla="*/ 452794 h 1257300"/>
                                  <a:gd name="connsiteX3949" fmla="*/ 5967157 w 6697347"/>
                                  <a:gd name="connsiteY3949" fmla="*/ 445809 h 1257300"/>
                                  <a:gd name="connsiteX3950" fmla="*/ 5970967 w 6697347"/>
                                  <a:gd name="connsiteY3950" fmla="*/ 439459 h 1257300"/>
                                  <a:gd name="connsiteX3951" fmla="*/ 5977317 w 6697347"/>
                                  <a:gd name="connsiteY3951" fmla="*/ 435649 h 1257300"/>
                                  <a:gd name="connsiteX3952" fmla="*/ 707476 w 6697347"/>
                                  <a:gd name="connsiteY3952" fmla="*/ 331076 h 1257300"/>
                                  <a:gd name="connsiteX3953" fmla="*/ 715096 w 6697347"/>
                                  <a:gd name="connsiteY3953" fmla="*/ 332346 h 1257300"/>
                                  <a:gd name="connsiteX3954" fmla="*/ 721446 w 6697347"/>
                                  <a:gd name="connsiteY3954" fmla="*/ 336156 h 1257300"/>
                                  <a:gd name="connsiteX3955" fmla="*/ 725256 w 6697347"/>
                                  <a:gd name="connsiteY3955" fmla="*/ 342506 h 1257300"/>
                                  <a:gd name="connsiteX3956" fmla="*/ 726526 w 6697347"/>
                                  <a:gd name="connsiteY3956" fmla="*/ 350126 h 1257300"/>
                                  <a:gd name="connsiteX3957" fmla="*/ 725256 w 6697347"/>
                                  <a:gd name="connsiteY3957" fmla="*/ 357111 h 1257300"/>
                                  <a:gd name="connsiteX3958" fmla="*/ 721446 w 6697347"/>
                                  <a:gd name="connsiteY3958" fmla="*/ 363461 h 1257300"/>
                                  <a:gd name="connsiteX3959" fmla="*/ 715096 w 6697347"/>
                                  <a:gd name="connsiteY3959" fmla="*/ 367271 h 1257300"/>
                                  <a:gd name="connsiteX3960" fmla="*/ 707476 w 6697347"/>
                                  <a:gd name="connsiteY3960" fmla="*/ 369176 h 1257300"/>
                                  <a:gd name="connsiteX3961" fmla="*/ 700491 w 6697347"/>
                                  <a:gd name="connsiteY3961" fmla="*/ 367271 h 1257300"/>
                                  <a:gd name="connsiteX3962" fmla="*/ 694141 w 6697347"/>
                                  <a:gd name="connsiteY3962" fmla="*/ 363461 h 1257300"/>
                                  <a:gd name="connsiteX3963" fmla="*/ 690331 w 6697347"/>
                                  <a:gd name="connsiteY3963" fmla="*/ 357111 h 1257300"/>
                                  <a:gd name="connsiteX3964" fmla="*/ 688426 w 6697347"/>
                                  <a:gd name="connsiteY3964" fmla="*/ 350126 h 1257300"/>
                                  <a:gd name="connsiteX3965" fmla="*/ 690331 w 6697347"/>
                                  <a:gd name="connsiteY3965" fmla="*/ 342506 h 1257300"/>
                                  <a:gd name="connsiteX3966" fmla="*/ 694141 w 6697347"/>
                                  <a:gd name="connsiteY3966" fmla="*/ 336156 h 1257300"/>
                                  <a:gd name="connsiteX3967" fmla="*/ 700491 w 6697347"/>
                                  <a:gd name="connsiteY3967" fmla="*/ 332346 h 1257300"/>
                                  <a:gd name="connsiteX3968" fmla="*/ 594490 w 6697347"/>
                                  <a:gd name="connsiteY3968" fmla="*/ 331076 h 1257300"/>
                                  <a:gd name="connsiteX3969" fmla="*/ 601475 w 6697347"/>
                                  <a:gd name="connsiteY3969" fmla="*/ 332346 h 1257300"/>
                                  <a:gd name="connsiteX3970" fmla="*/ 607825 w 6697347"/>
                                  <a:gd name="connsiteY3970" fmla="*/ 336156 h 1257300"/>
                                  <a:gd name="connsiteX3971" fmla="*/ 611635 w 6697347"/>
                                  <a:gd name="connsiteY3971" fmla="*/ 342506 h 1257300"/>
                                  <a:gd name="connsiteX3972" fmla="*/ 613540 w 6697347"/>
                                  <a:gd name="connsiteY3972" fmla="*/ 350126 h 1257300"/>
                                  <a:gd name="connsiteX3973" fmla="*/ 611635 w 6697347"/>
                                  <a:gd name="connsiteY3973" fmla="*/ 357111 h 1257300"/>
                                  <a:gd name="connsiteX3974" fmla="*/ 607825 w 6697347"/>
                                  <a:gd name="connsiteY3974" fmla="*/ 363461 h 1257300"/>
                                  <a:gd name="connsiteX3975" fmla="*/ 601475 w 6697347"/>
                                  <a:gd name="connsiteY3975" fmla="*/ 367271 h 1257300"/>
                                  <a:gd name="connsiteX3976" fmla="*/ 594490 w 6697347"/>
                                  <a:gd name="connsiteY3976" fmla="*/ 369176 h 1257300"/>
                                  <a:gd name="connsiteX3977" fmla="*/ 586870 w 6697347"/>
                                  <a:gd name="connsiteY3977" fmla="*/ 367271 h 1257300"/>
                                  <a:gd name="connsiteX3978" fmla="*/ 581155 w 6697347"/>
                                  <a:gd name="connsiteY3978" fmla="*/ 363461 h 1257300"/>
                                  <a:gd name="connsiteX3979" fmla="*/ 576710 w 6697347"/>
                                  <a:gd name="connsiteY3979" fmla="*/ 357111 h 1257300"/>
                                  <a:gd name="connsiteX3980" fmla="*/ 575440 w 6697347"/>
                                  <a:gd name="connsiteY3980" fmla="*/ 350126 h 1257300"/>
                                  <a:gd name="connsiteX3981" fmla="*/ 576710 w 6697347"/>
                                  <a:gd name="connsiteY3981" fmla="*/ 342506 h 1257300"/>
                                  <a:gd name="connsiteX3982" fmla="*/ 581155 w 6697347"/>
                                  <a:gd name="connsiteY3982" fmla="*/ 336156 h 1257300"/>
                                  <a:gd name="connsiteX3983" fmla="*/ 586870 w 6697347"/>
                                  <a:gd name="connsiteY3983" fmla="*/ 332346 h 1257300"/>
                                  <a:gd name="connsiteX3984" fmla="*/ 478877 w 6697347"/>
                                  <a:gd name="connsiteY3984" fmla="*/ 331076 h 1257300"/>
                                  <a:gd name="connsiteX3985" fmla="*/ 486497 w 6697347"/>
                                  <a:gd name="connsiteY3985" fmla="*/ 332346 h 1257300"/>
                                  <a:gd name="connsiteX3986" fmla="*/ 492212 w 6697347"/>
                                  <a:gd name="connsiteY3986" fmla="*/ 336156 h 1257300"/>
                                  <a:gd name="connsiteX3987" fmla="*/ 496657 w 6697347"/>
                                  <a:gd name="connsiteY3987" fmla="*/ 342506 h 1257300"/>
                                  <a:gd name="connsiteX3988" fmla="*/ 497927 w 6697347"/>
                                  <a:gd name="connsiteY3988" fmla="*/ 350126 h 1257300"/>
                                  <a:gd name="connsiteX3989" fmla="*/ 496657 w 6697347"/>
                                  <a:gd name="connsiteY3989" fmla="*/ 357111 h 1257300"/>
                                  <a:gd name="connsiteX3990" fmla="*/ 492212 w 6697347"/>
                                  <a:gd name="connsiteY3990" fmla="*/ 363461 h 1257300"/>
                                  <a:gd name="connsiteX3991" fmla="*/ 486497 w 6697347"/>
                                  <a:gd name="connsiteY3991" fmla="*/ 367271 h 1257300"/>
                                  <a:gd name="connsiteX3992" fmla="*/ 478877 w 6697347"/>
                                  <a:gd name="connsiteY3992" fmla="*/ 369176 h 1257300"/>
                                  <a:gd name="connsiteX3993" fmla="*/ 471257 w 6697347"/>
                                  <a:gd name="connsiteY3993" fmla="*/ 367271 h 1257300"/>
                                  <a:gd name="connsiteX3994" fmla="*/ 465542 w 6697347"/>
                                  <a:gd name="connsiteY3994" fmla="*/ 363461 h 1257300"/>
                                  <a:gd name="connsiteX3995" fmla="*/ 461097 w 6697347"/>
                                  <a:gd name="connsiteY3995" fmla="*/ 357111 h 1257300"/>
                                  <a:gd name="connsiteX3996" fmla="*/ 459827 w 6697347"/>
                                  <a:gd name="connsiteY3996" fmla="*/ 350126 h 1257300"/>
                                  <a:gd name="connsiteX3997" fmla="*/ 461097 w 6697347"/>
                                  <a:gd name="connsiteY3997" fmla="*/ 342506 h 1257300"/>
                                  <a:gd name="connsiteX3998" fmla="*/ 465542 w 6697347"/>
                                  <a:gd name="connsiteY3998" fmla="*/ 336156 h 1257300"/>
                                  <a:gd name="connsiteX3999" fmla="*/ 471257 w 6697347"/>
                                  <a:gd name="connsiteY3999" fmla="*/ 332346 h 1257300"/>
                                  <a:gd name="connsiteX4000" fmla="*/ 363263 w 6697347"/>
                                  <a:gd name="connsiteY4000" fmla="*/ 331076 h 1257300"/>
                                  <a:gd name="connsiteX4001" fmla="*/ 370883 w 6697347"/>
                                  <a:gd name="connsiteY4001" fmla="*/ 332346 h 1257300"/>
                                  <a:gd name="connsiteX4002" fmla="*/ 377233 w 6697347"/>
                                  <a:gd name="connsiteY4002" fmla="*/ 336156 h 1257300"/>
                                  <a:gd name="connsiteX4003" fmla="*/ 381043 w 6697347"/>
                                  <a:gd name="connsiteY4003" fmla="*/ 342506 h 1257300"/>
                                  <a:gd name="connsiteX4004" fmla="*/ 382313 w 6697347"/>
                                  <a:gd name="connsiteY4004" fmla="*/ 350126 h 1257300"/>
                                  <a:gd name="connsiteX4005" fmla="*/ 381043 w 6697347"/>
                                  <a:gd name="connsiteY4005" fmla="*/ 357111 h 1257300"/>
                                  <a:gd name="connsiteX4006" fmla="*/ 377233 w 6697347"/>
                                  <a:gd name="connsiteY4006" fmla="*/ 363461 h 1257300"/>
                                  <a:gd name="connsiteX4007" fmla="*/ 370883 w 6697347"/>
                                  <a:gd name="connsiteY4007" fmla="*/ 367271 h 1257300"/>
                                  <a:gd name="connsiteX4008" fmla="*/ 363263 w 6697347"/>
                                  <a:gd name="connsiteY4008" fmla="*/ 369176 h 1257300"/>
                                  <a:gd name="connsiteX4009" fmla="*/ 356278 w 6697347"/>
                                  <a:gd name="connsiteY4009" fmla="*/ 367271 h 1257300"/>
                                  <a:gd name="connsiteX4010" fmla="*/ 349928 w 6697347"/>
                                  <a:gd name="connsiteY4010" fmla="*/ 363461 h 1257300"/>
                                  <a:gd name="connsiteX4011" fmla="*/ 346118 w 6697347"/>
                                  <a:gd name="connsiteY4011" fmla="*/ 357111 h 1257300"/>
                                  <a:gd name="connsiteX4012" fmla="*/ 344213 w 6697347"/>
                                  <a:gd name="connsiteY4012" fmla="*/ 350126 h 1257300"/>
                                  <a:gd name="connsiteX4013" fmla="*/ 346118 w 6697347"/>
                                  <a:gd name="connsiteY4013" fmla="*/ 342506 h 1257300"/>
                                  <a:gd name="connsiteX4014" fmla="*/ 349928 w 6697347"/>
                                  <a:gd name="connsiteY4014" fmla="*/ 336156 h 1257300"/>
                                  <a:gd name="connsiteX4015" fmla="*/ 356278 w 6697347"/>
                                  <a:gd name="connsiteY4015" fmla="*/ 332346 h 1257300"/>
                                  <a:gd name="connsiteX4016" fmla="*/ 250277 w 6697347"/>
                                  <a:gd name="connsiteY4016" fmla="*/ 331076 h 1257300"/>
                                  <a:gd name="connsiteX4017" fmla="*/ 257262 w 6697347"/>
                                  <a:gd name="connsiteY4017" fmla="*/ 332346 h 1257300"/>
                                  <a:gd name="connsiteX4018" fmla="*/ 263612 w 6697347"/>
                                  <a:gd name="connsiteY4018" fmla="*/ 336156 h 1257300"/>
                                  <a:gd name="connsiteX4019" fmla="*/ 267422 w 6697347"/>
                                  <a:gd name="connsiteY4019" fmla="*/ 342506 h 1257300"/>
                                  <a:gd name="connsiteX4020" fmla="*/ 269327 w 6697347"/>
                                  <a:gd name="connsiteY4020" fmla="*/ 350126 h 1257300"/>
                                  <a:gd name="connsiteX4021" fmla="*/ 267422 w 6697347"/>
                                  <a:gd name="connsiteY4021" fmla="*/ 357111 h 1257300"/>
                                  <a:gd name="connsiteX4022" fmla="*/ 263612 w 6697347"/>
                                  <a:gd name="connsiteY4022" fmla="*/ 363461 h 1257300"/>
                                  <a:gd name="connsiteX4023" fmla="*/ 257262 w 6697347"/>
                                  <a:gd name="connsiteY4023" fmla="*/ 367271 h 1257300"/>
                                  <a:gd name="connsiteX4024" fmla="*/ 250277 w 6697347"/>
                                  <a:gd name="connsiteY4024" fmla="*/ 369176 h 1257300"/>
                                  <a:gd name="connsiteX4025" fmla="*/ 242657 w 6697347"/>
                                  <a:gd name="connsiteY4025" fmla="*/ 367271 h 1257300"/>
                                  <a:gd name="connsiteX4026" fmla="*/ 236942 w 6697347"/>
                                  <a:gd name="connsiteY4026" fmla="*/ 363461 h 1257300"/>
                                  <a:gd name="connsiteX4027" fmla="*/ 232497 w 6697347"/>
                                  <a:gd name="connsiteY4027" fmla="*/ 357111 h 1257300"/>
                                  <a:gd name="connsiteX4028" fmla="*/ 231227 w 6697347"/>
                                  <a:gd name="connsiteY4028" fmla="*/ 350126 h 1257300"/>
                                  <a:gd name="connsiteX4029" fmla="*/ 232497 w 6697347"/>
                                  <a:gd name="connsiteY4029" fmla="*/ 342506 h 1257300"/>
                                  <a:gd name="connsiteX4030" fmla="*/ 236942 w 6697347"/>
                                  <a:gd name="connsiteY4030" fmla="*/ 336156 h 1257300"/>
                                  <a:gd name="connsiteX4031" fmla="*/ 242657 w 6697347"/>
                                  <a:gd name="connsiteY4031" fmla="*/ 332346 h 1257300"/>
                                  <a:gd name="connsiteX4032" fmla="*/ 134664 w 6697347"/>
                                  <a:gd name="connsiteY4032" fmla="*/ 331076 h 1257300"/>
                                  <a:gd name="connsiteX4033" fmla="*/ 142284 w 6697347"/>
                                  <a:gd name="connsiteY4033" fmla="*/ 332346 h 1257300"/>
                                  <a:gd name="connsiteX4034" fmla="*/ 147999 w 6697347"/>
                                  <a:gd name="connsiteY4034" fmla="*/ 336156 h 1257300"/>
                                  <a:gd name="connsiteX4035" fmla="*/ 152444 w 6697347"/>
                                  <a:gd name="connsiteY4035" fmla="*/ 342506 h 1257300"/>
                                  <a:gd name="connsiteX4036" fmla="*/ 153714 w 6697347"/>
                                  <a:gd name="connsiteY4036" fmla="*/ 350126 h 1257300"/>
                                  <a:gd name="connsiteX4037" fmla="*/ 152444 w 6697347"/>
                                  <a:gd name="connsiteY4037" fmla="*/ 357111 h 1257300"/>
                                  <a:gd name="connsiteX4038" fmla="*/ 147999 w 6697347"/>
                                  <a:gd name="connsiteY4038" fmla="*/ 363461 h 1257300"/>
                                  <a:gd name="connsiteX4039" fmla="*/ 142284 w 6697347"/>
                                  <a:gd name="connsiteY4039" fmla="*/ 367271 h 1257300"/>
                                  <a:gd name="connsiteX4040" fmla="*/ 134664 w 6697347"/>
                                  <a:gd name="connsiteY4040" fmla="*/ 369176 h 1257300"/>
                                  <a:gd name="connsiteX4041" fmla="*/ 127044 w 6697347"/>
                                  <a:gd name="connsiteY4041" fmla="*/ 367271 h 1257300"/>
                                  <a:gd name="connsiteX4042" fmla="*/ 121329 w 6697347"/>
                                  <a:gd name="connsiteY4042" fmla="*/ 363461 h 1257300"/>
                                  <a:gd name="connsiteX4043" fmla="*/ 116884 w 6697347"/>
                                  <a:gd name="connsiteY4043" fmla="*/ 357111 h 1257300"/>
                                  <a:gd name="connsiteX4044" fmla="*/ 115614 w 6697347"/>
                                  <a:gd name="connsiteY4044" fmla="*/ 350126 h 1257300"/>
                                  <a:gd name="connsiteX4045" fmla="*/ 116884 w 6697347"/>
                                  <a:gd name="connsiteY4045" fmla="*/ 342506 h 1257300"/>
                                  <a:gd name="connsiteX4046" fmla="*/ 121329 w 6697347"/>
                                  <a:gd name="connsiteY4046" fmla="*/ 336156 h 1257300"/>
                                  <a:gd name="connsiteX4047" fmla="*/ 127044 w 6697347"/>
                                  <a:gd name="connsiteY4047" fmla="*/ 332346 h 1257300"/>
                                  <a:gd name="connsiteX4048" fmla="*/ 19050 w 6697347"/>
                                  <a:gd name="connsiteY4048" fmla="*/ 331076 h 1257300"/>
                                  <a:gd name="connsiteX4049" fmla="*/ 26670 w 6697347"/>
                                  <a:gd name="connsiteY4049" fmla="*/ 332346 h 1257300"/>
                                  <a:gd name="connsiteX4050" fmla="*/ 33020 w 6697347"/>
                                  <a:gd name="connsiteY4050" fmla="*/ 336156 h 1257300"/>
                                  <a:gd name="connsiteX4051" fmla="*/ 36830 w 6697347"/>
                                  <a:gd name="connsiteY4051" fmla="*/ 342506 h 1257300"/>
                                  <a:gd name="connsiteX4052" fmla="*/ 38100 w 6697347"/>
                                  <a:gd name="connsiteY4052" fmla="*/ 350126 h 1257300"/>
                                  <a:gd name="connsiteX4053" fmla="*/ 36830 w 6697347"/>
                                  <a:gd name="connsiteY4053" fmla="*/ 357111 h 1257300"/>
                                  <a:gd name="connsiteX4054" fmla="*/ 33020 w 6697347"/>
                                  <a:gd name="connsiteY4054" fmla="*/ 363461 h 1257300"/>
                                  <a:gd name="connsiteX4055" fmla="*/ 26670 w 6697347"/>
                                  <a:gd name="connsiteY4055" fmla="*/ 367271 h 1257300"/>
                                  <a:gd name="connsiteX4056" fmla="*/ 19050 w 6697347"/>
                                  <a:gd name="connsiteY4056" fmla="*/ 369176 h 1257300"/>
                                  <a:gd name="connsiteX4057" fmla="*/ 12065 w 6697347"/>
                                  <a:gd name="connsiteY4057" fmla="*/ 367271 h 1257300"/>
                                  <a:gd name="connsiteX4058" fmla="*/ 5715 w 6697347"/>
                                  <a:gd name="connsiteY4058" fmla="*/ 363461 h 1257300"/>
                                  <a:gd name="connsiteX4059" fmla="*/ 1905 w 6697347"/>
                                  <a:gd name="connsiteY4059" fmla="*/ 357111 h 1257300"/>
                                  <a:gd name="connsiteX4060" fmla="*/ 0 w 6697347"/>
                                  <a:gd name="connsiteY4060" fmla="*/ 350126 h 1257300"/>
                                  <a:gd name="connsiteX4061" fmla="*/ 1905 w 6697347"/>
                                  <a:gd name="connsiteY4061" fmla="*/ 342506 h 1257300"/>
                                  <a:gd name="connsiteX4062" fmla="*/ 5715 w 6697347"/>
                                  <a:gd name="connsiteY4062" fmla="*/ 336156 h 1257300"/>
                                  <a:gd name="connsiteX4063" fmla="*/ 12065 w 6697347"/>
                                  <a:gd name="connsiteY4063" fmla="*/ 332346 h 1257300"/>
                                  <a:gd name="connsiteX4064" fmla="*/ 6673363 w 6697347"/>
                                  <a:gd name="connsiteY4064" fmla="*/ 323385 h 1257300"/>
                                  <a:gd name="connsiteX4065" fmla="*/ 6680348 w 6697347"/>
                                  <a:gd name="connsiteY4065" fmla="*/ 324655 h 1257300"/>
                                  <a:gd name="connsiteX4066" fmla="*/ 6686698 w 6697347"/>
                                  <a:gd name="connsiteY4066" fmla="*/ 328465 h 1257300"/>
                                  <a:gd name="connsiteX4067" fmla="*/ 6690508 w 6697347"/>
                                  <a:gd name="connsiteY4067" fmla="*/ 334815 h 1257300"/>
                                  <a:gd name="connsiteX4068" fmla="*/ 6692413 w 6697347"/>
                                  <a:gd name="connsiteY4068" fmla="*/ 342435 h 1257300"/>
                                  <a:gd name="connsiteX4069" fmla="*/ 6690508 w 6697347"/>
                                  <a:gd name="connsiteY4069" fmla="*/ 349420 h 1257300"/>
                                  <a:gd name="connsiteX4070" fmla="*/ 6686698 w 6697347"/>
                                  <a:gd name="connsiteY4070" fmla="*/ 355770 h 1257300"/>
                                  <a:gd name="connsiteX4071" fmla="*/ 6680348 w 6697347"/>
                                  <a:gd name="connsiteY4071" fmla="*/ 359580 h 1257300"/>
                                  <a:gd name="connsiteX4072" fmla="*/ 6673363 w 6697347"/>
                                  <a:gd name="connsiteY4072" fmla="*/ 361485 h 1257300"/>
                                  <a:gd name="connsiteX4073" fmla="*/ 6665743 w 6697347"/>
                                  <a:gd name="connsiteY4073" fmla="*/ 359580 h 1257300"/>
                                  <a:gd name="connsiteX4074" fmla="*/ 6659393 w 6697347"/>
                                  <a:gd name="connsiteY4074" fmla="*/ 355770 h 1257300"/>
                                  <a:gd name="connsiteX4075" fmla="*/ 6655583 w 6697347"/>
                                  <a:gd name="connsiteY4075" fmla="*/ 349420 h 1257300"/>
                                  <a:gd name="connsiteX4076" fmla="*/ 6654313 w 6697347"/>
                                  <a:gd name="connsiteY4076" fmla="*/ 342435 h 1257300"/>
                                  <a:gd name="connsiteX4077" fmla="*/ 6655583 w 6697347"/>
                                  <a:gd name="connsiteY4077" fmla="*/ 334815 h 1257300"/>
                                  <a:gd name="connsiteX4078" fmla="*/ 6659393 w 6697347"/>
                                  <a:gd name="connsiteY4078" fmla="*/ 328465 h 1257300"/>
                                  <a:gd name="connsiteX4079" fmla="*/ 6665743 w 6697347"/>
                                  <a:gd name="connsiteY4079" fmla="*/ 324655 h 1257300"/>
                                  <a:gd name="connsiteX4080" fmla="*/ 6557749 w 6697347"/>
                                  <a:gd name="connsiteY4080" fmla="*/ 323385 h 1257300"/>
                                  <a:gd name="connsiteX4081" fmla="*/ 6565369 w 6697347"/>
                                  <a:gd name="connsiteY4081" fmla="*/ 324655 h 1257300"/>
                                  <a:gd name="connsiteX4082" fmla="*/ 6571084 w 6697347"/>
                                  <a:gd name="connsiteY4082" fmla="*/ 328465 h 1257300"/>
                                  <a:gd name="connsiteX4083" fmla="*/ 6575529 w 6697347"/>
                                  <a:gd name="connsiteY4083" fmla="*/ 334815 h 1257300"/>
                                  <a:gd name="connsiteX4084" fmla="*/ 6576799 w 6697347"/>
                                  <a:gd name="connsiteY4084" fmla="*/ 342435 h 1257300"/>
                                  <a:gd name="connsiteX4085" fmla="*/ 6575529 w 6697347"/>
                                  <a:gd name="connsiteY4085" fmla="*/ 349420 h 1257300"/>
                                  <a:gd name="connsiteX4086" fmla="*/ 6571084 w 6697347"/>
                                  <a:gd name="connsiteY4086" fmla="*/ 355770 h 1257300"/>
                                  <a:gd name="connsiteX4087" fmla="*/ 6565369 w 6697347"/>
                                  <a:gd name="connsiteY4087" fmla="*/ 359580 h 1257300"/>
                                  <a:gd name="connsiteX4088" fmla="*/ 6557749 w 6697347"/>
                                  <a:gd name="connsiteY4088" fmla="*/ 361485 h 1257300"/>
                                  <a:gd name="connsiteX4089" fmla="*/ 6550129 w 6697347"/>
                                  <a:gd name="connsiteY4089" fmla="*/ 359580 h 1257300"/>
                                  <a:gd name="connsiteX4090" fmla="*/ 6544414 w 6697347"/>
                                  <a:gd name="connsiteY4090" fmla="*/ 355770 h 1257300"/>
                                  <a:gd name="connsiteX4091" fmla="*/ 6539969 w 6697347"/>
                                  <a:gd name="connsiteY4091" fmla="*/ 349420 h 1257300"/>
                                  <a:gd name="connsiteX4092" fmla="*/ 6538699 w 6697347"/>
                                  <a:gd name="connsiteY4092" fmla="*/ 342435 h 1257300"/>
                                  <a:gd name="connsiteX4093" fmla="*/ 6539969 w 6697347"/>
                                  <a:gd name="connsiteY4093" fmla="*/ 334815 h 1257300"/>
                                  <a:gd name="connsiteX4094" fmla="*/ 6544414 w 6697347"/>
                                  <a:gd name="connsiteY4094" fmla="*/ 328465 h 1257300"/>
                                  <a:gd name="connsiteX4095" fmla="*/ 6550129 w 6697347"/>
                                  <a:gd name="connsiteY4095" fmla="*/ 324655 h 1257300"/>
                                  <a:gd name="connsiteX4096" fmla="*/ 6444764 w 6697347"/>
                                  <a:gd name="connsiteY4096" fmla="*/ 323385 h 1257300"/>
                                  <a:gd name="connsiteX4097" fmla="*/ 6452384 w 6697347"/>
                                  <a:gd name="connsiteY4097" fmla="*/ 324655 h 1257300"/>
                                  <a:gd name="connsiteX4098" fmla="*/ 6458099 w 6697347"/>
                                  <a:gd name="connsiteY4098" fmla="*/ 328465 h 1257300"/>
                                  <a:gd name="connsiteX4099" fmla="*/ 6462544 w 6697347"/>
                                  <a:gd name="connsiteY4099" fmla="*/ 334815 h 1257300"/>
                                  <a:gd name="connsiteX4100" fmla="*/ 6463814 w 6697347"/>
                                  <a:gd name="connsiteY4100" fmla="*/ 342435 h 1257300"/>
                                  <a:gd name="connsiteX4101" fmla="*/ 6462544 w 6697347"/>
                                  <a:gd name="connsiteY4101" fmla="*/ 349420 h 1257300"/>
                                  <a:gd name="connsiteX4102" fmla="*/ 6458099 w 6697347"/>
                                  <a:gd name="connsiteY4102" fmla="*/ 355770 h 1257300"/>
                                  <a:gd name="connsiteX4103" fmla="*/ 6452384 w 6697347"/>
                                  <a:gd name="connsiteY4103" fmla="*/ 359580 h 1257300"/>
                                  <a:gd name="connsiteX4104" fmla="*/ 6444764 w 6697347"/>
                                  <a:gd name="connsiteY4104" fmla="*/ 361485 h 1257300"/>
                                  <a:gd name="connsiteX4105" fmla="*/ 6437779 w 6697347"/>
                                  <a:gd name="connsiteY4105" fmla="*/ 359580 h 1257300"/>
                                  <a:gd name="connsiteX4106" fmla="*/ 6431429 w 6697347"/>
                                  <a:gd name="connsiteY4106" fmla="*/ 355770 h 1257300"/>
                                  <a:gd name="connsiteX4107" fmla="*/ 6427619 w 6697347"/>
                                  <a:gd name="connsiteY4107" fmla="*/ 349420 h 1257300"/>
                                  <a:gd name="connsiteX4108" fmla="*/ 6425714 w 6697347"/>
                                  <a:gd name="connsiteY4108" fmla="*/ 342435 h 1257300"/>
                                  <a:gd name="connsiteX4109" fmla="*/ 6427619 w 6697347"/>
                                  <a:gd name="connsiteY4109" fmla="*/ 334815 h 1257300"/>
                                  <a:gd name="connsiteX4110" fmla="*/ 6431429 w 6697347"/>
                                  <a:gd name="connsiteY4110" fmla="*/ 328465 h 1257300"/>
                                  <a:gd name="connsiteX4111" fmla="*/ 6437779 w 6697347"/>
                                  <a:gd name="connsiteY4111" fmla="*/ 324655 h 1257300"/>
                                  <a:gd name="connsiteX4112" fmla="*/ 6329150 w 6697347"/>
                                  <a:gd name="connsiteY4112" fmla="*/ 323385 h 1257300"/>
                                  <a:gd name="connsiteX4113" fmla="*/ 6336135 w 6697347"/>
                                  <a:gd name="connsiteY4113" fmla="*/ 324655 h 1257300"/>
                                  <a:gd name="connsiteX4114" fmla="*/ 6342485 w 6697347"/>
                                  <a:gd name="connsiteY4114" fmla="*/ 328465 h 1257300"/>
                                  <a:gd name="connsiteX4115" fmla="*/ 6346295 w 6697347"/>
                                  <a:gd name="connsiteY4115" fmla="*/ 334815 h 1257300"/>
                                  <a:gd name="connsiteX4116" fmla="*/ 6348200 w 6697347"/>
                                  <a:gd name="connsiteY4116" fmla="*/ 342435 h 1257300"/>
                                  <a:gd name="connsiteX4117" fmla="*/ 6346295 w 6697347"/>
                                  <a:gd name="connsiteY4117" fmla="*/ 349420 h 1257300"/>
                                  <a:gd name="connsiteX4118" fmla="*/ 6342485 w 6697347"/>
                                  <a:gd name="connsiteY4118" fmla="*/ 355770 h 1257300"/>
                                  <a:gd name="connsiteX4119" fmla="*/ 6336135 w 6697347"/>
                                  <a:gd name="connsiteY4119" fmla="*/ 359580 h 1257300"/>
                                  <a:gd name="connsiteX4120" fmla="*/ 6329150 w 6697347"/>
                                  <a:gd name="connsiteY4120" fmla="*/ 361485 h 1257300"/>
                                  <a:gd name="connsiteX4121" fmla="*/ 6321530 w 6697347"/>
                                  <a:gd name="connsiteY4121" fmla="*/ 359580 h 1257300"/>
                                  <a:gd name="connsiteX4122" fmla="*/ 6315180 w 6697347"/>
                                  <a:gd name="connsiteY4122" fmla="*/ 355770 h 1257300"/>
                                  <a:gd name="connsiteX4123" fmla="*/ 6311370 w 6697347"/>
                                  <a:gd name="connsiteY4123" fmla="*/ 349420 h 1257300"/>
                                  <a:gd name="connsiteX4124" fmla="*/ 6310100 w 6697347"/>
                                  <a:gd name="connsiteY4124" fmla="*/ 342435 h 1257300"/>
                                  <a:gd name="connsiteX4125" fmla="*/ 6311370 w 6697347"/>
                                  <a:gd name="connsiteY4125" fmla="*/ 334815 h 1257300"/>
                                  <a:gd name="connsiteX4126" fmla="*/ 6315180 w 6697347"/>
                                  <a:gd name="connsiteY4126" fmla="*/ 328465 h 1257300"/>
                                  <a:gd name="connsiteX4127" fmla="*/ 6321530 w 6697347"/>
                                  <a:gd name="connsiteY4127" fmla="*/ 324655 h 1257300"/>
                                  <a:gd name="connsiteX4128" fmla="*/ 6213536 w 6697347"/>
                                  <a:gd name="connsiteY4128" fmla="*/ 323385 h 1257300"/>
                                  <a:gd name="connsiteX4129" fmla="*/ 6221156 w 6697347"/>
                                  <a:gd name="connsiteY4129" fmla="*/ 324655 h 1257300"/>
                                  <a:gd name="connsiteX4130" fmla="*/ 6226871 w 6697347"/>
                                  <a:gd name="connsiteY4130" fmla="*/ 328465 h 1257300"/>
                                  <a:gd name="connsiteX4131" fmla="*/ 6231316 w 6697347"/>
                                  <a:gd name="connsiteY4131" fmla="*/ 334815 h 1257300"/>
                                  <a:gd name="connsiteX4132" fmla="*/ 6232586 w 6697347"/>
                                  <a:gd name="connsiteY4132" fmla="*/ 342435 h 1257300"/>
                                  <a:gd name="connsiteX4133" fmla="*/ 6231316 w 6697347"/>
                                  <a:gd name="connsiteY4133" fmla="*/ 349420 h 1257300"/>
                                  <a:gd name="connsiteX4134" fmla="*/ 6226871 w 6697347"/>
                                  <a:gd name="connsiteY4134" fmla="*/ 355770 h 1257300"/>
                                  <a:gd name="connsiteX4135" fmla="*/ 6221156 w 6697347"/>
                                  <a:gd name="connsiteY4135" fmla="*/ 359580 h 1257300"/>
                                  <a:gd name="connsiteX4136" fmla="*/ 6213536 w 6697347"/>
                                  <a:gd name="connsiteY4136" fmla="*/ 361485 h 1257300"/>
                                  <a:gd name="connsiteX4137" fmla="*/ 6205916 w 6697347"/>
                                  <a:gd name="connsiteY4137" fmla="*/ 359580 h 1257300"/>
                                  <a:gd name="connsiteX4138" fmla="*/ 6200201 w 6697347"/>
                                  <a:gd name="connsiteY4138" fmla="*/ 355770 h 1257300"/>
                                  <a:gd name="connsiteX4139" fmla="*/ 6195756 w 6697347"/>
                                  <a:gd name="connsiteY4139" fmla="*/ 349420 h 1257300"/>
                                  <a:gd name="connsiteX4140" fmla="*/ 6194486 w 6697347"/>
                                  <a:gd name="connsiteY4140" fmla="*/ 342435 h 1257300"/>
                                  <a:gd name="connsiteX4141" fmla="*/ 6195756 w 6697347"/>
                                  <a:gd name="connsiteY4141" fmla="*/ 334815 h 1257300"/>
                                  <a:gd name="connsiteX4142" fmla="*/ 6200201 w 6697347"/>
                                  <a:gd name="connsiteY4142" fmla="*/ 328465 h 1257300"/>
                                  <a:gd name="connsiteX4143" fmla="*/ 6205916 w 6697347"/>
                                  <a:gd name="connsiteY4143" fmla="*/ 324655 h 1257300"/>
                                  <a:gd name="connsiteX4144" fmla="*/ 6100551 w 6697347"/>
                                  <a:gd name="connsiteY4144" fmla="*/ 323385 h 1257300"/>
                                  <a:gd name="connsiteX4145" fmla="*/ 6108171 w 6697347"/>
                                  <a:gd name="connsiteY4145" fmla="*/ 324655 h 1257300"/>
                                  <a:gd name="connsiteX4146" fmla="*/ 6113886 w 6697347"/>
                                  <a:gd name="connsiteY4146" fmla="*/ 328465 h 1257300"/>
                                  <a:gd name="connsiteX4147" fmla="*/ 6118331 w 6697347"/>
                                  <a:gd name="connsiteY4147" fmla="*/ 334815 h 1257300"/>
                                  <a:gd name="connsiteX4148" fmla="*/ 6119601 w 6697347"/>
                                  <a:gd name="connsiteY4148" fmla="*/ 342435 h 1257300"/>
                                  <a:gd name="connsiteX4149" fmla="*/ 6118331 w 6697347"/>
                                  <a:gd name="connsiteY4149" fmla="*/ 349420 h 1257300"/>
                                  <a:gd name="connsiteX4150" fmla="*/ 6113886 w 6697347"/>
                                  <a:gd name="connsiteY4150" fmla="*/ 355770 h 1257300"/>
                                  <a:gd name="connsiteX4151" fmla="*/ 6108171 w 6697347"/>
                                  <a:gd name="connsiteY4151" fmla="*/ 359580 h 1257300"/>
                                  <a:gd name="connsiteX4152" fmla="*/ 6100551 w 6697347"/>
                                  <a:gd name="connsiteY4152" fmla="*/ 361485 h 1257300"/>
                                  <a:gd name="connsiteX4153" fmla="*/ 6093566 w 6697347"/>
                                  <a:gd name="connsiteY4153" fmla="*/ 359580 h 1257300"/>
                                  <a:gd name="connsiteX4154" fmla="*/ 6087216 w 6697347"/>
                                  <a:gd name="connsiteY4154" fmla="*/ 355770 h 1257300"/>
                                  <a:gd name="connsiteX4155" fmla="*/ 6083406 w 6697347"/>
                                  <a:gd name="connsiteY4155" fmla="*/ 349420 h 1257300"/>
                                  <a:gd name="connsiteX4156" fmla="*/ 6081501 w 6697347"/>
                                  <a:gd name="connsiteY4156" fmla="*/ 342435 h 1257300"/>
                                  <a:gd name="connsiteX4157" fmla="*/ 6083406 w 6697347"/>
                                  <a:gd name="connsiteY4157" fmla="*/ 334815 h 1257300"/>
                                  <a:gd name="connsiteX4158" fmla="*/ 6087216 w 6697347"/>
                                  <a:gd name="connsiteY4158" fmla="*/ 328465 h 1257300"/>
                                  <a:gd name="connsiteX4159" fmla="*/ 6093566 w 6697347"/>
                                  <a:gd name="connsiteY4159" fmla="*/ 324655 h 1257300"/>
                                  <a:gd name="connsiteX4160" fmla="*/ 5984937 w 6697347"/>
                                  <a:gd name="connsiteY4160" fmla="*/ 323385 h 1257300"/>
                                  <a:gd name="connsiteX4161" fmla="*/ 5991922 w 6697347"/>
                                  <a:gd name="connsiteY4161" fmla="*/ 324655 h 1257300"/>
                                  <a:gd name="connsiteX4162" fmla="*/ 5998272 w 6697347"/>
                                  <a:gd name="connsiteY4162" fmla="*/ 328465 h 1257300"/>
                                  <a:gd name="connsiteX4163" fmla="*/ 6002082 w 6697347"/>
                                  <a:gd name="connsiteY4163" fmla="*/ 334815 h 1257300"/>
                                  <a:gd name="connsiteX4164" fmla="*/ 6003987 w 6697347"/>
                                  <a:gd name="connsiteY4164" fmla="*/ 342435 h 1257300"/>
                                  <a:gd name="connsiteX4165" fmla="*/ 6002082 w 6697347"/>
                                  <a:gd name="connsiteY4165" fmla="*/ 349420 h 1257300"/>
                                  <a:gd name="connsiteX4166" fmla="*/ 5998272 w 6697347"/>
                                  <a:gd name="connsiteY4166" fmla="*/ 355770 h 1257300"/>
                                  <a:gd name="connsiteX4167" fmla="*/ 5991922 w 6697347"/>
                                  <a:gd name="connsiteY4167" fmla="*/ 359580 h 1257300"/>
                                  <a:gd name="connsiteX4168" fmla="*/ 5984937 w 6697347"/>
                                  <a:gd name="connsiteY4168" fmla="*/ 361485 h 1257300"/>
                                  <a:gd name="connsiteX4169" fmla="*/ 5977317 w 6697347"/>
                                  <a:gd name="connsiteY4169" fmla="*/ 359580 h 1257300"/>
                                  <a:gd name="connsiteX4170" fmla="*/ 5970967 w 6697347"/>
                                  <a:gd name="connsiteY4170" fmla="*/ 355770 h 1257300"/>
                                  <a:gd name="connsiteX4171" fmla="*/ 5967157 w 6697347"/>
                                  <a:gd name="connsiteY4171" fmla="*/ 349420 h 1257300"/>
                                  <a:gd name="connsiteX4172" fmla="*/ 5965887 w 6697347"/>
                                  <a:gd name="connsiteY4172" fmla="*/ 342435 h 1257300"/>
                                  <a:gd name="connsiteX4173" fmla="*/ 5967157 w 6697347"/>
                                  <a:gd name="connsiteY4173" fmla="*/ 334815 h 1257300"/>
                                  <a:gd name="connsiteX4174" fmla="*/ 5970967 w 6697347"/>
                                  <a:gd name="connsiteY4174" fmla="*/ 328465 h 1257300"/>
                                  <a:gd name="connsiteX4175" fmla="*/ 5977317 w 6697347"/>
                                  <a:gd name="connsiteY4175" fmla="*/ 324655 h 1257300"/>
                                  <a:gd name="connsiteX4176" fmla="*/ 6673042 w 6697347"/>
                                  <a:gd name="connsiteY4176" fmla="*/ 220718 h 1257300"/>
                                  <a:gd name="connsiteX4177" fmla="*/ 6680027 w 6697347"/>
                                  <a:gd name="connsiteY4177" fmla="*/ 221988 h 1257300"/>
                                  <a:gd name="connsiteX4178" fmla="*/ 6686377 w 6697347"/>
                                  <a:gd name="connsiteY4178" fmla="*/ 226433 h 1257300"/>
                                  <a:gd name="connsiteX4179" fmla="*/ 6690187 w 6697347"/>
                                  <a:gd name="connsiteY4179" fmla="*/ 232148 h 1257300"/>
                                  <a:gd name="connsiteX4180" fmla="*/ 6692092 w 6697347"/>
                                  <a:gd name="connsiteY4180" fmla="*/ 239768 h 1257300"/>
                                  <a:gd name="connsiteX4181" fmla="*/ 6690187 w 6697347"/>
                                  <a:gd name="connsiteY4181" fmla="*/ 246753 h 1257300"/>
                                  <a:gd name="connsiteX4182" fmla="*/ 6686377 w 6697347"/>
                                  <a:gd name="connsiteY4182" fmla="*/ 253103 h 1257300"/>
                                  <a:gd name="connsiteX4183" fmla="*/ 6680027 w 6697347"/>
                                  <a:gd name="connsiteY4183" fmla="*/ 256913 h 1257300"/>
                                  <a:gd name="connsiteX4184" fmla="*/ 6673042 w 6697347"/>
                                  <a:gd name="connsiteY4184" fmla="*/ 258818 h 1257300"/>
                                  <a:gd name="connsiteX4185" fmla="*/ 6665422 w 6697347"/>
                                  <a:gd name="connsiteY4185" fmla="*/ 256913 h 1257300"/>
                                  <a:gd name="connsiteX4186" fmla="*/ 6659072 w 6697347"/>
                                  <a:gd name="connsiteY4186" fmla="*/ 253103 h 1257300"/>
                                  <a:gd name="connsiteX4187" fmla="*/ 6655262 w 6697347"/>
                                  <a:gd name="connsiteY4187" fmla="*/ 246753 h 1257300"/>
                                  <a:gd name="connsiteX4188" fmla="*/ 6653992 w 6697347"/>
                                  <a:gd name="connsiteY4188" fmla="*/ 239768 h 1257300"/>
                                  <a:gd name="connsiteX4189" fmla="*/ 6655262 w 6697347"/>
                                  <a:gd name="connsiteY4189" fmla="*/ 232148 h 1257300"/>
                                  <a:gd name="connsiteX4190" fmla="*/ 6659072 w 6697347"/>
                                  <a:gd name="connsiteY4190" fmla="*/ 226433 h 1257300"/>
                                  <a:gd name="connsiteX4191" fmla="*/ 6665422 w 6697347"/>
                                  <a:gd name="connsiteY4191" fmla="*/ 221988 h 1257300"/>
                                  <a:gd name="connsiteX4192" fmla="*/ 6557428 w 6697347"/>
                                  <a:gd name="connsiteY4192" fmla="*/ 220718 h 1257300"/>
                                  <a:gd name="connsiteX4193" fmla="*/ 6565048 w 6697347"/>
                                  <a:gd name="connsiteY4193" fmla="*/ 221988 h 1257300"/>
                                  <a:gd name="connsiteX4194" fmla="*/ 6570763 w 6697347"/>
                                  <a:gd name="connsiteY4194" fmla="*/ 226433 h 1257300"/>
                                  <a:gd name="connsiteX4195" fmla="*/ 6575208 w 6697347"/>
                                  <a:gd name="connsiteY4195" fmla="*/ 232148 h 1257300"/>
                                  <a:gd name="connsiteX4196" fmla="*/ 6576478 w 6697347"/>
                                  <a:gd name="connsiteY4196" fmla="*/ 239768 h 1257300"/>
                                  <a:gd name="connsiteX4197" fmla="*/ 6575208 w 6697347"/>
                                  <a:gd name="connsiteY4197" fmla="*/ 246753 h 1257300"/>
                                  <a:gd name="connsiteX4198" fmla="*/ 6570763 w 6697347"/>
                                  <a:gd name="connsiteY4198" fmla="*/ 253103 h 1257300"/>
                                  <a:gd name="connsiteX4199" fmla="*/ 6565048 w 6697347"/>
                                  <a:gd name="connsiteY4199" fmla="*/ 256913 h 1257300"/>
                                  <a:gd name="connsiteX4200" fmla="*/ 6557428 w 6697347"/>
                                  <a:gd name="connsiteY4200" fmla="*/ 258818 h 1257300"/>
                                  <a:gd name="connsiteX4201" fmla="*/ 6549808 w 6697347"/>
                                  <a:gd name="connsiteY4201" fmla="*/ 256913 h 1257300"/>
                                  <a:gd name="connsiteX4202" fmla="*/ 6544093 w 6697347"/>
                                  <a:gd name="connsiteY4202" fmla="*/ 253103 h 1257300"/>
                                  <a:gd name="connsiteX4203" fmla="*/ 6539648 w 6697347"/>
                                  <a:gd name="connsiteY4203" fmla="*/ 246753 h 1257300"/>
                                  <a:gd name="connsiteX4204" fmla="*/ 6538378 w 6697347"/>
                                  <a:gd name="connsiteY4204" fmla="*/ 239768 h 1257300"/>
                                  <a:gd name="connsiteX4205" fmla="*/ 6539648 w 6697347"/>
                                  <a:gd name="connsiteY4205" fmla="*/ 232148 h 1257300"/>
                                  <a:gd name="connsiteX4206" fmla="*/ 6544093 w 6697347"/>
                                  <a:gd name="connsiteY4206" fmla="*/ 226433 h 1257300"/>
                                  <a:gd name="connsiteX4207" fmla="*/ 6549808 w 6697347"/>
                                  <a:gd name="connsiteY4207" fmla="*/ 221988 h 1257300"/>
                                  <a:gd name="connsiteX4208" fmla="*/ 6444443 w 6697347"/>
                                  <a:gd name="connsiteY4208" fmla="*/ 220718 h 1257300"/>
                                  <a:gd name="connsiteX4209" fmla="*/ 6452063 w 6697347"/>
                                  <a:gd name="connsiteY4209" fmla="*/ 221988 h 1257300"/>
                                  <a:gd name="connsiteX4210" fmla="*/ 6457778 w 6697347"/>
                                  <a:gd name="connsiteY4210" fmla="*/ 226433 h 1257300"/>
                                  <a:gd name="connsiteX4211" fmla="*/ 6462223 w 6697347"/>
                                  <a:gd name="connsiteY4211" fmla="*/ 232148 h 1257300"/>
                                  <a:gd name="connsiteX4212" fmla="*/ 6463493 w 6697347"/>
                                  <a:gd name="connsiteY4212" fmla="*/ 239768 h 1257300"/>
                                  <a:gd name="connsiteX4213" fmla="*/ 6462223 w 6697347"/>
                                  <a:gd name="connsiteY4213" fmla="*/ 246753 h 1257300"/>
                                  <a:gd name="connsiteX4214" fmla="*/ 6457778 w 6697347"/>
                                  <a:gd name="connsiteY4214" fmla="*/ 253103 h 1257300"/>
                                  <a:gd name="connsiteX4215" fmla="*/ 6452063 w 6697347"/>
                                  <a:gd name="connsiteY4215" fmla="*/ 256913 h 1257300"/>
                                  <a:gd name="connsiteX4216" fmla="*/ 6444443 w 6697347"/>
                                  <a:gd name="connsiteY4216" fmla="*/ 258818 h 1257300"/>
                                  <a:gd name="connsiteX4217" fmla="*/ 6437458 w 6697347"/>
                                  <a:gd name="connsiteY4217" fmla="*/ 256913 h 1257300"/>
                                  <a:gd name="connsiteX4218" fmla="*/ 6431108 w 6697347"/>
                                  <a:gd name="connsiteY4218" fmla="*/ 253103 h 1257300"/>
                                  <a:gd name="connsiteX4219" fmla="*/ 6427298 w 6697347"/>
                                  <a:gd name="connsiteY4219" fmla="*/ 246753 h 1257300"/>
                                  <a:gd name="connsiteX4220" fmla="*/ 6425393 w 6697347"/>
                                  <a:gd name="connsiteY4220" fmla="*/ 239768 h 1257300"/>
                                  <a:gd name="connsiteX4221" fmla="*/ 6427298 w 6697347"/>
                                  <a:gd name="connsiteY4221" fmla="*/ 232148 h 1257300"/>
                                  <a:gd name="connsiteX4222" fmla="*/ 6431108 w 6697347"/>
                                  <a:gd name="connsiteY4222" fmla="*/ 226433 h 1257300"/>
                                  <a:gd name="connsiteX4223" fmla="*/ 6437458 w 6697347"/>
                                  <a:gd name="connsiteY4223" fmla="*/ 221988 h 1257300"/>
                                  <a:gd name="connsiteX4224" fmla="*/ 6328829 w 6697347"/>
                                  <a:gd name="connsiteY4224" fmla="*/ 220718 h 1257300"/>
                                  <a:gd name="connsiteX4225" fmla="*/ 6335814 w 6697347"/>
                                  <a:gd name="connsiteY4225" fmla="*/ 221988 h 1257300"/>
                                  <a:gd name="connsiteX4226" fmla="*/ 6342164 w 6697347"/>
                                  <a:gd name="connsiteY4226" fmla="*/ 226433 h 1257300"/>
                                  <a:gd name="connsiteX4227" fmla="*/ 6345974 w 6697347"/>
                                  <a:gd name="connsiteY4227" fmla="*/ 232148 h 1257300"/>
                                  <a:gd name="connsiteX4228" fmla="*/ 6347879 w 6697347"/>
                                  <a:gd name="connsiteY4228" fmla="*/ 239768 h 1257300"/>
                                  <a:gd name="connsiteX4229" fmla="*/ 6345974 w 6697347"/>
                                  <a:gd name="connsiteY4229" fmla="*/ 246753 h 1257300"/>
                                  <a:gd name="connsiteX4230" fmla="*/ 6342164 w 6697347"/>
                                  <a:gd name="connsiteY4230" fmla="*/ 253103 h 1257300"/>
                                  <a:gd name="connsiteX4231" fmla="*/ 6335814 w 6697347"/>
                                  <a:gd name="connsiteY4231" fmla="*/ 256913 h 1257300"/>
                                  <a:gd name="connsiteX4232" fmla="*/ 6328829 w 6697347"/>
                                  <a:gd name="connsiteY4232" fmla="*/ 258818 h 1257300"/>
                                  <a:gd name="connsiteX4233" fmla="*/ 6321209 w 6697347"/>
                                  <a:gd name="connsiteY4233" fmla="*/ 256913 h 1257300"/>
                                  <a:gd name="connsiteX4234" fmla="*/ 6314859 w 6697347"/>
                                  <a:gd name="connsiteY4234" fmla="*/ 253103 h 1257300"/>
                                  <a:gd name="connsiteX4235" fmla="*/ 6311049 w 6697347"/>
                                  <a:gd name="connsiteY4235" fmla="*/ 246753 h 1257300"/>
                                  <a:gd name="connsiteX4236" fmla="*/ 6309779 w 6697347"/>
                                  <a:gd name="connsiteY4236" fmla="*/ 239768 h 1257300"/>
                                  <a:gd name="connsiteX4237" fmla="*/ 6311049 w 6697347"/>
                                  <a:gd name="connsiteY4237" fmla="*/ 232148 h 1257300"/>
                                  <a:gd name="connsiteX4238" fmla="*/ 6314859 w 6697347"/>
                                  <a:gd name="connsiteY4238" fmla="*/ 226433 h 1257300"/>
                                  <a:gd name="connsiteX4239" fmla="*/ 6321209 w 6697347"/>
                                  <a:gd name="connsiteY4239" fmla="*/ 221988 h 1257300"/>
                                  <a:gd name="connsiteX4240" fmla="*/ 6213215 w 6697347"/>
                                  <a:gd name="connsiteY4240" fmla="*/ 220718 h 1257300"/>
                                  <a:gd name="connsiteX4241" fmla="*/ 6220835 w 6697347"/>
                                  <a:gd name="connsiteY4241" fmla="*/ 221988 h 1257300"/>
                                  <a:gd name="connsiteX4242" fmla="*/ 6226550 w 6697347"/>
                                  <a:gd name="connsiteY4242" fmla="*/ 226433 h 1257300"/>
                                  <a:gd name="connsiteX4243" fmla="*/ 6230995 w 6697347"/>
                                  <a:gd name="connsiteY4243" fmla="*/ 232148 h 1257300"/>
                                  <a:gd name="connsiteX4244" fmla="*/ 6232265 w 6697347"/>
                                  <a:gd name="connsiteY4244" fmla="*/ 239768 h 1257300"/>
                                  <a:gd name="connsiteX4245" fmla="*/ 6230995 w 6697347"/>
                                  <a:gd name="connsiteY4245" fmla="*/ 246753 h 1257300"/>
                                  <a:gd name="connsiteX4246" fmla="*/ 6226550 w 6697347"/>
                                  <a:gd name="connsiteY4246" fmla="*/ 253103 h 1257300"/>
                                  <a:gd name="connsiteX4247" fmla="*/ 6220835 w 6697347"/>
                                  <a:gd name="connsiteY4247" fmla="*/ 256913 h 1257300"/>
                                  <a:gd name="connsiteX4248" fmla="*/ 6213215 w 6697347"/>
                                  <a:gd name="connsiteY4248" fmla="*/ 258818 h 1257300"/>
                                  <a:gd name="connsiteX4249" fmla="*/ 6205595 w 6697347"/>
                                  <a:gd name="connsiteY4249" fmla="*/ 256913 h 1257300"/>
                                  <a:gd name="connsiteX4250" fmla="*/ 6199880 w 6697347"/>
                                  <a:gd name="connsiteY4250" fmla="*/ 253103 h 1257300"/>
                                  <a:gd name="connsiteX4251" fmla="*/ 6195435 w 6697347"/>
                                  <a:gd name="connsiteY4251" fmla="*/ 246753 h 1257300"/>
                                  <a:gd name="connsiteX4252" fmla="*/ 6194165 w 6697347"/>
                                  <a:gd name="connsiteY4252" fmla="*/ 239768 h 1257300"/>
                                  <a:gd name="connsiteX4253" fmla="*/ 6195435 w 6697347"/>
                                  <a:gd name="connsiteY4253" fmla="*/ 232148 h 1257300"/>
                                  <a:gd name="connsiteX4254" fmla="*/ 6199880 w 6697347"/>
                                  <a:gd name="connsiteY4254" fmla="*/ 226433 h 1257300"/>
                                  <a:gd name="connsiteX4255" fmla="*/ 6205595 w 6697347"/>
                                  <a:gd name="connsiteY4255" fmla="*/ 221988 h 1257300"/>
                                  <a:gd name="connsiteX4256" fmla="*/ 6100230 w 6697347"/>
                                  <a:gd name="connsiteY4256" fmla="*/ 220718 h 1257300"/>
                                  <a:gd name="connsiteX4257" fmla="*/ 6107850 w 6697347"/>
                                  <a:gd name="connsiteY4257" fmla="*/ 221988 h 1257300"/>
                                  <a:gd name="connsiteX4258" fmla="*/ 6113565 w 6697347"/>
                                  <a:gd name="connsiteY4258" fmla="*/ 226433 h 1257300"/>
                                  <a:gd name="connsiteX4259" fmla="*/ 6118010 w 6697347"/>
                                  <a:gd name="connsiteY4259" fmla="*/ 232148 h 1257300"/>
                                  <a:gd name="connsiteX4260" fmla="*/ 6119280 w 6697347"/>
                                  <a:gd name="connsiteY4260" fmla="*/ 239768 h 1257300"/>
                                  <a:gd name="connsiteX4261" fmla="*/ 6118010 w 6697347"/>
                                  <a:gd name="connsiteY4261" fmla="*/ 246753 h 1257300"/>
                                  <a:gd name="connsiteX4262" fmla="*/ 6113565 w 6697347"/>
                                  <a:gd name="connsiteY4262" fmla="*/ 253103 h 1257300"/>
                                  <a:gd name="connsiteX4263" fmla="*/ 6107850 w 6697347"/>
                                  <a:gd name="connsiteY4263" fmla="*/ 256913 h 1257300"/>
                                  <a:gd name="connsiteX4264" fmla="*/ 6100230 w 6697347"/>
                                  <a:gd name="connsiteY4264" fmla="*/ 258818 h 1257300"/>
                                  <a:gd name="connsiteX4265" fmla="*/ 6093245 w 6697347"/>
                                  <a:gd name="connsiteY4265" fmla="*/ 256913 h 1257300"/>
                                  <a:gd name="connsiteX4266" fmla="*/ 6086895 w 6697347"/>
                                  <a:gd name="connsiteY4266" fmla="*/ 253103 h 1257300"/>
                                  <a:gd name="connsiteX4267" fmla="*/ 6083085 w 6697347"/>
                                  <a:gd name="connsiteY4267" fmla="*/ 246753 h 1257300"/>
                                  <a:gd name="connsiteX4268" fmla="*/ 6081180 w 6697347"/>
                                  <a:gd name="connsiteY4268" fmla="*/ 239768 h 1257300"/>
                                  <a:gd name="connsiteX4269" fmla="*/ 6083085 w 6697347"/>
                                  <a:gd name="connsiteY4269" fmla="*/ 232148 h 1257300"/>
                                  <a:gd name="connsiteX4270" fmla="*/ 6086895 w 6697347"/>
                                  <a:gd name="connsiteY4270" fmla="*/ 226433 h 1257300"/>
                                  <a:gd name="connsiteX4271" fmla="*/ 6093245 w 6697347"/>
                                  <a:gd name="connsiteY4271" fmla="*/ 221988 h 1257300"/>
                                  <a:gd name="connsiteX4272" fmla="*/ 5984616 w 6697347"/>
                                  <a:gd name="connsiteY4272" fmla="*/ 220718 h 1257300"/>
                                  <a:gd name="connsiteX4273" fmla="*/ 5991601 w 6697347"/>
                                  <a:gd name="connsiteY4273" fmla="*/ 221988 h 1257300"/>
                                  <a:gd name="connsiteX4274" fmla="*/ 5997951 w 6697347"/>
                                  <a:gd name="connsiteY4274" fmla="*/ 226433 h 1257300"/>
                                  <a:gd name="connsiteX4275" fmla="*/ 6001761 w 6697347"/>
                                  <a:gd name="connsiteY4275" fmla="*/ 232148 h 1257300"/>
                                  <a:gd name="connsiteX4276" fmla="*/ 6003666 w 6697347"/>
                                  <a:gd name="connsiteY4276" fmla="*/ 239768 h 1257300"/>
                                  <a:gd name="connsiteX4277" fmla="*/ 6001761 w 6697347"/>
                                  <a:gd name="connsiteY4277" fmla="*/ 246753 h 1257300"/>
                                  <a:gd name="connsiteX4278" fmla="*/ 5997951 w 6697347"/>
                                  <a:gd name="connsiteY4278" fmla="*/ 253103 h 1257300"/>
                                  <a:gd name="connsiteX4279" fmla="*/ 5991601 w 6697347"/>
                                  <a:gd name="connsiteY4279" fmla="*/ 256913 h 1257300"/>
                                  <a:gd name="connsiteX4280" fmla="*/ 5984616 w 6697347"/>
                                  <a:gd name="connsiteY4280" fmla="*/ 258818 h 1257300"/>
                                  <a:gd name="connsiteX4281" fmla="*/ 5976996 w 6697347"/>
                                  <a:gd name="connsiteY4281" fmla="*/ 256913 h 1257300"/>
                                  <a:gd name="connsiteX4282" fmla="*/ 5970646 w 6697347"/>
                                  <a:gd name="connsiteY4282" fmla="*/ 253103 h 1257300"/>
                                  <a:gd name="connsiteX4283" fmla="*/ 5966836 w 6697347"/>
                                  <a:gd name="connsiteY4283" fmla="*/ 246753 h 1257300"/>
                                  <a:gd name="connsiteX4284" fmla="*/ 5965566 w 6697347"/>
                                  <a:gd name="connsiteY4284" fmla="*/ 239768 h 1257300"/>
                                  <a:gd name="connsiteX4285" fmla="*/ 5966836 w 6697347"/>
                                  <a:gd name="connsiteY4285" fmla="*/ 232148 h 1257300"/>
                                  <a:gd name="connsiteX4286" fmla="*/ 5970646 w 6697347"/>
                                  <a:gd name="connsiteY4286" fmla="*/ 226433 h 1257300"/>
                                  <a:gd name="connsiteX4287" fmla="*/ 5976996 w 6697347"/>
                                  <a:gd name="connsiteY4287" fmla="*/ 221988 h 1257300"/>
                                  <a:gd name="connsiteX4288" fmla="*/ 5869003 w 6697347"/>
                                  <a:gd name="connsiteY4288" fmla="*/ 220718 h 1257300"/>
                                  <a:gd name="connsiteX4289" fmla="*/ 5876623 w 6697347"/>
                                  <a:gd name="connsiteY4289" fmla="*/ 221988 h 1257300"/>
                                  <a:gd name="connsiteX4290" fmla="*/ 5882338 w 6697347"/>
                                  <a:gd name="connsiteY4290" fmla="*/ 226433 h 1257300"/>
                                  <a:gd name="connsiteX4291" fmla="*/ 5886783 w 6697347"/>
                                  <a:gd name="connsiteY4291" fmla="*/ 232148 h 1257300"/>
                                  <a:gd name="connsiteX4292" fmla="*/ 5888053 w 6697347"/>
                                  <a:gd name="connsiteY4292" fmla="*/ 239768 h 1257300"/>
                                  <a:gd name="connsiteX4293" fmla="*/ 5886783 w 6697347"/>
                                  <a:gd name="connsiteY4293" fmla="*/ 246753 h 1257300"/>
                                  <a:gd name="connsiteX4294" fmla="*/ 5882338 w 6697347"/>
                                  <a:gd name="connsiteY4294" fmla="*/ 253103 h 1257300"/>
                                  <a:gd name="connsiteX4295" fmla="*/ 5876623 w 6697347"/>
                                  <a:gd name="connsiteY4295" fmla="*/ 256913 h 1257300"/>
                                  <a:gd name="connsiteX4296" fmla="*/ 5869003 w 6697347"/>
                                  <a:gd name="connsiteY4296" fmla="*/ 258818 h 1257300"/>
                                  <a:gd name="connsiteX4297" fmla="*/ 5861383 w 6697347"/>
                                  <a:gd name="connsiteY4297" fmla="*/ 256913 h 1257300"/>
                                  <a:gd name="connsiteX4298" fmla="*/ 5855668 w 6697347"/>
                                  <a:gd name="connsiteY4298" fmla="*/ 253103 h 1257300"/>
                                  <a:gd name="connsiteX4299" fmla="*/ 5851223 w 6697347"/>
                                  <a:gd name="connsiteY4299" fmla="*/ 246753 h 1257300"/>
                                  <a:gd name="connsiteX4300" fmla="*/ 5849953 w 6697347"/>
                                  <a:gd name="connsiteY4300" fmla="*/ 239768 h 1257300"/>
                                  <a:gd name="connsiteX4301" fmla="*/ 5851223 w 6697347"/>
                                  <a:gd name="connsiteY4301" fmla="*/ 232148 h 1257300"/>
                                  <a:gd name="connsiteX4302" fmla="*/ 5855668 w 6697347"/>
                                  <a:gd name="connsiteY4302" fmla="*/ 226433 h 1257300"/>
                                  <a:gd name="connsiteX4303" fmla="*/ 5861383 w 6697347"/>
                                  <a:gd name="connsiteY4303" fmla="*/ 221988 h 1257300"/>
                                  <a:gd name="connsiteX4304" fmla="*/ 5756016 w 6697347"/>
                                  <a:gd name="connsiteY4304" fmla="*/ 220718 h 1257300"/>
                                  <a:gd name="connsiteX4305" fmla="*/ 5763636 w 6697347"/>
                                  <a:gd name="connsiteY4305" fmla="*/ 221988 h 1257300"/>
                                  <a:gd name="connsiteX4306" fmla="*/ 5769351 w 6697347"/>
                                  <a:gd name="connsiteY4306" fmla="*/ 226433 h 1257300"/>
                                  <a:gd name="connsiteX4307" fmla="*/ 5773796 w 6697347"/>
                                  <a:gd name="connsiteY4307" fmla="*/ 232148 h 1257300"/>
                                  <a:gd name="connsiteX4308" fmla="*/ 5775066 w 6697347"/>
                                  <a:gd name="connsiteY4308" fmla="*/ 239768 h 1257300"/>
                                  <a:gd name="connsiteX4309" fmla="*/ 5773796 w 6697347"/>
                                  <a:gd name="connsiteY4309" fmla="*/ 246753 h 1257300"/>
                                  <a:gd name="connsiteX4310" fmla="*/ 5769351 w 6697347"/>
                                  <a:gd name="connsiteY4310" fmla="*/ 253103 h 1257300"/>
                                  <a:gd name="connsiteX4311" fmla="*/ 5763636 w 6697347"/>
                                  <a:gd name="connsiteY4311" fmla="*/ 256913 h 1257300"/>
                                  <a:gd name="connsiteX4312" fmla="*/ 5756016 w 6697347"/>
                                  <a:gd name="connsiteY4312" fmla="*/ 258818 h 1257300"/>
                                  <a:gd name="connsiteX4313" fmla="*/ 5749031 w 6697347"/>
                                  <a:gd name="connsiteY4313" fmla="*/ 256913 h 1257300"/>
                                  <a:gd name="connsiteX4314" fmla="*/ 5742681 w 6697347"/>
                                  <a:gd name="connsiteY4314" fmla="*/ 253103 h 1257300"/>
                                  <a:gd name="connsiteX4315" fmla="*/ 5738871 w 6697347"/>
                                  <a:gd name="connsiteY4315" fmla="*/ 246753 h 1257300"/>
                                  <a:gd name="connsiteX4316" fmla="*/ 5736966 w 6697347"/>
                                  <a:gd name="connsiteY4316" fmla="*/ 239768 h 1257300"/>
                                  <a:gd name="connsiteX4317" fmla="*/ 5738871 w 6697347"/>
                                  <a:gd name="connsiteY4317" fmla="*/ 232148 h 1257300"/>
                                  <a:gd name="connsiteX4318" fmla="*/ 5742681 w 6697347"/>
                                  <a:gd name="connsiteY4318" fmla="*/ 226433 h 1257300"/>
                                  <a:gd name="connsiteX4319" fmla="*/ 5749031 w 6697347"/>
                                  <a:gd name="connsiteY4319" fmla="*/ 221988 h 1257300"/>
                                  <a:gd name="connsiteX4320" fmla="*/ 5640404 w 6697347"/>
                                  <a:gd name="connsiteY4320" fmla="*/ 220718 h 1257300"/>
                                  <a:gd name="connsiteX4321" fmla="*/ 5647389 w 6697347"/>
                                  <a:gd name="connsiteY4321" fmla="*/ 221988 h 1257300"/>
                                  <a:gd name="connsiteX4322" fmla="*/ 5653739 w 6697347"/>
                                  <a:gd name="connsiteY4322" fmla="*/ 226433 h 1257300"/>
                                  <a:gd name="connsiteX4323" fmla="*/ 5657549 w 6697347"/>
                                  <a:gd name="connsiteY4323" fmla="*/ 232148 h 1257300"/>
                                  <a:gd name="connsiteX4324" fmla="*/ 5659454 w 6697347"/>
                                  <a:gd name="connsiteY4324" fmla="*/ 239768 h 1257300"/>
                                  <a:gd name="connsiteX4325" fmla="*/ 5657549 w 6697347"/>
                                  <a:gd name="connsiteY4325" fmla="*/ 246753 h 1257300"/>
                                  <a:gd name="connsiteX4326" fmla="*/ 5653739 w 6697347"/>
                                  <a:gd name="connsiteY4326" fmla="*/ 253103 h 1257300"/>
                                  <a:gd name="connsiteX4327" fmla="*/ 5647389 w 6697347"/>
                                  <a:gd name="connsiteY4327" fmla="*/ 256913 h 1257300"/>
                                  <a:gd name="connsiteX4328" fmla="*/ 5640404 w 6697347"/>
                                  <a:gd name="connsiteY4328" fmla="*/ 258818 h 1257300"/>
                                  <a:gd name="connsiteX4329" fmla="*/ 5632784 w 6697347"/>
                                  <a:gd name="connsiteY4329" fmla="*/ 256913 h 1257300"/>
                                  <a:gd name="connsiteX4330" fmla="*/ 5626434 w 6697347"/>
                                  <a:gd name="connsiteY4330" fmla="*/ 253103 h 1257300"/>
                                  <a:gd name="connsiteX4331" fmla="*/ 5622624 w 6697347"/>
                                  <a:gd name="connsiteY4331" fmla="*/ 246753 h 1257300"/>
                                  <a:gd name="connsiteX4332" fmla="*/ 5621354 w 6697347"/>
                                  <a:gd name="connsiteY4332" fmla="*/ 239768 h 1257300"/>
                                  <a:gd name="connsiteX4333" fmla="*/ 5622624 w 6697347"/>
                                  <a:gd name="connsiteY4333" fmla="*/ 232148 h 1257300"/>
                                  <a:gd name="connsiteX4334" fmla="*/ 5626434 w 6697347"/>
                                  <a:gd name="connsiteY4334" fmla="*/ 226433 h 1257300"/>
                                  <a:gd name="connsiteX4335" fmla="*/ 5632784 w 6697347"/>
                                  <a:gd name="connsiteY4335" fmla="*/ 221988 h 1257300"/>
                                  <a:gd name="connsiteX4336" fmla="*/ 5524790 w 6697347"/>
                                  <a:gd name="connsiteY4336" fmla="*/ 220718 h 1257300"/>
                                  <a:gd name="connsiteX4337" fmla="*/ 5532410 w 6697347"/>
                                  <a:gd name="connsiteY4337" fmla="*/ 221988 h 1257300"/>
                                  <a:gd name="connsiteX4338" fmla="*/ 5538125 w 6697347"/>
                                  <a:gd name="connsiteY4338" fmla="*/ 226433 h 1257300"/>
                                  <a:gd name="connsiteX4339" fmla="*/ 5541935 w 6697347"/>
                                  <a:gd name="connsiteY4339" fmla="*/ 232148 h 1257300"/>
                                  <a:gd name="connsiteX4340" fmla="*/ 5543840 w 6697347"/>
                                  <a:gd name="connsiteY4340" fmla="*/ 239768 h 1257300"/>
                                  <a:gd name="connsiteX4341" fmla="*/ 5541935 w 6697347"/>
                                  <a:gd name="connsiteY4341" fmla="*/ 246753 h 1257300"/>
                                  <a:gd name="connsiteX4342" fmla="*/ 5538125 w 6697347"/>
                                  <a:gd name="connsiteY4342" fmla="*/ 253103 h 1257300"/>
                                  <a:gd name="connsiteX4343" fmla="*/ 5532410 w 6697347"/>
                                  <a:gd name="connsiteY4343" fmla="*/ 256913 h 1257300"/>
                                  <a:gd name="connsiteX4344" fmla="*/ 5524790 w 6697347"/>
                                  <a:gd name="connsiteY4344" fmla="*/ 258818 h 1257300"/>
                                  <a:gd name="connsiteX4345" fmla="*/ 5517170 w 6697347"/>
                                  <a:gd name="connsiteY4345" fmla="*/ 256913 h 1257300"/>
                                  <a:gd name="connsiteX4346" fmla="*/ 5511455 w 6697347"/>
                                  <a:gd name="connsiteY4346" fmla="*/ 253103 h 1257300"/>
                                  <a:gd name="connsiteX4347" fmla="*/ 5507010 w 6697347"/>
                                  <a:gd name="connsiteY4347" fmla="*/ 246753 h 1257300"/>
                                  <a:gd name="connsiteX4348" fmla="*/ 5505740 w 6697347"/>
                                  <a:gd name="connsiteY4348" fmla="*/ 239768 h 1257300"/>
                                  <a:gd name="connsiteX4349" fmla="*/ 5507010 w 6697347"/>
                                  <a:gd name="connsiteY4349" fmla="*/ 232148 h 1257300"/>
                                  <a:gd name="connsiteX4350" fmla="*/ 5511455 w 6697347"/>
                                  <a:gd name="connsiteY4350" fmla="*/ 226433 h 1257300"/>
                                  <a:gd name="connsiteX4351" fmla="*/ 5517170 w 6697347"/>
                                  <a:gd name="connsiteY4351" fmla="*/ 221988 h 1257300"/>
                                  <a:gd name="connsiteX4352" fmla="*/ 5411804 w 6697347"/>
                                  <a:gd name="connsiteY4352" fmla="*/ 220718 h 1257300"/>
                                  <a:gd name="connsiteX4353" fmla="*/ 5419424 w 6697347"/>
                                  <a:gd name="connsiteY4353" fmla="*/ 221988 h 1257300"/>
                                  <a:gd name="connsiteX4354" fmla="*/ 5425139 w 6697347"/>
                                  <a:gd name="connsiteY4354" fmla="*/ 226433 h 1257300"/>
                                  <a:gd name="connsiteX4355" fmla="*/ 5429584 w 6697347"/>
                                  <a:gd name="connsiteY4355" fmla="*/ 232148 h 1257300"/>
                                  <a:gd name="connsiteX4356" fmla="*/ 5430854 w 6697347"/>
                                  <a:gd name="connsiteY4356" fmla="*/ 239768 h 1257300"/>
                                  <a:gd name="connsiteX4357" fmla="*/ 5429584 w 6697347"/>
                                  <a:gd name="connsiteY4357" fmla="*/ 246753 h 1257300"/>
                                  <a:gd name="connsiteX4358" fmla="*/ 5425139 w 6697347"/>
                                  <a:gd name="connsiteY4358" fmla="*/ 253103 h 1257300"/>
                                  <a:gd name="connsiteX4359" fmla="*/ 5419424 w 6697347"/>
                                  <a:gd name="connsiteY4359" fmla="*/ 256913 h 1257300"/>
                                  <a:gd name="connsiteX4360" fmla="*/ 5411804 w 6697347"/>
                                  <a:gd name="connsiteY4360" fmla="*/ 258818 h 1257300"/>
                                  <a:gd name="connsiteX4361" fmla="*/ 5404184 w 6697347"/>
                                  <a:gd name="connsiteY4361" fmla="*/ 256913 h 1257300"/>
                                  <a:gd name="connsiteX4362" fmla="*/ 5398469 w 6697347"/>
                                  <a:gd name="connsiteY4362" fmla="*/ 253103 h 1257300"/>
                                  <a:gd name="connsiteX4363" fmla="*/ 5394659 w 6697347"/>
                                  <a:gd name="connsiteY4363" fmla="*/ 246753 h 1257300"/>
                                  <a:gd name="connsiteX4364" fmla="*/ 5392754 w 6697347"/>
                                  <a:gd name="connsiteY4364" fmla="*/ 239768 h 1257300"/>
                                  <a:gd name="connsiteX4365" fmla="*/ 5394659 w 6697347"/>
                                  <a:gd name="connsiteY4365" fmla="*/ 232148 h 1257300"/>
                                  <a:gd name="connsiteX4366" fmla="*/ 5398469 w 6697347"/>
                                  <a:gd name="connsiteY4366" fmla="*/ 226433 h 1257300"/>
                                  <a:gd name="connsiteX4367" fmla="*/ 5404184 w 6697347"/>
                                  <a:gd name="connsiteY4367" fmla="*/ 221988 h 1257300"/>
                                  <a:gd name="connsiteX4368" fmla="*/ 5296191 w 6697347"/>
                                  <a:gd name="connsiteY4368" fmla="*/ 220718 h 1257300"/>
                                  <a:gd name="connsiteX4369" fmla="*/ 5303811 w 6697347"/>
                                  <a:gd name="connsiteY4369" fmla="*/ 221988 h 1257300"/>
                                  <a:gd name="connsiteX4370" fmla="*/ 5310161 w 6697347"/>
                                  <a:gd name="connsiteY4370" fmla="*/ 226433 h 1257300"/>
                                  <a:gd name="connsiteX4371" fmla="*/ 5313971 w 6697347"/>
                                  <a:gd name="connsiteY4371" fmla="*/ 232148 h 1257300"/>
                                  <a:gd name="connsiteX4372" fmla="*/ 5315241 w 6697347"/>
                                  <a:gd name="connsiteY4372" fmla="*/ 239768 h 1257300"/>
                                  <a:gd name="connsiteX4373" fmla="*/ 5313971 w 6697347"/>
                                  <a:gd name="connsiteY4373" fmla="*/ 246753 h 1257300"/>
                                  <a:gd name="connsiteX4374" fmla="*/ 5310161 w 6697347"/>
                                  <a:gd name="connsiteY4374" fmla="*/ 253103 h 1257300"/>
                                  <a:gd name="connsiteX4375" fmla="*/ 5303811 w 6697347"/>
                                  <a:gd name="connsiteY4375" fmla="*/ 256913 h 1257300"/>
                                  <a:gd name="connsiteX4376" fmla="*/ 5296191 w 6697347"/>
                                  <a:gd name="connsiteY4376" fmla="*/ 258818 h 1257300"/>
                                  <a:gd name="connsiteX4377" fmla="*/ 5289206 w 6697347"/>
                                  <a:gd name="connsiteY4377" fmla="*/ 256913 h 1257300"/>
                                  <a:gd name="connsiteX4378" fmla="*/ 5282856 w 6697347"/>
                                  <a:gd name="connsiteY4378" fmla="*/ 253103 h 1257300"/>
                                  <a:gd name="connsiteX4379" fmla="*/ 5279046 w 6697347"/>
                                  <a:gd name="connsiteY4379" fmla="*/ 246753 h 1257300"/>
                                  <a:gd name="connsiteX4380" fmla="*/ 5277141 w 6697347"/>
                                  <a:gd name="connsiteY4380" fmla="*/ 239768 h 1257300"/>
                                  <a:gd name="connsiteX4381" fmla="*/ 5279046 w 6697347"/>
                                  <a:gd name="connsiteY4381" fmla="*/ 232148 h 1257300"/>
                                  <a:gd name="connsiteX4382" fmla="*/ 5282856 w 6697347"/>
                                  <a:gd name="connsiteY4382" fmla="*/ 226433 h 1257300"/>
                                  <a:gd name="connsiteX4383" fmla="*/ 5289206 w 6697347"/>
                                  <a:gd name="connsiteY4383" fmla="*/ 221988 h 1257300"/>
                                  <a:gd name="connsiteX4384" fmla="*/ 5180577 w 6697347"/>
                                  <a:gd name="connsiteY4384" fmla="*/ 220718 h 1257300"/>
                                  <a:gd name="connsiteX4385" fmla="*/ 5187562 w 6697347"/>
                                  <a:gd name="connsiteY4385" fmla="*/ 221988 h 1257300"/>
                                  <a:gd name="connsiteX4386" fmla="*/ 5193912 w 6697347"/>
                                  <a:gd name="connsiteY4386" fmla="*/ 226433 h 1257300"/>
                                  <a:gd name="connsiteX4387" fmla="*/ 5197722 w 6697347"/>
                                  <a:gd name="connsiteY4387" fmla="*/ 232148 h 1257300"/>
                                  <a:gd name="connsiteX4388" fmla="*/ 5199627 w 6697347"/>
                                  <a:gd name="connsiteY4388" fmla="*/ 239768 h 1257300"/>
                                  <a:gd name="connsiteX4389" fmla="*/ 5197722 w 6697347"/>
                                  <a:gd name="connsiteY4389" fmla="*/ 246753 h 1257300"/>
                                  <a:gd name="connsiteX4390" fmla="*/ 5193912 w 6697347"/>
                                  <a:gd name="connsiteY4390" fmla="*/ 253103 h 1257300"/>
                                  <a:gd name="connsiteX4391" fmla="*/ 5187562 w 6697347"/>
                                  <a:gd name="connsiteY4391" fmla="*/ 256913 h 1257300"/>
                                  <a:gd name="connsiteX4392" fmla="*/ 5180577 w 6697347"/>
                                  <a:gd name="connsiteY4392" fmla="*/ 258818 h 1257300"/>
                                  <a:gd name="connsiteX4393" fmla="*/ 5172957 w 6697347"/>
                                  <a:gd name="connsiteY4393" fmla="*/ 256913 h 1257300"/>
                                  <a:gd name="connsiteX4394" fmla="*/ 5167242 w 6697347"/>
                                  <a:gd name="connsiteY4394" fmla="*/ 253103 h 1257300"/>
                                  <a:gd name="connsiteX4395" fmla="*/ 5162797 w 6697347"/>
                                  <a:gd name="connsiteY4395" fmla="*/ 246753 h 1257300"/>
                                  <a:gd name="connsiteX4396" fmla="*/ 5161527 w 6697347"/>
                                  <a:gd name="connsiteY4396" fmla="*/ 239768 h 1257300"/>
                                  <a:gd name="connsiteX4397" fmla="*/ 5162797 w 6697347"/>
                                  <a:gd name="connsiteY4397" fmla="*/ 232148 h 1257300"/>
                                  <a:gd name="connsiteX4398" fmla="*/ 5167242 w 6697347"/>
                                  <a:gd name="connsiteY4398" fmla="*/ 226433 h 1257300"/>
                                  <a:gd name="connsiteX4399" fmla="*/ 5172957 w 6697347"/>
                                  <a:gd name="connsiteY4399" fmla="*/ 221988 h 1257300"/>
                                  <a:gd name="connsiteX4400" fmla="*/ 5067591 w 6697347"/>
                                  <a:gd name="connsiteY4400" fmla="*/ 220718 h 1257300"/>
                                  <a:gd name="connsiteX4401" fmla="*/ 5075211 w 6697347"/>
                                  <a:gd name="connsiteY4401" fmla="*/ 221988 h 1257300"/>
                                  <a:gd name="connsiteX4402" fmla="*/ 5080926 w 6697347"/>
                                  <a:gd name="connsiteY4402" fmla="*/ 226433 h 1257300"/>
                                  <a:gd name="connsiteX4403" fmla="*/ 5085371 w 6697347"/>
                                  <a:gd name="connsiteY4403" fmla="*/ 232148 h 1257300"/>
                                  <a:gd name="connsiteX4404" fmla="*/ 5086641 w 6697347"/>
                                  <a:gd name="connsiteY4404" fmla="*/ 239768 h 1257300"/>
                                  <a:gd name="connsiteX4405" fmla="*/ 5085371 w 6697347"/>
                                  <a:gd name="connsiteY4405" fmla="*/ 246753 h 1257300"/>
                                  <a:gd name="connsiteX4406" fmla="*/ 5080926 w 6697347"/>
                                  <a:gd name="connsiteY4406" fmla="*/ 253103 h 1257300"/>
                                  <a:gd name="connsiteX4407" fmla="*/ 5075211 w 6697347"/>
                                  <a:gd name="connsiteY4407" fmla="*/ 256913 h 1257300"/>
                                  <a:gd name="connsiteX4408" fmla="*/ 5067591 w 6697347"/>
                                  <a:gd name="connsiteY4408" fmla="*/ 258818 h 1257300"/>
                                  <a:gd name="connsiteX4409" fmla="*/ 5059971 w 6697347"/>
                                  <a:gd name="connsiteY4409" fmla="*/ 256913 h 1257300"/>
                                  <a:gd name="connsiteX4410" fmla="*/ 5054256 w 6697347"/>
                                  <a:gd name="connsiteY4410" fmla="*/ 253103 h 1257300"/>
                                  <a:gd name="connsiteX4411" fmla="*/ 5049811 w 6697347"/>
                                  <a:gd name="connsiteY4411" fmla="*/ 246753 h 1257300"/>
                                  <a:gd name="connsiteX4412" fmla="*/ 5048541 w 6697347"/>
                                  <a:gd name="connsiteY4412" fmla="*/ 239768 h 1257300"/>
                                  <a:gd name="connsiteX4413" fmla="*/ 5049811 w 6697347"/>
                                  <a:gd name="connsiteY4413" fmla="*/ 232148 h 1257300"/>
                                  <a:gd name="connsiteX4414" fmla="*/ 5054256 w 6697347"/>
                                  <a:gd name="connsiteY4414" fmla="*/ 226433 h 1257300"/>
                                  <a:gd name="connsiteX4415" fmla="*/ 5059971 w 6697347"/>
                                  <a:gd name="connsiteY4415" fmla="*/ 221988 h 1257300"/>
                                  <a:gd name="connsiteX4416" fmla="*/ 4951978 w 6697347"/>
                                  <a:gd name="connsiteY4416" fmla="*/ 220718 h 1257300"/>
                                  <a:gd name="connsiteX4417" fmla="*/ 4959598 w 6697347"/>
                                  <a:gd name="connsiteY4417" fmla="*/ 221988 h 1257300"/>
                                  <a:gd name="connsiteX4418" fmla="*/ 4965948 w 6697347"/>
                                  <a:gd name="connsiteY4418" fmla="*/ 226433 h 1257300"/>
                                  <a:gd name="connsiteX4419" fmla="*/ 4969758 w 6697347"/>
                                  <a:gd name="connsiteY4419" fmla="*/ 232148 h 1257300"/>
                                  <a:gd name="connsiteX4420" fmla="*/ 4971028 w 6697347"/>
                                  <a:gd name="connsiteY4420" fmla="*/ 239768 h 1257300"/>
                                  <a:gd name="connsiteX4421" fmla="*/ 4969758 w 6697347"/>
                                  <a:gd name="connsiteY4421" fmla="*/ 246753 h 1257300"/>
                                  <a:gd name="connsiteX4422" fmla="*/ 4965948 w 6697347"/>
                                  <a:gd name="connsiteY4422" fmla="*/ 253103 h 1257300"/>
                                  <a:gd name="connsiteX4423" fmla="*/ 4959598 w 6697347"/>
                                  <a:gd name="connsiteY4423" fmla="*/ 256913 h 1257300"/>
                                  <a:gd name="connsiteX4424" fmla="*/ 4951978 w 6697347"/>
                                  <a:gd name="connsiteY4424" fmla="*/ 258818 h 1257300"/>
                                  <a:gd name="connsiteX4425" fmla="*/ 4944993 w 6697347"/>
                                  <a:gd name="connsiteY4425" fmla="*/ 256913 h 1257300"/>
                                  <a:gd name="connsiteX4426" fmla="*/ 4938643 w 6697347"/>
                                  <a:gd name="connsiteY4426" fmla="*/ 253103 h 1257300"/>
                                  <a:gd name="connsiteX4427" fmla="*/ 4934833 w 6697347"/>
                                  <a:gd name="connsiteY4427" fmla="*/ 246753 h 1257300"/>
                                  <a:gd name="connsiteX4428" fmla="*/ 4932928 w 6697347"/>
                                  <a:gd name="connsiteY4428" fmla="*/ 239768 h 1257300"/>
                                  <a:gd name="connsiteX4429" fmla="*/ 4934833 w 6697347"/>
                                  <a:gd name="connsiteY4429" fmla="*/ 232148 h 1257300"/>
                                  <a:gd name="connsiteX4430" fmla="*/ 4938643 w 6697347"/>
                                  <a:gd name="connsiteY4430" fmla="*/ 226433 h 1257300"/>
                                  <a:gd name="connsiteX4431" fmla="*/ 4944993 w 6697347"/>
                                  <a:gd name="connsiteY4431" fmla="*/ 221988 h 1257300"/>
                                  <a:gd name="connsiteX4432" fmla="*/ 4836364 w 6697347"/>
                                  <a:gd name="connsiteY4432" fmla="*/ 220718 h 1257300"/>
                                  <a:gd name="connsiteX4433" fmla="*/ 4843349 w 6697347"/>
                                  <a:gd name="connsiteY4433" fmla="*/ 221988 h 1257300"/>
                                  <a:gd name="connsiteX4434" fmla="*/ 4849699 w 6697347"/>
                                  <a:gd name="connsiteY4434" fmla="*/ 226433 h 1257300"/>
                                  <a:gd name="connsiteX4435" fmla="*/ 4853509 w 6697347"/>
                                  <a:gd name="connsiteY4435" fmla="*/ 232148 h 1257300"/>
                                  <a:gd name="connsiteX4436" fmla="*/ 4855414 w 6697347"/>
                                  <a:gd name="connsiteY4436" fmla="*/ 239768 h 1257300"/>
                                  <a:gd name="connsiteX4437" fmla="*/ 4853509 w 6697347"/>
                                  <a:gd name="connsiteY4437" fmla="*/ 246753 h 1257300"/>
                                  <a:gd name="connsiteX4438" fmla="*/ 4849699 w 6697347"/>
                                  <a:gd name="connsiteY4438" fmla="*/ 253103 h 1257300"/>
                                  <a:gd name="connsiteX4439" fmla="*/ 4843349 w 6697347"/>
                                  <a:gd name="connsiteY4439" fmla="*/ 256913 h 1257300"/>
                                  <a:gd name="connsiteX4440" fmla="*/ 4836364 w 6697347"/>
                                  <a:gd name="connsiteY4440" fmla="*/ 258818 h 1257300"/>
                                  <a:gd name="connsiteX4441" fmla="*/ 4828744 w 6697347"/>
                                  <a:gd name="connsiteY4441" fmla="*/ 256913 h 1257300"/>
                                  <a:gd name="connsiteX4442" fmla="*/ 4823029 w 6697347"/>
                                  <a:gd name="connsiteY4442" fmla="*/ 253103 h 1257300"/>
                                  <a:gd name="connsiteX4443" fmla="*/ 4818584 w 6697347"/>
                                  <a:gd name="connsiteY4443" fmla="*/ 246753 h 1257300"/>
                                  <a:gd name="connsiteX4444" fmla="*/ 4817314 w 6697347"/>
                                  <a:gd name="connsiteY4444" fmla="*/ 239768 h 1257300"/>
                                  <a:gd name="connsiteX4445" fmla="*/ 4818584 w 6697347"/>
                                  <a:gd name="connsiteY4445" fmla="*/ 232148 h 1257300"/>
                                  <a:gd name="connsiteX4446" fmla="*/ 4823029 w 6697347"/>
                                  <a:gd name="connsiteY4446" fmla="*/ 226433 h 1257300"/>
                                  <a:gd name="connsiteX4447" fmla="*/ 4828744 w 6697347"/>
                                  <a:gd name="connsiteY4447" fmla="*/ 221988 h 1257300"/>
                                  <a:gd name="connsiteX4448" fmla="*/ 4723378 w 6697347"/>
                                  <a:gd name="connsiteY4448" fmla="*/ 220718 h 1257300"/>
                                  <a:gd name="connsiteX4449" fmla="*/ 4730998 w 6697347"/>
                                  <a:gd name="connsiteY4449" fmla="*/ 221988 h 1257300"/>
                                  <a:gd name="connsiteX4450" fmla="*/ 4736713 w 6697347"/>
                                  <a:gd name="connsiteY4450" fmla="*/ 226433 h 1257300"/>
                                  <a:gd name="connsiteX4451" fmla="*/ 4741158 w 6697347"/>
                                  <a:gd name="connsiteY4451" fmla="*/ 232148 h 1257300"/>
                                  <a:gd name="connsiteX4452" fmla="*/ 4742428 w 6697347"/>
                                  <a:gd name="connsiteY4452" fmla="*/ 239768 h 1257300"/>
                                  <a:gd name="connsiteX4453" fmla="*/ 4741158 w 6697347"/>
                                  <a:gd name="connsiteY4453" fmla="*/ 246753 h 1257300"/>
                                  <a:gd name="connsiteX4454" fmla="*/ 4736713 w 6697347"/>
                                  <a:gd name="connsiteY4454" fmla="*/ 253103 h 1257300"/>
                                  <a:gd name="connsiteX4455" fmla="*/ 4730998 w 6697347"/>
                                  <a:gd name="connsiteY4455" fmla="*/ 256913 h 1257300"/>
                                  <a:gd name="connsiteX4456" fmla="*/ 4723378 w 6697347"/>
                                  <a:gd name="connsiteY4456" fmla="*/ 258818 h 1257300"/>
                                  <a:gd name="connsiteX4457" fmla="*/ 4715758 w 6697347"/>
                                  <a:gd name="connsiteY4457" fmla="*/ 256913 h 1257300"/>
                                  <a:gd name="connsiteX4458" fmla="*/ 4710043 w 6697347"/>
                                  <a:gd name="connsiteY4458" fmla="*/ 253103 h 1257300"/>
                                  <a:gd name="connsiteX4459" fmla="*/ 4705598 w 6697347"/>
                                  <a:gd name="connsiteY4459" fmla="*/ 246753 h 1257300"/>
                                  <a:gd name="connsiteX4460" fmla="*/ 4704328 w 6697347"/>
                                  <a:gd name="connsiteY4460" fmla="*/ 239768 h 1257300"/>
                                  <a:gd name="connsiteX4461" fmla="*/ 4705598 w 6697347"/>
                                  <a:gd name="connsiteY4461" fmla="*/ 232148 h 1257300"/>
                                  <a:gd name="connsiteX4462" fmla="*/ 4710043 w 6697347"/>
                                  <a:gd name="connsiteY4462" fmla="*/ 226433 h 1257300"/>
                                  <a:gd name="connsiteX4463" fmla="*/ 4715758 w 6697347"/>
                                  <a:gd name="connsiteY4463" fmla="*/ 221988 h 1257300"/>
                                  <a:gd name="connsiteX4464" fmla="*/ 4607764 w 6697347"/>
                                  <a:gd name="connsiteY4464" fmla="*/ 220718 h 1257300"/>
                                  <a:gd name="connsiteX4465" fmla="*/ 4615384 w 6697347"/>
                                  <a:gd name="connsiteY4465" fmla="*/ 221988 h 1257300"/>
                                  <a:gd name="connsiteX4466" fmla="*/ 4621734 w 6697347"/>
                                  <a:gd name="connsiteY4466" fmla="*/ 226433 h 1257300"/>
                                  <a:gd name="connsiteX4467" fmla="*/ 4625544 w 6697347"/>
                                  <a:gd name="connsiteY4467" fmla="*/ 232148 h 1257300"/>
                                  <a:gd name="connsiteX4468" fmla="*/ 4626814 w 6697347"/>
                                  <a:gd name="connsiteY4468" fmla="*/ 239768 h 1257300"/>
                                  <a:gd name="connsiteX4469" fmla="*/ 4625544 w 6697347"/>
                                  <a:gd name="connsiteY4469" fmla="*/ 246753 h 1257300"/>
                                  <a:gd name="connsiteX4470" fmla="*/ 4621734 w 6697347"/>
                                  <a:gd name="connsiteY4470" fmla="*/ 253103 h 1257300"/>
                                  <a:gd name="connsiteX4471" fmla="*/ 4615384 w 6697347"/>
                                  <a:gd name="connsiteY4471" fmla="*/ 256913 h 1257300"/>
                                  <a:gd name="connsiteX4472" fmla="*/ 4607764 w 6697347"/>
                                  <a:gd name="connsiteY4472" fmla="*/ 258818 h 1257300"/>
                                  <a:gd name="connsiteX4473" fmla="*/ 4600779 w 6697347"/>
                                  <a:gd name="connsiteY4473" fmla="*/ 256913 h 1257300"/>
                                  <a:gd name="connsiteX4474" fmla="*/ 4594429 w 6697347"/>
                                  <a:gd name="connsiteY4474" fmla="*/ 253103 h 1257300"/>
                                  <a:gd name="connsiteX4475" fmla="*/ 4590619 w 6697347"/>
                                  <a:gd name="connsiteY4475" fmla="*/ 246753 h 1257300"/>
                                  <a:gd name="connsiteX4476" fmla="*/ 4588714 w 6697347"/>
                                  <a:gd name="connsiteY4476" fmla="*/ 239768 h 1257300"/>
                                  <a:gd name="connsiteX4477" fmla="*/ 4590619 w 6697347"/>
                                  <a:gd name="connsiteY4477" fmla="*/ 232148 h 1257300"/>
                                  <a:gd name="connsiteX4478" fmla="*/ 4594429 w 6697347"/>
                                  <a:gd name="connsiteY4478" fmla="*/ 226433 h 1257300"/>
                                  <a:gd name="connsiteX4479" fmla="*/ 4600779 w 6697347"/>
                                  <a:gd name="connsiteY4479" fmla="*/ 221988 h 1257300"/>
                                  <a:gd name="connsiteX4480" fmla="*/ 4492151 w 6697347"/>
                                  <a:gd name="connsiteY4480" fmla="*/ 220718 h 1257300"/>
                                  <a:gd name="connsiteX4481" fmla="*/ 4499136 w 6697347"/>
                                  <a:gd name="connsiteY4481" fmla="*/ 221988 h 1257300"/>
                                  <a:gd name="connsiteX4482" fmla="*/ 4505486 w 6697347"/>
                                  <a:gd name="connsiteY4482" fmla="*/ 226433 h 1257300"/>
                                  <a:gd name="connsiteX4483" fmla="*/ 4509296 w 6697347"/>
                                  <a:gd name="connsiteY4483" fmla="*/ 232148 h 1257300"/>
                                  <a:gd name="connsiteX4484" fmla="*/ 4511201 w 6697347"/>
                                  <a:gd name="connsiteY4484" fmla="*/ 239768 h 1257300"/>
                                  <a:gd name="connsiteX4485" fmla="*/ 4509296 w 6697347"/>
                                  <a:gd name="connsiteY4485" fmla="*/ 246753 h 1257300"/>
                                  <a:gd name="connsiteX4486" fmla="*/ 4505486 w 6697347"/>
                                  <a:gd name="connsiteY4486" fmla="*/ 253103 h 1257300"/>
                                  <a:gd name="connsiteX4487" fmla="*/ 4499136 w 6697347"/>
                                  <a:gd name="connsiteY4487" fmla="*/ 256913 h 1257300"/>
                                  <a:gd name="connsiteX4488" fmla="*/ 4492151 w 6697347"/>
                                  <a:gd name="connsiteY4488" fmla="*/ 258818 h 1257300"/>
                                  <a:gd name="connsiteX4489" fmla="*/ 4484531 w 6697347"/>
                                  <a:gd name="connsiteY4489" fmla="*/ 256913 h 1257300"/>
                                  <a:gd name="connsiteX4490" fmla="*/ 4478816 w 6697347"/>
                                  <a:gd name="connsiteY4490" fmla="*/ 253103 h 1257300"/>
                                  <a:gd name="connsiteX4491" fmla="*/ 4474371 w 6697347"/>
                                  <a:gd name="connsiteY4491" fmla="*/ 246753 h 1257300"/>
                                  <a:gd name="connsiteX4492" fmla="*/ 4473101 w 6697347"/>
                                  <a:gd name="connsiteY4492" fmla="*/ 239768 h 1257300"/>
                                  <a:gd name="connsiteX4493" fmla="*/ 4474371 w 6697347"/>
                                  <a:gd name="connsiteY4493" fmla="*/ 232148 h 1257300"/>
                                  <a:gd name="connsiteX4494" fmla="*/ 4478816 w 6697347"/>
                                  <a:gd name="connsiteY4494" fmla="*/ 226433 h 1257300"/>
                                  <a:gd name="connsiteX4495" fmla="*/ 4484531 w 6697347"/>
                                  <a:gd name="connsiteY4495" fmla="*/ 221988 h 1257300"/>
                                  <a:gd name="connsiteX4496" fmla="*/ 4379165 w 6697347"/>
                                  <a:gd name="connsiteY4496" fmla="*/ 220718 h 1257300"/>
                                  <a:gd name="connsiteX4497" fmla="*/ 4386785 w 6697347"/>
                                  <a:gd name="connsiteY4497" fmla="*/ 221988 h 1257300"/>
                                  <a:gd name="connsiteX4498" fmla="*/ 4392500 w 6697347"/>
                                  <a:gd name="connsiteY4498" fmla="*/ 226433 h 1257300"/>
                                  <a:gd name="connsiteX4499" fmla="*/ 4396945 w 6697347"/>
                                  <a:gd name="connsiteY4499" fmla="*/ 232148 h 1257300"/>
                                  <a:gd name="connsiteX4500" fmla="*/ 4398215 w 6697347"/>
                                  <a:gd name="connsiteY4500" fmla="*/ 239768 h 1257300"/>
                                  <a:gd name="connsiteX4501" fmla="*/ 4396945 w 6697347"/>
                                  <a:gd name="connsiteY4501" fmla="*/ 246753 h 1257300"/>
                                  <a:gd name="connsiteX4502" fmla="*/ 4392500 w 6697347"/>
                                  <a:gd name="connsiteY4502" fmla="*/ 253103 h 1257300"/>
                                  <a:gd name="connsiteX4503" fmla="*/ 4386785 w 6697347"/>
                                  <a:gd name="connsiteY4503" fmla="*/ 256913 h 1257300"/>
                                  <a:gd name="connsiteX4504" fmla="*/ 4379165 w 6697347"/>
                                  <a:gd name="connsiteY4504" fmla="*/ 258818 h 1257300"/>
                                  <a:gd name="connsiteX4505" fmla="*/ 4371545 w 6697347"/>
                                  <a:gd name="connsiteY4505" fmla="*/ 256913 h 1257300"/>
                                  <a:gd name="connsiteX4506" fmla="*/ 4365830 w 6697347"/>
                                  <a:gd name="connsiteY4506" fmla="*/ 253103 h 1257300"/>
                                  <a:gd name="connsiteX4507" fmla="*/ 4361385 w 6697347"/>
                                  <a:gd name="connsiteY4507" fmla="*/ 246753 h 1257300"/>
                                  <a:gd name="connsiteX4508" fmla="*/ 4360115 w 6697347"/>
                                  <a:gd name="connsiteY4508" fmla="*/ 239768 h 1257300"/>
                                  <a:gd name="connsiteX4509" fmla="*/ 4361385 w 6697347"/>
                                  <a:gd name="connsiteY4509" fmla="*/ 232148 h 1257300"/>
                                  <a:gd name="connsiteX4510" fmla="*/ 4365830 w 6697347"/>
                                  <a:gd name="connsiteY4510" fmla="*/ 226433 h 1257300"/>
                                  <a:gd name="connsiteX4511" fmla="*/ 4371545 w 6697347"/>
                                  <a:gd name="connsiteY4511" fmla="*/ 221988 h 1257300"/>
                                  <a:gd name="connsiteX4512" fmla="*/ 4271434 w 6697347"/>
                                  <a:gd name="connsiteY4512" fmla="*/ 220718 h 1257300"/>
                                  <a:gd name="connsiteX4513" fmla="*/ 4279054 w 6697347"/>
                                  <a:gd name="connsiteY4513" fmla="*/ 221988 h 1257300"/>
                                  <a:gd name="connsiteX4514" fmla="*/ 4285404 w 6697347"/>
                                  <a:gd name="connsiteY4514" fmla="*/ 226433 h 1257300"/>
                                  <a:gd name="connsiteX4515" fmla="*/ 4289214 w 6697347"/>
                                  <a:gd name="connsiteY4515" fmla="*/ 232148 h 1257300"/>
                                  <a:gd name="connsiteX4516" fmla="*/ 4290484 w 6697347"/>
                                  <a:gd name="connsiteY4516" fmla="*/ 239768 h 1257300"/>
                                  <a:gd name="connsiteX4517" fmla="*/ 4289214 w 6697347"/>
                                  <a:gd name="connsiteY4517" fmla="*/ 246753 h 1257300"/>
                                  <a:gd name="connsiteX4518" fmla="*/ 4285404 w 6697347"/>
                                  <a:gd name="connsiteY4518" fmla="*/ 253103 h 1257300"/>
                                  <a:gd name="connsiteX4519" fmla="*/ 4279054 w 6697347"/>
                                  <a:gd name="connsiteY4519" fmla="*/ 256913 h 1257300"/>
                                  <a:gd name="connsiteX4520" fmla="*/ 4271434 w 6697347"/>
                                  <a:gd name="connsiteY4520" fmla="*/ 258818 h 1257300"/>
                                  <a:gd name="connsiteX4521" fmla="*/ 4264449 w 6697347"/>
                                  <a:gd name="connsiteY4521" fmla="*/ 256913 h 1257300"/>
                                  <a:gd name="connsiteX4522" fmla="*/ 4258099 w 6697347"/>
                                  <a:gd name="connsiteY4522" fmla="*/ 253103 h 1257300"/>
                                  <a:gd name="connsiteX4523" fmla="*/ 4254289 w 6697347"/>
                                  <a:gd name="connsiteY4523" fmla="*/ 246753 h 1257300"/>
                                  <a:gd name="connsiteX4524" fmla="*/ 4252384 w 6697347"/>
                                  <a:gd name="connsiteY4524" fmla="*/ 239768 h 1257300"/>
                                  <a:gd name="connsiteX4525" fmla="*/ 4254289 w 6697347"/>
                                  <a:gd name="connsiteY4525" fmla="*/ 232148 h 1257300"/>
                                  <a:gd name="connsiteX4526" fmla="*/ 4258099 w 6697347"/>
                                  <a:gd name="connsiteY4526" fmla="*/ 226433 h 1257300"/>
                                  <a:gd name="connsiteX4527" fmla="*/ 4264449 w 6697347"/>
                                  <a:gd name="connsiteY4527" fmla="*/ 221988 h 1257300"/>
                                  <a:gd name="connsiteX4528" fmla="*/ 4155821 w 6697347"/>
                                  <a:gd name="connsiteY4528" fmla="*/ 220718 h 1257300"/>
                                  <a:gd name="connsiteX4529" fmla="*/ 4162806 w 6697347"/>
                                  <a:gd name="connsiteY4529" fmla="*/ 221988 h 1257300"/>
                                  <a:gd name="connsiteX4530" fmla="*/ 4169156 w 6697347"/>
                                  <a:gd name="connsiteY4530" fmla="*/ 226433 h 1257300"/>
                                  <a:gd name="connsiteX4531" fmla="*/ 4172966 w 6697347"/>
                                  <a:gd name="connsiteY4531" fmla="*/ 232148 h 1257300"/>
                                  <a:gd name="connsiteX4532" fmla="*/ 4174871 w 6697347"/>
                                  <a:gd name="connsiteY4532" fmla="*/ 239768 h 1257300"/>
                                  <a:gd name="connsiteX4533" fmla="*/ 4172966 w 6697347"/>
                                  <a:gd name="connsiteY4533" fmla="*/ 246753 h 1257300"/>
                                  <a:gd name="connsiteX4534" fmla="*/ 4169156 w 6697347"/>
                                  <a:gd name="connsiteY4534" fmla="*/ 253103 h 1257300"/>
                                  <a:gd name="connsiteX4535" fmla="*/ 4162806 w 6697347"/>
                                  <a:gd name="connsiteY4535" fmla="*/ 256913 h 1257300"/>
                                  <a:gd name="connsiteX4536" fmla="*/ 4155821 w 6697347"/>
                                  <a:gd name="connsiteY4536" fmla="*/ 258818 h 1257300"/>
                                  <a:gd name="connsiteX4537" fmla="*/ 4148201 w 6697347"/>
                                  <a:gd name="connsiteY4537" fmla="*/ 256913 h 1257300"/>
                                  <a:gd name="connsiteX4538" fmla="*/ 4142486 w 6697347"/>
                                  <a:gd name="connsiteY4538" fmla="*/ 253103 h 1257300"/>
                                  <a:gd name="connsiteX4539" fmla="*/ 4138041 w 6697347"/>
                                  <a:gd name="connsiteY4539" fmla="*/ 246753 h 1257300"/>
                                  <a:gd name="connsiteX4540" fmla="*/ 4136771 w 6697347"/>
                                  <a:gd name="connsiteY4540" fmla="*/ 239768 h 1257300"/>
                                  <a:gd name="connsiteX4541" fmla="*/ 4138041 w 6697347"/>
                                  <a:gd name="connsiteY4541" fmla="*/ 232148 h 1257300"/>
                                  <a:gd name="connsiteX4542" fmla="*/ 4142486 w 6697347"/>
                                  <a:gd name="connsiteY4542" fmla="*/ 226433 h 1257300"/>
                                  <a:gd name="connsiteX4543" fmla="*/ 4148201 w 6697347"/>
                                  <a:gd name="connsiteY4543" fmla="*/ 221988 h 1257300"/>
                                  <a:gd name="connsiteX4544" fmla="*/ 4042835 w 6697347"/>
                                  <a:gd name="connsiteY4544" fmla="*/ 220718 h 1257300"/>
                                  <a:gd name="connsiteX4545" fmla="*/ 4050455 w 6697347"/>
                                  <a:gd name="connsiteY4545" fmla="*/ 221988 h 1257300"/>
                                  <a:gd name="connsiteX4546" fmla="*/ 4056170 w 6697347"/>
                                  <a:gd name="connsiteY4546" fmla="*/ 226433 h 1257300"/>
                                  <a:gd name="connsiteX4547" fmla="*/ 4060615 w 6697347"/>
                                  <a:gd name="connsiteY4547" fmla="*/ 232148 h 1257300"/>
                                  <a:gd name="connsiteX4548" fmla="*/ 4061885 w 6697347"/>
                                  <a:gd name="connsiteY4548" fmla="*/ 239768 h 1257300"/>
                                  <a:gd name="connsiteX4549" fmla="*/ 4060615 w 6697347"/>
                                  <a:gd name="connsiteY4549" fmla="*/ 246753 h 1257300"/>
                                  <a:gd name="connsiteX4550" fmla="*/ 4056170 w 6697347"/>
                                  <a:gd name="connsiteY4550" fmla="*/ 253103 h 1257300"/>
                                  <a:gd name="connsiteX4551" fmla="*/ 4050455 w 6697347"/>
                                  <a:gd name="connsiteY4551" fmla="*/ 256913 h 1257300"/>
                                  <a:gd name="connsiteX4552" fmla="*/ 4042835 w 6697347"/>
                                  <a:gd name="connsiteY4552" fmla="*/ 258818 h 1257300"/>
                                  <a:gd name="connsiteX4553" fmla="*/ 4035215 w 6697347"/>
                                  <a:gd name="connsiteY4553" fmla="*/ 256913 h 1257300"/>
                                  <a:gd name="connsiteX4554" fmla="*/ 4029500 w 6697347"/>
                                  <a:gd name="connsiteY4554" fmla="*/ 253103 h 1257300"/>
                                  <a:gd name="connsiteX4555" fmla="*/ 4025055 w 6697347"/>
                                  <a:gd name="connsiteY4555" fmla="*/ 246753 h 1257300"/>
                                  <a:gd name="connsiteX4556" fmla="*/ 4023785 w 6697347"/>
                                  <a:gd name="connsiteY4556" fmla="*/ 239768 h 1257300"/>
                                  <a:gd name="connsiteX4557" fmla="*/ 4025055 w 6697347"/>
                                  <a:gd name="connsiteY4557" fmla="*/ 232148 h 1257300"/>
                                  <a:gd name="connsiteX4558" fmla="*/ 4029500 w 6697347"/>
                                  <a:gd name="connsiteY4558" fmla="*/ 226433 h 1257300"/>
                                  <a:gd name="connsiteX4559" fmla="*/ 4035215 w 6697347"/>
                                  <a:gd name="connsiteY4559" fmla="*/ 221988 h 1257300"/>
                                  <a:gd name="connsiteX4560" fmla="*/ 3927222 w 6697347"/>
                                  <a:gd name="connsiteY4560" fmla="*/ 220718 h 1257300"/>
                                  <a:gd name="connsiteX4561" fmla="*/ 3934842 w 6697347"/>
                                  <a:gd name="connsiteY4561" fmla="*/ 221988 h 1257300"/>
                                  <a:gd name="connsiteX4562" fmla="*/ 3941192 w 6697347"/>
                                  <a:gd name="connsiteY4562" fmla="*/ 226433 h 1257300"/>
                                  <a:gd name="connsiteX4563" fmla="*/ 3945002 w 6697347"/>
                                  <a:gd name="connsiteY4563" fmla="*/ 232148 h 1257300"/>
                                  <a:gd name="connsiteX4564" fmla="*/ 3946272 w 6697347"/>
                                  <a:gd name="connsiteY4564" fmla="*/ 239768 h 1257300"/>
                                  <a:gd name="connsiteX4565" fmla="*/ 3945002 w 6697347"/>
                                  <a:gd name="connsiteY4565" fmla="*/ 246753 h 1257300"/>
                                  <a:gd name="connsiteX4566" fmla="*/ 3941192 w 6697347"/>
                                  <a:gd name="connsiteY4566" fmla="*/ 253103 h 1257300"/>
                                  <a:gd name="connsiteX4567" fmla="*/ 3934842 w 6697347"/>
                                  <a:gd name="connsiteY4567" fmla="*/ 256913 h 1257300"/>
                                  <a:gd name="connsiteX4568" fmla="*/ 3927222 w 6697347"/>
                                  <a:gd name="connsiteY4568" fmla="*/ 258818 h 1257300"/>
                                  <a:gd name="connsiteX4569" fmla="*/ 3920237 w 6697347"/>
                                  <a:gd name="connsiteY4569" fmla="*/ 256913 h 1257300"/>
                                  <a:gd name="connsiteX4570" fmla="*/ 3913887 w 6697347"/>
                                  <a:gd name="connsiteY4570" fmla="*/ 253103 h 1257300"/>
                                  <a:gd name="connsiteX4571" fmla="*/ 3910077 w 6697347"/>
                                  <a:gd name="connsiteY4571" fmla="*/ 246753 h 1257300"/>
                                  <a:gd name="connsiteX4572" fmla="*/ 3908172 w 6697347"/>
                                  <a:gd name="connsiteY4572" fmla="*/ 239768 h 1257300"/>
                                  <a:gd name="connsiteX4573" fmla="*/ 3910077 w 6697347"/>
                                  <a:gd name="connsiteY4573" fmla="*/ 232148 h 1257300"/>
                                  <a:gd name="connsiteX4574" fmla="*/ 3913887 w 6697347"/>
                                  <a:gd name="connsiteY4574" fmla="*/ 226433 h 1257300"/>
                                  <a:gd name="connsiteX4575" fmla="*/ 3920237 w 6697347"/>
                                  <a:gd name="connsiteY4575" fmla="*/ 221988 h 1257300"/>
                                  <a:gd name="connsiteX4576" fmla="*/ 3811608 w 6697347"/>
                                  <a:gd name="connsiteY4576" fmla="*/ 220718 h 1257300"/>
                                  <a:gd name="connsiteX4577" fmla="*/ 3818593 w 6697347"/>
                                  <a:gd name="connsiteY4577" fmla="*/ 221988 h 1257300"/>
                                  <a:gd name="connsiteX4578" fmla="*/ 3824943 w 6697347"/>
                                  <a:gd name="connsiteY4578" fmla="*/ 226433 h 1257300"/>
                                  <a:gd name="connsiteX4579" fmla="*/ 3828753 w 6697347"/>
                                  <a:gd name="connsiteY4579" fmla="*/ 232148 h 1257300"/>
                                  <a:gd name="connsiteX4580" fmla="*/ 3830658 w 6697347"/>
                                  <a:gd name="connsiteY4580" fmla="*/ 239768 h 1257300"/>
                                  <a:gd name="connsiteX4581" fmla="*/ 3828753 w 6697347"/>
                                  <a:gd name="connsiteY4581" fmla="*/ 246753 h 1257300"/>
                                  <a:gd name="connsiteX4582" fmla="*/ 3824943 w 6697347"/>
                                  <a:gd name="connsiteY4582" fmla="*/ 253103 h 1257300"/>
                                  <a:gd name="connsiteX4583" fmla="*/ 3818593 w 6697347"/>
                                  <a:gd name="connsiteY4583" fmla="*/ 256913 h 1257300"/>
                                  <a:gd name="connsiteX4584" fmla="*/ 3811608 w 6697347"/>
                                  <a:gd name="connsiteY4584" fmla="*/ 258818 h 1257300"/>
                                  <a:gd name="connsiteX4585" fmla="*/ 3803988 w 6697347"/>
                                  <a:gd name="connsiteY4585" fmla="*/ 256913 h 1257300"/>
                                  <a:gd name="connsiteX4586" fmla="*/ 3797638 w 6697347"/>
                                  <a:gd name="connsiteY4586" fmla="*/ 253103 h 1257300"/>
                                  <a:gd name="connsiteX4587" fmla="*/ 3793828 w 6697347"/>
                                  <a:gd name="connsiteY4587" fmla="*/ 246753 h 1257300"/>
                                  <a:gd name="connsiteX4588" fmla="*/ 3792558 w 6697347"/>
                                  <a:gd name="connsiteY4588" fmla="*/ 239768 h 1257300"/>
                                  <a:gd name="connsiteX4589" fmla="*/ 3793828 w 6697347"/>
                                  <a:gd name="connsiteY4589" fmla="*/ 232148 h 1257300"/>
                                  <a:gd name="connsiteX4590" fmla="*/ 3797638 w 6697347"/>
                                  <a:gd name="connsiteY4590" fmla="*/ 226433 h 1257300"/>
                                  <a:gd name="connsiteX4591" fmla="*/ 3803988 w 6697347"/>
                                  <a:gd name="connsiteY4591" fmla="*/ 221988 h 1257300"/>
                                  <a:gd name="connsiteX4592" fmla="*/ 3698622 w 6697347"/>
                                  <a:gd name="connsiteY4592" fmla="*/ 220718 h 1257300"/>
                                  <a:gd name="connsiteX4593" fmla="*/ 3706242 w 6697347"/>
                                  <a:gd name="connsiteY4593" fmla="*/ 221988 h 1257300"/>
                                  <a:gd name="connsiteX4594" fmla="*/ 3711957 w 6697347"/>
                                  <a:gd name="connsiteY4594" fmla="*/ 226433 h 1257300"/>
                                  <a:gd name="connsiteX4595" fmla="*/ 3716402 w 6697347"/>
                                  <a:gd name="connsiteY4595" fmla="*/ 232148 h 1257300"/>
                                  <a:gd name="connsiteX4596" fmla="*/ 3717672 w 6697347"/>
                                  <a:gd name="connsiteY4596" fmla="*/ 239768 h 1257300"/>
                                  <a:gd name="connsiteX4597" fmla="*/ 3716402 w 6697347"/>
                                  <a:gd name="connsiteY4597" fmla="*/ 246753 h 1257300"/>
                                  <a:gd name="connsiteX4598" fmla="*/ 3711957 w 6697347"/>
                                  <a:gd name="connsiteY4598" fmla="*/ 253103 h 1257300"/>
                                  <a:gd name="connsiteX4599" fmla="*/ 3706242 w 6697347"/>
                                  <a:gd name="connsiteY4599" fmla="*/ 256913 h 1257300"/>
                                  <a:gd name="connsiteX4600" fmla="*/ 3698622 w 6697347"/>
                                  <a:gd name="connsiteY4600" fmla="*/ 258818 h 1257300"/>
                                  <a:gd name="connsiteX4601" fmla="*/ 3691002 w 6697347"/>
                                  <a:gd name="connsiteY4601" fmla="*/ 256913 h 1257300"/>
                                  <a:gd name="connsiteX4602" fmla="*/ 3685287 w 6697347"/>
                                  <a:gd name="connsiteY4602" fmla="*/ 253103 h 1257300"/>
                                  <a:gd name="connsiteX4603" fmla="*/ 3680842 w 6697347"/>
                                  <a:gd name="connsiteY4603" fmla="*/ 246753 h 1257300"/>
                                  <a:gd name="connsiteX4604" fmla="*/ 3679572 w 6697347"/>
                                  <a:gd name="connsiteY4604" fmla="*/ 239768 h 1257300"/>
                                  <a:gd name="connsiteX4605" fmla="*/ 3680842 w 6697347"/>
                                  <a:gd name="connsiteY4605" fmla="*/ 232148 h 1257300"/>
                                  <a:gd name="connsiteX4606" fmla="*/ 3685287 w 6697347"/>
                                  <a:gd name="connsiteY4606" fmla="*/ 226433 h 1257300"/>
                                  <a:gd name="connsiteX4607" fmla="*/ 3691002 w 6697347"/>
                                  <a:gd name="connsiteY4607" fmla="*/ 221988 h 1257300"/>
                                  <a:gd name="connsiteX4608" fmla="*/ 3583009 w 6697347"/>
                                  <a:gd name="connsiteY4608" fmla="*/ 220718 h 1257300"/>
                                  <a:gd name="connsiteX4609" fmla="*/ 3590629 w 6697347"/>
                                  <a:gd name="connsiteY4609" fmla="*/ 221988 h 1257300"/>
                                  <a:gd name="connsiteX4610" fmla="*/ 3596979 w 6697347"/>
                                  <a:gd name="connsiteY4610" fmla="*/ 226433 h 1257300"/>
                                  <a:gd name="connsiteX4611" fmla="*/ 3600789 w 6697347"/>
                                  <a:gd name="connsiteY4611" fmla="*/ 232148 h 1257300"/>
                                  <a:gd name="connsiteX4612" fmla="*/ 3602059 w 6697347"/>
                                  <a:gd name="connsiteY4612" fmla="*/ 239768 h 1257300"/>
                                  <a:gd name="connsiteX4613" fmla="*/ 3600789 w 6697347"/>
                                  <a:gd name="connsiteY4613" fmla="*/ 246753 h 1257300"/>
                                  <a:gd name="connsiteX4614" fmla="*/ 3596979 w 6697347"/>
                                  <a:gd name="connsiteY4614" fmla="*/ 253103 h 1257300"/>
                                  <a:gd name="connsiteX4615" fmla="*/ 3590629 w 6697347"/>
                                  <a:gd name="connsiteY4615" fmla="*/ 256913 h 1257300"/>
                                  <a:gd name="connsiteX4616" fmla="*/ 3583009 w 6697347"/>
                                  <a:gd name="connsiteY4616" fmla="*/ 258818 h 1257300"/>
                                  <a:gd name="connsiteX4617" fmla="*/ 3576024 w 6697347"/>
                                  <a:gd name="connsiteY4617" fmla="*/ 256913 h 1257300"/>
                                  <a:gd name="connsiteX4618" fmla="*/ 3569674 w 6697347"/>
                                  <a:gd name="connsiteY4618" fmla="*/ 253103 h 1257300"/>
                                  <a:gd name="connsiteX4619" fmla="*/ 3565864 w 6697347"/>
                                  <a:gd name="connsiteY4619" fmla="*/ 246753 h 1257300"/>
                                  <a:gd name="connsiteX4620" fmla="*/ 3563959 w 6697347"/>
                                  <a:gd name="connsiteY4620" fmla="*/ 239768 h 1257300"/>
                                  <a:gd name="connsiteX4621" fmla="*/ 3565864 w 6697347"/>
                                  <a:gd name="connsiteY4621" fmla="*/ 232148 h 1257300"/>
                                  <a:gd name="connsiteX4622" fmla="*/ 3569674 w 6697347"/>
                                  <a:gd name="connsiteY4622" fmla="*/ 226433 h 1257300"/>
                                  <a:gd name="connsiteX4623" fmla="*/ 3576024 w 6697347"/>
                                  <a:gd name="connsiteY4623" fmla="*/ 221988 h 1257300"/>
                                  <a:gd name="connsiteX4624" fmla="*/ 3467395 w 6697347"/>
                                  <a:gd name="connsiteY4624" fmla="*/ 220718 h 1257300"/>
                                  <a:gd name="connsiteX4625" fmla="*/ 3474380 w 6697347"/>
                                  <a:gd name="connsiteY4625" fmla="*/ 221988 h 1257300"/>
                                  <a:gd name="connsiteX4626" fmla="*/ 3480730 w 6697347"/>
                                  <a:gd name="connsiteY4626" fmla="*/ 226433 h 1257300"/>
                                  <a:gd name="connsiteX4627" fmla="*/ 3484540 w 6697347"/>
                                  <a:gd name="connsiteY4627" fmla="*/ 232148 h 1257300"/>
                                  <a:gd name="connsiteX4628" fmla="*/ 3486445 w 6697347"/>
                                  <a:gd name="connsiteY4628" fmla="*/ 239768 h 1257300"/>
                                  <a:gd name="connsiteX4629" fmla="*/ 3484540 w 6697347"/>
                                  <a:gd name="connsiteY4629" fmla="*/ 246753 h 1257300"/>
                                  <a:gd name="connsiteX4630" fmla="*/ 3480730 w 6697347"/>
                                  <a:gd name="connsiteY4630" fmla="*/ 253103 h 1257300"/>
                                  <a:gd name="connsiteX4631" fmla="*/ 3474380 w 6697347"/>
                                  <a:gd name="connsiteY4631" fmla="*/ 256913 h 1257300"/>
                                  <a:gd name="connsiteX4632" fmla="*/ 3467395 w 6697347"/>
                                  <a:gd name="connsiteY4632" fmla="*/ 258818 h 1257300"/>
                                  <a:gd name="connsiteX4633" fmla="*/ 3459775 w 6697347"/>
                                  <a:gd name="connsiteY4633" fmla="*/ 256913 h 1257300"/>
                                  <a:gd name="connsiteX4634" fmla="*/ 3453425 w 6697347"/>
                                  <a:gd name="connsiteY4634" fmla="*/ 253103 h 1257300"/>
                                  <a:gd name="connsiteX4635" fmla="*/ 3449615 w 6697347"/>
                                  <a:gd name="connsiteY4635" fmla="*/ 246753 h 1257300"/>
                                  <a:gd name="connsiteX4636" fmla="*/ 3448345 w 6697347"/>
                                  <a:gd name="connsiteY4636" fmla="*/ 239768 h 1257300"/>
                                  <a:gd name="connsiteX4637" fmla="*/ 3449615 w 6697347"/>
                                  <a:gd name="connsiteY4637" fmla="*/ 232148 h 1257300"/>
                                  <a:gd name="connsiteX4638" fmla="*/ 3453425 w 6697347"/>
                                  <a:gd name="connsiteY4638" fmla="*/ 226433 h 1257300"/>
                                  <a:gd name="connsiteX4639" fmla="*/ 3459775 w 6697347"/>
                                  <a:gd name="connsiteY4639" fmla="*/ 221988 h 1257300"/>
                                  <a:gd name="connsiteX4640" fmla="*/ 3354409 w 6697347"/>
                                  <a:gd name="connsiteY4640" fmla="*/ 220718 h 1257300"/>
                                  <a:gd name="connsiteX4641" fmla="*/ 3362029 w 6697347"/>
                                  <a:gd name="connsiteY4641" fmla="*/ 221988 h 1257300"/>
                                  <a:gd name="connsiteX4642" fmla="*/ 3367744 w 6697347"/>
                                  <a:gd name="connsiteY4642" fmla="*/ 226433 h 1257300"/>
                                  <a:gd name="connsiteX4643" fmla="*/ 3372189 w 6697347"/>
                                  <a:gd name="connsiteY4643" fmla="*/ 232148 h 1257300"/>
                                  <a:gd name="connsiteX4644" fmla="*/ 3373459 w 6697347"/>
                                  <a:gd name="connsiteY4644" fmla="*/ 239768 h 1257300"/>
                                  <a:gd name="connsiteX4645" fmla="*/ 3372189 w 6697347"/>
                                  <a:gd name="connsiteY4645" fmla="*/ 246753 h 1257300"/>
                                  <a:gd name="connsiteX4646" fmla="*/ 3367744 w 6697347"/>
                                  <a:gd name="connsiteY4646" fmla="*/ 253103 h 1257300"/>
                                  <a:gd name="connsiteX4647" fmla="*/ 3362029 w 6697347"/>
                                  <a:gd name="connsiteY4647" fmla="*/ 256913 h 1257300"/>
                                  <a:gd name="connsiteX4648" fmla="*/ 3354409 w 6697347"/>
                                  <a:gd name="connsiteY4648" fmla="*/ 258818 h 1257300"/>
                                  <a:gd name="connsiteX4649" fmla="*/ 3346789 w 6697347"/>
                                  <a:gd name="connsiteY4649" fmla="*/ 256913 h 1257300"/>
                                  <a:gd name="connsiteX4650" fmla="*/ 3341074 w 6697347"/>
                                  <a:gd name="connsiteY4650" fmla="*/ 253103 h 1257300"/>
                                  <a:gd name="connsiteX4651" fmla="*/ 3336629 w 6697347"/>
                                  <a:gd name="connsiteY4651" fmla="*/ 246753 h 1257300"/>
                                  <a:gd name="connsiteX4652" fmla="*/ 3335359 w 6697347"/>
                                  <a:gd name="connsiteY4652" fmla="*/ 239768 h 1257300"/>
                                  <a:gd name="connsiteX4653" fmla="*/ 3336629 w 6697347"/>
                                  <a:gd name="connsiteY4653" fmla="*/ 232148 h 1257300"/>
                                  <a:gd name="connsiteX4654" fmla="*/ 3341074 w 6697347"/>
                                  <a:gd name="connsiteY4654" fmla="*/ 226433 h 1257300"/>
                                  <a:gd name="connsiteX4655" fmla="*/ 3346789 w 6697347"/>
                                  <a:gd name="connsiteY4655" fmla="*/ 221988 h 1257300"/>
                                  <a:gd name="connsiteX4656" fmla="*/ 3238795 w 6697347"/>
                                  <a:gd name="connsiteY4656" fmla="*/ 220718 h 1257300"/>
                                  <a:gd name="connsiteX4657" fmla="*/ 3246415 w 6697347"/>
                                  <a:gd name="connsiteY4657" fmla="*/ 221988 h 1257300"/>
                                  <a:gd name="connsiteX4658" fmla="*/ 3252765 w 6697347"/>
                                  <a:gd name="connsiteY4658" fmla="*/ 226433 h 1257300"/>
                                  <a:gd name="connsiteX4659" fmla="*/ 3256575 w 6697347"/>
                                  <a:gd name="connsiteY4659" fmla="*/ 232148 h 1257300"/>
                                  <a:gd name="connsiteX4660" fmla="*/ 3257845 w 6697347"/>
                                  <a:gd name="connsiteY4660" fmla="*/ 239768 h 1257300"/>
                                  <a:gd name="connsiteX4661" fmla="*/ 3256575 w 6697347"/>
                                  <a:gd name="connsiteY4661" fmla="*/ 246753 h 1257300"/>
                                  <a:gd name="connsiteX4662" fmla="*/ 3252765 w 6697347"/>
                                  <a:gd name="connsiteY4662" fmla="*/ 253103 h 1257300"/>
                                  <a:gd name="connsiteX4663" fmla="*/ 3246415 w 6697347"/>
                                  <a:gd name="connsiteY4663" fmla="*/ 256913 h 1257300"/>
                                  <a:gd name="connsiteX4664" fmla="*/ 3238795 w 6697347"/>
                                  <a:gd name="connsiteY4664" fmla="*/ 258818 h 1257300"/>
                                  <a:gd name="connsiteX4665" fmla="*/ 3231810 w 6697347"/>
                                  <a:gd name="connsiteY4665" fmla="*/ 256913 h 1257300"/>
                                  <a:gd name="connsiteX4666" fmla="*/ 3225460 w 6697347"/>
                                  <a:gd name="connsiteY4666" fmla="*/ 253103 h 1257300"/>
                                  <a:gd name="connsiteX4667" fmla="*/ 3221650 w 6697347"/>
                                  <a:gd name="connsiteY4667" fmla="*/ 246753 h 1257300"/>
                                  <a:gd name="connsiteX4668" fmla="*/ 3219745 w 6697347"/>
                                  <a:gd name="connsiteY4668" fmla="*/ 239768 h 1257300"/>
                                  <a:gd name="connsiteX4669" fmla="*/ 3221650 w 6697347"/>
                                  <a:gd name="connsiteY4669" fmla="*/ 232148 h 1257300"/>
                                  <a:gd name="connsiteX4670" fmla="*/ 3225460 w 6697347"/>
                                  <a:gd name="connsiteY4670" fmla="*/ 226433 h 1257300"/>
                                  <a:gd name="connsiteX4671" fmla="*/ 3231810 w 6697347"/>
                                  <a:gd name="connsiteY4671" fmla="*/ 221988 h 1257300"/>
                                  <a:gd name="connsiteX4672" fmla="*/ 3125810 w 6697347"/>
                                  <a:gd name="connsiteY4672" fmla="*/ 220718 h 1257300"/>
                                  <a:gd name="connsiteX4673" fmla="*/ 3132795 w 6697347"/>
                                  <a:gd name="connsiteY4673" fmla="*/ 221988 h 1257300"/>
                                  <a:gd name="connsiteX4674" fmla="*/ 3139145 w 6697347"/>
                                  <a:gd name="connsiteY4674" fmla="*/ 226433 h 1257300"/>
                                  <a:gd name="connsiteX4675" fmla="*/ 3142955 w 6697347"/>
                                  <a:gd name="connsiteY4675" fmla="*/ 232148 h 1257300"/>
                                  <a:gd name="connsiteX4676" fmla="*/ 3144860 w 6697347"/>
                                  <a:gd name="connsiteY4676" fmla="*/ 239768 h 1257300"/>
                                  <a:gd name="connsiteX4677" fmla="*/ 3142955 w 6697347"/>
                                  <a:gd name="connsiteY4677" fmla="*/ 246753 h 1257300"/>
                                  <a:gd name="connsiteX4678" fmla="*/ 3139145 w 6697347"/>
                                  <a:gd name="connsiteY4678" fmla="*/ 253103 h 1257300"/>
                                  <a:gd name="connsiteX4679" fmla="*/ 3132795 w 6697347"/>
                                  <a:gd name="connsiteY4679" fmla="*/ 256913 h 1257300"/>
                                  <a:gd name="connsiteX4680" fmla="*/ 3125810 w 6697347"/>
                                  <a:gd name="connsiteY4680" fmla="*/ 258818 h 1257300"/>
                                  <a:gd name="connsiteX4681" fmla="*/ 3118190 w 6697347"/>
                                  <a:gd name="connsiteY4681" fmla="*/ 256913 h 1257300"/>
                                  <a:gd name="connsiteX4682" fmla="*/ 3111840 w 6697347"/>
                                  <a:gd name="connsiteY4682" fmla="*/ 253103 h 1257300"/>
                                  <a:gd name="connsiteX4683" fmla="*/ 3108030 w 6697347"/>
                                  <a:gd name="connsiteY4683" fmla="*/ 246753 h 1257300"/>
                                  <a:gd name="connsiteX4684" fmla="*/ 3106760 w 6697347"/>
                                  <a:gd name="connsiteY4684" fmla="*/ 239768 h 1257300"/>
                                  <a:gd name="connsiteX4685" fmla="*/ 3108030 w 6697347"/>
                                  <a:gd name="connsiteY4685" fmla="*/ 232148 h 1257300"/>
                                  <a:gd name="connsiteX4686" fmla="*/ 3111840 w 6697347"/>
                                  <a:gd name="connsiteY4686" fmla="*/ 226433 h 1257300"/>
                                  <a:gd name="connsiteX4687" fmla="*/ 3118190 w 6697347"/>
                                  <a:gd name="connsiteY4687" fmla="*/ 221988 h 1257300"/>
                                  <a:gd name="connsiteX4688" fmla="*/ 3010196 w 6697347"/>
                                  <a:gd name="connsiteY4688" fmla="*/ 220718 h 1257300"/>
                                  <a:gd name="connsiteX4689" fmla="*/ 3017816 w 6697347"/>
                                  <a:gd name="connsiteY4689" fmla="*/ 221988 h 1257300"/>
                                  <a:gd name="connsiteX4690" fmla="*/ 3023531 w 6697347"/>
                                  <a:gd name="connsiteY4690" fmla="*/ 226433 h 1257300"/>
                                  <a:gd name="connsiteX4691" fmla="*/ 3027976 w 6697347"/>
                                  <a:gd name="connsiteY4691" fmla="*/ 232148 h 1257300"/>
                                  <a:gd name="connsiteX4692" fmla="*/ 3029246 w 6697347"/>
                                  <a:gd name="connsiteY4692" fmla="*/ 239768 h 1257300"/>
                                  <a:gd name="connsiteX4693" fmla="*/ 3027976 w 6697347"/>
                                  <a:gd name="connsiteY4693" fmla="*/ 246753 h 1257300"/>
                                  <a:gd name="connsiteX4694" fmla="*/ 3023531 w 6697347"/>
                                  <a:gd name="connsiteY4694" fmla="*/ 253103 h 1257300"/>
                                  <a:gd name="connsiteX4695" fmla="*/ 3017816 w 6697347"/>
                                  <a:gd name="connsiteY4695" fmla="*/ 256913 h 1257300"/>
                                  <a:gd name="connsiteX4696" fmla="*/ 3010196 w 6697347"/>
                                  <a:gd name="connsiteY4696" fmla="*/ 258818 h 1257300"/>
                                  <a:gd name="connsiteX4697" fmla="*/ 3002576 w 6697347"/>
                                  <a:gd name="connsiteY4697" fmla="*/ 256913 h 1257300"/>
                                  <a:gd name="connsiteX4698" fmla="*/ 2996861 w 6697347"/>
                                  <a:gd name="connsiteY4698" fmla="*/ 253103 h 1257300"/>
                                  <a:gd name="connsiteX4699" fmla="*/ 2992416 w 6697347"/>
                                  <a:gd name="connsiteY4699" fmla="*/ 246753 h 1257300"/>
                                  <a:gd name="connsiteX4700" fmla="*/ 2991146 w 6697347"/>
                                  <a:gd name="connsiteY4700" fmla="*/ 239768 h 1257300"/>
                                  <a:gd name="connsiteX4701" fmla="*/ 2992416 w 6697347"/>
                                  <a:gd name="connsiteY4701" fmla="*/ 232148 h 1257300"/>
                                  <a:gd name="connsiteX4702" fmla="*/ 2996861 w 6697347"/>
                                  <a:gd name="connsiteY4702" fmla="*/ 226433 h 1257300"/>
                                  <a:gd name="connsiteX4703" fmla="*/ 3002576 w 6697347"/>
                                  <a:gd name="connsiteY4703" fmla="*/ 221988 h 1257300"/>
                                  <a:gd name="connsiteX4704" fmla="*/ 2894582 w 6697347"/>
                                  <a:gd name="connsiteY4704" fmla="*/ 220718 h 1257300"/>
                                  <a:gd name="connsiteX4705" fmla="*/ 2902202 w 6697347"/>
                                  <a:gd name="connsiteY4705" fmla="*/ 221988 h 1257300"/>
                                  <a:gd name="connsiteX4706" fmla="*/ 2908552 w 6697347"/>
                                  <a:gd name="connsiteY4706" fmla="*/ 226433 h 1257300"/>
                                  <a:gd name="connsiteX4707" fmla="*/ 2912362 w 6697347"/>
                                  <a:gd name="connsiteY4707" fmla="*/ 232148 h 1257300"/>
                                  <a:gd name="connsiteX4708" fmla="*/ 2913632 w 6697347"/>
                                  <a:gd name="connsiteY4708" fmla="*/ 239768 h 1257300"/>
                                  <a:gd name="connsiteX4709" fmla="*/ 2912362 w 6697347"/>
                                  <a:gd name="connsiteY4709" fmla="*/ 246753 h 1257300"/>
                                  <a:gd name="connsiteX4710" fmla="*/ 2908552 w 6697347"/>
                                  <a:gd name="connsiteY4710" fmla="*/ 253103 h 1257300"/>
                                  <a:gd name="connsiteX4711" fmla="*/ 2902202 w 6697347"/>
                                  <a:gd name="connsiteY4711" fmla="*/ 256913 h 1257300"/>
                                  <a:gd name="connsiteX4712" fmla="*/ 2894582 w 6697347"/>
                                  <a:gd name="connsiteY4712" fmla="*/ 258818 h 1257300"/>
                                  <a:gd name="connsiteX4713" fmla="*/ 2887597 w 6697347"/>
                                  <a:gd name="connsiteY4713" fmla="*/ 256913 h 1257300"/>
                                  <a:gd name="connsiteX4714" fmla="*/ 2881247 w 6697347"/>
                                  <a:gd name="connsiteY4714" fmla="*/ 253103 h 1257300"/>
                                  <a:gd name="connsiteX4715" fmla="*/ 2877437 w 6697347"/>
                                  <a:gd name="connsiteY4715" fmla="*/ 246753 h 1257300"/>
                                  <a:gd name="connsiteX4716" fmla="*/ 2875532 w 6697347"/>
                                  <a:gd name="connsiteY4716" fmla="*/ 239768 h 1257300"/>
                                  <a:gd name="connsiteX4717" fmla="*/ 2877437 w 6697347"/>
                                  <a:gd name="connsiteY4717" fmla="*/ 232148 h 1257300"/>
                                  <a:gd name="connsiteX4718" fmla="*/ 2881247 w 6697347"/>
                                  <a:gd name="connsiteY4718" fmla="*/ 226433 h 1257300"/>
                                  <a:gd name="connsiteX4719" fmla="*/ 2887597 w 6697347"/>
                                  <a:gd name="connsiteY4719" fmla="*/ 221988 h 1257300"/>
                                  <a:gd name="connsiteX4720" fmla="*/ 2781596 w 6697347"/>
                                  <a:gd name="connsiteY4720" fmla="*/ 220718 h 1257300"/>
                                  <a:gd name="connsiteX4721" fmla="*/ 2788581 w 6697347"/>
                                  <a:gd name="connsiteY4721" fmla="*/ 221988 h 1257300"/>
                                  <a:gd name="connsiteX4722" fmla="*/ 2794931 w 6697347"/>
                                  <a:gd name="connsiteY4722" fmla="*/ 226433 h 1257300"/>
                                  <a:gd name="connsiteX4723" fmla="*/ 2798741 w 6697347"/>
                                  <a:gd name="connsiteY4723" fmla="*/ 232148 h 1257300"/>
                                  <a:gd name="connsiteX4724" fmla="*/ 2800646 w 6697347"/>
                                  <a:gd name="connsiteY4724" fmla="*/ 239768 h 1257300"/>
                                  <a:gd name="connsiteX4725" fmla="*/ 2798741 w 6697347"/>
                                  <a:gd name="connsiteY4725" fmla="*/ 246753 h 1257300"/>
                                  <a:gd name="connsiteX4726" fmla="*/ 2794931 w 6697347"/>
                                  <a:gd name="connsiteY4726" fmla="*/ 253103 h 1257300"/>
                                  <a:gd name="connsiteX4727" fmla="*/ 2788581 w 6697347"/>
                                  <a:gd name="connsiteY4727" fmla="*/ 256913 h 1257300"/>
                                  <a:gd name="connsiteX4728" fmla="*/ 2781596 w 6697347"/>
                                  <a:gd name="connsiteY4728" fmla="*/ 258818 h 1257300"/>
                                  <a:gd name="connsiteX4729" fmla="*/ 2773976 w 6697347"/>
                                  <a:gd name="connsiteY4729" fmla="*/ 256913 h 1257300"/>
                                  <a:gd name="connsiteX4730" fmla="*/ 2767626 w 6697347"/>
                                  <a:gd name="connsiteY4730" fmla="*/ 253103 h 1257300"/>
                                  <a:gd name="connsiteX4731" fmla="*/ 2763816 w 6697347"/>
                                  <a:gd name="connsiteY4731" fmla="*/ 246753 h 1257300"/>
                                  <a:gd name="connsiteX4732" fmla="*/ 2762546 w 6697347"/>
                                  <a:gd name="connsiteY4732" fmla="*/ 239768 h 1257300"/>
                                  <a:gd name="connsiteX4733" fmla="*/ 2763816 w 6697347"/>
                                  <a:gd name="connsiteY4733" fmla="*/ 232148 h 1257300"/>
                                  <a:gd name="connsiteX4734" fmla="*/ 2767626 w 6697347"/>
                                  <a:gd name="connsiteY4734" fmla="*/ 226433 h 1257300"/>
                                  <a:gd name="connsiteX4735" fmla="*/ 2773976 w 6697347"/>
                                  <a:gd name="connsiteY4735" fmla="*/ 221988 h 1257300"/>
                                  <a:gd name="connsiteX4736" fmla="*/ 2665983 w 6697347"/>
                                  <a:gd name="connsiteY4736" fmla="*/ 220718 h 1257300"/>
                                  <a:gd name="connsiteX4737" fmla="*/ 2673603 w 6697347"/>
                                  <a:gd name="connsiteY4737" fmla="*/ 221988 h 1257300"/>
                                  <a:gd name="connsiteX4738" fmla="*/ 2679318 w 6697347"/>
                                  <a:gd name="connsiteY4738" fmla="*/ 226433 h 1257300"/>
                                  <a:gd name="connsiteX4739" fmla="*/ 2683763 w 6697347"/>
                                  <a:gd name="connsiteY4739" fmla="*/ 232148 h 1257300"/>
                                  <a:gd name="connsiteX4740" fmla="*/ 2685033 w 6697347"/>
                                  <a:gd name="connsiteY4740" fmla="*/ 239768 h 1257300"/>
                                  <a:gd name="connsiteX4741" fmla="*/ 2683763 w 6697347"/>
                                  <a:gd name="connsiteY4741" fmla="*/ 246753 h 1257300"/>
                                  <a:gd name="connsiteX4742" fmla="*/ 2679318 w 6697347"/>
                                  <a:gd name="connsiteY4742" fmla="*/ 253103 h 1257300"/>
                                  <a:gd name="connsiteX4743" fmla="*/ 2673603 w 6697347"/>
                                  <a:gd name="connsiteY4743" fmla="*/ 256913 h 1257300"/>
                                  <a:gd name="connsiteX4744" fmla="*/ 2665983 w 6697347"/>
                                  <a:gd name="connsiteY4744" fmla="*/ 258818 h 1257300"/>
                                  <a:gd name="connsiteX4745" fmla="*/ 2658363 w 6697347"/>
                                  <a:gd name="connsiteY4745" fmla="*/ 256913 h 1257300"/>
                                  <a:gd name="connsiteX4746" fmla="*/ 2652648 w 6697347"/>
                                  <a:gd name="connsiteY4746" fmla="*/ 253103 h 1257300"/>
                                  <a:gd name="connsiteX4747" fmla="*/ 2648203 w 6697347"/>
                                  <a:gd name="connsiteY4747" fmla="*/ 246753 h 1257300"/>
                                  <a:gd name="connsiteX4748" fmla="*/ 2646933 w 6697347"/>
                                  <a:gd name="connsiteY4748" fmla="*/ 239768 h 1257300"/>
                                  <a:gd name="connsiteX4749" fmla="*/ 2648203 w 6697347"/>
                                  <a:gd name="connsiteY4749" fmla="*/ 232148 h 1257300"/>
                                  <a:gd name="connsiteX4750" fmla="*/ 2652648 w 6697347"/>
                                  <a:gd name="connsiteY4750" fmla="*/ 226433 h 1257300"/>
                                  <a:gd name="connsiteX4751" fmla="*/ 2658363 w 6697347"/>
                                  <a:gd name="connsiteY4751" fmla="*/ 221988 h 1257300"/>
                                  <a:gd name="connsiteX4752" fmla="*/ 2550370 w 6697347"/>
                                  <a:gd name="connsiteY4752" fmla="*/ 220718 h 1257300"/>
                                  <a:gd name="connsiteX4753" fmla="*/ 2557990 w 6697347"/>
                                  <a:gd name="connsiteY4753" fmla="*/ 221988 h 1257300"/>
                                  <a:gd name="connsiteX4754" fmla="*/ 2563705 w 6697347"/>
                                  <a:gd name="connsiteY4754" fmla="*/ 226433 h 1257300"/>
                                  <a:gd name="connsiteX4755" fmla="*/ 2568150 w 6697347"/>
                                  <a:gd name="connsiteY4755" fmla="*/ 232148 h 1257300"/>
                                  <a:gd name="connsiteX4756" fmla="*/ 2569420 w 6697347"/>
                                  <a:gd name="connsiteY4756" fmla="*/ 239768 h 1257300"/>
                                  <a:gd name="connsiteX4757" fmla="*/ 2568150 w 6697347"/>
                                  <a:gd name="connsiteY4757" fmla="*/ 246753 h 1257300"/>
                                  <a:gd name="connsiteX4758" fmla="*/ 2563705 w 6697347"/>
                                  <a:gd name="connsiteY4758" fmla="*/ 253103 h 1257300"/>
                                  <a:gd name="connsiteX4759" fmla="*/ 2557990 w 6697347"/>
                                  <a:gd name="connsiteY4759" fmla="*/ 256913 h 1257300"/>
                                  <a:gd name="connsiteX4760" fmla="*/ 2550370 w 6697347"/>
                                  <a:gd name="connsiteY4760" fmla="*/ 258818 h 1257300"/>
                                  <a:gd name="connsiteX4761" fmla="*/ 2543385 w 6697347"/>
                                  <a:gd name="connsiteY4761" fmla="*/ 256913 h 1257300"/>
                                  <a:gd name="connsiteX4762" fmla="*/ 2537035 w 6697347"/>
                                  <a:gd name="connsiteY4762" fmla="*/ 253103 h 1257300"/>
                                  <a:gd name="connsiteX4763" fmla="*/ 2533225 w 6697347"/>
                                  <a:gd name="connsiteY4763" fmla="*/ 246753 h 1257300"/>
                                  <a:gd name="connsiteX4764" fmla="*/ 2531320 w 6697347"/>
                                  <a:gd name="connsiteY4764" fmla="*/ 239768 h 1257300"/>
                                  <a:gd name="connsiteX4765" fmla="*/ 2533225 w 6697347"/>
                                  <a:gd name="connsiteY4765" fmla="*/ 232148 h 1257300"/>
                                  <a:gd name="connsiteX4766" fmla="*/ 2537035 w 6697347"/>
                                  <a:gd name="connsiteY4766" fmla="*/ 226433 h 1257300"/>
                                  <a:gd name="connsiteX4767" fmla="*/ 2543385 w 6697347"/>
                                  <a:gd name="connsiteY4767" fmla="*/ 221988 h 1257300"/>
                                  <a:gd name="connsiteX4768" fmla="*/ 2431168 w 6697347"/>
                                  <a:gd name="connsiteY4768" fmla="*/ 220718 h 1257300"/>
                                  <a:gd name="connsiteX4769" fmla="*/ 2438153 w 6697347"/>
                                  <a:gd name="connsiteY4769" fmla="*/ 221988 h 1257300"/>
                                  <a:gd name="connsiteX4770" fmla="*/ 2444503 w 6697347"/>
                                  <a:gd name="connsiteY4770" fmla="*/ 226433 h 1257300"/>
                                  <a:gd name="connsiteX4771" fmla="*/ 2448313 w 6697347"/>
                                  <a:gd name="connsiteY4771" fmla="*/ 232148 h 1257300"/>
                                  <a:gd name="connsiteX4772" fmla="*/ 2450218 w 6697347"/>
                                  <a:gd name="connsiteY4772" fmla="*/ 239768 h 1257300"/>
                                  <a:gd name="connsiteX4773" fmla="*/ 2448313 w 6697347"/>
                                  <a:gd name="connsiteY4773" fmla="*/ 246753 h 1257300"/>
                                  <a:gd name="connsiteX4774" fmla="*/ 2444503 w 6697347"/>
                                  <a:gd name="connsiteY4774" fmla="*/ 253103 h 1257300"/>
                                  <a:gd name="connsiteX4775" fmla="*/ 2438153 w 6697347"/>
                                  <a:gd name="connsiteY4775" fmla="*/ 256913 h 1257300"/>
                                  <a:gd name="connsiteX4776" fmla="*/ 2431168 w 6697347"/>
                                  <a:gd name="connsiteY4776" fmla="*/ 258818 h 1257300"/>
                                  <a:gd name="connsiteX4777" fmla="*/ 2423548 w 6697347"/>
                                  <a:gd name="connsiteY4777" fmla="*/ 256913 h 1257300"/>
                                  <a:gd name="connsiteX4778" fmla="*/ 2417198 w 6697347"/>
                                  <a:gd name="connsiteY4778" fmla="*/ 253103 h 1257300"/>
                                  <a:gd name="connsiteX4779" fmla="*/ 2413388 w 6697347"/>
                                  <a:gd name="connsiteY4779" fmla="*/ 246753 h 1257300"/>
                                  <a:gd name="connsiteX4780" fmla="*/ 2412118 w 6697347"/>
                                  <a:gd name="connsiteY4780" fmla="*/ 239768 h 1257300"/>
                                  <a:gd name="connsiteX4781" fmla="*/ 2413388 w 6697347"/>
                                  <a:gd name="connsiteY4781" fmla="*/ 232148 h 1257300"/>
                                  <a:gd name="connsiteX4782" fmla="*/ 2417198 w 6697347"/>
                                  <a:gd name="connsiteY4782" fmla="*/ 226433 h 1257300"/>
                                  <a:gd name="connsiteX4783" fmla="*/ 2423548 w 6697347"/>
                                  <a:gd name="connsiteY4783" fmla="*/ 221988 h 1257300"/>
                                  <a:gd name="connsiteX4784" fmla="*/ 2315555 w 6697347"/>
                                  <a:gd name="connsiteY4784" fmla="*/ 220718 h 1257300"/>
                                  <a:gd name="connsiteX4785" fmla="*/ 2323175 w 6697347"/>
                                  <a:gd name="connsiteY4785" fmla="*/ 221988 h 1257300"/>
                                  <a:gd name="connsiteX4786" fmla="*/ 2328890 w 6697347"/>
                                  <a:gd name="connsiteY4786" fmla="*/ 226433 h 1257300"/>
                                  <a:gd name="connsiteX4787" fmla="*/ 2333335 w 6697347"/>
                                  <a:gd name="connsiteY4787" fmla="*/ 232148 h 1257300"/>
                                  <a:gd name="connsiteX4788" fmla="*/ 2334605 w 6697347"/>
                                  <a:gd name="connsiteY4788" fmla="*/ 239768 h 1257300"/>
                                  <a:gd name="connsiteX4789" fmla="*/ 2333335 w 6697347"/>
                                  <a:gd name="connsiteY4789" fmla="*/ 246753 h 1257300"/>
                                  <a:gd name="connsiteX4790" fmla="*/ 2328890 w 6697347"/>
                                  <a:gd name="connsiteY4790" fmla="*/ 253103 h 1257300"/>
                                  <a:gd name="connsiteX4791" fmla="*/ 2323175 w 6697347"/>
                                  <a:gd name="connsiteY4791" fmla="*/ 256913 h 1257300"/>
                                  <a:gd name="connsiteX4792" fmla="*/ 2315555 w 6697347"/>
                                  <a:gd name="connsiteY4792" fmla="*/ 258818 h 1257300"/>
                                  <a:gd name="connsiteX4793" fmla="*/ 2307935 w 6697347"/>
                                  <a:gd name="connsiteY4793" fmla="*/ 256913 h 1257300"/>
                                  <a:gd name="connsiteX4794" fmla="*/ 2302220 w 6697347"/>
                                  <a:gd name="connsiteY4794" fmla="*/ 253103 h 1257300"/>
                                  <a:gd name="connsiteX4795" fmla="*/ 2297775 w 6697347"/>
                                  <a:gd name="connsiteY4795" fmla="*/ 246753 h 1257300"/>
                                  <a:gd name="connsiteX4796" fmla="*/ 2296505 w 6697347"/>
                                  <a:gd name="connsiteY4796" fmla="*/ 239768 h 1257300"/>
                                  <a:gd name="connsiteX4797" fmla="*/ 2297775 w 6697347"/>
                                  <a:gd name="connsiteY4797" fmla="*/ 232148 h 1257300"/>
                                  <a:gd name="connsiteX4798" fmla="*/ 2302220 w 6697347"/>
                                  <a:gd name="connsiteY4798" fmla="*/ 226433 h 1257300"/>
                                  <a:gd name="connsiteX4799" fmla="*/ 2307935 w 6697347"/>
                                  <a:gd name="connsiteY4799" fmla="*/ 221988 h 1257300"/>
                                  <a:gd name="connsiteX4800" fmla="*/ 2199942 w 6697347"/>
                                  <a:gd name="connsiteY4800" fmla="*/ 220718 h 1257300"/>
                                  <a:gd name="connsiteX4801" fmla="*/ 2207562 w 6697347"/>
                                  <a:gd name="connsiteY4801" fmla="*/ 221988 h 1257300"/>
                                  <a:gd name="connsiteX4802" fmla="*/ 2213277 w 6697347"/>
                                  <a:gd name="connsiteY4802" fmla="*/ 226433 h 1257300"/>
                                  <a:gd name="connsiteX4803" fmla="*/ 2217722 w 6697347"/>
                                  <a:gd name="connsiteY4803" fmla="*/ 232148 h 1257300"/>
                                  <a:gd name="connsiteX4804" fmla="*/ 2218992 w 6697347"/>
                                  <a:gd name="connsiteY4804" fmla="*/ 239768 h 1257300"/>
                                  <a:gd name="connsiteX4805" fmla="*/ 2217722 w 6697347"/>
                                  <a:gd name="connsiteY4805" fmla="*/ 246753 h 1257300"/>
                                  <a:gd name="connsiteX4806" fmla="*/ 2213277 w 6697347"/>
                                  <a:gd name="connsiteY4806" fmla="*/ 253103 h 1257300"/>
                                  <a:gd name="connsiteX4807" fmla="*/ 2207562 w 6697347"/>
                                  <a:gd name="connsiteY4807" fmla="*/ 256913 h 1257300"/>
                                  <a:gd name="connsiteX4808" fmla="*/ 2199942 w 6697347"/>
                                  <a:gd name="connsiteY4808" fmla="*/ 258818 h 1257300"/>
                                  <a:gd name="connsiteX4809" fmla="*/ 2192957 w 6697347"/>
                                  <a:gd name="connsiteY4809" fmla="*/ 256913 h 1257300"/>
                                  <a:gd name="connsiteX4810" fmla="*/ 2186607 w 6697347"/>
                                  <a:gd name="connsiteY4810" fmla="*/ 253103 h 1257300"/>
                                  <a:gd name="connsiteX4811" fmla="*/ 2182797 w 6697347"/>
                                  <a:gd name="connsiteY4811" fmla="*/ 246753 h 1257300"/>
                                  <a:gd name="connsiteX4812" fmla="*/ 2180892 w 6697347"/>
                                  <a:gd name="connsiteY4812" fmla="*/ 239768 h 1257300"/>
                                  <a:gd name="connsiteX4813" fmla="*/ 2182797 w 6697347"/>
                                  <a:gd name="connsiteY4813" fmla="*/ 232148 h 1257300"/>
                                  <a:gd name="connsiteX4814" fmla="*/ 2186607 w 6697347"/>
                                  <a:gd name="connsiteY4814" fmla="*/ 226433 h 1257300"/>
                                  <a:gd name="connsiteX4815" fmla="*/ 2192957 w 6697347"/>
                                  <a:gd name="connsiteY4815" fmla="*/ 221988 h 1257300"/>
                                  <a:gd name="connsiteX4816" fmla="*/ 2086956 w 6697347"/>
                                  <a:gd name="connsiteY4816" fmla="*/ 220718 h 1257300"/>
                                  <a:gd name="connsiteX4817" fmla="*/ 2093941 w 6697347"/>
                                  <a:gd name="connsiteY4817" fmla="*/ 221988 h 1257300"/>
                                  <a:gd name="connsiteX4818" fmla="*/ 2100291 w 6697347"/>
                                  <a:gd name="connsiteY4818" fmla="*/ 226433 h 1257300"/>
                                  <a:gd name="connsiteX4819" fmla="*/ 2104101 w 6697347"/>
                                  <a:gd name="connsiteY4819" fmla="*/ 232148 h 1257300"/>
                                  <a:gd name="connsiteX4820" fmla="*/ 2106006 w 6697347"/>
                                  <a:gd name="connsiteY4820" fmla="*/ 239768 h 1257300"/>
                                  <a:gd name="connsiteX4821" fmla="*/ 2104101 w 6697347"/>
                                  <a:gd name="connsiteY4821" fmla="*/ 246753 h 1257300"/>
                                  <a:gd name="connsiteX4822" fmla="*/ 2100291 w 6697347"/>
                                  <a:gd name="connsiteY4822" fmla="*/ 253103 h 1257300"/>
                                  <a:gd name="connsiteX4823" fmla="*/ 2093941 w 6697347"/>
                                  <a:gd name="connsiteY4823" fmla="*/ 256913 h 1257300"/>
                                  <a:gd name="connsiteX4824" fmla="*/ 2086956 w 6697347"/>
                                  <a:gd name="connsiteY4824" fmla="*/ 258818 h 1257300"/>
                                  <a:gd name="connsiteX4825" fmla="*/ 2079336 w 6697347"/>
                                  <a:gd name="connsiteY4825" fmla="*/ 256913 h 1257300"/>
                                  <a:gd name="connsiteX4826" fmla="*/ 2072986 w 6697347"/>
                                  <a:gd name="connsiteY4826" fmla="*/ 253103 h 1257300"/>
                                  <a:gd name="connsiteX4827" fmla="*/ 2069176 w 6697347"/>
                                  <a:gd name="connsiteY4827" fmla="*/ 246753 h 1257300"/>
                                  <a:gd name="connsiteX4828" fmla="*/ 2067906 w 6697347"/>
                                  <a:gd name="connsiteY4828" fmla="*/ 239768 h 1257300"/>
                                  <a:gd name="connsiteX4829" fmla="*/ 2069176 w 6697347"/>
                                  <a:gd name="connsiteY4829" fmla="*/ 232148 h 1257300"/>
                                  <a:gd name="connsiteX4830" fmla="*/ 2072986 w 6697347"/>
                                  <a:gd name="connsiteY4830" fmla="*/ 226433 h 1257300"/>
                                  <a:gd name="connsiteX4831" fmla="*/ 2079336 w 6697347"/>
                                  <a:gd name="connsiteY4831" fmla="*/ 221988 h 1257300"/>
                                  <a:gd name="connsiteX4832" fmla="*/ 1971342 w 6697347"/>
                                  <a:gd name="connsiteY4832" fmla="*/ 220718 h 1257300"/>
                                  <a:gd name="connsiteX4833" fmla="*/ 1978962 w 6697347"/>
                                  <a:gd name="connsiteY4833" fmla="*/ 221988 h 1257300"/>
                                  <a:gd name="connsiteX4834" fmla="*/ 1984677 w 6697347"/>
                                  <a:gd name="connsiteY4834" fmla="*/ 226433 h 1257300"/>
                                  <a:gd name="connsiteX4835" fmla="*/ 1989122 w 6697347"/>
                                  <a:gd name="connsiteY4835" fmla="*/ 232148 h 1257300"/>
                                  <a:gd name="connsiteX4836" fmla="*/ 1990392 w 6697347"/>
                                  <a:gd name="connsiteY4836" fmla="*/ 239768 h 1257300"/>
                                  <a:gd name="connsiteX4837" fmla="*/ 1989122 w 6697347"/>
                                  <a:gd name="connsiteY4837" fmla="*/ 246753 h 1257300"/>
                                  <a:gd name="connsiteX4838" fmla="*/ 1984677 w 6697347"/>
                                  <a:gd name="connsiteY4838" fmla="*/ 253103 h 1257300"/>
                                  <a:gd name="connsiteX4839" fmla="*/ 1978962 w 6697347"/>
                                  <a:gd name="connsiteY4839" fmla="*/ 256913 h 1257300"/>
                                  <a:gd name="connsiteX4840" fmla="*/ 1971342 w 6697347"/>
                                  <a:gd name="connsiteY4840" fmla="*/ 258818 h 1257300"/>
                                  <a:gd name="connsiteX4841" fmla="*/ 1963722 w 6697347"/>
                                  <a:gd name="connsiteY4841" fmla="*/ 256913 h 1257300"/>
                                  <a:gd name="connsiteX4842" fmla="*/ 1958007 w 6697347"/>
                                  <a:gd name="connsiteY4842" fmla="*/ 253103 h 1257300"/>
                                  <a:gd name="connsiteX4843" fmla="*/ 1953562 w 6697347"/>
                                  <a:gd name="connsiteY4843" fmla="*/ 246753 h 1257300"/>
                                  <a:gd name="connsiteX4844" fmla="*/ 1952292 w 6697347"/>
                                  <a:gd name="connsiteY4844" fmla="*/ 239768 h 1257300"/>
                                  <a:gd name="connsiteX4845" fmla="*/ 1953562 w 6697347"/>
                                  <a:gd name="connsiteY4845" fmla="*/ 232148 h 1257300"/>
                                  <a:gd name="connsiteX4846" fmla="*/ 1958007 w 6697347"/>
                                  <a:gd name="connsiteY4846" fmla="*/ 226433 h 1257300"/>
                                  <a:gd name="connsiteX4847" fmla="*/ 1963722 w 6697347"/>
                                  <a:gd name="connsiteY4847" fmla="*/ 221988 h 1257300"/>
                                  <a:gd name="connsiteX4848" fmla="*/ 1855728 w 6697347"/>
                                  <a:gd name="connsiteY4848" fmla="*/ 220718 h 1257300"/>
                                  <a:gd name="connsiteX4849" fmla="*/ 1863348 w 6697347"/>
                                  <a:gd name="connsiteY4849" fmla="*/ 221988 h 1257300"/>
                                  <a:gd name="connsiteX4850" fmla="*/ 1869063 w 6697347"/>
                                  <a:gd name="connsiteY4850" fmla="*/ 226433 h 1257300"/>
                                  <a:gd name="connsiteX4851" fmla="*/ 1873508 w 6697347"/>
                                  <a:gd name="connsiteY4851" fmla="*/ 232148 h 1257300"/>
                                  <a:gd name="connsiteX4852" fmla="*/ 1874778 w 6697347"/>
                                  <a:gd name="connsiteY4852" fmla="*/ 239768 h 1257300"/>
                                  <a:gd name="connsiteX4853" fmla="*/ 1873508 w 6697347"/>
                                  <a:gd name="connsiteY4853" fmla="*/ 246753 h 1257300"/>
                                  <a:gd name="connsiteX4854" fmla="*/ 1869063 w 6697347"/>
                                  <a:gd name="connsiteY4854" fmla="*/ 253103 h 1257300"/>
                                  <a:gd name="connsiteX4855" fmla="*/ 1863348 w 6697347"/>
                                  <a:gd name="connsiteY4855" fmla="*/ 256913 h 1257300"/>
                                  <a:gd name="connsiteX4856" fmla="*/ 1855728 w 6697347"/>
                                  <a:gd name="connsiteY4856" fmla="*/ 258818 h 1257300"/>
                                  <a:gd name="connsiteX4857" fmla="*/ 1848743 w 6697347"/>
                                  <a:gd name="connsiteY4857" fmla="*/ 256913 h 1257300"/>
                                  <a:gd name="connsiteX4858" fmla="*/ 1842393 w 6697347"/>
                                  <a:gd name="connsiteY4858" fmla="*/ 253103 h 1257300"/>
                                  <a:gd name="connsiteX4859" fmla="*/ 1838583 w 6697347"/>
                                  <a:gd name="connsiteY4859" fmla="*/ 246753 h 1257300"/>
                                  <a:gd name="connsiteX4860" fmla="*/ 1836678 w 6697347"/>
                                  <a:gd name="connsiteY4860" fmla="*/ 239768 h 1257300"/>
                                  <a:gd name="connsiteX4861" fmla="*/ 1838583 w 6697347"/>
                                  <a:gd name="connsiteY4861" fmla="*/ 232148 h 1257300"/>
                                  <a:gd name="connsiteX4862" fmla="*/ 1842393 w 6697347"/>
                                  <a:gd name="connsiteY4862" fmla="*/ 226433 h 1257300"/>
                                  <a:gd name="connsiteX4863" fmla="*/ 1848743 w 6697347"/>
                                  <a:gd name="connsiteY4863" fmla="*/ 221988 h 1257300"/>
                                  <a:gd name="connsiteX4864" fmla="*/ 1742743 w 6697347"/>
                                  <a:gd name="connsiteY4864" fmla="*/ 220718 h 1257300"/>
                                  <a:gd name="connsiteX4865" fmla="*/ 1749728 w 6697347"/>
                                  <a:gd name="connsiteY4865" fmla="*/ 221988 h 1257300"/>
                                  <a:gd name="connsiteX4866" fmla="*/ 1756078 w 6697347"/>
                                  <a:gd name="connsiteY4866" fmla="*/ 226433 h 1257300"/>
                                  <a:gd name="connsiteX4867" fmla="*/ 1759888 w 6697347"/>
                                  <a:gd name="connsiteY4867" fmla="*/ 232148 h 1257300"/>
                                  <a:gd name="connsiteX4868" fmla="*/ 1761793 w 6697347"/>
                                  <a:gd name="connsiteY4868" fmla="*/ 239768 h 1257300"/>
                                  <a:gd name="connsiteX4869" fmla="*/ 1759888 w 6697347"/>
                                  <a:gd name="connsiteY4869" fmla="*/ 246753 h 1257300"/>
                                  <a:gd name="connsiteX4870" fmla="*/ 1756078 w 6697347"/>
                                  <a:gd name="connsiteY4870" fmla="*/ 253103 h 1257300"/>
                                  <a:gd name="connsiteX4871" fmla="*/ 1749728 w 6697347"/>
                                  <a:gd name="connsiteY4871" fmla="*/ 256913 h 1257300"/>
                                  <a:gd name="connsiteX4872" fmla="*/ 1742743 w 6697347"/>
                                  <a:gd name="connsiteY4872" fmla="*/ 258818 h 1257300"/>
                                  <a:gd name="connsiteX4873" fmla="*/ 1735123 w 6697347"/>
                                  <a:gd name="connsiteY4873" fmla="*/ 256913 h 1257300"/>
                                  <a:gd name="connsiteX4874" fmla="*/ 1728773 w 6697347"/>
                                  <a:gd name="connsiteY4874" fmla="*/ 253103 h 1257300"/>
                                  <a:gd name="connsiteX4875" fmla="*/ 1724963 w 6697347"/>
                                  <a:gd name="connsiteY4875" fmla="*/ 246753 h 1257300"/>
                                  <a:gd name="connsiteX4876" fmla="*/ 1723693 w 6697347"/>
                                  <a:gd name="connsiteY4876" fmla="*/ 239768 h 1257300"/>
                                  <a:gd name="connsiteX4877" fmla="*/ 1724963 w 6697347"/>
                                  <a:gd name="connsiteY4877" fmla="*/ 232148 h 1257300"/>
                                  <a:gd name="connsiteX4878" fmla="*/ 1728773 w 6697347"/>
                                  <a:gd name="connsiteY4878" fmla="*/ 226433 h 1257300"/>
                                  <a:gd name="connsiteX4879" fmla="*/ 1735123 w 6697347"/>
                                  <a:gd name="connsiteY4879" fmla="*/ 221988 h 1257300"/>
                                  <a:gd name="connsiteX4880" fmla="*/ 1627129 w 6697347"/>
                                  <a:gd name="connsiteY4880" fmla="*/ 220718 h 1257300"/>
                                  <a:gd name="connsiteX4881" fmla="*/ 1634749 w 6697347"/>
                                  <a:gd name="connsiteY4881" fmla="*/ 221988 h 1257300"/>
                                  <a:gd name="connsiteX4882" fmla="*/ 1640464 w 6697347"/>
                                  <a:gd name="connsiteY4882" fmla="*/ 226433 h 1257300"/>
                                  <a:gd name="connsiteX4883" fmla="*/ 1644909 w 6697347"/>
                                  <a:gd name="connsiteY4883" fmla="*/ 232148 h 1257300"/>
                                  <a:gd name="connsiteX4884" fmla="*/ 1646179 w 6697347"/>
                                  <a:gd name="connsiteY4884" fmla="*/ 239768 h 1257300"/>
                                  <a:gd name="connsiteX4885" fmla="*/ 1644909 w 6697347"/>
                                  <a:gd name="connsiteY4885" fmla="*/ 246753 h 1257300"/>
                                  <a:gd name="connsiteX4886" fmla="*/ 1640464 w 6697347"/>
                                  <a:gd name="connsiteY4886" fmla="*/ 253103 h 1257300"/>
                                  <a:gd name="connsiteX4887" fmla="*/ 1634749 w 6697347"/>
                                  <a:gd name="connsiteY4887" fmla="*/ 256913 h 1257300"/>
                                  <a:gd name="connsiteX4888" fmla="*/ 1627129 w 6697347"/>
                                  <a:gd name="connsiteY4888" fmla="*/ 258818 h 1257300"/>
                                  <a:gd name="connsiteX4889" fmla="*/ 1619509 w 6697347"/>
                                  <a:gd name="connsiteY4889" fmla="*/ 256913 h 1257300"/>
                                  <a:gd name="connsiteX4890" fmla="*/ 1613794 w 6697347"/>
                                  <a:gd name="connsiteY4890" fmla="*/ 253103 h 1257300"/>
                                  <a:gd name="connsiteX4891" fmla="*/ 1609349 w 6697347"/>
                                  <a:gd name="connsiteY4891" fmla="*/ 246753 h 1257300"/>
                                  <a:gd name="connsiteX4892" fmla="*/ 1608079 w 6697347"/>
                                  <a:gd name="connsiteY4892" fmla="*/ 239768 h 1257300"/>
                                  <a:gd name="connsiteX4893" fmla="*/ 1609349 w 6697347"/>
                                  <a:gd name="connsiteY4893" fmla="*/ 232148 h 1257300"/>
                                  <a:gd name="connsiteX4894" fmla="*/ 1613794 w 6697347"/>
                                  <a:gd name="connsiteY4894" fmla="*/ 226433 h 1257300"/>
                                  <a:gd name="connsiteX4895" fmla="*/ 1619509 w 6697347"/>
                                  <a:gd name="connsiteY4895" fmla="*/ 221988 h 1257300"/>
                                  <a:gd name="connsiteX4896" fmla="*/ 1511515 w 6697347"/>
                                  <a:gd name="connsiteY4896" fmla="*/ 220718 h 1257300"/>
                                  <a:gd name="connsiteX4897" fmla="*/ 1519135 w 6697347"/>
                                  <a:gd name="connsiteY4897" fmla="*/ 221988 h 1257300"/>
                                  <a:gd name="connsiteX4898" fmla="*/ 1524850 w 6697347"/>
                                  <a:gd name="connsiteY4898" fmla="*/ 226433 h 1257300"/>
                                  <a:gd name="connsiteX4899" fmla="*/ 1529295 w 6697347"/>
                                  <a:gd name="connsiteY4899" fmla="*/ 232148 h 1257300"/>
                                  <a:gd name="connsiteX4900" fmla="*/ 1530565 w 6697347"/>
                                  <a:gd name="connsiteY4900" fmla="*/ 239768 h 1257300"/>
                                  <a:gd name="connsiteX4901" fmla="*/ 1529295 w 6697347"/>
                                  <a:gd name="connsiteY4901" fmla="*/ 246753 h 1257300"/>
                                  <a:gd name="connsiteX4902" fmla="*/ 1524850 w 6697347"/>
                                  <a:gd name="connsiteY4902" fmla="*/ 253103 h 1257300"/>
                                  <a:gd name="connsiteX4903" fmla="*/ 1519135 w 6697347"/>
                                  <a:gd name="connsiteY4903" fmla="*/ 256913 h 1257300"/>
                                  <a:gd name="connsiteX4904" fmla="*/ 1511515 w 6697347"/>
                                  <a:gd name="connsiteY4904" fmla="*/ 258818 h 1257300"/>
                                  <a:gd name="connsiteX4905" fmla="*/ 1504530 w 6697347"/>
                                  <a:gd name="connsiteY4905" fmla="*/ 256913 h 1257300"/>
                                  <a:gd name="connsiteX4906" fmla="*/ 1498180 w 6697347"/>
                                  <a:gd name="connsiteY4906" fmla="*/ 253103 h 1257300"/>
                                  <a:gd name="connsiteX4907" fmla="*/ 1494370 w 6697347"/>
                                  <a:gd name="connsiteY4907" fmla="*/ 246753 h 1257300"/>
                                  <a:gd name="connsiteX4908" fmla="*/ 1492465 w 6697347"/>
                                  <a:gd name="connsiteY4908" fmla="*/ 239768 h 1257300"/>
                                  <a:gd name="connsiteX4909" fmla="*/ 1494370 w 6697347"/>
                                  <a:gd name="connsiteY4909" fmla="*/ 232148 h 1257300"/>
                                  <a:gd name="connsiteX4910" fmla="*/ 1498180 w 6697347"/>
                                  <a:gd name="connsiteY4910" fmla="*/ 226433 h 1257300"/>
                                  <a:gd name="connsiteX4911" fmla="*/ 1504530 w 6697347"/>
                                  <a:gd name="connsiteY4911" fmla="*/ 221988 h 1257300"/>
                                  <a:gd name="connsiteX4912" fmla="*/ 1398530 w 6697347"/>
                                  <a:gd name="connsiteY4912" fmla="*/ 220718 h 1257300"/>
                                  <a:gd name="connsiteX4913" fmla="*/ 1405515 w 6697347"/>
                                  <a:gd name="connsiteY4913" fmla="*/ 221988 h 1257300"/>
                                  <a:gd name="connsiteX4914" fmla="*/ 1411865 w 6697347"/>
                                  <a:gd name="connsiteY4914" fmla="*/ 226433 h 1257300"/>
                                  <a:gd name="connsiteX4915" fmla="*/ 1415675 w 6697347"/>
                                  <a:gd name="connsiteY4915" fmla="*/ 232148 h 1257300"/>
                                  <a:gd name="connsiteX4916" fmla="*/ 1417580 w 6697347"/>
                                  <a:gd name="connsiteY4916" fmla="*/ 239768 h 1257300"/>
                                  <a:gd name="connsiteX4917" fmla="*/ 1415675 w 6697347"/>
                                  <a:gd name="connsiteY4917" fmla="*/ 246753 h 1257300"/>
                                  <a:gd name="connsiteX4918" fmla="*/ 1411865 w 6697347"/>
                                  <a:gd name="connsiteY4918" fmla="*/ 253103 h 1257300"/>
                                  <a:gd name="connsiteX4919" fmla="*/ 1405515 w 6697347"/>
                                  <a:gd name="connsiteY4919" fmla="*/ 256913 h 1257300"/>
                                  <a:gd name="connsiteX4920" fmla="*/ 1398530 w 6697347"/>
                                  <a:gd name="connsiteY4920" fmla="*/ 258818 h 1257300"/>
                                  <a:gd name="connsiteX4921" fmla="*/ 1390910 w 6697347"/>
                                  <a:gd name="connsiteY4921" fmla="*/ 256913 h 1257300"/>
                                  <a:gd name="connsiteX4922" fmla="*/ 1384560 w 6697347"/>
                                  <a:gd name="connsiteY4922" fmla="*/ 253103 h 1257300"/>
                                  <a:gd name="connsiteX4923" fmla="*/ 1380750 w 6697347"/>
                                  <a:gd name="connsiteY4923" fmla="*/ 246753 h 1257300"/>
                                  <a:gd name="connsiteX4924" fmla="*/ 1379480 w 6697347"/>
                                  <a:gd name="connsiteY4924" fmla="*/ 239768 h 1257300"/>
                                  <a:gd name="connsiteX4925" fmla="*/ 1380750 w 6697347"/>
                                  <a:gd name="connsiteY4925" fmla="*/ 232148 h 1257300"/>
                                  <a:gd name="connsiteX4926" fmla="*/ 1384560 w 6697347"/>
                                  <a:gd name="connsiteY4926" fmla="*/ 226433 h 1257300"/>
                                  <a:gd name="connsiteX4927" fmla="*/ 1390910 w 6697347"/>
                                  <a:gd name="connsiteY4927" fmla="*/ 221988 h 1257300"/>
                                  <a:gd name="connsiteX4928" fmla="*/ 1282916 w 6697347"/>
                                  <a:gd name="connsiteY4928" fmla="*/ 220718 h 1257300"/>
                                  <a:gd name="connsiteX4929" fmla="*/ 1290536 w 6697347"/>
                                  <a:gd name="connsiteY4929" fmla="*/ 221988 h 1257300"/>
                                  <a:gd name="connsiteX4930" fmla="*/ 1296251 w 6697347"/>
                                  <a:gd name="connsiteY4930" fmla="*/ 226433 h 1257300"/>
                                  <a:gd name="connsiteX4931" fmla="*/ 1300061 w 6697347"/>
                                  <a:gd name="connsiteY4931" fmla="*/ 232148 h 1257300"/>
                                  <a:gd name="connsiteX4932" fmla="*/ 1301966 w 6697347"/>
                                  <a:gd name="connsiteY4932" fmla="*/ 239768 h 1257300"/>
                                  <a:gd name="connsiteX4933" fmla="*/ 1300061 w 6697347"/>
                                  <a:gd name="connsiteY4933" fmla="*/ 246753 h 1257300"/>
                                  <a:gd name="connsiteX4934" fmla="*/ 1296251 w 6697347"/>
                                  <a:gd name="connsiteY4934" fmla="*/ 253103 h 1257300"/>
                                  <a:gd name="connsiteX4935" fmla="*/ 1290536 w 6697347"/>
                                  <a:gd name="connsiteY4935" fmla="*/ 256913 h 1257300"/>
                                  <a:gd name="connsiteX4936" fmla="*/ 1282916 w 6697347"/>
                                  <a:gd name="connsiteY4936" fmla="*/ 258818 h 1257300"/>
                                  <a:gd name="connsiteX4937" fmla="*/ 1275296 w 6697347"/>
                                  <a:gd name="connsiteY4937" fmla="*/ 256913 h 1257300"/>
                                  <a:gd name="connsiteX4938" fmla="*/ 1269581 w 6697347"/>
                                  <a:gd name="connsiteY4938" fmla="*/ 253103 h 1257300"/>
                                  <a:gd name="connsiteX4939" fmla="*/ 1265136 w 6697347"/>
                                  <a:gd name="connsiteY4939" fmla="*/ 246753 h 1257300"/>
                                  <a:gd name="connsiteX4940" fmla="*/ 1263866 w 6697347"/>
                                  <a:gd name="connsiteY4940" fmla="*/ 239768 h 1257300"/>
                                  <a:gd name="connsiteX4941" fmla="*/ 1265136 w 6697347"/>
                                  <a:gd name="connsiteY4941" fmla="*/ 232148 h 1257300"/>
                                  <a:gd name="connsiteX4942" fmla="*/ 1269581 w 6697347"/>
                                  <a:gd name="connsiteY4942" fmla="*/ 226433 h 1257300"/>
                                  <a:gd name="connsiteX4943" fmla="*/ 1275296 w 6697347"/>
                                  <a:gd name="connsiteY4943" fmla="*/ 221988 h 1257300"/>
                                  <a:gd name="connsiteX4944" fmla="*/ 1167302 w 6697347"/>
                                  <a:gd name="connsiteY4944" fmla="*/ 220718 h 1257300"/>
                                  <a:gd name="connsiteX4945" fmla="*/ 1174922 w 6697347"/>
                                  <a:gd name="connsiteY4945" fmla="*/ 221988 h 1257300"/>
                                  <a:gd name="connsiteX4946" fmla="*/ 1180637 w 6697347"/>
                                  <a:gd name="connsiteY4946" fmla="*/ 226433 h 1257300"/>
                                  <a:gd name="connsiteX4947" fmla="*/ 1185082 w 6697347"/>
                                  <a:gd name="connsiteY4947" fmla="*/ 232148 h 1257300"/>
                                  <a:gd name="connsiteX4948" fmla="*/ 1186352 w 6697347"/>
                                  <a:gd name="connsiteY4948" fmla="*/ 239768 h 1257300"/>
                                  <a:gd name="connsiteX4949" fmla="*/ 1185082 w 6697347"/>
                                  <a:gd name="connsiteY4949" fmla="*/ 246753 h 1257300"/>
                                  <a:gd name="connsiteX4950" fmla="*/ 1180637 w 6697347"/>
                                  <a:gd name="connsiteY4950" fmla="*/ 253103 h 1257300"/>
                                  <a:gd name="connsiteX4951" fmla="*/ 1174922 w 6697347"/>
                                  <a:gd name="connsiteY4951" fmla="*/ 256913 h 1257300"/>
                                  <a:gd name="connsiteX4952" fmla="*/ 1167302 w 6697347"/>
                                  <a:gd name="connsiteY4952" fmla="*/ 258818 h 1257300"/>
                                  <a:gd name="connsiteX4953" fmla="*/ 1159682 w 6697347"/>
                                  <a:gd name="connsiteY4953" fmla="*/ 256913 h 1257300"/>
                                  <a:gd name="connsiteX4954" fmla="*/ 1153967 w 6697347"/>
                                  <a:gd name="connsiteY4954" fmla="*/ 253103 h 1257300"/>
                                  <a:gd name="connsiteX4955" fmla="*/ 1150157 w 6697347"/>
                                  <a:gd name="connsiteY4955" fmla="*/ 246753 h 1257300"/>
                                  <a:gd name="connsiteX4956" fmla="*/ 1148252 w 6697347"/>
                                  <a:gd name="connsiteY4956" fmla="*/ 239768 h 1257300"/>
                                  <a:gd name="connsiteX4957" fmla="*/ 1150157 w 6697347"/>
                                  <a:gd name="connsiteY4957" fmla="*/ 232148 h 1257300"/>
                                  <a:gd name="connsiteX4958" fmla="*/ 1153967 w 6697347"/>
                                  <a:gd name="connsiteY4958" fmla="*/ 226433 h 1257300"/>
                                  <a:gd name="connsiteX4959" fmla="*/ 1159682 w 6697347"/>
                                  <a:gd name="connsiteY4959" fmla="*/ 221988 h 1257300"/>
                                  <a:gd name="connsiteX4960" fmla="*/ 1051689 w 6697347"/>
                                  <a:gd name="connsiteY4960" fmla="*/ 220718 h 1257300"/>
                                  <a:gd name="connsiteX4961" fmla="*/ 1059309 w 6697347"/>
                                  <a:gd name="connsiteY4961" fmla="*/ 221988 h 1257300"/>
                                  <a:gd name="connsiteX4962" fmla="*/ 1065659 w 6697347"/>
                                  <a:gd name="connsiteY4962" fmla="*/ 226433 h 1257300"/>
                                  <a:gd name="connsiteX4963" fmla="*/ 1069469 w 6697347"/>
                                  <a:gd name="connsiteY4963" fmla="*/ 232148 h 1257300"/>
                                  <a:gd name="connsiteX4964" fmla="*/ 1070739 w 6697347"/>
                                  <a:gd name="connsiteY4964" fmla="*/ 239768 h 1257300"/>
                                  <a:gd name="connsiteX4965" fmla="*/ 1069469 w 6697347"/>
                                  <a:gd name="connsiteY4965" fmla="*/ 246753 h 1257300"/>
                                  <a:gd name="connsiteX4966" fmla="*/ 1065659 w 6697347"/>
                                  <a:gd name="connsiteY4966" fmla="*/ 253103 h 1257300"/>
                                  <a:gd name="connsiteX4967" fmla="*/ 1059309 w 6697347"/>
                                  <a:gd name="connsiteY4967" fmla="*/ 256913 h 1257300"/>
                                  <a:gd name="connsiteX4968" fmla="*/ 1051689 w 6697347"/>
                                  <a:gd name="connsiteY4968" fmla="*/ 258818 h 1257300"/>
                                  <a:gd name="connsiteX4969" fmla="*/ 1044704 w 6697347"/>
                                  <a:gd name="connsiteY4969" fmla="*/ 256913 h 1257300"/>
                                  <a:gd name="connsiteX4970" fmla="*/ 1038354 w 6697347"/>
                                  <a:gd name="connsiteY4970" fmla="*/ 253103 h 1257300"/>
                                  <a:gd name="connsiteX4971" fmla="*/ 1034544 w 6697347"/>
                                  <a:gd name="connsiteY4971" fmla="*/ 246753 h 1257300"/>
                                  <a:gd name="connsiteX4972" fmla="*/ 1032639 w 6697347"/>
                                  <a:gd name="connsiteY4972" fmla="*/ 239768 h 1257300"/>
                                  <a:gd name="connsiteX4973" fmla="*/ 1034544 w 6697347"/>
                                  <a:gd name="connsiteY4973" fmla="*/ 232148 h 1257300"/>
                                  <a:gd name="connsiteX4974" fmla="*/ 1038354 w 6697347"/>
                                  <a:gd name="connsiteY4974" fmla="*/ 226433 h 1257300"/>
                                  <a:gd name="connsiteX4975" fmla="*/ 1044704 w 6697347"/>
                                  <a:gd name="connsiteY4975" fmla="*/ 221988 h 1257300"/>
                                  <a:gd name="connsiteX4976" fmla="*/ 938703 w 6697347"/>
                                  <a:gd name="connsiteY4976" fmla="*/ 220718 h 1257300"/>
                                  <a:gd name="connsiteX4977" fmla="*/ 945688 w 6697347"/>
                                  <a:gd name="connsiteY4977" fmla="*/ 221988 h 1257300"/>
                                  <a:gd name="connsiteX4978" fmla="*/ 952038 w 6697347"/>
                                  <a:gd name="connsiteY4978" fmla="*/ 226433 h 1257300"/>
                                  <a:gd name="connsiteX4979" fmla="*/ 955848 w 6697347"/>
                                  <a:gd name="connsiteY4979" fmla="*/ 232148 h 1257300"/>
                                  <a:gd name="connsiteX4980" fmla="*/ 957753 w 6697347"/>
                                  <a:gd name="connsiteY4980" fmla="*/ 239768 h 1257300"/>
                                  <a:gd name="connsiteX4981" fmla="*/ 955848 w 6697347"/>
                                  <a:gd name="connsiteY4981" fmla="*/ 246753 h 1257300"/>
                                  <a:gd name="connsiteX4982" fmla="*/ 952038 w 6697347"/>
                                  <a:gd name="connsiteY4982" fmla="*/ 253103 h 1257300"/>
                                  <a:gd name="connsiteX4983" fmla="*/ 945688 w 6697347"/>
                                  <a:gd name="connsiteY4983" fmla="*/ 256913 h 1257300"/>
                                  <a:gd name="connsiteX4984" fmla="*/ 938703 w 6697347"/>
                                  <a:gd name="connsiteY4984" fmla="*/ 258818 h 1257300"/>
                                  <a:gd name="connsiteX4985" fmla="*/ 931083 w 6697347"/>
                                  <a:gd name="connsiteY4985" fmla="*/ 256913 h 1257300"/>
                                  <a:gd name="connsiteX4986" fmla="*/ 925368 w 6697347"/>
                                  <a:gd name="connsiteY4986" fmla="*/ 253103 h 1257300"/>
                                  <a:gd name="connsiteX4987" fmla="*/ 920923 w 6697347"/>
                                  <a:gd name="connsiteY4987" fmla="*/ 246753 h 1257300"/>
                                  <a:gd name="connsiteX4988" fmla="*/ 919653 w 6697347"/>
                                  <a:gd name="connsiteY4988" fmla="*/ 239768 h 1257300"/>
                                  <a:gd name="connsiteX4989" fmla="*/ 920923 w 6697347"/>
                                  <a:gd name="connsiteY4989" fmla="*/ 232148 h 1257300"/>
                                  <a:gd name="connsiteX4990" fmla="*/ 925368 w 6697347"/>
                                  <a:gd name="connsiteY4990" fmla="*/ 226433 h 1257300"/>
                                  <a:gd name="connsiteX4991" fmla="*/ 931083 w 6697347"/>
                                  <a:gd name="connsiteY4991" fmla="*/ 221988 h 1257300"/>
                                  <a:gd name="connsiteX4992" fmla="*/ 823090 w 6697347"/>
                                  <a:gd name="connsiteY4992" fmla="*/ 220718 h 1257300"/>
                                  <a:gd name="connsiteX4993" fmla="*/ 830710 w 6697347"/>
                                  <a:gd name="connsiteY4993" fmla="*/ 221988 h 1257300"/>
                                  <a:gd name="connsiteX4994" fmla="*/ 836425 w 6697347"/>
                                  <a:gd name="connsiteY4994" fmla="*/ 226433 h 1257300"/>
                                  <a:gd name="connsiteX4995" fmla="*/ 840870 w 6697347"/>
                                  <a:gd name="connsiteY4995" fmla="*/ 232148 h 1257300"/>
                                  <a:gd name="connsiteX4996" fmla="*/ 842140 w 6697347"/>
                                  <a:gd name="connsiteY4996" fmla="*/ 239768 h 1257300"/>
                                  <a:gd name="connsiteX4997" fmla="*/ 840870 w 6697347"/>
                                  <a:gd name="connsiteY4997" fmla="*/ 246753 h 1257300"/>
                                  <a:gd name="connsiteX4998" fmla="*/ 836425 w 6697347"/>
                                  <a:gd name="connsiteY4998" fmla="*/ 253103 h 1257300"/>
                                  <a:gd name="connsiteX4999" fmla="*/ 830710 w 6697347"/>
                                  <a:gd name="connsiteY4999" fmla="*/ 256913 h 1257300"/>
                                  <a:gd name="connsiteX5000" fmla="*/ 823090 w 6697347"/>
                                  <a:gd name="connsiteY5000" fmla="*/ 258818 h 1257300"/>
                                  <a:gd name="connsiteX5001" fmla="*/ 815470 w 6697347"/>
                                  <a:gd name="connsiteY5001" fmla="*/ 256913 h 1257300"/>
                                  <a:gd name="connsiteX5002" fmla="*/ 809755 w 6697347"/>
                                  <a:gd name="connsiteY5002" fmla="*/ 253103 h 1257300"/>
                                  <a:gd name="connsiteX5003" fmla="*/ 805310 w 6697347"/>
                                  <a:gd name="connsiteY5003" fmla="*/ 246753 h 1257300"/>
                                  <a:gd name="connsiteX5004" fmla="*/ 804040 w 6697347"/>
                                  <a:gd name="connsiteY5004" fmla="*/ 239768 h 1257300"/>
                                  <a:gd name="connsiteX5005" fmla="*/ 805310 w 6697347"/>
                                  <a:gd name="connsiteY5005" fmla="*/ 232148 h 1257300"/>
                                  <a:gd name="connsiteX5006" fmla="*/ 809755 w 6697347"/>
                                  <a:gd name="connsiteY5006" fmla="*/ 226433 h 1257300"/>
                                  <a:gd name="connsiteX5007" fmla="*/ 815470 w 6697347"/>
                                  <a:gd name="connsiteY5007" fmla="*/ 221988 h 1257300"/>
                                  <a:gd name="connsiteX5008" fmla="*/ 707476 w 6697347"/>
                                  <a:gd name="connsiteY5008" fmla="*/ 220718 h 1257300"/>
                                  <a:gd name="connsiteX5009" fmla="*/ 715096 w 6697347"/>
                                  <a:gd name="connsiteY5009" fmla="*/ 221988 h 1257300"/>
                                  <a:gd name="connsiteX5010" fmla="*/ 721446 w 6697347"/>
                                  <a:gd name="connsiteY5010" fmla="*/ 226433 h 1257300"/>
                                  <a:gd name="connsiteX5011" fmla="*/ 725256 w 6697347"/>
                                  <a:gd name="connsiteY5011" fmla="*/ 232148 h 1257300"/>
                                  <a:gd name="connsiteX5012" fmla="*/ 726526 w 6697347"/>
                                  <a:gd name="connsiteY5012" fmla="*/ 239768 h 1257300"/>
                                  <a:gd name="connsiteX5013" fmla="*/ 725256 w 6697347"/>
                                  <a:gd name="connsiteY5013" fmla="*/ 246753 h 1257300"/>
                                  <a:gd name="connsiteX5014" fmla="*/ 721446 w 6697347"/>
                                  <a:gd name="connsiteY5014" fmla="*/ 253103 h 1257300"/>
                                  <a:gd name="connsiteX5015" fmla="*/ 715096 w 6697347"/>
                                  <a:gd name="connsiteY5015" fmla="*/ 256913 h 1257300"/>
                                  <a:gd name="connsiteX5016" fmla="*/ 707476 w 6697347"/>
                                  <a:gd name="connsiteY5016" fmla="*/ 258818 h 1257300"/>
                                  <a:gd name="connsiteX5017" fmla="*/ 700491 w 6697347"/>
                                  <a:gd name="connsiteY5017" fmla="*/ 256913 h 1257300"/>
                                  <a:gd name="connsiteX5018" fmla="*/ 694141 w 6697347"/>
                                  <a:gd name="connsiteY5018" fmla="*/ 253103 h 1257300"/>
                                  <a:gd name="connsiteX5019" fmla="*/ 690331 w 6697347"/>
                                  <a:gd name="connsiteY5019" fmla="*/ 246753 h 1257300"/>
                                  <a:gd name="connsiteX5020" fmla="*/ 688426 w 6697347"/>
                                  <a:gd name="connsiteY5020" fmla="*/ 239768 h 1257300"/>
                                  <a:gd name="connsiteX5021" fmla="*/ 690331 w 6697347"/>
                                  <a:gd name="connsiteY5021" fmla="*/ 232148 h 1257300"/>
                                  <a:gd name="connsiteX5022" fmla="*/ 694141 w 6697347"/>
                                  <a:gd name="connsiteY5022" fmla="*/ 226433 h 1257300"/>
                                  <a:gd name="connsiteX5023" fmla="*/ 700491 w 6697347"/>
                                  <a:gd name="connsiteY5023" fmla="*/ 221988 h 1257300"/>
                                  <a:gd name="connsiteX5024" fmla="*/ 594490 w 6697347"/>
                                  <a:gd name="connsiteY5024" fmla="*/ 220718 h 1257300"/>
                                  <a:gd name="connsiteX5025" fmla="*/ 601475 w 6697347"/>
                                  <a:gd name="connsiteY5025" fmla="*/ 221988 h 1257300"/>
                                  <a:gd name="connsiteX5026" fmla="*/ 607825 w 6697347"/>
                                  <a:gd name="connsiteY5026" fmla="*/ 226433 h 1257300"/>
                                  <a:gd name="connsiteX5027" fmla="*/ 611635 w 6697347"/>
                                  <a:gd name="connsiteY5027" fmla="*/ 232148 h 1257300"/>
                                  <a:gd name="connsiteX5028" fmla="*/ 613540 w 6697347"/>
                                  <a:gd name="connsiteY5028" fmla="*/ 239768 h 1257300"/>
                                  <a:gd name="connsiteX5029" fmla="*/ 611635 w 6697347"/>
                                  <a:gd name="connsiteY5029" fmla="*/ 246753 h 1257300"/>
                                  <a:gd name="connsiteX5030" fmla="*/ 607825 w 6697347"/>
                                  <a:gd name="connsiteY5030" fmla="*/ 253103 h 1257300"/>
                                  <a:gd name="connsiteX5031" fmla="*/ 601475 w 6697347"/>
                                  <a:gd name="connsiteY5031" fmla="*/ 256913 h 1257300"/>
                                  <a:gd name="connsiteX5032" fmla="*/ 594490 w 6697347"/>
                                  <a:gd name="connsiteY5032" fmla="*/ 258818 h 1257300"/>
                                  <a:gd name="connsiteX5033" fmla="*/ 586870 w 6697347"/>
                                  <a:gd name="connsiteY5033" fmla="*/ 256913 h 1257300"/>
                                  <a:gd name="connsiteX5034" fmla="*/ 581155 w 6697347"/>
                                  <a:gd name="connsiteY5034" fmla="*/ 253103 h 1257300"/>
                                  <a:gd name="connsiteX5035" fmla="*/ 576710 w 6697347"/>
                                  <a:gd name="connsiteY5035" fmla="*/ 246753 h 1257300"/>
                                  <a:gd name="connsiteX5036" fmla="*/ 575440 w 6697347"/>
                                  <a:gd name="connsiteY5036" fmla="*/ 239768 h 1257300"/>
                                  <a:gd name="connsiteX5037" fmla="*/ 576710 w 6697347"/>
                                  <a:gd name="connsiteY5037" fmla="*/ 232148 h 1257300"/>
                                  <a:gd name="connsiteX5038" fmla="*/ 581155 w 6697347"/>
                                  <a:gd name="connsiteY5038" fmla="*/ 226433 h 1257300"/>
                                  <a:gd name="connsiteX5039" fmla="*/ 586870 w 6697347"/>
                                  <a:gd name="connsiteY5039" fmla="*/ 221988 h 1257300"/>
                                  <a:gd name="connsiteX5040" fmla="*/ 478877 w 6697347"/>
                                  <a:gd name="connsiteY5040" fmla="*/ 220718 h 1257300"/>
                                  <a:gd name="connsiteX5041" fmla="*/ 486497 w 6697347"/>
                                  <a:gd name="connsiteY5041" fmla="*/ 221988 h 1257300"/>
                                  <a:gd name="connsiteX5042" fmla="*/ 492212 w 6697347"/>
                                  <a:gd name="connsiteY5042" fmla="*/ 226433 h 1257300"/>
                                  <a:gd name="connsiteX5043" fmla="*/ 496657 w 6697347"/>
                                  <a:gd name="connsiteY5043" fmla="*/ 232148 h 1257300"/>
                                  <a:gd name="connsiteX5044" fmla="*/ 497927 w 6697347"/>
                                  <a:gd name="connsiteY5044" fmla="*/ 239768 h 1257300"/>
                                  <a:gd name="connsiteX5045" fmla="*/ 496657 w 6697347"/>
                                  <a:gd name="connsiteY5045" fmla="*/ 246753 h 1257300"/>
                                  <a:gd name="connsiteX5046" fmla="*/ 492212 w 6697347"/>
                                  <a:gd name="connsiteY5046" fmla="*/ 253103 h 1257300"/>
                                  <a:gd name="connsiteX5047" fmla="*/ 486497 w 6697347"/>
                                  <a:gd name="connsiteY5047" fmla="*/ 256913 h 1257300"/>
                                  <a:gd name="connsiteX5048" fmla="*/ 478877 w 6697347"/>
                                  <a:gd name="connsiteY5048" fmla="*/ 258818 h 1257300"/>
                                  <a:gd name="connsiteX5049" fmla="*/ 471257 w 6697347"/>
                                  <a:gd name="connsiteY5049" fmla="*/ 256913 h 1257300"/>
                                  <a:gd name="connsiteX5050" fmla="*/ 465542 w 6697347"/>
                                  <a:gd name="connsiteY5050" fmla="*/ 253103 h 1257300"/>
                                  <a:gd name="connsiteX5051" fmla="*/ 461097 w 6697347"/>
                                  <a:gd name="connsiteY5051" fmla="*/ 246753 h 1257300"/>
                                  <a:gd name="connsiteX5052" fmla="*/ 459827 w 6697347"/>
                                  <a:gd name="connsiteY5052" fmla="*/ 239768 h 1257300"/>
                                  <a:gd name="connsiteX5053" fmla="*/ 461097 w 6697347"/>
                                  <a:gd name="connsiteY5053" fmla="*/ 232148 h 1257300"/>
                                  <a:gd name="connsiteX5054" fmla="*/ 465542 w 6697347"/>
                                  <a:gd name="connsiteY5054" fmla="*/ 226433 h 1257300"/>
                                  <a:gd name="connsiteX5055" fmla="*/ 471257 w 6697347"/>
                                  <a:gd name="connsiteY5055" fmla="*/ 221988 h 1257300"/>
                                  <a:gd name="connsiteX5056" fmla="*/ 363263 w 6697347"/>
                                  <a:gd name="connsiteY5056" fmla="*/ 220718 h 1257300"/>
                                  <a:gd name="connsiteX5057" fmla="*/ 370883 w 6697347"/>
                                  <a:gd name="connsiteY5057" fmla="*/ 221988 h 1257300"/>
                                  <a:gd name="connsiteX5058" fmla="*/ 377233 w 6697347"/>
                                  <a:gd name="connsiteY5058" fmla="*/ 226433 h 1257300"/>
                                  <a:gd name="connsiteX5059" fmla="*/ 381043 w 6697347"/>
                                  <a:gd name="connsiteY5059" fmla="*/ 232148 h 1257300"/>
                                  <a:gd name="connsiteX5060" fmla="*/ 382313 w 6697347"/>
                                  <a:gd name="connsiteY5060" fmla="*/ 239768 h 1257300"/>
                                  <a:gd name="connsiteX5061" fmla="*/ 381043 w 6697347"/>
                                  <a:gd name="connsiteY5061" fmla="*/ 246753 h 1257300"/>
                                  <a:gd name="connsiteX5062" fmla="*/ 377233 w 6697347"/>
                                  <a:gd name="connsiteY5062" fmla="*/ 253103 h 1257300"/>
                                  <a:gd name="connsiteX5063" fmla="*/ 370883 w 6697347"/>
                                  <a:gd name="connsiteY5063" fmla="*/ 256913 h 1257300"/>
                                  <a:gd name="connsiteX5064" fmla="*/ 363263 w 6697347"/>
                                  <a:gd name="connsiteY5064" fmla="*/ 258818 h 1257300"/>
                                  <a:gd name="connsiteX5065" fmla="*/ 356278 w 6697347"/>
                                  <a:gd name="connsiteY5065" fmla="*/ 256913 h 1257300"/>
                                  <a:gd name="connsiteX5066" fmla="*/ 349928 w 6697347"/>
                                  <a:gd name="connsiteY5066" fmla="*/ 253103 h 1257300"/>
                                  <a:gd name="connsiteX5067" fmla="*/ 346118 w 6697347"/>
                                  <a:gd name="connsiteY5067" fmla="*/ 246753 h 1257300"/>
                                  <a:gd name="connsiteX5068" fmla="*/ 344213 w 6697347"/>
                                  <a:gd name="connsiteY5068" fmla="*/ 239768 h 1257300"/>
                                  <a:gd name="connsiteX5069" fmla="*/ 346118 w 6697347"/>
                                  <a:gd name="connsiteY5069" fmla="*/ 232148 h 1257300"/>
                                  <a:gd name="connsiteX5070" fmla="*/ 349928 w 6697347"/>
                                  <a:gd name="connsiteY5070" fmla="*/ 226433 h 1257300"/>
                                  <a:gd name="connsiteX5071" fmla="*/ 356278 w 6697347"/>
                                  <a:gd name="connsiteY5071" fmla="*/ 221988 h 1257300"/>
                                  <a:gd name="connsiteX5072" fmla="*/ 250277 w 6697347"/>
                                  <a:gd name="connsiteY5072" fmla="*/ 220718 h 1257300"/>
                                  <a:gd name="connsiteX5073" fmla="*/ 257262 w 6697347"/>
                                  <a:gd name="connsiteY5073" fmla="*/ 221988 h 1257300"/>
                                  <a:gd name="connsiteX5074" fmla="*/ 263612 w 6697347"/>
                                  <a:gd name="connsiteY5074" fmla="*/ 226433 h 1257300"/>
                                  <a:gd name="connsiteX5075" fmla="*/ 267422 w 6697347"/>
                                  <a:gd name="connsiteY5075" fmla="*/ 232148 h 1257300"/>
                                  <a:gd name="connsiteX5076" fmla="*/ 269327 w 6697347"/>
                                  <a:gd name="connsiteY5076" fmla="*/ 239768 h 1257300"/>
                                  <a:gd name="connsiteX5077" fmla="*/ 267422 w 6697347"/>
                                  <a:gd name="connsiteY5077" fmla="*/ 246753 h 1257300"/>
                                  <a:gd name="connsiteX5078" fmla="*/ 263612 w 6697347"/>
                                  <a:gd name="connsiteY5078" fmla="*/ 253103 h 1257300"/>
                                  <a:gd name="connsiteX5079" fmla="*/ 257262 w 6697347"/>
                                  <a:gd name="connsiteY5079" fmla="*/ 256913 h 1257300"/>
                                  <a:gd name="connsiteX5080" fmla="*/ 250277 w 6697347"/>
                                  <a:gd name="connsiteY5080" fmla="*/ 258818 h 1257300"/>
                                  <a:gd name="connsiteX5081" fmla="*/ 242657 w 6697347"/>
                                  <a:gd name="connsiteY5081" fmla="*/ 256913 h 1257300"/>
                                  <a:gd name="connsiteX5082" fmla="*/ 236942 w 6697347"/>
                                  <a:gd name="connsiteY5082" fmla="*/ 253103 h 1257300"/>
                                  <a:gd name="connsiteX5083" fmla="*/ 232497 w 6697347"/>
                                  <a:gd name="connsiteY5083" fmla="*/ 246753 h 1257300"/>
                                  <a:gd name="connsiteX5084" fmla="*/ 231227 w 6697347"/>
                                  <a:gd name="connsiteY5084" fmla="*/ 239768 h 1257300"/>
                                  <a:gd name="connsiteX5085" fmla="*/ 232497 w 6697347"/>
                                  <a:gd name="connsiteY5085" fmla="*/ 232148 h 1257300"/>
                                  <a:gd name="connsiteX5086" fmla="*/ 236942 w 6697347"/>
                                  <a:gd name="connsiteY5086" fmla="*/ 226433 h 1257300"/>
                                  <a:gd name="connsiteX5087" fmla="*/ 242657 w 6697347"/>
                                  <a:gd name="connsiteY5087" fmla="*/ 221988 h 1257300"/>
                                  <a:gd name="connsiteX5088" fmla="*/ 134664 w 6697347"/>
                                  <a:gd name="connsiteY5088" fmla="*/ 220718 h 1257300"/>
                                  <a:gd name="connsiteX5089" fmla="*/ 142284 w 6697347"/>
                                  <a:gd name="connsiteY5089" fmla="*/ 221988 h 1257300"/>
                                  <a:gd name="connsiteX5090" fmla="*/ 147999 w 6697347"/>
                                  <a:gd name="connsiteY5090" fmla="*/ 226433 h 1257300"/>
                                  <a:gd name="connsiteX5091" fmla="*/ 152444 w 6697347"/>
                                  <a:gd name="connsiteY5091" fmla="*/ 232148 h 1257300"/>
                                  <a:gd name="connsiteX5092" fmla="*/ 153714 w 6697347"/>
                                  <a:gd name="connsiteY5092" fmla="*/ 239768 h 1257300"/>
                                  <a:gd name="connsiteX5093" fmla="*/ 152444 w 6697347"/>
                                  <a:gd name="connsiteY5093" fmla="*/ 246753 h 1257300"/>
                                  <a:gd name="connsiteX5094" fmla="*/ 147999 w 6697347"/>
                                  <a:gd name="connsiteY5094" fmla="*/ 253103 h 1257300"/>
                                  <a:gd name="connsiteX5095" fmla="*/ 142284 w 6697347"/>
                                  <a:gd name="connsiteY5095" fmla="*/ 256913 h 1257300"/>
                                  <a:gd name="connsiteX5096" fmla="*/ 134664 w 6697347"/>
                                  <a:gd name="connsiteY5096" fmla="*/ 258818 h 1257300"/>
                                  <a:gd name="connsiteX5097" fmla="*/ 127044 w 6697347"/>
                                  <a:gd name="connsiteY5097" fmla="*/ 256913 h 1257300"/>
                                  <a:gd name="connsiteX5098" fmla="*/ 121329 w 6697347"/>
                                  <a:gd name="connsiteY5098" fmla="*/ 253103 h 1257300"/>
                                  <a:gd name="connsiteX5099" fmla="*/ 116884 w 6697347"/>
                                  <a:gd name="connsiteY5099" fmla="*/ 246753 h 1257300"/>
                                  <a:gd name="connsiteX5100" fmla="*/ 115614 w 6697347"/>
                                  <a:gd name="connsiteY5100" fmla="*/ 239768 h 1257300"/>
                                  <a:gd name="connsiteX5101" fmla="*/ 116884 w 6697347"/>
                                  <a:gd name="connsiteY5101" fmla="*/ 232148 h 1257300"/>
                                  <a:gd name="connsiteX5102" fmla="*/ 121329 w 6697347"/>
                                  <a:gd name="connsiteY5102" fmla="*/ 226433 h 1257300"/>
                                  <a:gd name="connsiteX5103" fmla="*/ 127044 w 6697347"/>
                                  <a:gd name="connsiteY5103" fmla="*/ 221988 h 1257300"/>
                                  <a:gd name="connsiteX5104" fmla="*/ 19050 w 6697347"/>
                                  <a:gd name="connsiteY5104" fmla="*/ 220718 h 1257300"/>
                                  <a:gd name="connsiteX5105" fmla="*/ 26670 w 6697347"/>
                                  <a:gd name="connsiteY5105" fmla="*/ 221988 h 1257300"/>
                                  <a:gd name="connsiteX5106" fmla="*/ 33020 w 6697347"/>
                                  <a:gd name="connsiteY5106" fmla="*/ 226433 h 1257300"/>
                                  <a:gd name="connsiteX5107" fmla="*/ 36830 w 6697347"/>
                                  <a:gd name="connsiteY5107" fmla="*/ 232148 h 1257300"/>
                                  <a:gd name="connsiteX5108" fmla="*/ 38100 w 6697347"/>
                                  <a:gd name="connsiteY5108" fmla="*/ 239768 h 1257300"/>
                                  <a:gd name="connsiteX5109" fmla="*/ 36830 w 6697347"/>
                                  <a:gd name="connsiteY5109" fmla="*/ 246753 h 1257300"/>
                                  <a:gd name="connsiteX5110" fmla="*/ 33020 w 6697347"/>
                                  <a:gd name="connsiteY5110" fmla="*/ 253103 h 1257300"/>
                                  <a:gd name="connsiteX5111" fmla="*/ 26670 w 6697347"/>
                                  <a:gd name="connsiteY5111" fmla="*/ 256913 h 1257300"/>
                                  <a:gd name="connsiteX5112" fmla="*/ 19050 w 6697347"/>
                                  <a:gd name="connsiteY5112" fmla="*/ 258818 h 1257300"/>
                                  <a:gd name="connsiteX5113" fmla="*/ 12065 w 6697347"/>
                                  <a:gd name="connsiteY5113" fmla="*/ 256913 h 1257300"/>
                                  <a:gd name="connsiteX5114" fmla="*/ 5715 w 6697347"/>
                                  <a:gd name="connsiteY5114" fmla="*/ 253103 h 1257300"/>
                                  <a:gd name="connsiteX5115" fmla="*/ 1905 w 6697347"/>
                                  <a:gd name="connsiteY5115" fmla="*/ 246753 h 1257300"/>
                                  <a:gd name="connsiteX5116" fmla="*/ 0 w 6697347"/>
                                  <a:gd name="connsiteY5116" fmla="*/ 239768 h 1257300"/>
                                  <a:gd name="connsiteX5117" fmla="*/ 1905 w 6697347"/>
                                  <a:gd name="connsiteY5117" fmla="*/ 232148 h 1257300"/>
                                  <a:gd name="connsiteX5118" fmla="*/ 5715 w 6697347"/>
                                  <a:gd name="connsiteY5118" fmla="*/ 226433 h 1257300"/>
                                  <a:gd name="connsiteX5119" fmla="*/ 12065 w 6697347"/>
                                  <a:gd name="connsiteY5119" fmla="*/ 221988 h 1257300"/>
                                  <a:gd name="connsiteX5120" fmla="*/ 6673042 w 6697347"/>
                                  <a:gd name="connsiteY5120" fmla="*/ 110359 h 1257300"/>
                                  <a:gd name="connsiteX5121" fmla="*/ 6680027 w 6697347"/>
                                  <a:gd name="connsiteY5121" fmla="*/ 111629 h 1257300"/>
                                  <a:gd name="connsiteX5122" fmla="*/ 6686377 w 6697347"/>
                                  <a:gd name="connsiteY5122" fmla="*/ 116074 h 1257300"/>
                                  <a:gd name="connsiteX5123" fmla="*/ 6690187 w 6697347"/>
                                  <a:gd name="connsiteY5123" fmla="*/ 121789 h 1257300"/>
                                  <a:gd name="connsiteX5124" fmla="*/ 6692092 w 6697347"/>
                                  <a:gd name="connsiteY5124" fmla="*/ 129409 h 1257300"/>
                                  <a:gd name="connsiteX5125" fmla="*/ 6690187 w 6697347"/>
                                  <a:gd name="connsiteY5125" fmla="*/ 137029 h 1257300"/>
                                  <a:gd name="connsiteX5126" fmla="*/ 6686377 w 6697347"/>
                                  <a:gd name="connsiteY5126" fmla="*/ 142744 h 1257300"/>
                                  <a:gd name="connsiteX5127" fmla="*/ 6680027 w 6697347"/>
                                  <a:gd name="connsiteY5127" fmla="*/ 147189 h 1257300"/>
                                  <a:gd name="connsiteX5128" fmla="*/ 6673042 w 6697347"/>
                                  <a:gd name="connsiteY5128" fmla="*/ 148459 h 1257300"/>
                                  <a:gd name="connsiteX5129" fmla="*/ 6665422 w 6697347"/>
                                  <a:gd name="connsiteY5129" fmla="*/ 147189 h 1257300"/>
                                  <a:gd name="connsiteX5130" fmla="*/ 6659072 w 6697347"/>
                                  <a:gd name="connsiteY5130" fmla="*/ 142744 h 1257300"/>
                                  <a:gd name="connsiteX5131" fmla="*/ 6655262 w 6697347"/>
                                  <a:gd name="connsiteY5131" fmla="*/ 137029 h 1257300"/>
                                  <a:gd name="connsiteX5132" fmla="*/ 6653992 w 6697347"/>
                                  <a:gd name="connsiteY5132" fmla="*/ 129409 h 1257300"/>
                                  <a:gd name="connsiteX5133" fmla="*/ 6655262 w 6697347"/>
                                  <a:gd name="connsiteY5133" fmla="*/ 121789 h 1257300"/>
                                  <a:gd name="connsiteX5134" fmla="*/ 6659072 w 6697347"/>
                                  <a:gd name="connsiteY5134" fmla="*/ 116074 h 1257300"/>
                                  <a:gd name="connsiteX5135" fmla="*/ 6665422 w 6697347"/>
                                  <a:gd name="connsiteY5135" fmla="*/ 111629 h 1257300"/>
                                  <a:gd name="connsiteX5136" fmla="*/ 6557428 w 6697347"/>
                                  <a:gd name="connsiteY5136" fmla="*/ 110359 h 1257300"/>
                                  <a:gd name="connsiteX5137" fmla="*/ 6565048 w 6697347"/>
                                  <a:gd name="connsiteY5137" fmla="*/ 111629 h 1257300"/>
                                  <a:gd name="connsiteX5138" fmla="*/ 6570763 w 6697347"/>
                                  <a:gd name="connsiteY5138" fmla="*/ 116074 h 1257300"/>
                                  <a:gd name="connsiteX5139" fmla="*/ 6575208 w 6697347"/>
                                  <a:gd name="connsiteY5139" fmla="*/ 121789 h 1257300"/>
                                  <a:gd name="connsiteX5140" fmla="*/ 6576478 w 6697347"/>
                                  <a:gd name="connsiteY5140" fmla="*/ 129409 h 1257300"/>
                                  <a:gd name="connsiteX5141" fmla="*/ 6575208 w 6697347"/>
                                  <a:gd name="connsiteY5141" fmla="*/ 137029 h 1257300"/>
                                  <a:gd name="connsiteX5142" fmla="*/ 6570763 w 6697347"/>
                                  <a:gd name="connsiteY5142" fmla="*/ 142744 h 1257300"/>
                                  <a:gd name="connsiteX5143" fmla="*/ 6565048 w 6697347"/>
                                  <a:gd name="connsiteY5143" fmla="*/ 147189 h 1257300"/>
                                  <a:gd name="connsiteX5144" fmla="*/ 6557428 w 6697347"/>
                                  <a:gd name="connsiteY5144" fmla="*/ 148459 h 1257300"/>
                                  <a:gd name="connsiteX5145" fmla="*/ 6549808 w 6697347"/>
                                  <a:gd name="connsiteY5145" fmla="*/ 147189 h 1257300"/>
                                  <a:gd name="connsiteX5146" fmla="*/ 6544093 w 6697347"/>
                                  <a:gd name="connsiteY5146" fmla="*/ 142744 h 1257300"/>
                                  <a:gd name="connsiteX5147" fmla="*/ 6539648 w 6697347"/>
                                  <a:gd name="connsiteY5147" fmla="*/ 137029 h 1257300"/>
                                  <a:gd name="connsiteX5148" fmla="*/ 6538378 w 6697347"/>
                                  <a:gd name="connsiteY5148" fmla="*/ 129409 h 1257300"/>
                                  <a:gd name="connsiteX5149" fmla="*/ 6539648 w 6697347"/>
                                  <a:gd name="connsiteY5149" fmla="*/ 121789 h 1257300"/>
                                  <a:gd name="connsiteX5150" fmla="*/ 6544093 w 6697347"/>
                                  <a:gd name="connsiteY5150" fmla="*/ 116074 h 1257300"/>
                                  <a:gd name="connsiteX5151" fmla="*/ 6549808 w 6697347"/>
                                  <a:gd name="connsiteY5151" fmla="*/ 111629 h 1257300"/>
                                  <a:gd name="connsiteX5152" fmla="*/ 6444443 w 6697347"/>
                                  <a:gd name="connsiteY5152" fmla="*/ 110359 h 1257300"/>
                                  <a:gd name="connsiteX5153" fmla="*/ 6452063 w 6697347"/>
                                  <a:gd name="connsiteY5153" fmla="*/ 111629 h 1257300"/>
                                  <a:gd name="connsiteX5154" fmla="*/ 6457778 w 6697347"/>
                                  <a:gd name="connsiteY5154" fmla="*/ 116074 h 1257300"/>
                                  <a:gd name="connsiteX5155" fmla="*/ 6462223 w 6697347"/>
                                  <a:gd name="connsiteY5155" fmla="*/ 121789 h 1257300"/>
                                  <a:gd name="connsiteX5156" fmla="*/ 6463493 w 6697347"/>
                                  <a:gd name="connsiteY5156" fmla="*/ 129409 h 1257300"/>
                                  <a:gd name="connsiteX5157" fmla="*/ 6462223 w 6697347"/>
                                  <a:gd name="connsiteY5157" fmla="*/ 137029 h 1257300"/>
                                  <a:gd name="connsiteX5158" fmla="*/ 6457778 w 6697347"/>
                                  <a:gd name="connsiteY5158" fmla="*/ 142744 h 1257300"/>
                                  <a:gd name="connsiteX5159" fmla="*/ 6452063 w 6697347"/>
                                  <a:gd name="connsiteY5159" fmla="*/ 147189 h 1257300"/>
                                  <a:gd name="connsiteX5160" fmla="*/ 6444443 w 6697347"/>
                                  <a:gd name="connsiteY5160" fmla="*/ 148459 h 1257300"/>
                                  <a:gd name="connsiteX5161" fmla="*/ 6437458 w 6697347"/>
                                  <a:gd name="connsiteY5161" fmla="*/ 147189 h 1257300"/>
                                  <a:gd name="connsiteX5162" fmla="*/ 6431108 w 6697347"/>
                                  <a:gd name="connsiteY5162" fmla="*/ 142744 h 1257300"/>
                                  <a:gd name="connsiteX5163" fmla="*/ 6427298 w 6697347"/>
                                  <a:gd name="connsiteY5163" fmla="*/ 137029 h 1257300"/>
                                  <a:gd name="connsiteX5164" fmla="*/ 6425393 w 6697347"/>
                                  <a:gd name="connsiteY5164" fmla="*/ 129409 h 1257300"/>
                                  <a:gd name="connsiteX5165" fmla="*/ 6427298 w 6697347"/>
                                  <a:gd name="connsiteY5165" fmla="*/ 121789 h 1257300"/>
                                  <a:gd name="connsiteX5166" fmla="*/ 6431108 w 6697347"/>
                                  <a:gd name="connsiteY5166" fmla="*/ 116074 h 1257300"/>
                                  <a:gd name="connsiteX5167" fmla="*/ 6437458 w 6697347"/>
                                  <a:gd name="connsiteY5167" fmla="*/ 111629 h 1257300"/>
                                  <a:gd name="connsiteX5168" fmla="*/ 6328829 w 6697347"/>
                                  <a:gd name="connsiteY5168" fmla="*/ 110359 h 1257300"/>
                                  <a:gd name="connsiteX5169" fmla="*/ 6335814 w 6697347"/>
                                  <a:gd name="connsiteY5169" fmla="*/ 111629 h 1257300"/>
                                  <a:gd name="connsiteX5170" fmla="*/ 6342164 w 6697347"/>
                                  <a:gd name="connsiteY5170" fmla="*/ 116074 h 1257300"/>
                                  <a:gd name="connsiteX5171" fmla="*/ 6345974 w 6697347"/>
                                  <a:gd name="connsiteY5171" fmla="*/ 121789 h 1257300"/>
                                  <a:gd name="connsiteX5172" fmla="*/ 6347879 w 6697347"/>
                                  <a:gd name="connsiteY5172" fmla="*/ 129409 h 1257300"/>
                                  <a:gd name="connsiteX5173" fmla="*/ 6345974 w 6697347"/>
                                  <a:gd name="connsiteY5173" fmla="*/ 137029 h 1257300"/>
                                  <a:gd name="connsiteX5174" fmla="*/ 6342164 w 6697347"/>
                                  <a:gd name="connsiteY5174" fmla="*/ 142744 h 1257300"/>
                                  <a:gd name="connsiteX5175" fmla="*/ 6335814 w 6697347"/>
                                  <a:gd name="connsiteY5175" fmla="*/ 147189 h 1257300"/>
                                  <a:gd name="connsiteX5176" fmla="*/ 6328829 w 6697347"/>
                                  <a:gd name="connsiteY5176" fmla="*/ 148459 h 1257300"/>
                                  <a:gd name="connsiteX5177" fmla="*/ 6321209 w 6697347"/>
                                  <a:gd name="connsiteY5177" fmla="*/ 147189 h 1257300"/>
                                  <a:gd name="connsiteX5178" fmla="*/ 6314859 w 6697347"/>
                                  <a:gd name="connsiteY5178" fmla="*/ 142744 h 1257300"/>
                                  <a:gd name="connsiteX5179" fmla="*/ 6311049 w 6697347"/>
                                  <a:gd name="connsiteY5179" fmla="*/ 137029 h 1257300"/>
                                  <a:gd name="connsiteX5180" fmla="*/ 6309779 w 6697347"/>
                                  <a:gd name="connsiteY5180" fmla="*/ 129409 h 1257300"/>
                                  <a:gd name="connsiteX5181" fmla="*/ 6311049 w 6697347"/>
                                  <a:gd name="connsiteY5181" fmla="*/ 121789 h 1257300"/>
                                  <a:gd name="connsiteX5182" fmla="*/ 6314859 w 6697347"/>
                                  <a:gd name="connsiteY5182" fmla="*/ 116074 h 1257300"/>
                                  <a:gd name="connsiteX5183" fmla="*/ 6321209 w 6697347"/>
                                  <a:gd name="connsiteY5183" fmla="*/ 111629 h 1257300"/>
                                  <a:gd name="connsiteX5184" fmla="*/ 6213215 w 6697347"/>
                                  <a:gd name="connsiteY5184" fmla="*/ 110359 h 1257300"/>
                                  <a:gd name="connsiteX5185" fmla="*/ 6220835 w 6697347"/>
                                  <a:gd name="connsiteY5185" fmla="*/ 111629 h 1257300"/>
                                  <a:gd name="connsiteX5186" fmla="*/ 6226550 w 6697347"/>
                                  <a:gd name="connsiteY5186" fmla="*/ 116074 h 1257300"/>
                                  <a:gd name="connsiteX5187" fmla="*/ 6230995 w 6697347"/>
                                  <a:gd name="connsiteY5187" fmla="*/ 121789 h 1257300"/>
                                  <a:gd name="connsiteX5188" fmla="*/ 6232265 w 6697347"/>
                                  <a:gd name="connsiteY5188" fmla="*/ 129409 h 1257300"/>
                                  <a:gd name="connsiteX5189" fmla="*/ 6230995 w 6697347"/>
                                  <a:gd name="connsiteY5189" fmla="*/ 137029 h 1257300"/>
                                  <a:gd name="connsiteX5190" fmla="*/ 6226550 w 6697347"/>
                                  <a:gd name="connsiteY5190" fmla="*/ 142744 h 1257300"/>
                                  <a:gd name="connsiteX5191" fmla="*/ 6220835 w 6697347"/>
                                  <a:gd name="connsiteY5191" fmla="*/ 147189 h 1257300"/>
                                  <a:gd name="connsiteX5192" fmla="*/ 6213215 w 6697347"/>
                                  <a:gd name="connsiteY5192" fmla="*/ 148459 h 1257300"/>
                                  <a:gd name="connsiteX5193" fmla="*/ 6205595 w 6697347"/>
                                  <a:gd name="connsiteY5193" fmla="*/ 147189 h 1257300"/>
                                  <a:gd name="connsiteX5194" fmla="*/ 6199880 w 6697347"/>
                                  <a:gd name="connsiteY5194" fmla="*/ 142744 h 1257300"/>
                                  <a:gd name="connsiteX5195" fmla="*/ 6195435 w 6697347"/>
                                  <a:gd name="connsiteY5195" fmla="*/ 137029 h 1257300"/>
                                  <a:gd name="connsiteX5196" fmla="*/ 6194165 w 6697347"/>
                                  <a:gd name="connsiteY5196" fmla="*/ 129409 h 1257300"/>
                                  <a:gd name="connsiteX5197" fmla="*/ 6195435 w 6697347"/>
                                  <a:gd name="connsiteY5197" fmla="*/ 121789 h 1257300"/>
                                  <a:gd name="connsiteX5198" fmla="*/ 6199880 w 6697347"/>
                                  <a:gd name="connsiteY5198" fmla="*/ 116074 h 1257300"/>
                                  <a:gd name="connsiteX5199" fmla="*/ 6205595 w 6697347"/>
                                  <a:gd name="connsiteY5199" fmla="*/ 111629 h 1257300"/>
                                  <a:gd name="connsiteX5200" fmla="*/ 6100230 w 6697347"/>
                                  <a:gd name="connsiteY5200" fmla="*/ 110359 h 1257300"/>
                                  <a:gd name="connsiteX5201" fmla="*/ 6107850 w 6697347"/>
                                  <a:gd name="connsiteY5201" fmla="*/ 111629 h 1257300"/>
                                  <a:gd name="connsiteX5202" fmla="*/ 6113565 w 6697347"/>
                                  <a:gd name="connsiteY5202" fmla="*/ 116074 h 1257300"/>
                                  <a:gd name="connsiteX5203" fmla="*/ 6118010 w 6697347"/>
                                  <a:gd name="connsiteY5203" fmla="*/ 121789 h 1257300"/>
                                  <a:gd name="connsiteX5204" fmla="*/ 6119280 w 6697347"/>
                                  <a:gd name="connsiteY5204" fmla="*/ 129409 h 1257300"/>
                                  <a:gd name="connsiteX5205" fmla="*/ 6118010 w 6697347"/>
                                  <a:gd name="connsiteY5205" fmla="*/ 137029 h 1257300"/>
                                  <a:gd name="connsiteX5206" fmla="*/ 6113565 w 6697347"/>
                                  <a:gd name="connsiteY5206" fmla="*/ 142744 h 1257300"/>
                                  <a:gd name="connsiteX5207" fmla="*/ 6107850 w 6697347"/>
                                  <a:gd name="connsiteY5207" fmla="*/ 147189 h 1257300"/>
                                  <a:gd name="connsiteX5208" fmla="*/ 6100230 w 6697347"/>
                                  <a:gd name="connsiteY5208" fmla="*/ 148459 h 1257300"/>
                                  <a:gd name="connsiteX5209" fmla="*/ 6093245 w 6697347"/>
                                  <a:gd name="connsiteY5209" fmla="*/ 147189 h 1257300"/>
                                  <a:gd name="connsiteX5210" fmla="*/ 6086895 w 6697347"/>
                                  <a:gd name="connsiteY5210" fmla="*/ 142744 h 1257300"/>
                                  <a:gd name="connsiteX5211" fmla="*/ 6083085 w 6697347"/>
                                  <a:gd name="connsiteY5211" fmla="*/ 137029 h 1257300"/>
                                  <a:gd name="connsiteX5212" fmla="*/ 6081180 w 6697347"/>
                                  <a:gd name="connsiteY5212" fmla="*/ 129409 h 1257300"/>
                                  <a:gd name="connsiteX5213" fmla="*/ 6083085 w 6697347"/>
                                  <a:gd name="connsiteY5213" fmla="*/ 121789 h 1257300"/>
                                  <a:gd name="connsiteX5214" fmla="*/ 6086895 w 6697347"/>
                                  <a:gd name="connsiteY5214" fmla="*/ 116074 h 1257300"/>
                                  <a:gd name="connsiteX5215" fmla="*/ 6093245 w 6697347"/>
                                  <a:gd name="connsiteY5215" fmla="*/ 111629 h 1257300"/>
                                  <a:gd name="connsiteX5216" fmla="*/ 5984616 w 6697347"/>
                                  <a:gd name="connsiteY5216" fmla="*/ 110359 h 1257300"/>
                                  <a:gd name="connsiteX5217" fmla="*/ 5991601 w 6697347"/>
                                  <a:gd name="connsiteY5217" fmla="*/ 111629 h 1257300"/>
                                  <a:gd name="connsiteX5218" fmla="*/ 5997951 w 6697347"/>
                                  <a:gd name="connsiteY5218" fmla="*/ 116074 h 1257300"/>
                                  <a:gd name="connsiteX5219" fmla="*/ 6001761 w 6697347"/>
                                  <a:gd name="connsiteY5219" fmla="*/ 121789 h 1257300"/>
                                  <a:gd name="connsiteX5220" fmla="*/ 6003666 w 6697347"/>
                                  <a:gd name="connsiteY5220" fmla="*/ 129409 h 1257300"/>
                                  <a:gd name="connsiteX5221" fmla="*/ 6001761 w 6697347"/>
                                  <a:gd name="connsiteY5221" fmla="*/ 137029 h 1257300"/>
                                  <a:gd name="connsiteX5222" fmla="*/ 5997951 w 6697347"/>
                                  <a:gd name="connsiteY5222" fmla="*/ 142744 h 1257300"/>
                                  <a:gd name="connsiteX5223" fmla="*/ 5991601 w 6697347"/>
                                  <a:gd name="connsiteY5223" fmla="*/ 147189 h 1257300"/>
                                  <a:gd name="connsiteX5224" fmla="*/ 5984616 w 6697347"/>
                                  <a:gd name="connsiteY5224" fmla="*/ 148459 h 1257300"/>
                                  <a:gd name="connsiteX5225" fmla="*/ 5976996 w 6697347"/>
                                  <a:gd name="connsiteY5225" fmla="*/ 147189 h 1257300"/>
                                  <a:gd name="connsiteX5226" fmla="*/ 5970646 w 6697347"/>
                                  <a:gd name="connsiteY5226" fmla="*/ 142744 h 1257300"/>
                                  <a:gd name="connsiteX5227" fmla="*/ 5966836 w 6697347"/>
                                  <a:gd name="connsiteY5227" fmla="*/ 137029 h 1257300"/>
                                  <a:gd name="connsiteX5228" fmla="*/ 5965566 w 6697347"/>
                                  <a:gd name="connsiteY5228" fmla="*/ 129409 h 1257300"/>
                                  <a:gd name="connsiteX5229" fmla="*/ 5966836 w 6697347"/>
                                  <a:gd name="connsiteY5229" fmla="*/ 121789 h 1257300"/>
                                  <a:gd name="connsiteX5230" fmla="*/ 5970646 w 6697347"/>
                                  <a:gd name="connsiteY5230" fmla="*/ 116074 h 1257300"/>
                                  <a:gd name="connsiteX5231" fmla="*/ 5976996 w 6697347"/>
                                  <a:gd name="connsiteY5231" fmla="*/ 111629 h 1257300"/>
                                  <a:gd name="connsiteX5232" fmla="*/ 5869003 w 6697347"/>
                                  <a:gd name="connsiteY5232" fmla="*/ 110359 h 1257300"/>
                                  <a:gd name="connsiteX5233" fmla="*/ 5876623 w 6697347"/>
                                  <a:gd name="connsiteY5233" fmla="*/ 111629 h 1257300"/>
                                  <a:gd name="connsiteX5234" fmla="*/ 5882338 w 6697347"/>
                                  <a:gd name="connsiteY5234" fmla="*/ 116074 h 1257300"/>
                                  <a:gd name="connsiteX5235" fmla="*/ 5886783 w 6697347"/>
                                  <a:gd name="connsiteY5235" fmla="*/ 121789 h 1257300"/>
                                  <a:gd name="connsiteX5236" fmla="*/ 5888053 w 6697347"/>
                                  <a:gd name="connsiteY5236" fmla="*/ 129409 h 1257300"/>
                                  <a:gd name="connsiteX5237" fmla="*/ 5886783 w 6697347"/>
                                  <a:gd name="connsiteY5237" fmla="*/ 137029 h 1257300"/>
                                  <a:gd name="connsiteX5238" fmla="*/ 5882338 w 6697347"/>
                                  <a:gd name="connsiteY5238" fmla="*/ 142744 h 1257300"/>
                                  <a:gd name="connsiteX5239" fmla="*/ 5876623 w 6697347"/>
                                  <a:gd name="connsiteY5239" fmla="*/ 147189 h 1257300"/>
                                  <a:gd name="connsiteX5240" fmla="*/ 5869003 w 6697347"/>
                                  <a:gd name="connsiteY5240" fmla="*/ 148459 h 1257300"/>
                                  <a:gd name="connsiteX5241" fmla="*/ 5861383 w 6697347"/>
                                  <a:gd name="connsiteY5241" fmla="*/ 147189 h 1257300"/>
                                  <a:gd name="connsiteX5242" fmla="*/ 5855668 w 6697347"/>
                                  <a:gd name="connsiteY5242" fmla="*/ 142744 h 1257300"/>
                                  <a:gd name="connsiteX5243" fmla="*/ 5851223 w 6697347"/>
                                  <a:gd name="connsiteY5243" fmla="*/ 137029 h 1257300"/>
                                  <a:gd name="connsiteX5244" fmla="*/ 5849953 w 6697347"/>
                                  <a:gd name="connsiteY5244" fmla="*/ 129409 h 1257300"/>
                                  <a:gd name="connsiteX5245" fmla="*/ 5851223 w 6697347"/>
                                  <a:gd name="connsiteY5245" fmla="*/ 121789 h 1257300"/>
                                  <a:gd name="connsiteX5246" fmla="*/ 5855668 w 6697347"/>
                                  <a:gd name="connsiteY5246" fmla="*/ 116074 h 1257300"/>
                                  <a:gd name="connsiteX5247" fmla="*/ 5861383 w 6697347"/>
                                  <a:gd name="connsiteY5247" fmla="*/ 111629 h 1257300"/>
                                  <a:gd name="connsiteX5248" fmla="*/ 5756016 w 6697347"/>
                                  <a:gd name="connsiteY5248" fmla="*/ 110359 h 1257300"/>
                                  <a:gd name="connsiteX5249" fmla="*/ 5763636 w 6697347"/>
                                  <a:gd name="connsiteY5249" fmla="*/ 111629 h 1257300"/>
                                  <a:gd name="connsiteX5250" fmla="*/ 5769351 w 6697347"/>
                                  <a:gd name="connsiteY5250" fmla="*/ 116074 h 1257300"/>
                                  <a:gd name="connsiteX5251" fmla="*/ 5773796 w 6697347"/>
                                  <a:gd name="connsiteY5251" fmla="*/ 121789 h 1257300"/>
                                  <a:gd name="connsiteX5252" fmla="*/ 5775066 w 6697347"/>
                                  <a:gd name="connsiteY5252" fmla="*/ 129409 h 1257300"/>
                                  <a:gd name="connsiteX5253" fmla="*/ 5773796 w 6697347"/>
                                  <a:gd name="connsiteY5253" fmla="*/ 137029 h 1257300"/>
                                  <a:gd name="connsiteX5254" fmla="*/ 5769351 w 6697347"/>
                                  <a:gd name="connsiteY5254" fmla="*/ 142744 h 1257300"/>
                                  <a:gd name="connsiteX5255" fmla="*/ 5763636 w 6697347"/>
                                  <a:gd name="connsiteY5255" fmla="*/ 147189 h 1257300"/>
                                  <a:gd name="connsiteX5256" fmla="*/ 5756016 w 6697347"/>
                                  <a:gd name="connsiteY5256" fmla="*/ 148459 h 1257300"/>
                                  <a:gd name="connsiteX5257" fmla="*/ 5749031 w 6697347"/>
                                  <a:gd name="connsiteY5257" fmla="*/ 147189 h 1257300"/>
                                  <a:gd name="connsiteX5258" fmla="*/ 5742681 w 6697347"/>
                                  <a:gd name="connsiteY5258" fmla="*/ 142744 h 1257300"/>
                                  <a:gd name="connsiteX5259" fmla="*/ 5738871 w 6697347"/>
                                  <a:gd name="connsiteY5259" fmla="*/ 137029 h 1257300"/>
                                  <a:gd name="connsiteX5260" fmla="*/ 5736966 w 6697347"/>
                                  <a:gd name="connsiteY5260" fmla="*/ 129409 h 1257300"/>
                                  <a:gd name="connsiteX5261" fmla="*/ 5738871 w 6697347"/>
                                  <a:gd name="connsiteY5261" fmla="*/ 121789 h 1257300"/>
                                  <a:gd name="connsiteX5262" fmla="*/ 5742681 w 6697347"/>
                                  <a:gd name="connsiteY5262" fmla="*/ 116074 h 1257300"/>
                                  <a:gd name="connsiteX5263" fmla="*/ 5749031 w 6697347"/>
                                  <a:gd name="connsiteY5263" fmla="*/ 111629 h 1257300"/>
                                  <a:gd name="connsiteX5264" fmla="*/ 5640404 w 6697347"/>
                                  <a:gd name="connsiteY5264" fmla="*/ 110359 h 1257300"/>
                                  <a:gd name="connsiteX5265" fmla="*/ 5647389 w 6697347"/>
                                  <a:gd name="connsiteY5265" fmla="*/ 111629 h 1257300"/>
                                  <a:gd name="connsiteX5266" fmla="*/ 5653739 w 6697347"/>
                                  <a:gd name="connsiteY5266" fmla="*/ 116074 h 1257300"/>
                                  <a:gd name="connsiteX5267" fmla="*/ 5657549 w 6697347"/>
                                  <a:gd name="connsiteY5267" fmla="*/ 121789 h 1257300"/>
                                  <a:gd name="connsiteX5268" fmla="*/ 5659454 w 6697347"/>
                                  <a:gd name="connsiteY5268" fmla="*/ 129409 h 1257300"/>
                                  <a:gd name="connsiteX5269" fmla="*/ 5657549 w 6697347"/>
                                  <a:gd name="connsiteY5269" fmla="*/ 137029 h 1257300"/>
                                  <a:gd name="connsiteX5270" fmla="*/ 5653739 w 6697347"/>
                                  <a:gd name="connsiteY5270" fmla="*/ 142744 h 1257300"/>
                                  <a:gd name="connsiteX5271" fmla="*/ 5647389 w 6697347"/>
                                  <a:gd name="connsiteY5271" fmla="*/ 147189 h 1257300"/>
                                  <a:gd name="connsiteX5272" fmla="*/ 5640404 w 6697347"/>
                                  <a:gd name="connsiteY5272" fmla="*/ 148459 h 1257300"/>
                                  <a:gd name="connsiteX5273" fmla="*/ 5632784 w 6697347"/>
                                  <a:gd name="connsiteY5273" fmla="*/ 147189 h 1257300"/>
                                  <a:gd name="connsiteX5274" fmla="*/ 5626434 w 6697347"/>
                                  <a:gd name="connsiteY5274" fmla="*/ 142744 h 1257300"/>
                                  <a:gd name="connsiteX5275" fmla="*/ 5622624 w 6697347"/>
                                  <a:gd name="connsiteY5275" fmla="*/ 137029 h 1257300"/>
                                  <a:gd name="connsiteX5276" fmla="*/ 5621354 w 6697347"/>
                                  <a:gd name="connsiteY5276" fmla="*/ 129409 h 1257300"/>
                                  <a:gd name="connsiteX5277" fmla="*/ 5622624 w 6697347"/>
                                  <a:gd name="connsiteY5277" fmla="*/ 121789 h 1257300"/>
                                  <a:gd name="connsiteX5278" fmla="*/ 5626434 w 6697347"/>
                                  <a:gd name="connsiteY5278" fmla="*/ 116074 h 1257300"/>
                                  <a:gd name="connsiteX5279" fmla="*/ 5632784 w 6697347"/>
                                  <a:gd name="connsiteY5279" fmla="*/ 111629 h 1257300"/>
                                  <a:gd name="connsiteX5280" fmla="*/ 5524790 w 6697347"/>
                                  <a:gd name="connsiteY5280" fmla="*/ 110359 h 1257300"/>
                                  <a:gd name="connsiteX5281" fmla="*/ 5532410 w 6697347"/>
                                  <a:gd name="connsiteY5281" fmla="*/ 111629 h 1257300"/>
                                  <a:gd name="connsiteX5282" fmla="*/ 5538125 w 6697347"/>
                                  <a:gd name="connsiteY5282" fmla="*/ 116074 h 1257300"/>
                                  <a:gd name="connsiteX5283" fmla="*/ 5541935 w 6697347"/>
                                  <a:gd name="connsiteY5283" fmla="*/ 121789 h 1257300"/>
                                  <a:gd name="connsiteX5284" fmla="*/ 5543840 w 6697347"/>
                                  <a:gd name="connsiteY5284" fmla="*/ 129409 h 1257300"/>
                                  <a:gd name="connsiteX5285" fmla="*/ 5541935 w 6697347"/>
                                  <a:gd name="connsiteY5285" fmla="*/ 137029 h 1257300"/>
                                  <a:gd name="connsiteX5286" fmla="*/ 5538125 w 6697347"/>
                                  <a:gd name="connsiteY5286" fmla="*/ 142744 h 1257300"/>
                                  <a:gd name="connsiteX5287" fmla="*/ 5532410 w 6697347"/>
                                  <a:gd name="connsiteY5287" fmla="*/ 147189 h 1257300"/>
                                  <a:gd name="connsiteX5288" fmla="*/ 5524790 w 6697347"/>
                                  <a:gd name="connsiteY5288" fmla="*/ 148459 h 1257300"/>
                                  <a:gd name="connsiteX5289" fmla="*/ 5517170 w 6697347"/>
                                  <a:gd name="connsiteY5289" fmla="*/ 147189 h 1257300"/>
                                  <a:gd name="connsiteX5290" fmla="*/ 5511455 w 6697347"/>
                                  <a:gd name="connsiteY5290" fmla="*/ 142744 h 1257300"/>
                                  <a:gd name="connsiteX5291" fmla="*/ 5507010 w 6697347"/>
                                  <a:gd name="connsiteY5291" fmla="*/ 137029 h 1257300"/>
                                  <a:gd name="connsiteX5292" fmla="*/ 5505740 w 6697347"/>
                                  <a:gd name="connsiteY5292" fmla="*/ 129409 h 1257300"/>
                                  <a:gd name="connsiteX5293" fmla="*/ 5507010 w 6697347"/>
                                  <a:gd name="connsiteY5293" fmla="*/ 121789 h 1257300"/>
                                  <a:gd name="connsiteX5294" fmla="*/ 5511455 w 6697347"/>
                                  <a:gd name="connsiteY5294" fmla="*/ 116074 h 1257300"/>
                                  <a:gd name="connsiteX5295" fmla="*/ 5517170 w 6697347"/>
                                  <a:gd name="connsiteY5295" fmla="*/ 111629 h 1257300"/>
                                  <a:gd name="connsiteX5296" fmla="*/ 5411804 w 6697347"/>
                                  <a:gd name="connsiteY5296" fmla="*/ 110359 h 1257300"/>
                                  <a:gd name="connsiteX5297" fmla="*/ 5419424 w 6697347"/>
                                  <a:gd name="connsiteY5297" fmla="*/ 111629 h 1257300"/>
                                  <a:gd name="connsiteX5298" fmla="*/ 5425139 w 6697347"/>
                                  <a:gd name="connsiteY5298" fmla="*/ 116074 h 1257300"/>
                                  <a:gd name="connsiteX5299" fmla="*/ 5429584 w 6697347"/>
                                  <a:gd name="connsiteY5299" fmla="*/ 121789 h 1257300"/>
                                  <a:gd name="connsiteX5300" fmla="*/ 5430854 w 6697347"/>
                                  <a:gd name="connsiteY5300" fmla="*/ 129409 h 1257300"/>
                                  <a:gd name="connsiteX5301" fmla="*/ 5429584 w 6697347"/>
                                  <a:gd name="connsiteY5301" fmla="*/ 137029 h 1257300"/>
                                  <a:gd name="connsiteX5302" fmla="*/ 5425139 w 6697347"/>
                                  <a:gd name="connsiteY5302" fmla="*/ 142744 h 1257300"/>
                                  <a:gd name="connsiteX5303" fmla="*/ 5419424 w 6697347"/>
                                  <a:gd name="connsiteY5303" fmla="*/ 147189 h 1257300"/>
                                  <a:gd name="connsiteX5304" fmla="*/ 5411804 w 6697347"/>
                                  <a:gd name="connsiteY5304" fmla="*/ 148459 h 1257300"/>
                                  <a:gd name="connsiteX5305" fmla="*/ 5404184 w 6697347"/>
                                  <a:gd name="connsiteY5305" fmla="*/ 147189 h 1257300"/>
                                  <a:gd name="connsiteX5306" fmla="*/ 5398469 w 6697347"/>
                                  <a:gd name="connsiteY5306" fmla="*/ 142744 h 1257300"/>
                                  <a:gd name="connsiteX5307" fmla="*/ 5394659 w 6697347"/>
                                  <a:gd name="connsiteY5307" fmla="*/ 137029 h 1257300"/>
                                  <a:gd name="connsiteX5308" fmla="*/ 5392754 w 6697347"/>
                                  <a:gd name="connsiteY5308" fmla="*/ 129409 h 1257300"/>
                                  <a:gd name="connsiteX5309" fmla="*/ 5394659 w 6697347"/>
                                  <a:gd name="connsiteY5309" fmla="*/ 121789 h 1257300"/>
                                  <a:gd name="connsiteX5310" fmla="*/ 5398469 w 6697347"/>
                                  <a:gd name="connsiteY5310" fmla="*/ 116074 h 1257300"/>
                                  <a:gd name="connsiteX5311" fmla="*/ 5404184 w 6697347"/>
                                  <a:gd name="connsiteY5311" fmla="*/ 111629 h 1257300"/>
                                  <a:gd name="connsiteX5312" fmla="*/ 5296191 w 6697347"/>
                                  <a:gd name="connsiteY5312" fmla="*/ 110359 h 1257300"/>
                                  <a:gd name="connsiteX5313" fmla="*/ 5303811 w 6697347"/>
                                  <a:gd name="connsiteY5313" fmla="*/ 111629 h 1257300"/>
                                  <a:gd name="connsiteX5314" fmla="*/ 5310161 w 6697347"/>
                                  <a:gd name="connsiteY5314" fmla="*/ 116074 h 1257300"/>
                                  <a:gd name="connsiteX5315" fmla="*/ 5313971 w 6697347"/>
                                  <a:gd name="connsiteY5315" fmla="*/ 121789 h 1257300"/>
                                  <a:gd name="connsiteX5316" fmla="*/ 5315241 w 6697347"/>
                                  <a:gd name="connsiteY5316" fmla="*/ 129409 h 1257300"/>
                                  <a:gd name="connsiteX5317" fmla="*/ 5313971 w 6697347"/>
                                  <a:gd name="connsiteY5317" fmla="*/ 137029 h 1257300"/>
                                  <a:gd name="connsiteX5318" fmla="*/ 5310161 w 6697347"/>
                                  <a:gd name="connsiteY5318" fmla="*/ 142744 h 1257300"/>
                                  <a:gd name="connsiteX5319" fmla="*/ 5303811 w 6697347"/>
                                  <a:gd name="connsiteY5319" fmla="*/ 147189 h 1257300"/>
                                  <a:gd name="connsiteX5320" fmla="*/ 5296191 w 6697347"/>
                                  <a:gd name="connsiteY5320" fmla="*/ 148459 h 1257300"/>
                                  <a:gd name="connsiteX5321" fmla="*/ 5289206 w 6697347"/>
                                  <a:gd name="connsiteY5321" fmla="*/ 147189 h 1257300"/>
                                  <a:gd name="connsiteX5322" fmla="*/ 5282856 w 6697347"/>
                                  <a:gd name="connsiteY5322" fmla="*/ 142744 h 1257300"/>
                                  <a:gd name="connsiteX5323" fmla="*/ 5279046 w 6697347"/>
                                  <a:gd name="connsiteY5323" fmla="*/ 137029 h 1257300"/>
                                  <a:gd name="connsiteX5324" fmla="*/ 5277141 w 6697347"/>
                                  <a:gd name="connsiteY5324" fmla="*/ 129409 h 1257300"/>
                                  <a:gd name="connsiteX5325" fmla="*/ 5279046 w 6697347"/>
                                  <a:gd name="connsiteY5325" fmla="*/ 121789 h 1257300"/>
                                  <a:gd name="connsiteX5326" fmla="*/ 5282856 w 6697347"/>
                                  <a:gd name="connsiteY5326" fmla="*/ 116074 h 1257300"/>
                                  <a:gd name="connsiteX5327" fmla="*/ 5289206 w 6697347"/>
                                  <a:gd name="connsiteY5327" fmla="*/ 111629 h 1257300"/>
                                  <a:gd name="connsiteX5328" fmla="*/ 5180577 w 6697347"/>
                                  <a:gd name="connsiteY5328" fmla="*/ 110359 h 1257300"/>
                                  <a:gd name="connsiteX5329" fmla="*/ 5187562 w 6697347"/>
                                  <a:gd name="connsiteY5329" fmla="*/ 111629 h 1257300"/>
                                  <a:gd name="connsiteX5330" fmla="*/ 5193912 w 6697347"/>
                                  <a:gd name="connsiteY5330" fmla="*/ 116074 h 1257300"/>
                                  <a:gd name="connsiteX5331" fmla="*/ 5197722 w 6697347"/>
                                  <a:gd name="connsiteY5331" fmla="*/ 121789 h 1257300"/>
                                  <a:gd name="connsiteX5332" fmla="*/ 5199627 w 6697347"/>
                                  <a:gd name="connsiteY5332" fmla="*/ 129409 h 1257300"/>
                                  <a:gd name="connsiteX5333" fmla="*/ 5197722 w 6697347"/>
                                  <a:gd name="connsiteY5333" fmla="*/ 137029 h 1257300"/>
                                  <a:gd name="connsiteX5334" fmla="*/ 5193912 w 6697347"/>
                                  <a:gd name="connsiteY5334" fmla="*/ 142744 h 1257300"/>
                                  <a:gd name="connsiteX5335" fmla="*/ 5187562 w 6697347"/>
                                  <a:gd name="connsiteY5335" fmla="*/ 147189 h 1257300"/>
                                  <a:gd name="connsiteX5336" fmla="*/ 5180577 w 6697347"/>
                                  <a:gd name="connsiteY5336" fmla="*/ 148459 h 1257300"/>
                                  <a:gd name="connsiteX5337" fmla="*/ 5172957 w 6697347"/>
                                  <a:gd name="connsiteY5337" fmla="*/ 147189 h 1257300"/>
                                  <a:gd name="connsiteX5338" fmla="*/ 5167242 w 6697347"/>
                                  <a:gd name="connsiteY5338" fmla="*/ 142744 h 1257300"/>
                                  <a:gd name="connsiteX5339" fmla="*/ 5162797 w 6697347"/>
                                  <a:gd name="connsiteY5339" fmla="*/ 137029 h 1257300"/>
                                  <a:gd name="connsiteX5340" fmla="*/ 5161527 w 6697347"/>
                                  <a:gd name="connsiteY5340" fmla="*/ 129409 h 1257300"/>
                                  <a:gd name="connsiteX5341" fmla="*/ 5162797 w 6697347"/>
                                  <a:gd name="connsiteY5341" fmla="*/ 121789 h 1257300"/>
                                  <a:gd name="connsiteX5342" fmla="*/ 5167242 w 6697347"/>
                                  <a:gd name="connsiteY5342" fmla="*/ 116074 h 1257300"/>
                                  <a:gd name="connsiteX5343" fmla="*/ 5172957 w 6697347"/>
                                  <a:gd name="connsiteY5343" fmla="*/ 111629 h 1257300"/>
                                  <a:gd name="connsiteX5344" fmla="*/ 5067591 w 6697347"/>
                                  <a:gd name="connsiteY5344" fmla="*/ 110359 h 1257300"/>
                                  <a:gd name="connsiteX5345" fmla="*/ 5075211 w 6697347"/>
                                  <a:gd name="connsiteY5345" fmla="*/ 111629 h 1257300"/>
                                  <a:gd name="connsiteX5346" fmla="*/ 5080926 w 6697347"/>
                                  <a:gd name="connsiteY5346" fmla="*/ 116074 h 1257300"/>
                                  <a:gd name="connsiteX5347" fmla="*/ 5085371 w 6697347"/>
                                  <a:gd name="connsiteY5347" fmla="*/ 121789 h 1257300"/>
                                  <a:gd name="connsiteX5348" fmla="*/ 5086641 w 6697347"/>
                                  <a:gd name="connsiteY5348" fmla="*/ 129409 h 1257300"/>
                                  <a:gd name="connsiteX5349" fmla="*/ 5085371 w 6697347"/>
                                  <a:gd name="connsiteY5349" fmla="*/ 137029 h 1257300"/>
                                  <a:gd name="connsiteX5350" fmla="*/ 5080926 w 6697347"/>
                                  <a:gd name="connsiteY5350" fmla="*/ 142744 h 1257300"/>
                                  <a:gd name="connsiteX5351" fmla="*/ 5075211 w 6697347"/>
                                  <a:gd name="connsiteY5351" fmla="*/ 147189 h 1257300"/>
                                  <a:gd name="connsiteX5352" fmla="*/ 5067591 w 6697347"/>
                                  <a:gd name="connsiteY5352" fmla="*/ 148459 h 1257300"/>
                                  <a:gd name="connsiteX5353" fmla="*/ 5059971 w 6697347"/>
                                  <a:gd name="connsiteY5353" fmla="*/ 147189 h 1257300"/>
                                  <a:gd name="connsiteX5354" fmla="*/ 5054256 w 6697347"/>
                                  <a:gd name="connsiteY5354" fmla="*/ 142744 h 1257300"/>
                                  <a:gd name="connsiteX5355" fmla="*/ 5049811 w 6697347"/>
                                  <a:gd name="connsiteY5355" fmla="*/ 137029 h 1257300"/>
                                  <a:gd name="connsiteX5356" fmla="*/ 5048541 w 6697347"/>
                                  <a:gd name="connsiteY5356" fmla="*/ 129409 h 1257300"/>
                                  <a:gd name="connsiteX5357" fmla="*/ 5049811 w 6697347"/>
                                  <a:gd name="connsiteY5357" fmla="*/ 121789 h 1257300"/>
                                  <a:gd name="connsiteX5358" fmla="*/ 5054256 w 6697347"/>
                                  <a:gd name="connsiteY5358" fmla="*/ 116074 h 1257300"/>
                                  <a:gd name="connsiteX5359" fmla="*/ 5059971 w 6697347"/>
                                  <a:gd name="connsiteY5359" fmla="*/ 111629 h 1257300"/>
                                  <a:gd name="connsiteX5360" fmla="*/ 4951978 w 6697347"/>
                                  <a:gd name="connsiteY5360" fmla="*/ 110359 h 1257300"/>
                                  <a:gd name="connsiteX5361" fmla="*/ 4959598 w 6697347"/>
                                  <a:gd name="connsiteY5361" fmla="*/ 111629 h 1257300"/>
                                  <a:gd name="connsiteX5362" fmla="*/ 4965948 w 6697347"/>
                                  <a:gd name="connsiteY5362" fmla="*/ 116074 h 1257300"/>
                                  <a:gd name="connsiteX5363" fmla="*/ 4969758 w 6697347"/>
                                  <a:gd name="connsiteY5363" fmla="*/ 121789 h 1257300"/>
                                  <a:gd name="connsiteX5364" fmla="*/ 4971028 w 6697347"/>
                                  <a:gd name="connsiteY5364" fmla="*/ 129409 h 1257300"/>
                                  <a:gd name="connsiteX5365" fmla="*/ 4969758 w 6697347"/>
                                  <a:gd name="connsiteY5365" fmla="*/ 137029 h 1257300"/>
                                  <a:gd name="connsiteX5366" fmla="*/ 4965948 w 6697347"/>
                                  <a:gd name="connsiteY5366" fmla="*/ 142744 h 1257300"/>
                                  <a:gd name="connsiteX5367" fmla="*/ 4959598 w 6697347"/>
                                  <a:gd name="connsiteY5367" fmla="*/ 147189 h 1257300"/>
                                  <a:gd name="connsiteX5368" fmla="*/ 4951978 w 6697347"/>
                                  <a:gd name="connsiteY5368" fmla="*/ 148459 h 1257300"/>
                                  <a:gd name="connsiteX5369" fmla="*/ 4944993 w 6697347"/>
                                  <a:gd name="connsiteY5369" fmla="*/ 147189 h 1257300"/>
                                  <a:gd name="connsiteX5370" fmla="*/ 4938643 w 6697347"/>
                                  <a:gd name="connsiteY5370" fmla="*/ 142744 h 1257300"/>
                                  <a:gd name="connsiteX5371" fmla="*/ 4934833 w 6697347"/>
                                  <a:gd name="connsiteY5371" fmla="*/ 137029 h 1257300"/>
                                  <a:gd name="connsiteX5372" fmla="*/ 4932928 w 6697347"/>
                                  <a:gd name="connsiteY5372" fmla="*/ 129409 h 1257300"/>
                                  <a:gd name="connsiteX5373" fmla="*/ 4934833 w 6697347"/>
                                  <a:gd name="connsiteY5373" fmla="*/ 121789 h 1257300"/>
                                  <a:gd name="connsiteX5374" fmla="*/ 4938643 w 6697347"/>
                                  <a:gd name="connsiteY5374" fmla="*/ 116074 h 1257300"/>
                                  <a:gd name="connsiteX5375" fmla="*/ 4944993 w 6697347"/>
                                  <a:gd name="connsiteY5375" fmla="*/ 111629 h 1257300"/>
                                  <a:gd name="connsiteX5376" fmla="*/ 4836364 w 6697347"/>
                                  <a:gd name="connsiteY5376" fmla="*/ 110359 h 1257300"/>
                                  <a:gd name="connsiteX5377" fmla="*/ 4843349 w 6697347"/>
                                  <a:gd name="connsiteY5377" fmla="*/ 111629 h 1257300"/>
                                  <a:gd name="connsiteX5378" fmla="*/ 4849699 w 6697347"/>
                                  <a:gd name="connsiteY5378" fmla="*/ 116074 h 1257300"/>
                                  <a:gd name="connsiteX5379" fmla="*/ 4853509 w 6697347"/>
                                  <a:gd name="connsiteY5379" fmla="*/ 121789 h 1257300"/>
                                  <a:gd name="connsiteX5380" fmla="*/ 4855414 w 6697347"/>
                                  <a:gd name="connsiteY5380" fmla="*/ 129409 h 1257300"/>
                                  <a:gd name="connsiteX5381" fmla="*/ 4853509 w 6697347"/>
                                  <a:gd name="connsiteY5381" fmla="*/ 137029 h 1257300"/>
                                  <a:gd name="connsiteX5382" fmla="*/ 4849699 w 6697347"/>
                                  <a:gd name="connsiteY5382" fmla="*/ 142744 h 1257300"/>
                                  <a:gd name="connsiteX5383" fmla="*/ 4843349 w 6697347"/>
                                  <a:gd name="connsiteY5383" fmla="*/ 147189 h 1257300"/>
                                  <a:gd name="connsiteX5384" fmla="*/ 4836364 w 6697347"/>
                                  <a:gd name="connsiteY5384" fmla="*/ 148459 h 1257300"/>
                                  <a:gd name="connsiteX5385" fmla="*/ 4828744 w 6697347"/>
                                  <a:gd name="connsiteY5385" fmla="*/ 147189 h 1257300"/>
                                  <a:gd name="connsiteX5386" fmla="*/ 4823029 w 6697347"/>
                                  <a:gd name="connsiteY5386" fmla="*/ 142744 h 1257300"/>
                                  <a:gd name="connsiteX5387" fmla="*/ 4818584 w 6697347"/>
                                  <a:gd name="connsiteY5387" fmla="*/ 137029 h 1257300"/>
                                  <a:gd name="connsiteX5388" fmla="*/ 4817314 w 6697347"/>
                                  <a:gd name="connsiteY5388" fmla="*/ 129409 h 1257300"/>
                                  <a:gd name="connsiteX5389" fmla="*/ 4818584 w 6697347"/>
                                  <a:gd name="connsiteY5389" fmla="*/ 121789 h 1257300"/>
                                  <a:gd name="connsiteX5390" fmla="*/ 4823029 w 6697347"/>
                                  <a:gd name="connsiteY5390" fmla="*/ 116074 h 1257300"/>
                                  <a:gd name="connsiteX5391" fmla="*/ 4828744 w 6697347"/>
                                  <a:gd name="connsiteY5391" fmla="*/ 111629 h 1257300"/>
                                  <a:gd name="connsiteX5392" fmla="*/ 4723378 w 6697347"/>
                                  <a:gd name="connsiteY5392" fmla="*/ 110359 h 1257300"/>
                                  <a:gd name="connsiteX5393" fmla="*/ 4730998 w 6697347"/>
                                  <a:gd name="connsiteY5393" fmla="*/ 111629 h 1257300"/>
                                  <a:gd name="connsiteX5394" fmla="*/ 4736713 w 6697347"/>
                                  <a:gd name="connsiteY5394" fmla="*/ 116074 h 1257300"/>
                                  <a:gd name="connsiteX5395" fmla="*/ 4741158 w 6697347"/>
                                  <a:gd name="connsiteY5395" fmla="*/ 121789 h 1257300"/>
                                  <a:gd name="connsiteX5396" fmla="*/ 4742428 w 6697347"/>
                                  <a:gd name="connsiteY5396" fmla="*/ 129409 h 1257300"/>
                                  <a:gd name="connsiteX5397" fmla="*/ 4741158 w 6697347"/>
                                  <a:gd name="connsiteY5397" fmla="*/ 137029 h 1257300"/>
                                  <a:gd name="connsiteX5398" fmla="*/ 4736713 w 6697347"/>
                                  <a:gd name="connsiteY5398" fmla="*/ 142744 h 1257300"/>
                                  <a:gd name="connsiteX5399" fmla="*/ 4730998 w 6697347"/>
                                  <a:gd name="connsiteY5399" fmla="*/ 147189 h 1257300"/>
                                  <a:gd name="connsiteX5400" fmla="*/ 4723378 w 6697347"/>
                                  <a:gd name="connsiteY5400" fmla="*/ 148459 h 1257300"/>
                                  <a:gd name="connsiteX5401" fmla="*/ 4715758 w 6697347"/>
                                  <a:gd name="connsiteY5401" fmla="*/ 147189 h 1257300"/>
                                  <a:gd name="connsiteX5402" fmla="*/ 4710043 w 6697347"/>
                                  <a:gd name="connsiteY5402" fmla="*/ 142744 h 1257300"/>
                                  <a:gd name="connsiteX5403" fmla="*/ 4705598 w 6697347"/>
                                  <a:gd name="connsiteY5403" fmla="*/ 137029 h 1257300"/>
                                  <a:gd name="connsiteX5404" fmla="*/ 4704328 w 6697347"/>
                                  <a:gd name="connsiteY5404" fmla="*/ 129409 h 1257300"/>
                                  <a:gd name="connsiteX5405" fmla="*/ 4705598 w 6697347"/>
                                  <a:gd name="connsiteY5405" fmla="*/ 121789 h 1257300"/>
                                  <a:gd name="connsiteX5406" fmla="*/ 4710043 w 6697347"/>
                                  <a:gd name="connsiteY5406" fmla="*/ 116074 h 1257300"/>
                                  <a:gd name="connsiteX5407" fmla="*/ 4715758 w 6697347"/>
                                  <a:gd name="connsiteY5407" fmla="*/ 111629 h 1257300"/>
                                  <a:gd name="connsiteX5408" fmla="*/ 4607764 w 6697347"/>
                                  <a:gd name="connsiteY5408" fmla="*/ 110359 h 1257300"/>
                                  <a:gd name="connsiteX5409" fmla="*/ 4615384 w 6697347"/>
                                  <a:gd name="connsiteY5409" fmla="*/ 111629 h 1257300"/>
                                  <a:gd name="connsiteX5410" fmla="*/ 4621734 w 6697347"/>
                                  <a:gd name="connsiteY5410" fmla="*/ 116074 h 1257300"/>
                                  <a:gd name="connsiteX5411" fmla="*/ 4625544 w 6697347"/>
                                  <a:gd name="connsiteY5411" fmla="*/ 121789 h 1257300"/>
                                  <a:gd name="connsiteX5412" fmla="*/ 4626814 w 6697347"/>
                                  <a:gd name="connsiteY5412" fmla="*/ 129409 h 1257300"/>
                                  <a:gd name="connsiteX5413" fmla="*/ 4625544 w 6697347"/>
                                  <a:gd name="connsiteY5413" fmla="*/ 137029 h 1257300"/>
                                  <a:gd name="connsiteX5414" fmla="*/ 4621734 w 6697347"/>
                                  <a:gd name="connsiteY5414" fmla="*/ 142744 h 1257300"/>
                                  <a:gd name="connsiteX5415" fmla="*/ 4615384 w 6697347"/>
                                  <a:gd name="connsiteY5415" fmla="*/ 147189 h 1257300"/>
                                  <a:gd name="connsiteX5416" fmla="*/ 4607764 w 6697347"/>
                                  <a:gd name="connsiteY5416" fmla="*/ 148459 h 1257300"/>
                                  <a:gd name="connsiteX5417" fmla="*/ 4600779 w 6697347"/>
                                  <a:gd name="connsiteY5417" fmla="*/ 147189 h 1257300"/>
                                  <a:gd name="connsiteX5418" fmla="*/ 4594429 w 6697347"/>
                                  <a:gd name="connsiteY5418" fmla="*/ 142744 h 1257300"/>
                                  <a:gd name="connsiteX5419" fmla="*/ 4590619 w 6697347"/>
                                  <a:gd name="connsiteY5419" fmla="*/ 137029 h 1257300"/>
                                  <a:gd name="connsiteX5420" fmla="*/ 4588714 w 6697347"/>
                                  <a:gd name="connsiteY5420" fmla="*/ 129409 h 1257300"/>
                                  <a:gd name="connsiteX5421" fmla="*/ 4590619 w 6697347"/>
                                  <a:gd name="connsiteY5421" fmla="*/ 121789 h 1257300"/>
                                  <a:gd name="connsiteX5422" fmla="*/ 4594429 w 6697347"/>
                                  <a:gd name="connsiteY5422" fmla="*/ 116074 h 1257300"/>
                                  <a:gd name="connsiteX5423" fmla="*/ 4600779 w 6697347"/>
                                  <a:gd name="connsiteY5423" fmla="*/ 111629 h 1257300"/>
                                  <a:gd name="connsiteX5424" fmla="*/ 4492151 w 6697347"/>
                                  <a:gd name="connsiteY5424" fmla="*/ 110359 h 1257300"/>
                                  <a:gd name="connsiteX5425" fmla="*/ 4499136 w 6697347"/>
                                  <a:gd name="connsiteY5425" fmla="*/ 111629 h 1257300"/>
                                  <a:gd name="connsiteX5426" fmla="*/ 4505486 w 6697347"/>
                                  <a:gd name="connsiteY5426" fmla="*/ 116074 h 1257300"/>
                                  <a:gd name="connsiteX5427" fmla="*/ 4509296 w 6697347"/>
                                  <a:gd name="connsiteY5427" fmla="*/ 121789 h 1257300"/>
                                  <a:gd name="connsiteX5428" fmla="*/ 4511201 w 6697347"/>
                                  <a:gd name="connsiteY5428" fmla="*/ 129409 h 1257300"/>
                                  <a:gd name="connsiteX5429" fmla="*/ 4509296 w 6697347"/>
                                  <a:gd name="connsiteY5429" fmla="*/ 137029 h 1257300"/>
                                  <a:gd name="connsiteX5430" fmla="*/ 4505486 w 6697347"/>
                                  <a:gd name="connsiteY5430" fmla="*/ 142744 h 1257300"/>
                                  <a:gd name="connsiteX5431" fmla="*/ 4499136 w 6697347"/>
                                  <a:gd name="connsiteY5431" fmla="*/ 147189 h 1257300"/>
                                  <a:gd name="connsiteX5432" fmla="*/ 4492151 w 6697347"/>
                                  <a:gd name="connsiteY5432" fmla="*/ 148459 h 1257300"/>
                                  <a:gd name="connsiteX5433" fmla="*/ 4484531 w 6697347"/>
                                  <a:gd name="connsiteY5433" fmla="*/ 147189 h 1257300"/>
                                  <a:gd name="connsiteX5434" fmla="*/ 4478816 w 6697347"/>
                                  <a:gd name="connsiteY5434" fmla="*/ 142744 h 1257300"/>
                                  <a:gd name="connsiteX5435" fmla="*/ 4474371 w 6697347"/>
                                  <a:gd name="connsiteY5435" fmla="*/ 137029 h 1257300"/>
                                  <a:gd name="connsiteX5436" fmla="*/ 4473101 w 6697347"/>
                                  <a:gd name="connsiteY5436" fmla="*/ 129409 h 1257300"/>
                                  <a:gd name="connsiteX5437" fmla="*/ 4474371 w 6697347"/>
                                  <a:gd name="connsiteY5437" fmla="*/ 121789 h 1257300"/>
                                  <a:gd name="connsiteX5438" fmla="*/ 4478816 w 6697347"/>
                                  <a:gd name="connsiteY5438" fmla="*/ 116074 h 1257300"/>
                                  <a:gd name="connsiteX5439" fmla="*/ 4484531 w 6697347"/>
                                  <a:gd name="connsiteY5439" fmla="*/ 111629 h 1257300"/>
                                  <a:gd name="connsiteX5440" fmla="*/ 4379165 w 6697347"/>
                                  <a:gd name="connsiteY5440" fmla="*/ 110359 h 1257300"/>
                                  <a:gd name="connsiteX5441" fmla="*/ 4386785 w 6697347"/>
                                  <a:gd name="connsiteY5441" fmla="*/ 111629 h 1257300"/>
                                  <a:gd name="connsiteX5442" fmla="*/ 4392500 w 6697347"/>
                                  <a:gd name="connsiteY5442" fmla="*/ 116074 h 1257300"/>
                                  <a:gd name="connsiteX5443" fmla="*/ 4396945 w 6697347"/>
                                  <a:gd name="connsiteY5443" fmla="*/ 121789 h 1257300"/>
                                  <a:gd name="connsiteX5444" fmla="*/ 4398215 w 6697347"/>
                                  <a:gd name="connsiteY5444" fmla="*/ 129409 h 1257300"/>
                                  <a:gd name="connsiteX5445" fmla="*/ 4396945 w 6697347"/>
                                  <a:gd name="connsiteY5445" fmla="*/ 137029 h 1257300"/>
                                  <a:gd name="connsiteX5446" fmla="*/ 4392500 w 6697347"/>
                                  <a:gd name="connsiteY5446" fmla="*/ 142744 h 1257300"/>
                                  <a:gd name="connsiteX5447" fmla="*/ 4386785 w 6697347"/>
                                  <a:gd name="connsiteY5447" fmla="*/ 147189 h 1257300"/>
                                  <a:gd name="connsiteX5448" fmla="*/ 4379165 w 6697347"/>
                                  <a:gd name="connsiteY5448" fmla="*/ 148459 h 1257300"/>
                                  <a:gd name="connsiteX5449" fmla="*/ 4371545 w 6697347"/>
                                  <a:gd name="connsiteY5449" fmla="*/ 147189 h 1257300"/>
                                  <a:gd name="connsiteX5450" fmla="*/ 4365830 w 6697347"/>
                                  <a:gd name="connsiteY5450" fmla="*/ 142744 h 1257300"/>
                                  <a:gd name="connsiteX5451" fmla="*/ 4361385 w 6697347"/>
                                  <a:gd name="connsiteY5451" fmla="*/ 137029 h 1257300"/>
                                  <a:gd name="connsiteX5452" fmla="*/ 4360115 w 6697347"/>
                                  <a:gd name="connsiteY5452" fmla="*/ 129409 h 1257300"/>
                                  <a:gd name="connsiteX5453" fmla="*/ 4361385 w 6697347"/>
                                  <a:gd name="connsiteY5453" fmla="*/ 121789 h 1257300"/>
                                  <a:gd name="connsiteX5454" fmla="*/ 4365830 w 6697347"/>
                                  <a:gd name="connsiteY5454" fmla="*/ 116074 h 1257300"/>
                                  <a:gd name="connsiteX5455" fmla="*/ 4371545 w 6697347"/>
                                  <a:gd name="connsiteY5455" fmla="*/ 111629 h 1257300"/>
                                  <a:gd name="connsiteX5456" fmla="*/ 4271434 w 6697347"/>
                                  <a:gd name="connsiteY5456" fmla="*/ 110359 h 1257300"/>
                                  <a:gd name="connsiteX5457" fmla="*/ 4279054 w 6697347"/>
                                  <a:gd name="connsiteY5457" fmla="*/ 111629 h 1257300"/>
                                  <a:gd name="connsiteX5458" fmla="*/ 4285404 w 6697347"/>
                                  <a:gd name="connsiteY5458" fmla="*/ 116074 h 1257300"/>
                                  <a:gd name="connsiteX5459" fmla="*/ 4289214 w 6697347"/>
                                  <a:gd name="connsiteY5459" fmla="*/ 121789 h 1257300"/>
                                  <a:gd name="connsiteX5460" fmla="*/ 4290484 w 6697347"/>
                                  <a:gd name="connsiteY5460" fmla="*/ 129409 h 1257300"/>
                                  <a:gd name="connsiteX5461" fmla="*/ 4289214 w 6697347"/>
                                  <a:gd name="connsiteY5461" fmla="*/ 137029 h 1257300"/>
                                  <a:gd name="connsiteX5462" fmla="*/ 4285404 w 6697347"/>
                                  <a:gd name="connsiteY5462" fmla="*/ 142744 h 1257300"/>
                                  <a:gd name="connsiteX5463" fmla="*/ 4279054 w 6697347"/>
                                  <a:gd name="connsiteY5463" fmla="*/ 147189 h 1257300"/>
                                  <a:gd name="connsiteX5464" fmla="*/ 4271434 w 6697347"/>
                                  <a:gd name="connsiteY5464" fmla="*/ 148459 h 1257300"/>
                                  <a:gd name="connsiteX5465" fmla="*/ 4264449 w 6697347"/>
                                  <a:gd name="connsiteY5465" fmla="*/ 147189 h 1257300"/>
                                  <a:gd name="connsiteX5466" fmla="*/ 4258099 w 6697347"/>
                                  <a:gd name="connsiteY5466" fmla="*/ 142744 h 1257300"/>
                                  <a:gd name="connsiteX5467" fmla="*/ 4254289 w 6697347"/>
                                  <a:gd name="connsiteY5467" fmla="*/ 137029 h 1257300"/>
                                  <a:gd name="connsiteX5468" fmla="*/ 4252384 w 6697347"/>
                                  <a:gd name="connsiteY5468" fmla="*/ 129409 h 1257300"/>
                                  <a:gd name="connsiteX5469" fmla="*/ 4254289 w 6697347"/>
                                  <a:gd name="connsiteY5469" fmla="*/ 121789 h 1257300"/>
                                  <a:gd name="connsiteX5470" fmla="*/ 4258099 w 6697347"/>
                                  <a:gd name="connsiteY5470" fmla="*/ 116074 h 1257300"/>
                                  <a:gd name="connsiteX5471" fmla="*/ 4264449 w 6697347"/>
                                  <a:gd name="connsiteY5471" fmla="*/ 111629 h 1257300"/>
                                  <a:gd name="connsiteX5472" fmla="*/ 4155821 w 6697347"/>
                                  <a:gd name="connsiteY5472" fmla="*/ 110359 h 1257300"/>
                                  <a:gd name="connsiteX5473" fmla="*/ 4162806 w 6697347"/>
                                  <a:gd name="connsiteY5473" fmla="*/ 111629 h 1257300"/>
                                  <a:gd name="connsiteX5474" fmla="*/ 4169156 w 6697347"/>
                                  <a:gd name="connsiteY5474" fmla="*/ 116074 h 1257300"/>
                                  <a:gd name="connsiteX5475" fmla="*/ 4172966 w 6697347"/>
                                  <a:gd name="connsiteY5475" fmla="*/ 121789 h 1257300"/>
                                  <a:gd name="connsiteX5476" fmla="*/ 4174871 w 6697347"/>
                                  <a:gd name="connsiteY5476" fmla="*/ 129409 h 1257300"/>
                                  <a:gd name="connsiteX5477" fmla="*/ 4172966 w 6697347"/>
                                  <a:gd name="connsiteY5477" fmla="*/ 137029 h 1257300"/>
                                  <a:gd name="connsiteX5478" fmla="*/ 4169156 w 6697347"/>
                                  <a:gd name="connsiteY5478" fmla="*/ 142744 h 1257300"/>
                                  <a:gd name="connsiteX5479" fmla="*/ 4162806 w 6697347"/>
                                  <a:gd name="connsiteY5479" fmla="*/ 147189 h 1257300"/>
                                  <a:gd name="connsiteX5480" fmla="*/ 4155821 w 6697347"/>
                                  <a:gd name="connsiteY5480" fmla="*/ 148459 h 1257300"/>
                                  <a:gd name="connsiteX5481" fmla="*/ 4148201 w 6697347"/>
                                  <a:gd name="connsiteY5481" fmla="*/ 147189 h 1257300"/>
                                  <a:gd name="connsiteX5482" fmla="*/ 4142486 w 6697347"/>
                                  <a:gd name="connsiteY5482" fmla="*/ 142744 h 1257300"/>
                                  <a:gd name="connsiteX5483" fmla="*/ 4138041 w 6697347"/>
                                  <a:gd name="connsiteY5483" fmla="*/ 137029 h 1257300"/>
                                  <a:gd name="connsiteX5484" fmla="*/ 4136771 w 6697347"/>
                                  <a:gd name="connsiteY5484" fmla="*/ 129409 h 1257300"/>
                                  <a:gd name="connsiteX5485" fmla="*/ 4138041 w 6697347"/>
                                  <a:gd name="connsiteY5485" fmla="*/ 121789 h 1257300"/>
                                  <a:gd name="connsiteX5486" fmla="*/ 4142486 w 6697347"/>
                                  <a:gd name="connsiteY5486" fmla="*/ 116074 h 1257300"/>
                                  <a:gd name="connsiteX5487" fmla="*/ 4148201 w 6697347"/>
                                  <a:gd name="connsiteY5487" fmla="*/ 111629 h 1257300"/>
                                  <a:gd name="connsiteX5488" fmla="*/ 4042835 w 6697347"/>
                                  <a:gd name="connsiteY5488" fmla="*/ 110359 h 1257300"/>
                                  <a:gd name="connsiteX5489" fmla="*/ 4050455 w 6697347"/>
                                  <a:gd name="connsiteY5489" fmla="*/ 111629 h 1257300"/>
                                  <a:gd name="connsiteX5490" fmla="*/ 4056170 w 6697347"/>
                                  <a:gd name="connsiteY5490" fmla="*/ 116074 h 1257300"/>
                                  <a:gd name="connsiteX5491" fmla="*/ 4060615 w 6697347"/>
                                  <a:gd name="connsiteY5491" fmla="*/ 121789 h 1257300"/>
                                  <a:gd name="connsiteX5492" fmla="*/ 4061885 w 6697347"/>
                                  <a:gd name="connsiteY5492" fmla="*/ 129409 h 1257300"/>
                                  <a:gd name="connsiteX5493" fmla="*/ 4060615 w 6697347"/>
                                  <a:gd name="connsiteY5493" fmla="*/ 137029 h 1257300"/>
                                  <a:gd name="connsiteX5494" fmla="*/ 4056170 w 6697347"/>
                                  <a:gd name="connsiteY5494" fmla="*/ 142744 h 1257300"/>
                                  <a:gd name="connsiteX5495" fmla="*/ 4050455 w 6697347"/>
                                  <a:gd name="connsiteY5495" fmla="*/ 147189 h 1257300"/>
                                  <a:gd name="connsiteX5496" fmla="*/ 4042835 w 6697347"/>
                                  <a:gd name="connsiteY5496" fmla="*/ 148459 h 1257300"/>
                                  <a:gd name="connsiteX5497" fmla="*/ 4035215 w 6697347"/>
                                  <a:gd name="connsiteY5497" fmla="*/ 147189 h 1257300"/>
                                  <a:gd name="connsiteX5498" fmla="*/ 4029500 w 6697347"/>
                                  <a:gd name="connsiteY5498" fmla="*/ 142744 h 1257300"/>
                                  <a:gd name="connsiteX5499" fmla="*/ 4025055 w 6697347"/>
                                  <a:gd name="connsiteY5499" fmla="*/ 137029 h 1257300"/>
                                  <a:gd name="connsiteX5500" fmla="*/ 4023785 w 6697347"/>
                                  <a:gd name="connsiteY5500" fmla="*/ 129409 h 1257300"/>
                                  <a:gd name="connsiteX5501" fmla="*/ 4025055 w 6697347"/>
                                  <a:gd name="connsiteY5501" fmla="*/ 121789 h 1257300"/>
                                  <a:gd name="connsiteX5502" fmla="*/ 4029500 w 6697347"/>
                                  <a:gd name="connsiteY5502" fmla="*/ 116074 h 1257300"/>
                                  <a:gd name="connsiteX5503" fmla="*/ 4035215 w 6697347"/>
                                  <a:gd name="connsiteY5503" fmla="*/ 111629 h 1257300"/>
                                  <a:gd name="connsiteX5504" fmla="*/ 3927222 w 6697347"/>
                                  <a:gd name="connsiteY5504" fmla="*/ 110359 h 1257300"/>
                                  <a:gd name="connsiteX5505" fmla="*/ 3934842 w 6697347"/>
                                  <a:gd name="connsiteY5505" fmla="*/ 111629 h 1257300"/>
                                  <a:gd name="connsiteX5506" fmla="*/ 3941192 w 6697347"/>
                                  <a:gd name="connsiteY5506" fmla="*/ 116074 h 1257300"/>
                                  <a:gd name="connsiteX5507" fmla="*/ 3945002 w 6697347"/>
                                  <a:gd name="connsiteY5507" fmla="*/ 121789 h 1257300"/>
                                  <a:gd name="connsiteX5508" fmla="*/ 3946272 w 6697347"/>
                                  <a:gd name="connsiteY5508" fmla="*/ 129409 h 1257300"/>
                                  <a:gd name="connsiteX5509" fmla="*/ 3945002 w 6697347"/>
                                  <a:gd name="connsiteY5509" fmla="*/ 137029 h 1257300"/>
                                  <a:gd name="connsiteX5510" fmla="*/ 3941192 w 6697347"/>
                                  <a:gd name="connsiteY5510" fmla="*/ 142744 h 1257300"/>
                                  <a:gd name="connsiteX5511" fmla="*/ 3934842 w 6697347"/>
                                  <a:gd name="connsiteY5511" fmla="*/ 147189 h 1257300"/>
                                  <a:gd name="connsiteX5512" fmla="*/ 3927222 w 6697347"/>
                                  <a:gd name="connsiteY5512" fmla="*/ 148459 h 1257300"/>
                                  <a:gd name="connsiteX5513" fmla="*/ 3920237 w 6697347"/>
                                  <a:gd name="connsiteY5513" fmla="*/ 147189 h 1257300"/>
                                  <a:gd name="connsiteX5514" fmla="*/ 3913887 w 6697347"/>
                                  <a:gd name="connsiteY5514" fmla="*/ 142744 h 1257300"/>
                                  <a:gd name="connsiteX5515" fmla="*/ 3910077 w 6697347"/>
                                  <a:gd name="connsiteY5515" fmla="*/ 137029 h 1257300"/>
                                  <a:gd name="connsiteX5516" fmla="*/ 3908172 w 6697347"/>
                                  <a:gd name="connsiteY5516" fmla="*/ 129409 h 1257300"/>
                                  <a:gd name="connsiteX5517" fmla="*/ 3910077 w 6697347"/>
                                  <a:gd name="connsiteY5517" fmla="*/ 121789 h 1257300"/>
                                  <a:gd name="connsiteX5518" fmla="*/ 3913887 w 6697347"/>
                                  <a:gd name="connsiteY5518" fmla="*/ 116074 h 1257300"/>
                                  <a:gd name="connsiteX5519" fmla="*/ 3920237 w 6697347"/>
                                  <a:gd name="connsiteY5519" fmla="*/ 111629 h 1257300"/>
                                  <a:gd name="connsiteX5520" fmla="*/ 3811608 w 6697347"/>
                                  <a:gd name="connsiteY5520" fmla="*/ 110359 h 1257300"/>
                                  <a:gd name="connsiteX5521" fmla="*/ 3818593 w 6697347"/>
                                  <a:gd name="connsiteY5521" fmla="*/ 111629 h 1257300"/>
                                  <a:gd name="connsiteX5522" fmla="*/ 3824943 w 6697347"/>
                                  <a:gd name="connsiteY5522" fmla="*/ 116074 h 1257300"/>
                                  <a:gd name="connsiteX5523" fmla="*/ 3828753 w 6697347"/>
                                  <a:gd name="connsiteY5523" fmla="*/ 121789 h 1257300"/>
                                  <a:gd name="connsiteX5524" fmla="*/ 3830658 w 6697347"/>
                                  <a:gd name="connsiteY5524" fmla="*/ 129409 h 1257300"/>
                                  <a:gd name="connsiteX5525" fmla="*/ 3828753 w 6697347"/>
                                  <a:gd name="connsiteY5525" fmla="*/ 137029 h 1257300"/>
                                  <a:gd name="connsiteX5526" fmla="*/ 3824943 w 6697347"/>
                                  <a:gd name="connsiteY5526" fmla="*/ 142744 h 1257300"/>
                                  <a:gd name="connsiteX5527" fmla="*/ 3818593 w 6697347"/>
                                  <a:gd name="connsiteY5527" fmla="*/ 147189 h 1257300"/>
                                  <a:gd name="connsiteX5528" fmla="*/ 3811608 w 6697347"/>
                                  <a:gd name="connsiteY5528" fmla="*/ 148459 h 1257300"/>
                                  <a:gd name="connsiteX5529" fmla="*/ 3803988 w 6697347"/>
                                  <a:gd name="connsiteY5529" fmla="*/ 147189 h 1257300"/>
                                  <a:gd name="connsiteX5530" fmla="*/ 3797638 w 6697347"/>
                                  <a:gd name="connsiteY5530" fmla="*/ 142744 h 1257300"/>
                                  <a:gd name="connsiteX5531" fmla="*/ 3793828 w 6697347"/>
                                  <a:gd name="connsiteY5531" fmla="*/ 137029 h 1257300"/>
                                  <a:gd name="connsiteX5532" fmla="*/ 3792558 w 6697347"/>
                                  <a:gd name="connsiteY5532" fmla="*/ 129409 h 1257300"/>
                                  <a:gd name="connsiteX5533" fmla="*/ 3793828 w 6697347"/>
                                  <a:gd name="connsiteY5533" fmla="*/ 121789 h 1257300"/>
                                  <a:gd name="connsiteX5534" fmla="*/ 3797638 w 6697347"/>
                                  <a:gd name="connsiteY5534" fmla="*/ 116074 h 1257300"/>
                                  <a:gd name="connsiteX5535" fmla="*/ 3803988 w 6697347"/>
                                  <a:gd name="connsiteY5535" fmla="*/ 111629 h 1257300"/>
                                  <a:gd name="connsiteX5536" fmla="*/ 3698622 w 6697347"/>
                                  <a:gd name="connsiteY5536" fmla="*/ 110359 h 1257300"/>
                                  <a:gd name="connsiteX5537" fmla="*/ 3706242 w 6697347"/>
                                  <a:gd name="connsiteY5537" fmla="*/ 111629 h 1257300"/>
                                  <a:gd name="connsiteX5538" fmla="*/ 3711957 w 6697347"/>
                                  <a:gd name="connsiteY5538" fmla="*/ 116074 h 1257300"/>
                                  <a:gd name="connsiteX5539" fmla="*/ 3716402 w 6697347"/>
                                  <a:gd name="connsiteY5539" fmla="*/ 121789 h 1257300"/>
                                  <a:gd name="connsiteX5540" fmla="*/ 3717672 w 6697347"/>
                                  <a:gd name="connsiteY5540" fmla="*/ 129409 h 1257300"/>
                                  <a:gd name="connsiteX5541" fmla="*/ 3716402 w 6697347"/>
                                  <a:gd name="connsiteY5541" fmla="*/ 137029 h 1257300"/>
                                  <a:gd name="connsiteX5542" fmla="*/ 3711957 w 6697347"/>
                                  <a:gd name="connsiteY5542" fmla="*/ 142744 h 1257300"/>
                                  <a:gd name="connsiteX5543" fmla="*/ 3706242 w 6697347"/>
                                  <a:gd name="connsiteY5543" fmla="*/ 147189 h 1257300"/>
                                  <a:gd name="connsiteX5544" fmla="*/ 3698622 w 6697347"/>
                                  <a:gd name="connsiteY5544" fmla="*/ 148459 h 1257300"/>
                                  <a:gd name="connsiteX5545" fmla="*/ 3691002 w 6697347"/>
                                  <a:gd name="connsiteY5545" fmla="*/ 147189 h 1257300"/>
                                  <a:gd name="connsiteX5546" fmla="*/ 3685287 w 6697347"/>
                                  <a:gd name="connsiteY5546" fmla="*/ 142744 h 1257300"/>
                                  <a:gd name="connsiteX5547" fmla="*/ 3680842 w 6697347"/>
                                  <a:gd name="connsiteY5547" fmla="*/ 137029 h 1257300"/>
                                  <a:gd name="connsiteX5548" fmla="*/ 3679572 w 6697347"/>
                                  <a:gd name="connsiteY5548" fmla="*/ 129409 h 1257300"/>
                                  <a:gd name="connsiteX5549" fmla="*/ 3680842 w 6697347"/>
                                  <a:gd name="connsiteY5549" fmla="*/ 121789 h 1257300"/>
                                  <a:gd name="connsiteX5550" fmla="*/ 3685287 w 6697347"/>
                                  <a:gd name="connsiteY5550" fmla="*/ 116074 h 1257300"/>
                                  <a:gd name="connsiteX5551" fmla="*/ 3691002 w 6697347"/>
                                  <a:gd name="connsiteY5551" fmla="*/ 111629 h 1257300"/>
                                  <a:gd name="connsiteX5552" fmla="*/ 3583009 w 6697347"/>
                                  <a:gd name="connsiteY5552" fmla="*/ 110359 h 1257300"/>
                                  <a:gd name="connsiteX5553" fmla="*/ 3590629 w 6697347"/>
                                  <a:gd name="connsiteY5553" fmla="*/ 111629 h 1257300"/>
                                  <a:gd name="connsiteX5554" fmla="*/ 3596979 w 6697347"/>
                                  <a:gd name="connsiteY5554" fmla="*/ 116074 h 1257300"/>
                                  <a:gd name="connsiteX5555" fmla="*/ 3600789 w 6697347"/>
                                  <a:gd name="connsiteY5555" fmla="*/ 121789 h 1257300"/>
                                  <a:gd name="connsiteX5556" fmla="*/ 3602059 w 6697347"/>
                                  <a:gd name="connsiteY5556" fmla="*/ 129409 h 1257300"/>
                                  <a:gd name="connsiteX5557" fmla="*/ 3600789 w 6697347"/>
                                  <a:gd name="connsiteY5557" fmla="*/ 137029 h 1257300"/>
                                  <a:gd name="connsiteX5558" fmla="*/ 3596979 w 6697347"/>
                                  <a:gd name="connsiteY5558" fmla="*/ 142744 h 1257300"/>
                                  <a:gd name="connsiteX5559" fmla="*/ 3590629 w 6697347"/>
                                  <a:gd name="connsiteY5559" fmla="*/ 147189 h 1257300"/>
                                  <a:gd name="connsiteX5560" fmla="*/ 3583009 w 6697347"/>
                                  <a:gd name="connsiteY5560" fmla="*/ 148459 h 1257300"/>
                                  <a:gd name="connsiteX5561" fmla="*/ 3576024 w 6697347"/>
                                  <a:gd name="connsiteY5561" fmla="*/ 147189 h 1257300"/>
                                  <a:gd name="connsiteX5562" fmla="*/ 3569674 w 6697347"/>
                                  <a:gd name="connsiteY5562" fmla="*/ 142744 h 1257300"/>
                                  <a:gd name="connsiteX5563" fmla="*/ 3565864 w 6697347"/>
                                  <a:gd name="connsiteY5563" fmla="*/ 137029 h 1257300"/>
                                  <a:gd name="connsiteX5564" fmla="*/ 3563959 w 6697347"/>
                                  <a:gd name="connsiteY5564" fmla="*/ 129409 h 1257300"/>
                                  <a:gd name="connsiteX5565" fmla="*/ 3565864 w 6697347"/>
                                  <a:gd name="connsiteY5565" fmla="*/ 121789 h 1257300"/>
                                  <a:gd name="connsiteX5566" fmla="*/ 3569674 w 6697347"/>
                                  <a:gd name="connsiteY5566" fmla="*/ 116074 h 1257300"/>
                                  <a:gd name="connsiteX5567" fmla="*/ 3576024 w 6697347"/>
                                  <a:gd name="connsiteY5567" fmla="*/ 111629 h 1257300"/>
                                  <a:gd name="connsiteX5568" fmla="*/ 3467395 w 6697347"/>
                                  <a:gd name="connsiteY5568" fmla="*/ 110359 h 1257300"/>
                                  <a:gd name="connsiteX5569" fmla="*/ 3474380 w 6697347"/>
                                  <a:gd name="connsiteY5569" fmla="*/ 111629 h 1257300"/>
                                  <a:gd name="connsiteX5570" fmla="*/ 3480730 w 6697347"/>
                                  <a:gd name="connsiteY5570" fmla="*/ 116074 h 1257300"/>
                                  <a:gd name="connsiteX5571" fmla="*/ 3484540 w 6697347"/>
                                  <a:gd name="connsiteY5571" fmla="*/ 121789 h 1257300"/>
                                  <a:gd name="connsiteX5572" fmla="*/ 3486445 w 6697347"/>
                                  <a:gd name="connsiteY5572" fmla="*/ 129409 h 1257300"/>
                                  <a:gd name="connsiteX5573" fmla="*/ 3484540 w 6697347"/>
                                  <a:gd name="connsiteY5573" fmla="*/ 137029 h 1257300"/>
                                  <a:gd name="connsiteX5574" fmla="*/ 3480730 w 6697347"/>
                                  <a:gd name="connsiteY5574" fmla="*/ 142744 h 1257300"/>
                                  <a:gd name="connsiteX5575" fmla="*/ 3474380 w 6697347"/>
                                  <a:gd name="connsiteY5575" fmla="*/ 147189 h 1257300"/>
                                  <a:gd name="connsiteX5576" fmla="*/ 3467395 w 6697347"/>
                                  <a:gd name="connsiteY5576" fmla="*/ 148459 h 1257300"/>
                                  <a:gd name="connsiteX5577" fmla="*/ 3459775 w 6697347"/>
                                  <a:gd name="connsiteY5577" fmla="*/ 147189 h 1257300"/>
                                  <a:gd name="connsiteX5578" fmla="*/ 3453425 w 6697347"/>
                                  <a:gd name="connsiteY5578" fmla="*/ 142744 h 1257300"/>
                                  <a:gd name="connsiteX5579" fmla="*/ 3449615 w 6697347"/>
                                  <a:gd name="connsiteY5579" fmla="*/ 137029 h 1257300"/>
                                  <a:gd name="connsiteX5580" fmla="*/ 3448345 w 6697347"/>
                                  <a:gd name="connsiteY5580" fmla="*/ 129409 h 1257300"/>
                                  <a:gd name="connsiteX5581" fmla="*/ 3449615 w 6697347"/>
                                  <a:gd name="connsiteY5581" fmla="*/ 121789 h 1257300"/>
                                  <a:gd name="connsiteX5582" fmla="*/ 3453425 w 6697347"/>
                                  <a:gd name="connsiteY5582" fmla="*/ 116074 h 1257300"/>
                                  <a:gd name="connsiteX5583" fmla="*/ 3459775 w 6697347"/>
                                  <a:gd name="connsiteY5583" fmla="*/ 111629 h 1257300"/>
                                  <a:gd name="connsiteX5584" fmla="*/ 3354409 w 6697347"/>
                                  <a:gd name="connsiteY5584" fmla="*/ 110359 h 1257300"/>
                                  <a:gd name="connsiteX5585" fmla="*/ 3362029 w 6697347"/>
                                  <a:gd name="connsiteY5585" fmla="*/ 111629 h 1257300"/>
                                  <a:gd name="connsiteX5586" fmla="*/ 3367744 w 6697347"/>
                                  <a:gd name="connsiteY5586" fmla="*/ 116074 h 1257300"/>
                                  <a:gd name="connsiteX5587" fmla="*/ 3372189 w 6697347"/>
                                  <a:gd name="connsiteY5587" fmla="*/ 121789 h 1257300"/>
                                  <a:gd name="connsiteX5588" fmla="*/ 3373459 w 6697347"/>
                                  <a:gd name="connsiteY5588" fmla="*/ 129409 h 1257300"/>
                                  <a:gd name="connsiteX5589" fmla="*/ 3372189 w 6697347"/>
                                  <a:gd name="connsiteY5589" fmla="*/ 137029 h 1257300"/>
                                  <a:gd name="connsiteX5590" fmla="*/ 3367744 w 6697347"/>
                                  <a:gd name="connsiteY5590" fmla="*/ 142744 h 1257300"/>
                                  <a:gd name="connsiteX5591" fmla="*/ 3362029 w 6697347"/>
                                  <a:gd name="connsiteY5591" fmla="*/ 147189 h 1257300"/>
                                  <a:gd name="connsiteX5592" fmla="*/ 3354409 w 6697347"/>
                                  <a:gd name="connsiteY5592" fmla="*/ 148459 h 1257300"/>
                                  <a:gd name="connsiteX5593" fmla="*/ 3346789 w 6697347"/>
                                  <a:gd name="connsiteY5593" fmla="*/ 147189 h 1257300"/>
                                  <a:gd name="connsiteX5594" fmla="*/ 3341074 w 6697347"/>
                                  <a:gd name="connsiteY5594" fmla="*/ 142744 h 1257300"/>
                                  <a:gd name="connsiteX5595" fmla="*/ 3336629 w 6697347"/>
                                  <a:gd name="connsiteY5595" fmla="*/ 137029 h 1257300"/>
                                  <a:gd name="connsiteX5596" fmla="*/ 3335359 w 6697347"/>
                                  <a:gd name="connsiteY5596" fmla="*/ 129409 h 1257300"/>
                                  <a:gd name="connsiteX5597" fmla="*/ 3336629 w 6697347"/>
                                  <a:gd name="connsiteY5597" fmla="*/ 121789 h 1257300"/>
                                  <a:gd name="connsiteX5598" fmla="*/ 3341074 w 6697347"/>
                                  <a:gd name="connsiteY5598" fmla="*/ 116074 h 1257300"/>
                                  <a:gd name="connsiteX5599" fmla="*/ 3346789 w 6697347"/>
                                  <a:gd name="connsiteY5599" fmla="*/ 111629 h 1257300"/>
                                  <a:gd name="connsiteX5600" fmla="*/ 3238795 w 6697347"/>
                                  <a:gd name="connsiteY5600" fmla="*/ 110359 h 1257300"/>
                                  <a:gd name="connsiteX5601" fmla="*/ 3246415 w 6697347"/>
                                  <a:gd name="connsiteY5601" fmla="*/ 111629 h 1257300"/>
                                  <a:gd name="connsiteX5602" fmla="*/ 3252765 w 6697347"/>
                                  <a:gd name="connsiteY5602" fmla="*/ 116074 h 1257300"/>
                                  <a:gd name="connsiteX5603" fmla="*/ 3256575 w 6697347"/>
                                  <a:gd name="connsiteY5603" fmla="*/ 121789 h 1257300"/>
                                  <a:gd name="connsiteX5604" fmla="*/ 3257845 w 6697347"/>
                                  <a:gd name="connsiteY5604" fmla="*/ 129409 h 1257300"/>
                                  <a:gd name="connsiteX5605" fmla="*/ 3256575 w 6697347"/>
                                  <a:gd name="connsiteY5605" fmla="*/ 137029 h 1257300"/>
                                  <a:gd name="connsiteX5606" fmla="*/ 3252765 w 6697347"/>
                                  <a:gd name="connsiteY5606" fmla="*/ 142744 h 1257300"/>
                                  <a:gd name="connsiteX5607" fmla="*/ 3246415 w 6697347"/>
                                  <a:gd name="connsiteY5607" fmla="*/ 147189 h 1257300"/>
                                  <a:gd name="connsiteX5608" fmla="*/ 3238795 w 6697347"/>
                                  <a:gd name="connsiteY5608" fmla="*/ 148459 h 1257300"/>
                                  <a:gd name="connsiteX5609" fmla="*/ 3231810 w 6697347"/>
                                  <a:gd name="connsiteY5609" fmla="*/ 147189 h 1257300"/>
                                  <a:gd name="connsiteX5610" fmla="*/ 3225460 w 6697347"/>
                                  <a:gd name="connsiteY5610" fmla="*/ 142744 h 1257300"/>
                                  <a:gd name="connsiteX5611" fmla="*/ 3221650 w 6697347"/>
                                  <a:gd name="connsiteY5611" fmla="*/ 137029 h 1257300"/>
                                  <a:gd name="connsiteX5612" fmla="*/ 3219745 w 6697347"/>
                                  <a:gd name="connsiteY5612" fmla="*/ 129409 h 1257300"/>
                                  <a:gd name="connsiteX5613" fmla="*/ 3221650 w 6697347"/>
                                  <a:gd name="connsiteY5613" fmla="*/ 121789 h 1257300"/>
                                  <a:gd name="connsiteX5614" fmla="*/ 3225460 w 6697347"/>
                                  <a:gd name="connsiteY5614" fmla="*/ 116074 h 1257300"/>
                                  <a:gd name="connsiteX5615" fmla="*/ 3231810 w 6697347"/>
                                  <a:gd name="connsiteY5615" fmla="*/ 111629 h 1257300"/>
                                  <a:gd name="connsiteX5616" fmla="*/ 3125810 w 6697347"/>
                                  <a:gd name="connsiteY5616" fmla="*/ 110359 h 1257300"/>
                                  <a:gd name="connsiteX5617" fmla="*/ 3132795 w 6697347"/>
                                  <a:gd name="connsiteY5617" fmla="*/ 111629 h 1257300"/>
                                  <a:gd name="connsiteX5618" fmla="*/ 3139145 w 6697347"/>
                                  <a:gd name="connsiteY5618" fmla="*/ 116074 h 1257300"/>
                                  <a:gd name="connsiteX5619" fmla="*/ 3142955 w 6697347"/>
                                  <a:gd name="connsiteY5619" fmla="*/ 121789 h 1257300"/>
                                  <a:gd name="connsiteX5620" fmla="*/ 3144860 w 6697347"/>
                                  <a:gd name="connsiteY5620" fmla="*/ 129409 h 1257300"/>
                                  <a:gd name="connsiteX5621" fmla="*/ 3142955 w 6697347"/>
                                  <a:gd name="connsiteY5621" fmla="*/ 137029 h 1257300"/>
                                  <a:gd name="connsiteX5622" fmla="*/ 3139145 w 6697347"/>
                                  <a:gd name="connsiteY5622" fmla="*/ 142744 h 1257300"/>
                                  <a:gd name="connsiteX5623" fmla="*/ 3132795 w 6697347"/>
                                  <a:gd name="connsiteY5623" fmla="*/ 147189 h 1257300"/>
                                  <a:gd name="connsiteX5624" fmla="*/ 3125810 w 6697347"/>
                                  <a:gd name="connsiteY5624" fmla="*/ 148459 h 1257300"/>
                                  <a:gd name="connsiteX5625" fmla="*/ 3118190 w 6697347"/>
                                  <a:gd name="connsiteY5625" fmla="*/ 147189 h 1257300"/>
                                  <a:gd name="connsiteX5626" fmla="*/ 3111840 w 6697347"/>
                                  <a:gd name="connsiteY5626" fmla="*/ 142744 h 1257300"/>
                                  <a:gd name="connsiteX5627" fmla="*/ 3108030 w 6697347"/>
                                  <a:gd name="connsiteY5627" fmla="*/ 137029 h 1257300"/>
                                  <a:gd name="connsiteX5628" fmla="*/ 3106760 w 6697347"/>
                                  <a:gd name="connsiteY5628" fmla="*/ 129409 h 1257300"/>
                                  <a:gd name="connsiteX5629" fmla="*/ 3108030 w 6697347"/>
                                  <a:gd name="connsiteY5629" fmla="*/ 121789 h 1257300"/>
                                  <a:gd name="connsiteX5630" fmla="*/ 3111840 w 6697347"/>
                                  <a:gd name="connsiteY5630" fmla="*/ 116074 h 1257300"/>
                                  <a:gd name="connsiteX5631" fmla="*/ 3118190 w 6697347"/>
                                  <a:gd name="connsiteY5631" fmla="*/ 111629 h 1257300"/>
                                  <a:gd name="connsiteX5632" fmla="*/ 3010196 w 6697347"/>
                                  <a:gd name="connsiteY5632" fmla="*/ 110359 h 1257300"/>
                                  <a:gd name="connsiteX5633" fmla="*/ 3017816 w 6697347"/>
                                  <a:gd name="connsiteY5633" fmla="*/ 111629 h 1257300"/>
                                  <a:gd name="connsiteX5634" fmla="*/ 3023531 w 6697347"/>
                                  <a:gd name="connsiteY5634" fmla="*/ 116074 h 1257300"/>
                                  <a:gd name="connsiteX5635" fmla="*/ 3027976 w 6697347"/>
                                  <a:gd name="connsiteY5635" fmla="*/ 121789 h 1257300"/>
                                  <a:gd name="connsiteX5636" fmla="*/ 3029246 w 6697347"/>
                                  <a:gd name="connsiteY5636" fmla="*/ 129409 h 1257300"/>
                                  <a:gd name="connsiteX5637" fmla="*/ 3027976 w 6697347"/>
                                  <a:gd name="connsiteY5637" fmla="*/ 137029 h 1257300"/>
                                  <a:gd name="connsiteX5638" fmla="*/ 3023531 w 6697347"/>
                                  <a:gd name="connsiteY5638" fmla="*/ 142744 h 1257300"/>
                                  <a:gd name="connsiteX5639" fmla="*/ 3017816 w 6697347"/>
                                  <a:gd name="connsiteY5639" fmla="*/ 147189 h 1257300"/>
                                  <a:gd name="connsiteX5640" fmla="*/ 3010196 w 6697347"/>
                                  <a:gd name="connsiteY5640" fmla="*/ 148459 h 1257300"/>
                                  <a:gd name="connsiteX5641" fmla="*/ 3002576 w 6697347"/>
                                  <a:gd name="connsiteY5641" fmla="*/ 147189 h 1257300"/>
                                  <a:gd name="connsiteX5642" fmla="*/ 2996861 w 6697347"/>
                                  <a:gd name="connsiteY5642" fmla="*/ 142744 h 1257300"/>
                                  <a:gd name="connsiteX5643" fmla="*/ 2992416 w 6697347"/>
                                  <a:gd name="connsiteY5643" fmla="*/ 137029 h 1257300"/>
                                  <a:gd name="connsiteX5644" fmla="*/ 2991146 w 6697347"/>
                                  <a:gd name="connsiteY5644" fmla="*/ 129409 h 1257300"/>
                                  <a:gd name="connsiteX5645" fmla="*/ 2992416 w 6697347"/>
                                  <a:gd name="connsiteY5645" fmla="*/ 121789 h 1257300"/>
                                  <a:gd name="connsiteX5646" fmla="*/ 2996861 w 6697347"/>
                                  <a:gd name="connsiteY5646" fmla="*/ 116074 h 1257300"/>
                                  <a:gd name="connsiteX5647" fmla="*/ 3002576 w 6697347"/>
                                  <a:gd name="connsiteY5647" fmla="*/ 111629 h 1257300"/>
                                  <a:gd name="connsiteX5648" fmla="*/ 2894582 w 6697347"/>
                                  <a:gd name="connsiteY5648" fmla="*/ 110359 h 1257300"/>
                                  <a:gd name="connsiteX5649" fmla="*/ 2902202 w 6697347"/>
                                  <a:gd name="connsiteY5649" fmla="*/ 111629 h 1257300"/>
                                  <a:gd name="connsiteX5650" fmla="*/ 2908552 w 6697347"/>
                                  <a:gd name="connsiteY5650" fmla="*/ 116074 h 1257300"/>
                                  <a:gd name="connsiteX5651" fmla="*/ 2912362 w 6697347"/>
                                  <a:gd name="connsiteY5651" fmla="*/ 121789 h 1257300"/>
                                  <a:gd name="connsiteX5652" fmla="*/ 2913632 w 6697347"/>
                                  <a:gd name="connsiteY5652" fmla="*/ 129409 h 1257300"/>
                                  <a:gd name="connsiteX5653" fmla="*/ 2912362 w 6697347"/>
                                  <a:gd name="connsiteY5653" fmla="*/ 137029 h 1257300"/>
                                  <a:gd name="connsiteX5654" fmla="*/ 2908552 w 6697347"/>
                                  <a:gd name="connsiteY5654" fmla="*/ 142744 h 1257300"/>
                                  <a:gd name="connsiteX5655" fmla="*/ 2902202 w 6697347"/>
                                  <a:gd name="connsiteY5655" fmla="*/ 147189 h 1257300"/>
                                  <a:gd name="connsiteX5656" fmla="*/ 2894582 w 6697347"/>
                                  <a:gd name="connsiteY5656" fmla="*/ 148459 h 1257300"/>
                                  <a:gd name="connsiteX5657" fmla="*/ 2887597 w 6697347"/>
                                  <a:gd name="connsiteY5657" fmla="*/ 147189 h 1257300"/>
                                  <a:gd name="connsiteX5658" fmla="*/ 2881247 w 6697347"/>
                                  <a:gd name="connsiteY5658" fmla="*/ 142744 h 1257300"/>
                                  <a:gd name="connsiteX5659" fmla="*/ 2877437 w 6697347"/>
                                  <a:gd name="connsiteY5659" fmla="*/ 137029 h 1257300"/>
                                  <a:gd name="connsiteX5660" fmla="*/ 2875532 w 6697347"/>
                                  <a:gd name="connsiteY5660" fmla="*/ 129409 h 1257300"/>
                                  <a:gd name="connsiteX5661" fmla="*/ 2877437 w 6697347"/>
                                  <a:gd name="connsiteY5661" fmla="*/ 121789 h 1257300"/>
                                  <a:gd name="connsiteX5662" fmla="*/ 2881247 w 6697347"/>
                                  <a:gd name="connsiteY5662" fmla="*/ 116074 h 1257300"/>
                                  <a:gd name="connsiteX5663" fmla="*/ 2887597 w 6697347"/>
                                  <a:gd name="connsiteY5663" fmla="*/ 111629 h 1257300"/>
                                  <a:gd name="connsiteX5664" fmla="*/ 2781596 w 6697347"/>
                                  <a:gd name="connsiteY5664" fmla="*/ 110359 h 1257300"/>
                                  <a:gd name="connsiteX5665" fmla="*/ 2788581 w 6697347"/>
                                  <a:gd name="connsiteY5665" fmla="*/ 111629 h 1257300"/>
                                  <a:gd name="connsiteX5666" fmla="*/ 2794931 w 6697347"/>
                                  <a:gd name="connsiteY5666" fmla="*/ 116074 h 1257300"/>
                                  <a:gd name="connsiteX5667" fmla="*/ 2798741 w 6697347"/>
                                  <a:gd name="connsiteY5667" fmla="*/ 121789 h 1257300"/>
                                  <a:gd name="connsiteX5668" fmla="*/ 2800646 w 6697347"/>
                                  <a:gd name="connsiteY5668" fmla="*/ 129409 h 1257300"/>
                                  <a:gd name="connsiteX5669" fmla="*/ 2798741 w 6697347"/>
                                  <a:gd name="connsiteY5669" fmla="*/ 137029 h 1257300"/>
                                  <a:gd name="connsiteX5670" fmla="*/ 2794931 w 6697347"/>
                                  <a:gd name="connsiteY5670" fmla="*/ 142744 h 1257300"/>
                                  <a:gd name="connsiteX5671" fmla="*/ 2788581 w 6697347"/>
                                  <a:gd name="connsiteY5671" fmla="*/ 147189 h 1257300"/>
                                  <a:gd name="connsiteX5672" fmla="*/ 2781596 w 6697347"/>
                                  <a:gd name="connsiteY5672" fmla="*/ 148459 h 1257300"/>
                                  <a:gd name="connsiteX5673" fmla="*/ 2773976 w 6697347"/>
                                  <a:gd name="connsiteY5673" fmla="*/ 147189 h 1257300"/>
                                  <a:gd name="connsiteX5674" fmla="*/ 2767626 w 6697347"/>
                                  <a:gd name="connsiteY5674" fmla="*/ 142744 h 1257300"/>
                                  <a:gd name="connsiteX5675" fmla="*/ 2763816 w 6697347"/>
                                  <a:gd name="connsiteY5675" fmla="*/ 137029 h 1257300"/>
                                  <a:gd name="connsiteX5676" fmla="*/ 2762546 w 6697347"/>
                                  <a:gd name="connsiteY5676" fmla="*/ 129409 h 1257300"/>
                                  <a:gd name="connsiteX5677" fmla="*/ 2763816 w 6697347"/>
                                  <a:gd name="connsiteY5677" fmla="*/ 121789 h 1257300"/>
                                  <a:gd name="connsiteX5678" fmla="*/ 2767626 w 6697347"/>
                                  <a:gd name="connsiteY5678" fmla="*/ 116074 h 1257300"/>
                                  <a:gd name="connsiteX5679" fmla="*/ 2773976 w 6697347"/>
                                  <a:gd name="connsiteY5679" fmla="*/ 111629 h 1257300"/>
                                  <a:gd name="connsiteX5680" fmla="*/ 2665983 w 6697347"/>
                                  <a:gd name="connsiteY5680" fmla="*/ 110359 h 1257300"/>
                                  <a:gd name="connsiteX5681" fmla="*/ 2673603 w 6697347"/>
                                  <a:gd name="connsiteY5681" fmla="*/ 111629 h 1257300"/>
                                  <a:gd name="connsiteX5682" fmla="*/ 2679318 w 6697347"/>
                                  <a:gd name="connsiteY5682" fmla="*/ 116074 h 1257300"/>
                                  <a:gd name="connsiteX5683" fmla="*/ 2683763 w 6697347"/>
                                  <a:gd name="connsiteY5683" fmla="*/ 121789 h 1257300"/>
                                  <a:gd name="connsiteX5684" fmla="*/ 2685033 w 6697347"/>
                                  <a:gd name="connsiteY5684" fmla="*/ 129409 h 1257300"/>
                                  <a:gd name="connsiteX5685" fmla="*/ 2683763 w 6697347"/>
                                  <a:gd name="connsiteY5685" fmla="*/ 137029 h 1257300"/>
                                  <a:gd name="connsiteX5686" fmla="*/ 2679318 w 6697347"/>
                                  <a:gd name="connsiteY5686" fmla="*/ 142744 h 1257300"/>
                                  <a:gd name="connsiteX5687" fmla="*/ 2673603 w 6697347"/>
                                  <a:gd name="connsiteY5687" fmla="*/ 147189 h 1257300"/>
                                  <a:gd name="connsiteX5688" fmla="*/ 2665983 w 6697347"/>
                                  <a:gd name="connsiteY5688" fmla="*/ 148459 h 1257300"/>
                                  <a:gd name="connsiteX5689" fmla="*/ 2658363 w 6697347"/>
                                  <a:gd name="connsiteY5689" fmla="*/ 147189 h 1257300"/>
                                  <a:gd name="connsiteX5690" fmla="*/ 2652648 w 6697347"/>
                                  <a:gd name="connsiteY5690" fmla="*/ 142744 h 1257300"/>
                                  <a:gd name="connsiteX5691" fmla="*/ 2648203 w 6697347"/>
                                  <a:gd name="connsiteY5691" fmla="*/ 137029 h 1257300"/>
                                  <a:gd name="connsiteX5692" fmla="*/ 2646933 w 6697347"/>
                                  <a:gd name="connsiteY5692" fmla="*/ 129409 h 1257300"/>
                                  <a:gd name="connsiteX5693" fmla="*/ 2648203 w 6697347"/>
                                  <a:gd name="connsiteY5693" fmla="*/ 121789 h 1257300"/>
                                  <a:gd name="connsiteX5694" fmla="*/ 2652648 w 6697347"/>
                                  <a:gd name="connsiteY5694" fmla="*/ 116074 h 1257300"/>
                                  <a:gd name="connsiteX5695" fmla="*/ 2658363 w 6697347"/>
                                  <a:gd name="connsiteY5695" fmla="*/ 111629 h 1257300"/>
                                  <a:gd name="connsiteX5696" fmla="*/ 2550370 w 6697347"/>
                                  <a:gd name="connsiteY5696" fmla="*/ 110359 h 1257300"/>
                                  <a:gd name="connsiteX5697" fmla="*/ 2557990 w 6697347"/>
                                  <a:gd name="connsiteY5697" fmla="*/ 111629 h 1257300"/>
                                  <a:gd name="connsiteX5698" fmla="*/ 2563705 w 6697347"/>
                                  <a:gd name="connsiteY5698" fmla="*/ 116074 h 1257300"/>
                                  <a:gd name="connsiteX5699" fmla="*/ 2568150 w 6697347"/>
                                  <a:gd name="connsiteY5699" fmla="*/ 121789 h 1257300"/>
                                  <a:gd name="connsiteX5700" fmla="*/ 2569420 w 6697347"/>
                                  <a:gd name="connsiteY5700" fmla="*/ 129409 h 1257300"/>
                                  <a:gd name="connsiteX5701" fmla="*/ 2568150 w 6697347"/>
                                  <a:gd name="connsiteY5701" fmla="*/ 137029 h 1257300"/>
                                  <a:gd name="connsiteX5702" fmla="*/ 2563705 w 6697347"/>
                                  <a:gd name="connsiteY5702" fmla="*/ 142744 h 1257300"/>
                                  <a:gd name="connsiteX5703" fmla="*/ 2557990 w 6697347"/>
                                  <a:gd name="connsiteY5703" fmla="*/ 147189 h 1257300"/>
                                  <a:gd name="connsiteX5704" fmla="*/ 2550370 w 6697347"/>
                                  <a:gd name="connsiteY5704" fmla="*/ 148459 h 1257300"/>
                                  <a:gd name="connsiteX5705" fmla="*/ 2543385 w 6697347"/>
                                  <a:gd name="connsiteY5705" fmla="*/ 147189 h 1257300"/>
                                  <a:gd name="connsiteX5706" fmla="*/ 2537035 w 6697347"/>
                                  <a:gd name="connsiteY5706" fmla="*/ 142744 h 1257300"/>
                                  <a:gd name="connsiteX5707" fmla="*/ 2533225 w 6697347"/>
                                  <a:gd name="connsiteY5707" fmla="*/ 137029 h 1257300"/>
                                  <a:gd name="connsiteX5708" fmla="*/ 2531320 w 6697347"/>
                                  <a:gd name="connsiteY5708" fmla="*/ 129409 h 1257300"/>
                                  <a:gd name="connsiteX5709" fmla="*/ 2533225 w 6697347"/>
                                  <a:gd name="connsiteY5709" fmla="*/ 121789 h 1257300"/>
                                  <a:gd name="connsiteX5710" fmla="*/ 2537035 w 6697347"/>
                                  <a:gd name="connsiteY5710" fmla="*/ 116074 h 1257300"/>
                                  <a:gd name="connsiteX5711" fmla="*/ 2543385 w 6697347"/>
                                  <a:gd name="connsiteY5711" fmla="*/ 111629 h 1257300"/>
                                  <a:gd name="connsiteX5712" fmla="*/ 2431168 w 6697347"/>
                                  <a:gd name="connsiteY5712" fmla="*/ 110359 h 1257300"/>
                                  <a:gd name="connsiteX5713" fmla="*/ 2438153 w 6697347"/>
                                  <a:gd name="connsiteY5713" fmla="*/ 111629 h 1257300"/>
                                  <a:gd name="connsiteX5714" fmla="*/ 2444503 w 6697347"/>
                                  <a:gd name="connsiteY5714" fmla="*/ 116074 h 1257300"/>
                                  <a:gd name="connsiteX5715" fmla="*/ 2448313 w 6697347"/>
                                  <a:gd name="connsiteY5715" fmla="*/ 121789 h 1257300"/>
                                  <a:gd name="connsiteX5716" fmla="*/ 2450218 w 6697347"/>
                                  <a:gd name="connsiteY5716" fmla="*/ 129409 h 1257300"/>
                                  <a:gd name="connsiteX5717" fmla="*/ 2448313 w 6697347"/>
                                  <a:gd name="connsiteY5717" fmla="*/ 137029 h 1257300"/>
                                  <a:gd name="connsiteX5718" fmla="*/ 2444503 w 6697347"/>
                                  <a:gd name="connsiteY5718" fmla="*/ 142744 h 1257300"/>
                                  <a:gd name="connsiteX5719" fmla="*/ 2438153 w 6697347"/>
                                  <a:gd name="connsiteY5719" fmla="*/ 147189 h 1257300"/>
                                  <a:gd name="connsiteX5720" fmla="*/ 2431168 w 6697347"/>
                                  <a:gd name="connsiteY5720" fmla="*/ 148459 h 1257300"/>
                                  <a:gd name="connsiteX5721" fmla="*/ 2423548 w 6697347"/>
                                  <a:gd name="connsiteY5721" fmla="*/ 147189 h 1257300"/>
                                  <a:gd name="connsiteX5722" fmla="*/ 2417198 w 6697347"/>
                                  <a:gd name="connsiteY5722" fmla="*/ 142744 h 1257300"/>
                                  <a:gd name="connsiteX5723" fmla="*/ 2413388 w 6697347"/>
                                  <a:gd name="connsiteY5723" fmla="*/ 137029 h 1257300"/>
                                  <a:gd name="connsiteX5724" fmla="*/ 2412118 w 6697347"/>
                                  <a:gd name="connsiteY5724" fmla="*/ 129409 h 1257300"/>
                                  <a:gd name="connsiteX5725" fmla="*/ 2413388 w 6697347"/>
                                  <a:gd name="connsiteY5725" fmla="*/ 121789 h 1257300"/>
                                  <a:gd name="connsiteX5726" fmla="*/ 2417198 w 6697347"/>
                                  <a:gd name="connsiteY5726" fmla="*/ 116074 h 1257300"/>
                                  <a:gd name="connsiteX5727" fmla="*/ 2423548 w 6697347"/>
                                  <a:gd name="connsiteY5727" fmla="*/ 111629 h 1257300"/>
                                  <a:gd name="connsiteX5728" fmla="*/ 2315555 w 6697347"/>
                                  <a:gd name="connsiteY5728" fmla="*/ 110359 h 1257300"/>
                                  <a:gd name="connsiteX5729" fmla="*/ 2323175 w 6697347"/>
                                  <a:gd name="connsiteY5729" fmla="*/ 111629 h 1257300"/>
                                  <a:gd name="connsiteX5730" fmla="*/ 2328890 w 6697347"/>
                                  <a:gd name="connsiteY5730" fmla="*/ 116074 h 1257300"/>
                                  <a:gd name="connsiteX5731" fmla="*/ 2333335 w 6697347"/>
                                  <a:gd name="connsiteY5731" fmla="*/ 121789 h 1257300"/>
                                  <a:gd name="connsiteX5732" fmla="*/ 2334605 w 6697347"/>
                                  <a:gd name="connsiteY5732" fmla="*/ 129409 h 1257300"/>
                                  <a:gd name="connsiteX5733" fmla="*/ 2333335 w 6697347"/>
                                  <a:gd name="connsiteY5733" fmla="*/ 137029 h 1257300"/>
                                  <a:gd name="connsiteX5734" fmla="*/ 2328890 w 6697347"/>
                                  <a:gd name="connsiteY5734" fmla="*/ 142744 h 1257300"/>
                                  <a:gd name="connsiteX5735" fmla="*/ 2323175 w 6697347"/>
                                  <a:gd name="connsiteY5735" fmla="*/ 147189 h 1257300"/>
                                  <a:gd name="connsiteX5736" fmla="*/ 2315555 w 6697347"/>
                                  <a:gd name="connsiteY5736" fmla="*/ 148459 h 1257300"/>
                                  <a:gd name="connsiteX5737" fmla="*/ 2307935 w 6697347"/>
                                  <a:gd name="connsiteY5737" fmla="*/ 147189 h 1257300"/>
                                  <a:gd name="connsiteX5738" fmla="*/ 2302220 w 6697347"/>
                                  <a:gd name="connsiteY5738" fmla="*/ 142744 h 1257300"/>
                                  <a:gd name="connsiteX5739" fmla="*/ 2297775 w 6697347"/>
                                  <a:gd name="connsiteY5739" fmla="*/ 137029 h 1257300"/>
                                  <a:gd name="connsiteX5740" fmla="*/ 2296505 w 6697347"/>
                                  <a:gd name="connsiteY5740" fmla="*/ 129409 h 1257300"/>
                                  <a:gd name="connsiteX5741" fmla="*/ 2297775 w 6697347"/>
                                  <a:gd name="connsiteY5741" fmla="*/ 121789 h 1257300"/>
                                  <a:gd name="connsiteX5742" fmla="*/ 2302220 w 6697347"/>
                                  <a:gd name="connsiteY5742" fmla="*/ 116074 h 1257300"/>
                                  <a:gd name="connsiteX5743" fmla="*/ 2307935 w 6697347"/>
                                  <a:gd name="connsiteY5743" fmla="*/ 111629 h 1257300"/>
                                  <a:gd name="connsiteX5744" fmla="*/ 2199942 w 6697347"/>
                                  <a:gd name="connsiteY5744" fmla="*/ 110359 h 1257300"/>
                                  <a:gd name="connsiteX5745" fmla="*/ 2207562 w 6697347"/>
                                  <a:gd name="connsiteY5745" fmla="*/ 111629 h 1257300"/>
                                  <a:gd name="connsiteX5746" fmla="*/ 2213277 w 6697347"/>
                                  <a:gd name="connsiteY5746" fmla="*/ 116074 h 1257300"/>
                                  <a:gd name="connsiteX5747" fmla="*/ 2217722 w 6697347"/>
                                  <a:gd name="connsiteY5747" fmla="*/ 121789 h 1257300"/>
                                  <a:gd name="connsiteX5748" fmla="*/ 2218992 w 6697347"/>
                                  <a:gd name="connsiteY5748" fmla="*/ 129409 h 1257300"/>
                                  <a:gd name="connsiteX5749" fmla="*/ 2217722 w 6697347"/>
                                  <a:gd name="connsiteY5749" fmla="*/ 137029 h 1257300"/>
                                  <a:gd name="connsiteX5750" fmla="*/ 2213277 w 6697347"/>
                                  <a:gd name="connsiteY5750" fmla="*/ 142744 h 1257300"/>
                                  <a:gd name="connsiteX5751" fmla="*/ 2207562 w 6697347"/>
                                  <a:gd name="connsiteY5751" fmla="*/ 147189 h 1257300"/>
                                  <a:gd name="connsiteX5752" fmla="*/ 2199942 w 6697347"/>
                                  <a:gd name="connsiteY5752" fmla="*/ 148459 h 1257300"/>
                                  <a:gd name="connsiteX5753" fmla="*/ 2192957 w 6697347"/>
                                  <a:gd name="connsiteY5753" fmla="*/ 147189 h 1257300"/>
                                  <a:gd name="connsiteX5754" fmla="*/ 2186607 w 6697347"/>
                                  <a:gd name="connsiteY5754" fmla="*/ 142744 h 1257300"/>
                                  <a:gd name="connsiteX5755" fmla="*/ 2182797 w 6697347"/>
                                  <a:gd name="connsiteY5755" fmla="*/ 137029 h 1257300"/>
                                  <a:gd name="connsiteX5756" fmla="*/ 2180892 w 6697347"/>
                                  <a:gd name="connsiteY5756" fmla="*/ 129409 h 1257300"/>
                                  <a:gd name="connsiteX5757" fmla="*/ 2182797 w 6697347"/>
                                  <a:gd name="connsiteY5757" fmla="*/ 121789 h 1257300"/>
                                  <a:gd name="connsiteX5758" fmla="*/ 2186607 w 6697347"/>
                                  <a:gd name="connsiteY5758" fmla="*/ 116074 h 1257300"/>
                                  <a:gd name="connsiteX5759" fmla="*/ 2192957 w 6697347"/>
                                  <a:gd name="connsiteY5759" fmla="*/ 111629 h 1257300"/>
                                  <a:gd name="connsiteX5760" fmla="*/ 2086956 w 6697347"/>
                                  <a:gd name="connsiteY5760" fmla="*/ 110359 h 1257300"/>
                                  <a:gd name="connsiteX5761" fmla="*/ 2093941 w 6697347"/>
                                  <a:gd name="connsiteY5761" fmla="*/ 111629 h 1257300"/>
                                  <a:gd name="connsiteX5762" fmla="*/ 2100291 w 6697347"/>
                                  <a:gd name="connsiteY5762" fmla="*/ 116074 h 1257300"/>
                                  <a:gd name="connsiteX5763" fmla="*/ 2104101 w 6697347"/>
                                  <a:gd name="connsiteY5763" fmla="*/ 121789 h 1257300"/>
                                  <a:gd name="connsiteX5764" fmla="*/ 2106006 w 6697347"/>
                                  <a:gd name="connsiteY5764" fmla="*/ 129409 h 1257300"/>
                                  <a:gd name="connsiteX5765" fmla="*/ 2104101 w 6697347"/>
                                  <a:gd name="connsiteY5765" fmla="*/ 137029 h 1257300"/>
                                  <a:gd name="connsiteX5766" fmla="*/ 2100291 w 6697347"/>
                                  <a:gd name="connsiteY5766" fmla="*/ 142744 h 1257300"/>
                                  <a:gd name="connsiteX5767" fmla="*/ 2093941 w 6697347"/>
                                  <a:gd name="connsiteY5767" fmla="*/ 147189 h 1257300"/>
                                  <a:gd name="connsiteX5768" fmla="*/ 2086956 w 6697347"/>
                                  <a:gd name="connsiteY5768" fmla="*/ 148459 h 1257300"/>
                                  <a:gd name="connsiteX5769" fmla="*/ 2079336 w 6697347"/>
                                  <a:gd name="connsiteY5769" fmla="*/ 147189 h 1257300"/>
                                  <a:gd name="connsiteX5770" fmla="*/ 2072986 w 6697347"/>
                                  <a:gd name="connsiteY5770" fmla="*/ 142744 h 1257300"/>
                                  <a:gd name="connsiteX5771" fmla="*/ 2069176 w 6697347"/>
                                  <a:gd name="connsiteY5771" fmla="*/ 137029 h 1257300"/>
                                  <a:gd name="connsiteX5772" fmla="*/ 2067906 w 6697347"/>
                                  <a:gd name="connsiteY5772" fmla="*/ 129409 h 1257300"/>
                                  <a:gd name="connsiteX5773" fmla="*/ 2069176 w 6697347"/>
                                  <a:gd name="connsiteY5773" fmla="*/ 121789 h 1257300"/>
                                  <a:gd name="connsiteX5774" fmla="*/ 2072986 w 6697347"/>
                                  <a:gd name="connsiteY5774" fmla="*/ 116074 h 1257300"/>
                                  <a:gd name="connsiteX5775" fmla="*/ 2079336 w 6697347"/>
                                  <a:gd name="connsiteY5775" fmla="*/ 111629 h 1257300"/>
                                  <a:gd name="connsiteX5776" fmla="*/ 1971342 w 6697347"/>
                                  <a:gd name="connsiteY5776" fmla="*/ 110359 h 1257300"/>
                                  <a:gd name="connsiteX5777" fmla="*/ 1978962 w 6697347"/>
                                  <a:gd name="connsiteY5777" fmla="*/ 111629 h 1257300"/>
                                  <a:gd name="connsiteX5778" fmla="*/ 1984677 w 6697347"/>
                                  <a:gd name="connsiteY5778" fmla="*/ 116074 h 1257300"/>
                                  <a:gd name="connsiteX5779" fmla="*/ 1989122 w 6697347"/>
                                  <a:gd name="connsiteY5779" fmla="*/ 121789 h 1257300"/>
                                  <a:gd name="connsiteX5780" fmla="*/ 1990392 w 6697347"/>
                                  <a:gd name="connsiteY5780" fmla="*/ 129409 h 1257300"/>
                                  <a:gd name="connsiteX5781" fmla="*/ 1989122 w 6697347"/>
                                  <a:gd name="connsiteY5781" fmla="*/ 137029 h 1257300"/>
                                  <a:gd name="connsiteX5782" fmla="*/ 1984677 w 6697347"/>
                                  <a:gd name="connsiteY5782" fmla="*/ 142744 h 1257300"/>
                                  <a:gd name="connsiteX5783" fmla="*/ 1978962 w 6697347"/>
                                  <a:gd name="connsiteY5783" fmla="*/ 147189 h 1257300"/>
                                  <a:gd name="connsiteX5784" fmla="*/ 1971342 w 6697347"/>
                                  <a:gd name="connsiteY5784" fmla="*/ 148459 h 1257300"/>
                                  <a:gd name="connsiteX5785" fmla="*/ 1963722 w 6697347"/>
                                  <a:gd name="connsiteY5785" fmla="*/ 147189 h 1257300"/>
                                  <a:gd name="connsiteX5786" fmla="*/ 1958007 w 6697347"/>
                                  <a:gd name="connsiteY5786" fmla="*/ 142744 h 1257300"/>
                                  <a:gd name="connsiteX5787" fmla="*/ 1953562 w 6697347"/>
                                  <a:gd name="connsiteY5787" fmla="*/ 137029 h 1257300"/>
                                  <a:gd name="connsiteX5788" fmla="*/ 1952292 w 6697347"/>
                                  <a:gd name="connsiteY5788" fmla="*/ 129409 h 1257300"/>
                                  <a:gd name="connsiteX5789" fmla="*/ 1953562 w 6697347"/>
                                  <a:gd name="connsiteY5789" fmla="*/ 121789 h 1257300"/>
                                  <a:gd name="connsiteX5790" fmla="*/ 1958007 w 6697347"/>
                                  <a:gd name="connsiteY5790" fmla="*/ 116074 h 1257300"/>
                                  <a:gd name="connsiteX5791" fmla="*/ 1963722 w 6697347"/>
                                  <a:gd name="connsiteY5791" fmla="*/ 111629 h 1257300"/>
                                  <a:gd name="connsiteX5792" fmla="*/ 1855728 w 6697347"/>
                                  <a:gd name="connsiteY5792" fmla="*/ 110359 h 1257300"/>
                                  <a:gd name="connsiteX5793" fmla="*/ 1863348 w 6697347"/>
                                  <a:gd name="connsiteY5793" fmla="*/ 111629 h 1257300"/>
                                  <a:gd name="connsiteX5794" fmla="*/ 1869063 w 6697347"/>
                                  <a:gd name="connsiteY5794" fmla="*/ 116074 h 1257300"/>
                                  <a:gd name="connsiteX5795" fmla="*/ 1873508 w 6697347"/>
                                  <a:gd name="connsiteY5795" fmla="*/ 121789 h 1257300"/>
                                  <a:gd name="connsiteX5796" fmla="*/ 1874778 w 6697347"/>
                                  <a:gd name="connsiteY5796" fmla="*/ 129409 h 1257300"/>
                                  <a:gd name="connsiteX5797" fmla="*/ 1873508 w 6697347"/>
                                  <a:gd name="connsiteY5797" fmla="*/ 137029 h 1257300"/>
                                  <a:gd name="connsiteX5798" fmla="*/ 1869063 w 6697347"/>
                                  <a:gd name="connsiteY5798" fmla="*/ 142744 h 1257300"/>
                                  <a:gd name="connsiteX5799" fmla="*/ 1863348 w 6697347"/>
                                  <a:gd name="connsiteY5799" fmla="*/ 147189 h 1257300"/>
                                  <a:gd name="connsiteX5800" fmla="*/ 1855728 w 6697347"/>
                                  <a:gd name="connsiteY5800" fmla="*/ 148459 h 1257300"/>
                                  <a:gd name="connsiteX5801" fmla="*/ 1848743 w 6697347"/>
                                  <a:gd name="connsiteY5801" fmla="*/ 147189 h 1257300"/>
                                  <a:gd name="connsiteX5802" fmla="*/ 1842393 w 6697347"/>
                                  <a:gd name="connsiteY5802" fmla="*/ 142744 h 1257300"/>
                                  <a:gd name="connsiteX5803" fmla="*/ 1838583 w 6697347"/>
                                  <a:gd name="connsiteY5803" fmla="*/ 137029 h 1257300"/>
                                  <a:gd name="connsiteX5804" fmla="*/ 1836678 w 6697347"/>
                                  <a:gd name="connsiteY5804" fmla="*/ 129409 h 1257300"/>
                                  <a:gd name="connsiteX5805" fmla="*/ 1838583 w 6697347"/>
                                  <a:gd name="connsiteY5805" fmla="*/ 121789 h 1257300"/>
                                  <a:gd name="connsiteX5806" fmla="*/ 1842393 w 6697347"/>
                                  <a:gd name="connsiteY5806" fmla="*/ 116074 h 1257300"/>
                                  <a:gd name="connsiteX5807" fmla="*/ 1848743 w 6697347"/>
                                  <a:gd name="connsiteY5807" fmla="*/ 111629 h 1257300"/>
                                  <a:gd name="connsiteX5808" fmla="*/ 1742743 w 6697347"/>
                                  <a:gd name="connsiteY5808" fmla="*/ 110359 h 1257300"/>
                                  <a:gd name="connsiteX5809" fmla="*/ 1749728 w 6697347"/>
                                  <a:gd name="connsiteY5809" fmla="*/ 111629 h 1257300"/>
                                  <a:gd name="connsiteX5810" fmla="*/ 1756078 w 6697347"/>
                                  <a:gd name="connsiteY5810" fmla="*/ 116074 h 1257300"/>
                                  <a:gd name="connsiteX5811" fmla="*/ 1759888 w 6697347"/>
                                  <a:gd name="connsiteY5811" fmla="*/ 121789 h 1257300"/>
                                  <a:gd name="connsiteX5812" fmla="*/ 1761793 w 6697347"/>
                                  <a:gd name="connsiteY5812" fmla="*/ 129409 h 1257300"/>
                                  <a:gd name="connsiteX5813" fmla="*/ 1759888 w 6697347"/>
                                  <a:gd name="connsiteY5813" fmla="*/ 137029 h 1257300"/>
                                  <a:gd name="connsiteX5814" fmla="*/ 1756078 w 6697347"/>
                                  <a:gd name="connsiteY5814" fmla="*/ 142744 h 1257300"/>
                                  <a:gd name="connsiteX5815" fmla="*/ 1749728 w 6697347"/>
                                  <a:gd name="connsiteY5815" fmla="*/ 147189 h 1257300"/>
                                  <a:gd name="connsiteX5816" fmla="*/ 1742743 w 6697347"/>
                                  <a:gd name="connsiteY5816" fmla="*/ 148459 h 1257300"/>
                                  <a:gd name="connsiteX5817" fmla="*/ 1735123 w 6697347"/>
                                  <a:gd name="connsiteY5817" fmla="*/ 147189 h 1257300"/>
                                  <a:gd name="connsiteX5818" fmla="*/ 1728773 w 6697347"/>
                                  <a:gd name="connsiteY5818" fmla="*/ 142744 h 1257300"/>
                                  <a:gd name="connsiteX5819" fmla="*/ 1724963 w 6697347"/>
                                  <a:gd name="connsiteY5819" fmla="*/ 137029 h 1257300"/>
                                  <a:gd name="connsiteX5820" fmla="*/ 1723693 w 6697347"/>
                                  <a:gd name="connsiteY5820" fmla="*/ 129409 h 1257300"/>
                                  <a:gd name="connsiteX5821" fmla="*/ 1724963 w 6697347"/>
                                  <a:gd name="connsiteY5821" fmla="*/ 121789 h 1257300"/>
                                  <a:gd name="connsiteX5822" fmla="*/ 1728773 w 6697347"/>
                                  <a:gd name="connsiteY5822" fmla="*/ 116074 h 1257300"/>
                                  <a:gd name="connsiteX5823" fmla="*/ 1735123 w 6697347"/>
                                  <a:gd name="connsiteY5823" fmla="*/ 111629 h 1257300"/>
                                  <a:gd name="connsiteX5824" fmla="*/ 1627129 w 6697347"/>
                                  <a:gd name="connsiteY5824" fmla="*/ 110359 h 1257300"/>
                                  <a:gd name="connsiteX5825" fmla="*/ 1634749 w 6697347"/>
                                  <a:gd name="connsiteY5825" fmla="*/ 111629 h 1257300"/>
                                  <a:gd name="connsiteX5826" fmla="*/ 1640464 w 6697347"/>
                                  <a:gd name="connsiteY5826" fmla="*/ 116074 h 1257300"/>
                                  <a:gd name="connsiteX5827" fmla="*/ 1644909 w 6697347"/>
                                  <a:gd name="connsiteY5827" fmla="*/ 121789 h 1257300"/>
                                  <a:gd name="connsiteX5828" fmla="*/ 1646179 w 6697347"/>
                                  <a:gd name="connsiteY5828" fmla="*/ 129409 h 1257300"/>
                                  <a:gd name="connsiteX5829" fmla="*/ 1644909 w 6697347"/>
                                  <a:gd name="connsiteY5829" fmla="*/ 137029 h 1257300"/>
                                  <a:gd name="connsiteX5830" fmla="*/ 1640464 w 6697347"/>
                                  <a:gd name="connsiteY5830" fmla="*/ 142744 h 1257300"/>
                                  <a:gd name="connsiteX5831" fmla="*/ 1634749 w 6697347"/>
                                  <a:gd name="connsiteY5831" fmla="*/ 147189 h 1257300"/>
                                  <a:gd name="connsiteX5832" fmla="*/ 1627129 w 6697347"/>
                                  <a:gd name="connsiteY5832" fmla="*/ 148459 h 1257300"/>
                                  <a:gd name="connsiteX5833" fmla="*/ 1619509 w 6697347"/>
                                  <a:gd name="connsiteY5833" fmla="*/ 147189 h 1257300"/>
                                  <a:gd name="connsiteX5834" fmla="*/ 1613794 w 6697347"/>
                                  <a:gd name="connsiteY5834" fmla="*/ 142744 h 1257300"/>
                                  <a:gd name="connsiteX5835" fmla="*/ 1609349 w 6697347"/>
                                  <a:gd name="connsiteY5835" fmla="*/ 137029 h 1257300"/>
                                  <a:gd name="connsiteX5836" fmla="*/ 1608079 w 6697347"/>
                                  <a:gd name="connsiteY5836" fmla="*/ 129409 h 1257300"/>
                                  <a:gd name="connsiteX5837" fmla="*/ 1609349 w 6697347"/>
                                  <a:gd name="connsiteY5837" fmla="*/ 121789 h 1257300"/>
                                  <a:gd name="connsiteX5838" fmla="*/ 1613794 w 6697347"/>
                                  <a:gd name="connsiteY5838" fmla="*/ 116074 h 1257300"/>
                                  <a:gd name="connsiteX5839" fmla="*/ 1619509 w 6697347"/>
                                  <a:gd name="connsiteY5839" fmla="*/ 111629 h 1257300"/>
                                  <a:gd name="connsiteX5840" fmla="*/ 1511515 w 6697347"/>
                                  <a:gd name="connsiteY5840" fmla="*/ 110359 h 1257300"/>
                                  <a:gd name="connsiteX5841" fmla="*/ 1519135 w 6697347"/>
                                  <a:gd name="connsiteY5841" fmla="*/ 111629 h 1257300"/>
                                  <a:gd name="connsiteX5842" fmla="*/ 1524850 w 6697347"/>
                                  <a:gd name="connsiteY5842" fmla="*/ 116074 h 1257300"/>
                                  <a:gd name="connsiteX5843" fmla="*/ 1529295 w 6697347"/>
                                  <a:gd name="connsiteY5843" fmla="*/ 121789 h 1257300"/>
                                  <a:gd name="connsiteX5844" fmla="*/ 1530565 w 6697347"/>
                                  <a:gd name="connsiteY5844" fmla="*/ 129409 h 1257300"/>
                                  <a:gd name="connsiteX5845" fmla="*/ 1529295 w 6697347"/>
                                  <a:gd name="connsiteY5845" fmla="*/ 137029 h 1257300"/>
                                  <a:gd name="connsiteX5846" fmla="*/ 1524850 w 6697347"/>
                                  <a:gd name="connsiteY5846" fmla="*/ 142744 h 1257300"/>
                                  <a:gd name="connsiteX5847" fmla="*/ 1519135 w 6697347"/>
                                  <a:gd name="connsiteY5847" fmla="*/ 147189 h 1257300"/>
                                  <a:gd name="connsiteX5848" fmla="*/ 1511515 w 6697347"/>
                                  <a:gd name="connsiteY5848" fmla="*/ 148459 h 1257300"/>
                                  <a:gd name="connsiteX5849" fmla="*/ 1504530 w 6697347"/>
                                  <a:gd name="connsiteY5849" fmla="*/ 147189 h 1257300"/>
                                  <a:gd name="connsiteX5850" fmla="*/ 1498180 w 6697347"/>
                                  <a:gd name="connsiteY5850" fmla="*/ 142744 h 1257300"/>
                                  <a:gd name="connsiteX5851" fmla="*/ 1494370 w 6697347"/>
                                  <a:gd name="connsiteY5851" fmla="*/ 137029 h 1257300"/>
                                  <a:gd name="connsiteX5852" fmla="*/ 1492465 w 6697347"/>
                                  <a:gd name="connsiteY5852" fmla="*/ 129409 h 1257300"/>
                                  <a:gd name="connsiteX5853" fmla="*/ 1494370 w 6697347"/>
                                  <a:gd name="connsiteY5853" fmla="*/ 121789 h 1257300"/>
                                  <a:gd name="connsiteX5854" fmla="*/ 1498180 w 6697347"/>
                                  <a:gd name="connsiteY5854" fmla="*/ 116074 h 1257300"/>
                                  <a:gd name="connsiteX5855" fmla="*/ 1504530 w 6697347"/>
                                  <a:gd name="connsiteY5855" fmla="*/ 111629 h 1257300"/>
                                  <a:gd name="connsiteX5856" fmla="*/ 1398530 w 6697347"/>
                                  <a:gd name="connsiteY5856" fmla="*/ 110359 h 1257300"/>
                                  <a:gd name="connsiteX5857" fmla="*/ 1405515 w 6697347"/>
                                  <a:gd name="connsiteY5857" fmla="*/ 111629 h 1257300"/>
                                  <a:gd name="connsiteX5858" fmla="*/ 1411865 w 6697347"/>
                                  <a:gd name="connsiteY5858" fmla="*/ 116074 h 1257300"/>
                                  <a:gd name="connsiteX5859" fmla="*/ 1415675 w 6697347"/>
                                  <a:gd name="connsiteY5859" fmla="*/ 121789 h 1257300"/>
                                  <a:gd name="connsiteX5860" fmla="*/ 1417580 w 6697347"/>
                                  <a:gd name="connsiteY5860" fmla="*/ 129409 h 1257300"/>
                                  <a:gd name="connsiteX5861" fmla="*/ 1415675 w 6697347"/>
                                  <a:gd name="connsiteY5861" fmla="*/ 137029 h 1257300"/>
                                  <a:gd name="connsiteX5862" fmla="*/ 1411865 w 6697347"/>
                                  <a:gd name="connsiteY5862" fmla="*/ 142744 h 1257300"/>
                                  <a:gd name="connsiteX5863" fmla="*/ 1405515 w 6697347"/>
                                  <a:gd name="connsiteY5863" fmla="*/ 147189 h 1257300"/>
                                  <a:gd name="connsiteX5864" fmla="*/ 1398530 w 6697347"/>
                                  <a:gd name="connsiteY5864" fmla="*/ 148459 h 1257300"/>
                                  <a:gd name="connsiteX5865" fmla="*/ 1390910 w 6697347"/>
                                  <a:gd name="connsiteY5865" fmla="*/ 147189 h 1257300"/>
                                  <a:gd name="connsiteX5866" fmla="*/ 1384560 w 6697347"/>
                                  <a:gd name="connsiteY5866" fmla="*/ 142744 h 1257300"/>
                                  <a:gd name="connsiteX5867" fmla="*/ 1380750 w 6697347"/>
                                  <a:gd name="connsiteY5867" fmla="*/ 137029 h 1257300"/>
                                  <a:gd name="connsiteX5868" fmla="*/ 1379480 w 6697347"/>
                                  <a:gd name="connsiteY5868" fmla="*/ 129409 h 1257300"/>
                                  <a:gd name="connsiteX5869" fmla="*/ 1380750 w 6697347"/>
                                  <a:gd name="connsiteY5869" fmla="*/ 121789 h 1257300"/>
                                  <a:gd name="connsiteX5870" fmla="*/ 1384560 w 6697347"/>
                                  <a:gd name="connsiteY5870" fmla="*/ 116074 h 1257300"/>
                                  <a:gd name="connsiteX5871" fmla="*/ 1390910 w 6697347"/>
                                  <a:gd name="connsiteY5871" fmla="*/ 111629 h 1257300"/>
                                  <a:gd name="connsiteX5872" fmla="*/ 1282916 w 6697347"/>
                                  <a:gd name="connsiteY5872" fmla="*/ 110359 h 1257300"/>
                                  <a:gd name="connsiteX5873" fmla="*/ 1290536 w 6697347"/>
                                  <a:gd name="connsiteY5873" fmla="*/ 111629 h 1257300"/>
                                  <a:gd name="connsiteX5874" fmla="*/ 1296251 w 6697347"/>
                                  <a:gd name="connsiteY5874" fmla="*/ 116074 h 1257300"/>
                                  <a:gd name="connsiteX5875" fmla="*/ 1300061 w 6697347"/>
                                  <a:gd name="connsiteY5875" fmla="*/ 121789 h 1257300"/>
                                  <a:gd name="connsiteX5876" fmla="*/ 1301966 w 6697347"/>
                                  <a:gd name="connsiteY5876" fmla="*/ 129409 h 1257300"/>
                                  <a:gd name="connsiteX5877" fmla="*/ 1300061 w 6697347"/>
                                  <a:gd name="connsiteY5877" fmla="*/ 137029 h 1257300"/>
                                  <a:gd name="connsiteX5878" fmla="*/ 1296251 w 6697347"/>
                                  <a:gd name="connsiteY5878" fmla="*/ 142744 h 1257300"/>
                                  <a:gd name="connsiteX5879" fmla="*/ 1290536 w 6697347"/>
                                  <a:gd name="connsiteY5879" fmla="*/ 147189 h 1257300"/>
                                  <a:gd name="connsiteX5880" fmla="*/ 1282916 w 6697347"/>
                                  <a:gd name="connsiteY5880" fmla="*/ 148459 h 1257300"/>
                                  <a:gd name="connsiteX5881" fmla="*/ 1275296 w 6697347"/>
                                  <a:gd name="connsiteY5881" fmla="*/ 147189 h 1257300"/>
                                  <a:gd name="connsiteX5882" fmla="*/ 1269581 w 6697347"/>
                                  <a:gd name="connsiteY5882" fmla="*/ 142744 h 1257300"/>
                                  <a:gd name="connsiteX5883" fmla="*/ 1265136 w 6697347"/>
                                  <a:gd name="connsiteY5883" fmla="*/ 137029 h 1257300"/>
                                  <a:gd name="connsiteX5884" fmla="*/ 1263866 w 6697347"/>
                                  <a:gd name="connsiteY5884" fmla="*/ 129409 h 1257300"/>
                                  <a:gd name="connsiteX5885" fmla="*/ 1265136 w 6697347"/>
                                  <a:gd name="connsiteY5885" fmla="*/ 121789 h 1257300"/>
                                  <a:gd name="connsiteX5886" fmla="*/ 1269581 w 6697347"/>
                                  <a:gd name="connsiteY5886" fmla="*/ 116074 h 1257300"/>
                                  <a:gd name="connsiteX5887" fmla="*/ 1275296 w 6697347"/>
                                  <a:gd name="connsiteY5887" fmla="*/ 111629 h 1257300"/>
                                  <a:gd name="connsiteX5888" fmla="*/ 1167302 w 6697347"/>
                                  <a:gd name="connsiteY5888" fmla="*/ 110359 h 1257300"/>
                                  <a:gd name="connsiteX5889" fmla="*/ 1174922 w 6697347"/>
                                  <a:gd name="connsiteY5889" fmla="*/ 111629 h 1257300"/>
                                  <a:gd name="connsiteX5890" fmla="*/ 1180637 w 6697347"/>
                                  <a:gd name="connsiteY5890" fmla="*/ 116074 h 1257300"/>
                                  <a:gd name="connsiteX5891" fmla="*/ 1185082 w 6697347"/>
                                  <a:gd name="connsiteY5891" fmla="*/ 121789 h 1257300"/>
                                  <a:gd name="connsiteX5892" fmla="*/ 1186352 w 6697347"/>
                                  <a:gd name="connsiteY5892" fmla="*/ 129409 h 1257300"/>
                                  <a:gd name="connsiteX5893" fmla="*/ 1185082 w 6697347"/>
                                  <a:gd name="connsiteY5893" fmla="*/ 137029 h 1257300"/>
                                  <a:gd name="connsiteX5894" fmla="*/ 1180637 w 6697347"/>
                                  <a:gd name="connsiteY5894" fmla="*/ 142744 h 1257300"/>
                                  <a:gd name="connsiteX5895" fmla="*/ 1174922 w 6697347"/>
                                  <a:gd name="connsiteY5895" fmla="*/ 147189 h 1257300"/>
                                  <a:gd name="connsiteX5896" fmla="*/ 1167302 w 6697347"/>
                                  <a:gd name="connsiteY5896" fmla="*/ 148459 h 1257300"/>
                                  <a:gd name="connsiteX5897" fmla="*/ 1159682 w 6697347"/>
                                  <a:gd name="connsiteY5897" fmla="*/ 147189 h 1257300"/>
                                  <a:gd name="connsiteX5898" fmla="*/ 1153967 w 6697347"/>
                                  <a:gd name="connsiteY5898" fmla="*/ 142744 h 1257300"/>
                                  <a:gd name="connsiteX5899" fmla="*/ 1150157 w 6697347"/>
                                  <a:gd name="connsiteY5899" fmla="*/ 137029 h 1257300"/>
                                  <a:gd name="connsiteX5900" fmla="*/ 1148252 w 6697347"/>
                                  <a:gd name="connsiteY5900" fmla="*/ 129409 h 1257300"/>
                                  <a:gd name="connsiteX5901" fmla="*/ 1150157 w 6697347"/>
                                  <a:gd name="connsiteY5901" fmla="*/ 121789 h 1257300"/>
                                  <a:gd name="connsiteX5902" fmla="*/ 1153967 w 6697347"/>
                                  <a:gd name="connsiteY5902" fmla="*/ 116074 h 1257300"/>
                                  <a:gd name="connsiteX5903" fmla="*/ 1159682 w 6697347"/>
                                  <a:gd name="connsiteY5903" fmla="*/ 111629 h 1257300"/>
                                  <a:gd name="connsiteX5904" fmla="*/ 1051689 w 6697347"/>
                                  <a:gd name="connsiteY5904" fmla="*/ 110359 h 1257300"/>
                                  <a:gd name="connsiteX5905" fmla="*/ 1059309 w 6697347"/>
                                  <a:gd name="connsiteY5905" fmla="*/ 111629 h 1257300"/>
                                  <a:gd name="connsiteX5906" fmla="*/ 1065659 w 6697347"/>
                                  <a:gd name="connsiteY5906" fmla="*/ 116074 h 1257300"/>
                                  <a:gd name="connsiteX5907" fmla="*/ 1069469 w 6697347"/>
                                  <a:gd name="connsiteY5907" fmla="*/ 121789 h 1257300"/>
                                  <a:gd name="connsiteX5908" fmla="*/ 1070739 w 6697347"/>
                                  <a:gd name="connsiteY5908" fmla="*/ 129409 h 1257300"/>
                                  <a:gd name="connsiteX5909" fmla="*/ 1069469 w 6697347"/>
                                  <a:gd name="connsiteY5909" fmla="*/ 137029 h 1257300"/>
                                  <a:gd name="connsiteX5910" fmla="*/ 1065659 w 6697347"/>
                                  <a:gd name="connsiteY5910" fmla="*/ 142744 h 1257300"/>
                                  <a:gd name="connsiteX5911" fmla="*/ 1059309 w 6697347"/>
                                  <a:gd name="connsiteY5911" fmla="*/ 147189 h 1257300"/>
                                  <a:gd name="connsiteX5912" fmla="*/ 1051689 w 6697347"/>
                                  <a:gd name="connsiteY5912" fmla="*/ 148459 h 1257300"/>
                                  <a:gd name="connsiteX5913" fmla="*/ 1044704 w 6697347"/>
                                  <a:gd name="connsiteY5913" fmla="*/ 147189 h 1257300"/>
                                  <a:gd name="connsiteX5914" fmla="*/ 1038354 w 6697347"/>
                                  <a:gd name="connsiteY5914" fmla="*/ 142744 h 1257300"/>
                                  <a:gd name="connsiteX5915" fmla="*/ 1034544 w 6697347"/>
                                  <a:gd name="connsiteY5915" fmla="*/ 137029 h 1257300"/>
                                  <a:gd name="connsiteX5916" fmla="*/ 1032639 w 6697347"/>
                                  <a:gd name="connsiteY5916" fmla="*/ 129409 h 1257300"/>
                                  <a:gd name="connsiteX5917" fmla="*/ 1034544 w 6697347"/>
                                  <a:gd name="connsiteY5917" fmla="*/ 121789 h 1257300"/>
                                  <a:gd name="connsiteX5918" fmla="*/ 1038354 w 6697347"/>
                                  <a:gd name="connsiteY5918" fmla="*/ 116074 h 1257300"/>
                                  <a:gd name="connsiteX5919" fmla="*/ 1044704 w 6697347"/>
                                  <a:gd name="connsiteY5919" fmla="*/ 111629 h 1257300"/>
                                  <a:gd name="connsiteX5920" fmla="*/ 938703 w 6697347"/>
                                  <a:gd name="connsiteY5920" fmla="*/ 110359 h 1257300"/>
                                  <a:gd name="connsiteX5921" fmla="*/ 945688 w 6697347"/>
                                  <a:gd name="connsiteY5921" fmla="*/ 111629 h 1257300"/>
                                  <a:gd name="connsiteX5922" fmla="*/ 952038 w 6697347"/>
                                  <a:gd name="connsiteY5922" fmla="*/ 116074 h 1257300"/>
                                  <a:gd name="connsiteX5923" fmla="*/ 955848 w 6697347"/>
                                  <a:gd name="connsiteY5923" fmla="*/ 121789 h 1257300"/>
                                  <a:gd name="connsiteX5924" fmla="*/ 957753 w 6697347"/>
                                  <a:gd name="connsiteY5924" fmla="*/ 129409 h 1257300"/>
                                  <a:gd name="connsiteX5925" fmla="*/ 955848 w 6697347"/>
                                  <a:gd name="connsiteY5925" fmla="*/ 137029 h 1257300"/>
                                  <a:gd name="connsiteX5926" fmla="*/ 952038 w 6697347"/>
                                  <a:gd name="connsiteY5926" fmla="*/ 142744 h 1257300"/>
                                  <a:gd name="connsiteX5927" fmla="*/ 945688 w 6697347"/>
                                  <a:gd name="connsiteY5927" fmla="*/ 147189 h 1257300"/>
                                  <a:gd name="connsiteX5928" fmla="*/ 938703 w 6697347"/>
                                  <a:gd name="connsiteY5928" fmla="*/ 148459 h 1257300"/>
                                  <a:gd name="connsiteX5929" fmla="*/ 931083 w 6697347"/>
                                  <a:gd name="connsiteY5929" fmla="*/ 147189 h 1257300"/>
                                  <a:gd name="connsiteX5930" fmla="*/ 925368 w 6697347"/>
                                  <a:gd name="connsiteY5930" fmla="*/ 142744 h 1257300"/>
                                  <a:gd name="connsiteX5931" fmla="*/ 920923 w 6697347"/>
                                  <a:gd name="connsiteY5931" fmla="*/ 137029 h 1257300"/>
                                  <a:gd name="connsiteX5932" fmla="*/ 919653 w 6697347"/>
                                  <a:gd name="connsiteY5932" fmla="*/ 129409 h 1257300"/>
                                  <a:gd name="connsiteX5933" fmla="*/ 920923 w 6697347"/>
                                  <a:gd name="connsiteY5933" fmla="*/ 121789 h 1257300"/>
                                  <a:gd name="connsiteX5934" fmla="*/ 925368 w 6697347"/>
                                  <a:gd name="connsiteY5934" fmla="*/ 116074 h 1257300"/>
                                  <a:gd name="connsiteX5935" fmla="*/ 931083 w 6697347"/>
                                  <a:gd name="connsiteY5935" fmla="*/ 111629 h 1257300"/>
                                  <a:gd name="connsiteX5936" fmla="*/ 823090 w 6697347"/>
                                  <a:gd name="connsiteY5936" fmla="*/ 110359 h 1257300"/>
                                  <a:gd name="connsiteX5937" fmla="*/ 830710 w 6697347"/>
                                  <a:gd name="connsiteY5937" fmla="*/ 111629 h 1257300"/>
                                  <a:gd name="connsiteX5938" fmla="*/ 836425 w 6697347"/>
                                  <a:gd name="connsiteY5938" fmla="*/ 116074 h 1257300"/>
                                  <a:gd name="connsiteX5939" fmla="*/ 840870 w 6697347"/>
                                  <a:gd name="connsiteY5939" fmla="*/ 121789 h 1257300"/>
                                  <a:gd name="connsiteX5940" fmla="*/ 842140 w 6697347"/>
                                  <a:gd name="connsiteY5940" fmla="*/ 129409 h 1257300"/>
                                  <a:gd name="connsiteX5941" fmla="*/ 840870 w 6697347"/>
                                  <a:gd name="connsiteY5941" fmla="*/ 137029 h 1257300"/>
                                  <a:gd name="connsiteX5942" fmla="*/ 836425 w 6697347"/>
                                  <a:gd name="connsiteY5942" fmla="*/ 142744 h 1257300"/>
                                  <a:gd name="connsiteX5943" fmla="*/ 830710 w 6697347"/>
                                  <a:gd name="connsiteY5943" fmla="*/ 147189 h 1257300"/>
                                  <a:gd name="connsiteX5944" fmla="*/ 823090 w 6697347"/>
                                  <a:gd name="connsiteY5944" fmla="*/ 148459 h 1257300"/>
                                  <a:gd name="connsiteX5945" fmla="*/ 815470 w 6697347"/>
                                  <a:gd name="connsiteY5945" fmla="*/ 147189 h 1257300"/>
                                  <a:gd name="connsiteX5946" fmla="*/ 809755 w 6697347"/>
                                  <a:gd name="connsiteY5946" fmla="*/ 142744 h 1257300"/>
                                  <a:gd name="connsiteX5947" fmla="*/ 805310 w 6697347"/>
                                  <a:gd name="connsiteY5947" fmla="*/ 137029 h 1257300"/>
                                  <a:gd name="connsiteX5948" fmla="*/ 804040 w 6697347"/>
                                  <a:gd name="connsiteY5948" fmla="*/ 129409 h 1257300"/>
                                  <a:gd name="connsiteX5949" fmla="*/ 805310 w 6697347"/>
                                  <a:gd name="connsiteY5949" fmla="*/ 121789 h 1257300"/>
                                  <a:gd name="connsiteX5950" fmla="*/ 809755 w 6697347"/>
                                  <a:gd name="connsiteY5950" fmla="*/ 116074 h 1257300"/>
                                  <a:gd name="connsiteX5951" fmla="*/ 815470 w 6697347"/>
                                  <a:gd name="connsiteY5951" fmla="*/ 111629 h 1257300"/>
                                  <a:gd name="connsiteX5952" fmla="*/ 707476 w 6697347"/>
                                  <a:gd name="connsiteY5952" fmla="*/ 110359 h 1257300"/>
                                  <a:gd name="connsiteX5953" fmla="*/ 715096 w 6697347"/>
                                  <a:gd name="connsiteY5953" fmla="*/ 111629 h 1257300"/>
                                  <a:gd name="connsiteX5954" fmla="*/ 721446 w 6697347"/>
                                  <a:gd name="connsiteY5954" fmla="*/ 116074 h 1257300"/>
                                  <a:gd name="connsiteX5955" fmla="*/ 725256 w 6697347"/>
                                  <a:gd name="connsiteY5955" fmla="*/ 121789 h 1257300"/>
                                  <a:gd name="connsiteX5956" fmla="*/ 726526 w 6697347"/>
                                  <a:gd name="connsiteY5956" fmla="*/ 129409 h 1257300"/>
                                  <a:gd name="connsiteX5957" fmla="*/ 725256 w 6697347"/>
                                  <a:gd name="connsiteY5957" fmla="*/ 137029 h 1257300"/>
                                  <a:gd name="connsiteX5958" fmla="*/ 721446 w 6697347"/>
                                  <a:gd name="connsiteY5958" fmla="*/ 142744 h 1257300"/>
                                  <a:gd name="connsiteX5959" fmla="*/ 715096 w 6697347"/>
                                  <a:gd name="connsiteY5959" fmla="*/ 147189 h 1257300"/>
                                  <a:gd name="connsiteX5960" fmla="*/ 707476 w 6697347"/>
                                  <a:gd name="connsiteY5960" fmla="*/ 148459 h 1257300"/>
                                  <a:gd name="connsiteX5961" fmla="*/ 700491 w 6697347"/>
                                  <a:gd name="connsiteY5961" fmla="*/ 147189 h 1257300"/>
                                  <a:gd name="connsiteX5962" fmla="*/ 694141 w 6697347"/>
                                  <a:gd name="connsiteY5962" fmla="*/ 142744 h 1257300"/>
                                  <a:gd name="connsiteX5963" fmla="*/ 690331 w 6697347"/>
                                  <a:gd name="connsiteY5963" fmla="*/ 137029 h 1257300"/>
                                  <a:gd name="connsiteX5964" fmla="*/ 688426 w 6697347"/>
                                  <a:gd name="connsiteY5964" fmla="*/ 129409 h 1257300"/>
                                  <a:gd name="connsiteX5965" fmla="*/ 690331 w 6697347"/>
                                  <a:gd name="connsiteY5965" fmla="*/ 121789 h 1257300"/>
                                  <a:gd name="connsiteX5966" fmla="*/ 694141 w 6697347"/>
                                  <a:gd name="connsiteY5966" fmla="*/ 116074 h 1257300"/>
                                  <a:gd name="connsiteX5967" fmla="*/ 700491 w 6697347"/>
                                  <a:gd name="connsiteY5967" fmla="*/ 111629 h 1257300"/>
                                  <a:gd name="connsiteX5968" fmla="*/ 594490 w 6697347"/>
                                  <a:gd name="connsiteY5968" fmla="*/ 110359 h 1257300"/>
                                  <a:gd name="connsiteX5969" fmla="*/ 601475 w 6697347"/>
                                  <a:gd name="connsiteY5969" fmla="*/ 111629 h 1257300"/>
                                  <a:gd name="connsiteX5970" fmla="*/ 607825 w 6697347"/>
                                  <a:gd name="connsiteY5970" fmla="*/ 116074 h 1257300"/>
                                  <a:gd name="connsiteX5971" fmla="*/ 611635 w 6697347"/>
                                  <a:gd name="connsiteY5971" fmla="*/ 121789 h 1257300"/>
                                  <a:gd name="connsiteX5972" fmla="*/ 613540 w 6697347"/>
                                  <a:gd name="connsiteY5972" fmla="*/ 129409 h 1257300"/>
                                  <a:gd name="connsiteX5973" fmla="*/ 611635 w 6697347"/>
                                  <a:gd name="connsiteY5973" fmla="*/ 137029 h 1257300"/>
                                  <a:gd name="connsiteX5974" fmla="*/ 607825 w 6697347"/>
                                  <a:gd name="connsiteY5974" fmla="*/ 142744 h 1257300"/>
                                  <a:gd name="connsiteX5975" fmla="*/ 601475 w 6697347"/>
                                  <a:gd name="connsiteY5975" fmla="*/ 147189 h 1257300"/>
                                  <a:gd name="connsiteX5976" fmla="*/ 594490 w 6697347"/>
                                  <a:gd name="connsiteY5976" fmla="*/ 148459 h 1257300"/>
                                  <a:gd name="connsiteX5977" fmla="*/ 586870 w 6697347"/>
                                  <a:gd name="connsiteY5977" fmla="*/ 147189 h 1257300"/>
                                  <a:gd name="connsiteX5978" fmla="*/ 581155 w 6697347"/>
                                  <a:gd name="connsiteY5978" fmla="*/ 142744 h 1257300"/>
                                  <a:gd name="connsiteX5979" fmla="*/ 576710 w 6697347"/>
                                  <a:gd name="connsiteY5979" fmla="*/ 137029 h 1257300"/>
                                  <a:gd name="connsiteX5980" fmla="*/ 575440 w 6697347"/>
                                  <a:gd name="connsiteY5980" fmla="*/ 129409 h 1257300"/>
                                  <a:gd name="connsiteX5981" fmla="*/ 576710 w 6697347"/>
                                  <a:gd name="connsiteY5981" fmla="*/ 121789 h 1257300"/>
                                  <a:gd name="connsiteX5982" fmla="*/ 581155 w 6697347"/>
                                  <a:gd name="connsiteY5982" fmla="*/ 116074 h 1257300"/>
                                  <a:gd name="connsiteX5983" fmla="*/ 586870 w 6697347"/>
                                  <a:gd name="connsiteY5983" fmla="*/ 111629 h 1257300"/>
                                  <a:gd name="connsiteX5984" fmla="*/ 478877 w 6697347"/>
                                  <a:gd name="connsiteY5984" fmla="*/ 110359 h 1257300"/>
                                  <a:gd name="connsiteX5985" fmla="*/ 486497 w 6697347"/>
                                  <a:gd name="connsiteY5985" fmla="*/ 111629 h 1257300"/>
                                  <a:gd name="connsiteX5986" fmla="*/ 492212 w 6697347"/>
                                  <a:gd name="connsiteY5986" fmla="*/ 116074 h 1257300"/>
                                  <a:gd name="connsiteX5987" fmla="*/ 496657 w 6697347"/>
                                  <a:gd name="connsiteY5987" fmla="*/ 121789 h 1257300"/>
                                  <a:gd name="connsiteX5988" fmla="*/ 497927 w 6697347"/>
                                  <a:gd name="connsiteY5988" fmla="*/ 129409 h 1257300"/>
                                  <a:gd name="connsiteX5989" fmla="*/ 496657 w 6697347"/>
                                  <a:gd name="connsiteY5989" fmla="*/ 137029 h 1257300"/>
                                  <a:gd name="connsiteX5990" fmla="*/ 492212 w 6697347"/>
                                  <a:gd name="connsiteY5990" fmla="*/ 142744 h 1257300"/>
                                  <a:gd name="connsiteX5991" fmla="*/ 486497 w 6697347"/>
                                  <a:gd name="connsiteY5991" fmla="*/ 147189 h 1257300"/>
                                  <a:gd name="connsiteX5992" fmla="*/ 478877 w 6697347"/>
                                  <a:gd name="connsiteY5992" fmla="*/ 148459 h 1257300"/>
                                  <a:gd name="connsiteX5993" fmla="*/ 471257 w 6697347"/>
                                  <a:gd name="connsiteY5993" fmla="*/ 147189 h 1257300"/>
                                  <a:gd name="connsiteX5994" fmla="*/ 465542 w 6697347"/>
                                  <a:gd name="connsiteY5994" fmla="*/ 142744 h 1257300"/>
                                  <a:gd name="connsiteX5995" fmla="*/ 461097 w 6697347"/>
                                  <a:gd name="connsiteY5995" fmla="*/ 137029 h 1257300"/>
                                  <a:gd name="connsiteX5996" fmla="*/ 459827 w 6697347"/>
                                  <a:gd name="connsiteY5996" fmla="*/ 129409 h 1257300"/>
                                  <a:gd name="connsiteX5997" fmla="*/ 461097 w 6697347"/>
                                  <a:gd name="connsiteY5997" fmla="*/ 121789 h 1257300"/>
                                  <a:gd name="connsiteX5998" fmla="*/ 465542 w 6697347"/>
                                  <a:gd name="connsiteY5998" fmla="*/ 116074 h 1257300"/>
                                  <a:gd name="connsiteX5999" fmla="*/ 471257 w 6697347"/>
                                  <a:gd name="connsiteY5999" fmla="*/ 111629 h 1257300"/>
                                  <a:gd name="connsiteX6000" fmla="*/ 363263 w 6697347"/>
                                  <a:gd name="connsiteY6000" fmla="*/ 110359 h 1257300"/>
                                  <a:gd name="connsiteX6001" fmla="*/ 370883 w 6697347"/>
                                  <a:gd name="connsiteY6001" fmla="*/ 111629 h 1257300"/>
                                  <a:gd name="connsiteX6002" fmla="*/ 377233 w 6697347"/>
                                  <a:gd name="connsiteY6002" fmla="*/ 116074 h 1257300"/>
                                  <a:gd name="connsiteX6003" fmla="*/ 381043 w 6697347"/>
                                  <a:gd name="connsiteY6003" fmla="*/ 121789 h 1257300"/>
                                  <a:gd name="connsiteX6004" fmla="*/ 382313 w 6697347"/>
                                  <a:gd name="connsiteY6004" fmla="*/ 129409 h 1257300"/>
                                  <a:gd name="connsiteX6005" fmla="*/ 381043 w 6697347"/>
                                  <a:gd name="connsiteY6005" fmla="*/ 137029 h 1257300"/>
                                  <a:gd name="connsiteX6006" fmla="*/ 377233 w 6697347"/>
                                  <a:gd name="connsiteY6006" fmla="*/ 142744 h 1257300"/>
                                  <a:gd name="connsiteX6007" fmla="*/ 370883 w 6697347"/>
                                  <a:gd name="connsiteY6007" fmla="*/ 147189 h 1257300"/>
                                  <a:gd name="connsiteX6008" fmla="*/ 363263 w 6697347"/>
                                  <a:gd name="connsiteY6008" fmla="*/ 148459 h 1257300"/>
                                  <a:gd name="connsiteX6009" fmla="*/ 356278 w 6697347"/>
                                  <a:gd name="connsiteY6009" fmla="*/ 147189 h 1257300"/>
                                  <a:gd name="connsiteX6010" fmla="*/ 349928 w 6697347"/>
                                  <a:gd name="connsiteY6010" fmla="*/ 142744 h 1257300"/>
                                  <a:gd name="connsiteX6011" fmla="*/ 346118 w 6697347"/>
                                  <a:gd name="connsiteY6011" fmla="*/ 137029 h 1257300"/>
                                  <a:gd name="connsiteX6012" fmla="*/ 344213 w 6697347"/>
                                  <a:gd name="connsiteY6012" fmla="*/ 129409 h 1257300"/>
                                  <a:gd name="connsiteX6013" fmla="*/ 346118 w 6697347"/>
                                  <a:gd name="connsiteY6013" fmla="*/ 121789 h 1257300"/>
                                  <a:gd name="connsiteX6014" fmla="*/ 349928 w 6697347"/>
                                  <a:gd name="connsiteY6014" fmla="*/ 116074 h 1257300"/>
                                  <a:gd name="connsiteX6015" fmla="*/ 356278 w 6697347"/>
                                  <a:gd name="connsiteY6015" fmla="*/ 111629 h 1257300"/>
                                  <a:gd name="connsiteX6016" fmla="*/ 250277 w 6697347"/>
                                  <a:gd name="connsiteY6016" fmla="*/ 110359 h 1257300"/>
                                  <a:gd name="connsiteX6017" fmla="*/ 257262 w 6697347"/>
                                  <a:gd name="connsiteY6017" fmla="*/ 111629 h 1257300"/>
                                  <a:gd name="connsiteX6018" fmla="*/ 263612 w 6697347"/>
                                  <a:gd name="connsiteY6018" fmla="*/ 116074 h 1257300"/>
                                  <a:gd name="connsiteX6019" fmla="*/ 267422 w 6697347"/>
                                  <a:gd name="connsiteY6019" fmla="*/ 121789 h 1257300"/>
                                  <a:gd name="connsiteX6020" fmla="*/ 269327 w 6697347"/>
                                  <a:gd name="connsiteY6020" fmla="*/ 129409 h 1257300"/>
                                  <a:gd name="connsiteX6021" fmla="*/ 267422 w 6697347"/>
                                  <a:gd name="connsiteY6021" fmla="*/ 137029 h 1257300"/>
                                  <a:gd name="connsiteX6022" fmla="*/ 263612 w 6697347"/>
                                  <a:gd name="connsiteY6022" fmla="*/ 142744 h 1257300"/>
                                  <a:gd name="connsiteX6023" fmla="*/ 257262 w 6697347"/>
                                  <a:gd name="connsiteY6023" fmla="*/ 147189 h 1257300"/>
                                  <a:gd name="connsiteX6024" fmla="*/ 250277 w 6697347"/>
                                  <a:gd name="connsiteY6024" fmla="*/ 148459 h 1257300"/>
                                  <a:gd name="connsiteX6025" fmla="*/ 242657 w 6697347"/>
                                  <a:gd name="connsiteY6025" fmla="*/ 147189 h 1257300"/>
                                  <a:gd name="connsiteX6026" fmla="*/ 236942 w 6697347"/>
                                  <a:gd name="connsiteY6026" fmla="*/ 142744 h 1257300"/>
                                  <a:gd name="connsiteX6027" fmla="*/ 232497 w 6697347"/>
                                  <a:gd name="connsiteY6027" fmla="*/ 137029 h 1257300"/>
                                  <a:gd name="connsiteX6028" fmla="*/ 231227 w 6697347"/>
                                  <a:gd name="connsiteY6028" fmla="*/ 129409 h 1257300"/>
                                  <a:gd name="connsiteX6029" fmla="*/ 232497 w 6697347"/>
                                  <a:gd name="connsiteY6029" fmla="*/ 121789 h 1257300"/>
                                  <a:gd name="connsiteX6030" fmla="*/ 236942 w 6697347"/>
                                  <a:gd name="connsiteY6030" fmla="*/ 116074 h 1257300"/>
                                  <a:gd name="connsiteX6031" fmla="*/ 242657 w 6697347"/>
                                  <a:gd name="connsiteY6031" fmla="*/ 111629 h 1257300"/>
                                  <a:gd name="connsiteX6032" fmla="*/ 134664 w 6697347"/>
                                  <a:gd name="connsiteY6032" fmla="*/ 110359 h 1257300"/>
                                  <a:gd name="connsiteX6033" fmla="*/ 142284 w 6697347"/>
                                  <a:gd name="connsiteY6033" fmla="*/ 111629 h 1257300"/>
                                  <a:gd name="connsiteX6034" fmla="*/ 147999 w 6697347"/>
                                  <a:gd name="connsiteY6034" fmla="*/ 116074 h 1257300"/>
                                  <a:gd name="connsiteX6035" fmla="*/ 152444 w 6697347"/>
                                  <a:gd name="connsiteY6035" fmla="*/ 121789 h 1257300"/>
                                  <a:gd name="connsiteX6036" fmla="*/ 153714 w 6697347"/>
                                  <a:gd name="connsiteY6036" fmla="*/ 129409 h 1257300"/>
                                  <a:gd name="connsiteX6037" fmla="*/ 152444 w 6697347"/>
                                  <a:gd name="connsiteY6037" fmla="*/ 137029 h 1257300"/>
                                  <a:gd name="connsiteX6038" fmla="*/ 147999 w 6697347"/>
                                  <a:gd name="connsiteY6038" fmla="*/ 142744 h 1257300"/>
                                  <a:gd name="connsiteX6039" fmla="*/ 142284 w 6697347"/>
                                  <a:gd name="connsiteY6039" fmla="*/ 147189 h 1257300"/>
                                  <a:gd name="connsiteX6040" fmla="*/ 134664 w 6697347"/>
                                  <a:gd name="connsiteY6040" fmla="*/ 148459 h 1257300"/>
                                  <a:gd name="connsiteX6041" fmla="*/ 127044 w 6697347"/>
                                  <a:gd name="connsiteY6041" fmla="*/ 147189 h 1257300"/>
                                  <a:gd name="connsiteX6042" fmla="*/ 121329 w 6697347"/>
                                  <a:gd name="connsiteY6042" fmla="*/ 142744 h 1257300"/>
                                  <a:gd name="connsiteX6043" fmla="*/ 116884 w 6697347"/>
                                  <a:gd name="connsiteY6043" fmla="*/ 137029 h 1257300"/>
                                  <a:gd name="connsiteX6044" fmla="*/ 115614 w 6697347"/>
                                  <a:gd name="connsiteY6044" fmla="*/ 129409 h 1257300"/>
                                  <a:gd name="connsiteX6045" fmla="*/ 116884 w 6697347"/>
                                  <a:gd name="connsiteY6045" fmla="*/ 121789 h 1257300"/>
                                  <a:gd name="connsiteX6046" fmla="*/ 121329 w 6697347"/>
                                  <a:gd name="connsiteY6046" fmla="*/ 116074 h 1257300"/>
                                  <a:gd name="connsiteX6047" fmla="*/ 127044 w 6697347"/>
                                  <a:gd name="connsiteY6047" fmla="*/ 111629 h 1257300"/>
                                  <a:gd name="connsiteX6048" fmla="*/ 19050 w 6697347"/>
                                  <a:gd name="connsiteY6048" fmla="*/ 110359 h 1257300"/>
                                  <a:gd name="connsiteX6049" fmla="*/ 26670 w 6697347"/>
                                  <a:gd name="connsiteY6049" fmla="*/ 111629 h 1257300"/>
                                  <a:gd name="connsiteX6050" fmla="*/ 33020 w 6697347"/>
                                  <a:gd name="connsiteY6050" fmla="*/ 116074 h 1257300"/>
                                  <a:gd name="connsiteX6051" fmla="*/ 36830 w 6697347"/>
                                  <a:gd name="connsiteY6051" fmla="*/ 121789 h 1257300"/>
                                  <a:gd name="connsiteX6052" fmla="*/ 38100 w 6697347"/>
                                  <a:gd name="connsiteY6052" fmla="*/ 129409 h 1257300"/>
                                  <a:gd name="connsiteX6053" fmla="*/ 36830 w 6697347"/>
                                  <a:gd name="connsiteY6053" fmla="*/ 137029 h 1257300"/>
                                  <a:gd name="connsiteX6054" fmla="*/ 33020 w 6697347"/>
                                  <a:gd name="connsiteY6054" fmla="*/ 142744 h 1257300"/>
                                  <a:gd name="connsiteX6055" fmla="*/ 26670 w 6697347"/>
                                  <a:gd name="connsiteY6055" fmla="*/ 147189 h 1257300"/>
                                  <a:gd name="connsiteX6056" fmla="*/ 19050 w 6697347"/>
                                  <a:gd name="connsiteY6056" fmla="*/ 148459 h 1257300"/>
                                  <a:gd name="connsiteX6057" fmla="*/ 12065 w 6697347"/>
                                  <a:gd name="connsiteY6057" fmla="*/ 147189 h 1257300"/>
                                  <a:gd name="connsiteX6058" fmla="*/ 5715 w 6697347"/>
                                  <a:gd name="connsiteY6058" fmla="*/ 142744 h 1257300"/>
                                  <a:gd name="connsiteX6059" fmla="*/ 1905 w 6697347"/>
                                  <a:gd name="connsiteY6059" fmla="*/ 137029 h 1257300"/>
                                  <a:gd name="connsiteX6060" fmla="*/ 0 w 6697347"/>
                                  <a:gd name="connsiteY6060" fmla="*/ 129409 h 1257300"/>
                                  <a:gd name="connsiteX6061" fmla="*/ 1905 w 6697347"/>
                                  <a:gd name="connsiteY6061" fmla="*/ 121789 h 1257300"/>
                                  <a:gd name="connsiteX6062" fmla="*/ 5715 w 6697347"/>
                                  <a:gd name="connsiteY6062" fmla="*/ 116074 h 1257300"/>
                                  <a:gd name="connsiteX6063" fmla="*/ 12065 w 6697347"/>
                                  <a:gd name="connsiteY6063" fmla="*/ 111629 h 1257300"/>
                                  <a:gd name="connsiteX6064" fmla="*/ 6673042 w 6697347"/>
                                  <a:gd name="connsiteY6064" fmla="*/ 0 h 1257300"/>
                                  <a:gd name="connsiteX6065" fmla="*/ 6680027 w 6697347"/>
                                  <a:gd name="connsiteY6065" fmla="*/ 1270 h 1257300"/>
                                  <a:gd name="connsiteX6066" fmla="*/ 6686377 w 6697347"/>
                                  <a:gd name="connsiteY6066" fmla="*/ 5715 h 1257300"/>
                                  <a:gd name="connsiteX6067" fmla="*/ 6690187 w 6697347"/>
                                  <a:gd name="connsiteY6067" fmla="*/ 11430 h 1257300"/>
                                  <a:gd name="connsiteX6068" fmla="*/ 6692092 w 6697347"/>
                                  <a:gd name="connsiteY6068" fmla="*/ 19050 h 1257300"/>
                                  <a:gd name="connsiteX6069" fmla="*/ 6690187 w 6697347"/>
                                  <a:gd name="connsiteY6069" fmla="*/ 26670 h 1257300"/>
                                  <a:gd name="connsiteX6070" fmla="*/ 6686377 w 6697347"/>
                                  <a:gd name="connsiteY6070" fmla="*/ 32385 h 1257300"/>
                                  <a:gd name="connsiteX6071" fmla="*/ 6680027 w 6697347"/>
                                  <a:gd name="connsiteY6071" fmla="*/ 36830 h 1257300"/>
                                  <a:gd name="connsiteX6072" fmla="*/ 6673042 w 6697347"/>
                                  <a:gd name="connsiteY6072" fmla="*/ 38100 h 1257300"/>
                                  <a:gd name="connsiteX6073" fmla="*/ 6665422 w 6697347"/>
                                  <a:gd name="connsiteY6073" fmla="*/ 36830 h 1257300"/>
                                  <a:gd name="connsiteX6074" fmla="*/ 6659072 w 6697347"/>
                                  <a:gd name="connsiteY6074" fmla="*/ 32385 h 1257300"/>
                                  <a:gd name="connsiteX6075" fmla="*/ 6655262 w 6697347"/>
                                  <a:gd name="connsiteY6075" fmla="*/ 26670 h 1257300"/>
                                  <a:gd name="connsiteX6076" fmla="*/ 6653992 w 6697347"/>
                                  <a:gd name="connsiteY6076" fmla="*/ 19050 h 1257300"/>
                                  <a:gd name="connsiteX6077" fmla="*/ 6655262 w 6697347"/>
                                  <a:gd name="connsiteY6077" fmla="*/ 11430 h 1257300"/>
                                  <a:gd name="connsiteX6078" fmla="*/ 6659072 w 6697347"/>
                                  <a:gd name="connsiteY6078" fmla="*/ 5715 h 1257300"/>
                                  <a:gd name="connsiteX6079" fmla="*/ 6665422 w 6697347"/>
                                  <a:gd name="connsiteY6079" fmla="*/ 1270 h 1257300"/>
                                  <a:gd name="connsiteX6080" fmla="*/ 6557428 w 6697347"/>
                                  <a:gd name="connsiteY6080" fmla="*/ 0 h 1257300"/>
                                  <a:gd name="connsiteX6081" fmla="*/ 6565048 w 6697347"/>
                                  <a:gd name="connsiteY6081" fmla="*/ 1270 h 1257300"/>
                                  <a:gd name="connsiteX6082" fmla="*/ 6570763 w 6697347"/>
                                  <a:gd name="connsiteY6082" fmla="*/ 5715 h 1257300"/>
                                  <a:gd name="connsiteX6083" fmla="*/ 6575208 w 6697347"/>
                                  <a:gd name="connsiteY6083" fmla="*/ 11430 h 1257300"/>
                                  <a:gd name="connsiteX6084" fmla="*/ 6576478 w 6697347"/>
                                  <a:gd name="connsiteY6084" fmla="*/ 19050 h 1257300"/>
                                  <a:gd name="connsiteX6085" fmla="*/ 6575208 w 6697347"/>
                                  <a:gd name="connsiteY6085" fmla="*/ 26670 h 1257300"/>
                                  <a:gd name="connsiteX6086" fmla="*/ 6570763 w 6697347"/>
                                  <a:gd name="connsiteY6086" fmla="*/ 32385 h 1257300"/>
                                  <a:gd name="connsiteX6087" fmla="*/ 6565048 w 6697347"/>
                                  <a:gd name="connsiteY6087" fmla="*/ 36830 h 1257300"/>
                                  <a:gd name="connsiteX6088" fmla="*/ 6557428 w 6697347"/>
                                  <a:gd name="connsiteY6088" fmla="*/ 38100 h 1257300"/>
                                  <a:gd name="connsiteX6089" fmla="*/ 6549808 w 6697347"/>
                                  <a:gd name="connsiteY6089" fmla="*/ 36830 h 1257300"/>
                                  <a:gd name="connsiteX6090" fmla="*/ 6544093 w 6697347"/>
                                  <a:gd name="connsiteY6090" fmla="*/ 32385 h 1257300"/>
                                  <a:gd name="connsiteX6091" fmla="*/ 6539648 w 6697347"/>
                                  <a:gd name="connsiteY6091" fmla="*/ 26670 h 1257300"/>
                                  <a:gd name="connsiteX6092" fmla="*/ 6538378 w 6697347"/>
                                  <a:gd name="connsiteY6092" fmla="*/ 19050 h 1257300"/>
                                  <a:gd name="connsiteX6093" fmla="*/ 6539648 w 6697347"/>
                                  <a:gd name="connsiteY6093" fmla="*/ 11430 h 1257300"/>
                                  <a:gd name="connsiteX6094" fmla="*/ 6544093 w 6697347"/>
                                  <a:gd name="connsiteY6094" fmla="*/ 5715 h 1257300"/>
                                  <a:gd name="connsiteX6095" fmla="*/ 6549808 w 6697347"/>
                                  <a:gd name="connsiteY6095" fmla="*/ 1270 h 1257300"/>
                                  <a:gd name="connsiteX6096" fmla="*/ 6444443 w 6697347"/>
                                  <a:gd name="connsiteY6096" fmla="*/ 0 h 1257300"/>
                                  <a:gd name="connsiteX6097" fmla="*/ 6452063 w 6697347"/>
                                  <a:gd name="connsiteY6097" fmla="*/ 1270 h 1257300"/>
                                  <a:gd name="connsiteX6098" fmla="*/ 6457778 w 6697347"/>
                                  <a:gd name="connsiteY6098" fmla="*/ 5715 h 1257300"/>
                                  <a:gd name="connsiteX6099" fmla="*/ 6462223 w 6697347"/>
                                  <a:gd name="connsiteY6099" fmla="*/ 11430 h 1257300"/>
                                  <a:gd name="connsiteX6100" fmla="*/ 6463493 w 6697347"/>
                                  <a:gd name="connsiteY6100" fmla="*/ 19050 h 1257300"/>
                                  <a:gd name="connsiteX6101" fmla="*/ 6462223 w 6697347"/>
                                  <a:gd name="connsiteY6101" fmla="*/ 26670 h 1257300"/>
                                  <a:gd name="connsiteX6102" fmla="*/ 6457778 w 6697347"/>
                                  <a:gd name="connsiteY6102" fmla="*/ 32385 h 1257300"/>
                                  <a:gd name="connsiteX6103" fmla="*/ 6452063 w 6697347"/>
                                  <a:gd name="connsiteY6103" fmla="*/ 36830 h 1257300"/>
                                  <a:gd name="connsiteX6104" fmla="*/ 6444443 w 6697347"/>
                                  <a:gd name="connsiteY6104" fmla="*/ 38100 h 1257300"/>
                                  <a:gd name="connsiteX6105" fmla="*/ 6437458 w 6697347"/>
                                  <a:gd name="connsiteY6105" fmla="*/ 36830 h 1257300"/>
                                  <a:gd name="connsiteX6106" fmla="*/ 6431108 w 6697347"/>
                                  <a:gd name="connsiteY6106" fmla="*/ 32385 h 1257300"/>
                                  <a:gd name="connsiteX6107" fmla="*/ 6427298 w 6697347"/>
                                  <a:gd name="connsiteY6107" fmla="*/ 26670 h 1257300"/>
                                  <a:gd name="connsiteX6108" fmla="*/ 6425393 w 6697347"/>
                                  <a:gd name="connsiteY6108" fmla="*/ 19050 h 1257300"/>
                                  <a:gd name="connsiteX6109" fmla="*/ 6427298 w 6697347"/>
                                  <a:gd name="connsiteY6109" fmla="*/ 11430 h 1257300"/>
                                  <a:gd name="connsiteX6110" fmla="*/ 6431108 w 6697347"/>
                                  <a:gd name="connsiteY6110" fmla="*/ 5715 h 1257300"/>
                                  <a:gd name="connsiteX6111" fmla="*/ 6437458 w 6697347"/>
                                  <a:gd name="connsiteY6111" fmla="*/ 1270 h 1257300"/>
                                  <a:gd name="connsiteX6112" fmla="*/ 6328829 w 6697347"/>
                                  <a:gd name="connsiteY6112" fmla="*/ 0 h 1257300"/>
                                  <a:gd name="connsiteX6113" fmla="*/ 6335814 w 6697347"/>
                                  <a:gd name="connsiteY6113" fmla="*/ 1270 h 1257300"/>
                                  <a:gd name="connsiteX6114" fmla="*/ 6342164 w 6697347"/>
                                  <a:gd name="connsiteY6114" fmla="*/ 5715 h 1257300"/>
                                  <a:gd name="connsiteX6115" fmla="*/ 6345974 w 6697347"/>
                                  <a:gd name="connsiteY6115" fmla="*/ 11430 h 1257300"/>
                                  <a:gd name="connsiteX6116" fmla="*/ 6347879 w 6697347"/>
                                  <a:gd name="connsiteY6116" fmla="*/ 19050 h 1257300"/>
                                  <a:gd name="connsiteX6117" fmla="*/ 6345974 w 6697347"/>
                                  <a:gd name="connsiteY6117" fmla="*/ 26670 h 1257300"/>
                                  <a:gd name="connsiteX6118" fmla="*/ 6342164 w 6697347"/>
                                  <a:gd name="connsiteY6118" fmla="*/ 32385 h 1257300"/>
                                  <a:gd name="connsiteX6119" fmla="*/ 6335814 w 6697347"/>
                                  <a:gd name="connsiteY6119" fmla="*/ 36830 h 1257300"/>
                                  <a:gd name="connsiteX6120" fmla="*/ 6328829 w 6697347"/>
                                  <a:gd name="connsiteY6120" fmla="*/ 38100 h 1257300"/>
                                  <a:gd name="connsiteX6121" fmla="*/ 6321209 w 6697347"/>
                                  <a:gd name="connsiteY6121" fmla="*/ 36830 h 1257300"/>
                                  <a:gd name="connsiteX6122" fmla="*/ 6314859 w 6697347"/>
                                  <a:gd name="connsiteY6122" fmla="*/ 32385 h 1257300"/>
                                  <a:gd name="connsiteX6123" fmla="*/ 6311049 w 6697347"/>
                                  <a:gd name="connsiteY6123" fmla="*/ 26670 h 1257300"/>
                                  <a:gd name="connsiteX6124" fmla="*/ 6309779 w 6697347"/>
                                  <a:gd name="connsiteY6124" fmla="*/ 19050 h 1257300"/>
                                  <a:gd name="connsiteX6125" fmla="*/ 6311049 w 6697347"/>
                                  <a:gd name="connsiteY6125" fmla="*/ 11430 h 1257300"/>
                                  <a:gd name="connsiteX6126" fmla="*/ 6314859 w 6697347"/>
                                  <a:gd name="connsiteY6126" fmla="*/ 5715 h 1257300"/>
                                  <a:gd name="connsiteX6127" fmla="*/ 6321209 w 6697347"/>
                                  <a:gd name="connsiteY6127" fmla="*/ 1270 h 1257300"/>
                                  <a:gd name="connsiteX6128" fmla="*/ 6213215 w 6697347"/>
                                  <a:gd name="connsiteY6128" fmla="*/ 0 h 1257300"/>
                                  <a:gd name="connsiteX6129" fmla="*/ 6220835 w 6697347"/>
                                  <a:gd name="connsiteY6129" fmla="*/ 1270 h 1257300"/>
                                  <a:gd name="connsiteX6130" fmla="*/ 6226550 w 6697347"/>
                                  <a:gd name="connsiteY6130" fmla="*/ 5715 h 1257300"/>
                                  <a:gd name="connsiteX6131" fmla="*/ 6230995 w 6697347"/>
                                  <a:gd name="connsiteY6131" fmla="*/ 11430 h 1257300"/>
                                  <a:gd name="connsiteX6132" fmla="*/ 6232265 w 6697347"/>
                                  <a:gd name="connsiteY6132" fmla="*/ 19050 h 1257300"/>
                                  <a:gd name="connsiteX6133" fmla="*/ 6230995 w 6697347"/>
                                  <a:gd name="connsiteY6133" fmla="*/ 26670 h 1257300"/>
                                  <a:gd name="connsiteX6134" fmla="*/ 6226550 w 6697347"/>
                                  <a:gd name="connsiteY6134" fmla="*/ 32385 h 1257300"/>
                                  <a:gd name="connsiteX6135" fmla="*/ 6220835 w 6697347"/>
                                  <a:gd name="connsiteY6135" fmla="*/ 36830 h 1257300"/>
                                  <a:gd name="connsiteX6136" fmla="*/ 6213215 w 6697347"/>
                                  <a:gd name="connsiteY6136" fmla="*/ 38100 h 1257300"/>
                                  <a:gd name="connsiteX6137" fmla="*/ 6205595 w 6697347"/>
                                  <a:gd name="connsiteY6137" fmla="*/ 36830 h 1257300"/>
                                  <a:gd name="connsiteX6138" fmla="*/ 6199880 w 6697347"/>
                                  <a:gd name="connsiteY6138" fmla="*/ 32385 h 1257300"/>
                                  <a:gd name="connsiteX6139" fmla="*/ 6195435 w 6697347"/>
                                  <a:gd name="connsiteY6139" fmla="*/ 26670 h 1257300"/>
                                  <a:gd name="connsiteX6140" fmla="*/ 6194165 w 6697347"/>
                                  <a:gd name="connsiteY6140" fmla="*/ 19050 h 1257300"/>
                                  <a:gd name="connsiteX6141" fmla="*/ 6195435 w 6697347"/>
                                  <a:gd name="connsiteY6141" fmla="*/ 11430 h 1257300"/>
                                  <a:gd name="connsiteX6142" fmla="*/ 6199880 w 6697347"/>
                                  <a:gd name="connsiteY6142" fmla="*/ 5715 h 1257300"/>
                                  <a:gd name="connsiteX6143" fmla="*/ 6205595 w 6697347"/>
                                  <a:gd name="connsiteY6143" fmla="*/ 1270 h 1257300"/>
                                  <a:gd name="connsiteX6144" fmla="*/ 6100230 w 6697347"/>
                                  <a:gd name="connsiteY6144" fmla="*/ 0 h 1257300"/>
                                  <a:gd name="connsiteX6145" fmla="*/ 6107850 w 6697347"/>
                                  <a:gd name="connsiteY6145" fmla="*/ 1270 h 1257300"/>
                                  <a:gd name="connsiteX6146" fmla="*/ 6113565 w 6697347"/>
                                  <a:gd name="connsiteY6146" fmla="*/ 5715 h 1257300"/>
                                  <a:gd name="connsiteX6147" fmla="*/ 6118010 w 6697347"/>
                                  <a:gd name="connsiteY6147" fmla="*/ 11430 h 1257300"/>
                                  <a:gd name="connsiteX6148" fmla="*/ 6119280 w 6697347"/>
                                  <a:gd name="connsiteY6148" fmla="*/ 19050 h 1257300"/>
                                  <a:gd name="connsiteX6149" fmla="*/ 6118010 w 6697347"/>
                                  <a:gd name="connsiteY6149" fmla="*/ 26670 h 1257300"/>
                                  <a:gd name="connsiteX6150" fmla="*/ 6113565 w 6697347"/>
                                  <a:gd name="connsiteY6150" fmla="*/ 32385 h 1257300"/>
                                  <a:gd name="connsiteX6151" fmla="*/ 6107850 w 6697347"/>
                                  <a:gd name="connsiteY6151" fmla="*/ 36830 h 1257300"/>
                                  <a:gd name="connsiteX6152" fmla="*/ 6100230 w 6697347"/>
                                  <a:gd name="connsiteY6152" fmla="*/ 38100 h 1257300"/>
                                  <a:gd name="connsiteX6153" fmla="*/ 6093245 w 6697347"/>
                                  <a:gd name="connsiteY6153" fmla="*/ 36830 h 1257300"/>
                                  <a:gd name="connsiteX6154" fmla="*/ 6086895 w 6697347"/>
                                  <a:gd name="connsiteY6154" fmla="*/ 32385 h 1257300"/>
                                  <a:gd name="connsiteX6155" fmla="*/ 6083085 w 6697347"/>
                                  <a:gd name="connsiteY6155" fmla="*/ 26670 h 1257300"/>
                                  <a:gd name="connsiteX6156" fmla="*/ 6081180 w 6697347"/>
                                  <a:gd name="connsiteY6156" fmla="*/ 19050 h 1257300"/>
                                  <a:gd name="connsiteX6157" fmla="*/ 6083085 w 6697347"/>
                                  <a:gd name="connsiteY6157" fmla="*/ 11430 h 1257300"/>
                                  <a:gd name="connsiteX6158" fmla="*/ 6086895 w 6697347"/>
                                  <a:gd name="connsiteY6158" fmla="*/ 5715 h 1257300"/>
                                  <a:gd name="connsiteX6159" fmla="*/ 6093245 w 6697347"/>
                                  <a:gd name="connsiteY6159" fmla="*/ 1270 h 1257300"/>
                                  <a:gd name="connsiteX6160" fmla="*/ 5984616 w 6697347"/>
                                  <a:gd name="connsiteY6160" fmla="*/ 0 h 1257300"/>
                                  <a:gd name="connsiteX6161" fmla="*/ 5991601 w 6697347"/>
                                  <a:gd name="connsiteY6161" fmla="*/ 1270 h 1257300"/>
                                  <a:gd name="connsiteX6162" fmla="*/ 5997951 w 6697347"/>
                                  <a:gd name="connsiteY6162" fmla="*/ 5715 h 1257300"/>
                                  <a:gd name="connsiteX6163" fmla="*/ 6001761 w 6697347"/>
                                  <a:gd name="connsiteY6163" fmla="*/ 11430 h 1257300"/>
                                  <a:gd name="connsiteX6164" fmla="*/ 6003666 w 6697347"/>
                                  <a:gd name="connsiteY6164" fmla="*/ 19050 h 1257300"/>
                                  <a:gd name="connsiteX6165" fmla="*/ 6001761 w 6697347"/>
                                  <a:gd name="connsiteY6165" fmla="*/ 26670 h 1257300"/>
                                  <a:gd name="connsiteX6166" fmla="*/ 5997951 w 6697347"/>
                                  <a:gd name="connsiteY6166" fmla="*/ 32385 h 1257300"/>
                                  <a:gd name="connsiteX6167" fmla="*/ 5991601 w 6697347"/>
                                  <a:gd name="connsiteY6167" fmla="*/ 36830 h 1257300"/>
                                  <a:gd name="connsiteX6168" fmla="*/ 5984616 w 6697347"/>
                                  <a:gd name="connsiteY6168" fmla="*/ 38100 h 1257300"/>
                                  <a:gd name="connsiteX6169" fmla="*/ 5976996 w 6697347"/>
                                  <a:gd name="connsiteY6169" fmla="*/ 36830 h 1257300"/>
                                  <a:gd name="connsiteX6170" fmla="*/ 5970646 w 6697347"/>
                                  <a:gd name="connsiteY6170" fmla="*/ 32385 h 1257300"/>
                                  <a:gd name="connsiteX6171" fmla="*/ 5966836 w 6697347"/>
                                  <a:gd name="connsiteY6171" fmla="*/ 26670 h 1257300"/>
                                  <a:gd name="connsiteX6172" fmla="*/ 5965566 w 6697347"/>
                                  <a:gd name="connsiteY6172" fmla="*/ 19050 h 1257300"/>
                                  <a:gd name="connsiteX6173" fmla="*/ 5966836 w 6697347"/>
                                  <a:gd name="connsiteY6173" fmla="*/ 11430 h 1257300"/>
                                  <a:gd name="connsiteX6174" fmla="*/ 5970646 w 6697347"/>
                                  <a:gd name="connsiteY6174" fmla="*/ 5715 h 1257300"/>
                                  <a:gd name="connsiteX6175" fmla="*/ 5976996 w 6697347"/>
                                  <a:gd name="connsiteY6175" fmla="*/ 1270 h 1257300"/>
                                  <a:gd name="connsiteX6176" fmla="*/ 5869003 w 6697347"/>
                                  <a:gd name="connsiteY6176" fmla="*/ 0 h 1257300"/>
                                  <a:gd name="connsiteX6177" fmla="*/ 5876623 w 6697347"/>
                                  <a:gd name="connsiteY6177" fmla="*/ 1270 h 1257300"/>
                                  <a:gd name="connsiteX6178" fmla="*/ 5882338 w 6697347"/>
                                  <a:gd name="connsiteY6178" fmla="*/ 5715 h 1257300"/>
                                  <a:gd name="connsiteX6179" fmla="*/ 5886783 w 6697347"/>
                                  <a:gd name="connsiteY6179" fmla="*/ 11430 h 1257300"/>
                                  <a:gd name="connsiteX6180" fmla="*/ 5888053 w 6697347"/>
                                  <a:gd name="connsiteY6180" fmla="*/ 19050 h 1257300"/>
                                  <a:gd name="connsiteX6181" fmla="*/ 5886783 w 6697347"/>
                                  <a:gd name="connsiteY6181" fmla="*/ 26670 h 1257300"/>
                                  <a:gd name="connsiteX6182" fmla="*/ 5882338 w 6697347"/>
                                  <a:gd name="connsiteY6182" fmla="*/ 32385 h 1257300"/>
                                  <a:gd name="connsiteX6183" fmla="*/ 5876623 w 6697347"/>
                                  <a:gd name="connsiteY6183" fmla="*/ 36830 h 1257300"/>
                                  <a:gd name="connsiteX6184" fmla="*/ 5869003 w 6697347"/>
                                  <a:gd name="connsiteY6184" fmla="*/ 38100 h 1257300"/>
                                  <a:gd name="connsiteX6185" fmla="*/ 5861383 w 6697347"/>
                                  <a:gd name="connsiteY6185" fmla="*/ 36830 h 1257300"/>
                                  <a:gd name="connsiteX6186" fmla="*/ 5855668 w 6697347"/>
                                  <a:gd name="connsiteY6186" fmla="*/ 32385 h 1257300"/>
                                  <a:gd name="connsiteX6187" fmla="*/ 5851223 w 6697347"/>
                                  <a:gd name="connsiteY6187" fmla="*/ 26670 h 1257300"/>
                                  <a:gd name="connsiteX6188" fmla="*/ 5849953 w 6697347"/>
                                  <a:gd name="connsiteY6188" fmla="*/ 19050 h 1257300"/>
                                  <a:gd name="connsiteX6189" fmla="*/ 5851223 w 6697347"/>
                                  <a:gd name="connsiteY6189" fmla="*/ 11430 h 1257300"/>
                                  <a:gd name="connsiteX6190" fmla="*/ 5855668 w 6697347"/>
                                  <a:gd name="connsiteY6190" fmla="*/ 5715 h 1257300"/>
                                  <a:gd name="connsiteX6191" fmla="*/ 5861383 w 6697347"/>
                                  <a:gd name="connsiteY6191" fmla="*/ 1270 h 1257300"/>
                                  <a:gd name="connsiteX6192" fmla="*/ 5756016 w 6697347"/>
                                  <a:gd name="connsiteY6192" fmla="*/ 0 h 1257300"/>
                                  <a:gd name="connsiteX6193" fmla="*/ 5763636 w 6697347"/>
                                  <a:gd name="connsiteY6193" fmla="*/ 1270 h 1257300"/>
                                  <a:gd name="connsiteX6194" fmla="*/ 5769351 w 6697347"/>
                                  <a:gd name="connsiteY6194" fmla="*/ 5715 h 1257300"/>
                                  <a:gd name="connsiteX6195" fmla="*/ 5773796 w 6697347"/>
                                  <a:gd name="connsiteY6195" fmla="*/ 11430 h 1257300"/>
                                  <a:gd name="connsiteX6196" fmla="*/ 5775066 w 6697347"/>
                                  <a:gd name="connsiteY6196" fmla="*/ 19050 h 1257300"/>
                                  <a:gd name="connsiteX6197" fmla="*/ 5773796 w 6697347"/>
                                  <a:gd name="connsiteY6197" fmla="*/ 26670 h 1257300"/>
                                  <a:gd name="connsiteX6198" fmla="*/ 5769351 w 6697347"/>
                                  <a:gd name="connsiteY6198" fmla="*/ 32385 h 1257300"/>
                                  <a:gd name="connsiteX6199" fmla="*/ 5763636 w 6697347"/>
                                  <a:gd name="connsiteY6199" fmla="*/ 36830 h 1257300"/>
                                  <a:gd name="connsiteX6200" fmla="*/ 5756016 w 6697347"/>
                                  <a:gd name="connsiteY6200" fmla="*/ 38100 h 1257300"/>
                                  <a:gd name="connsiteX6201" fmla="*/ 5749031 w 6697347"/>
                                  <a:gd name="connsiteY6201" fmla="*/ 36830 h 1257300"/>
                                  <a:gd name="connsiteX6202" fmla="*/ 5742681 w 6697347"/>
                                  <a:gd name="connsiteY6202" fmla="*/ 32385 h 1257300"/>
                                  <a:gd name="connsiteX6203" fmla="*/ 5738871 w 6697347"/>
                                  <a:gd name="connsiteY6203" fmla="*/ 26670 h 1257300"/>
                                  <a:gd name="connsiteX6204" fmla="*/ 5736966 w 6697347"/>
                                  <a:gd name="connsiteY6204" fmla="*/ 19050 h 1257300"/>
                                  <a:gd name="connsiteX6205" fmla="*/ 5738871 w 6697347"/>
                                  <a:gd name="connsiteY6205" fmla="*/ 11430 h 1257300"/>
                                  <a:gd name="connsiteX6206" fmla="*/ 5742681 w 6697347"/>
                                  <a:gd name="connsiteY6206" fmla="*/ 5715 h 1257300"/>
                                  <a:gd name="connsiteX6207" fmla="*/ 5749031 w 6697347"/>
                                  <a:gd name="connsiteY6207" fmla="*/ 1270 h 1257300"/>
                                  <a:gd name="connsiteX6208" fmla="*/ 5640404 w 6697347"/>
                                  <a:gd name="connsiteY6208" fmla="*/ 0 h 1257300"/>
                                  <a:gd name="connsiteX6209" fmla="*/ 5647389 w 6697347"/>
                                  <a:gd name="connsiteY6209" fmla="*/ 1270 h 1257300"/>
                                  <a:gd name="connsiteX6210" fmla="*/ 5653739 w 6697347"/>
                                  <a:gd name="connsiteY6210" fmla="*/ 5715 h 1257300"/>
                                  <a:gd name="connsiteX6211" fmla="*/ 5657549 w 6697347"/>
                                  <a:gd name="connsiteY6211" fmla="*/ 11430 h 1257300"/>
                                  <a:gd name="connsiteX6212" fmla="*/ 5659454 w 6697347"/>
                                  <a:gd name="connsiteY6212" fmla="*/ 19050 h 1257300"/>
                                  <a:gd name="connsiteX6213" fmla="*/ 5657549 w 6697347"/>
                                  <a:gd name="connsiteY6213" fmla="*/ 26670 h 1257300"/>
                                  <a:gd name="connsiteX6214" fmla="*/ 5653739 w 6697347"/>
                                  <a:gd name="connsiteY6214" fmla="*/ 32385 h 1257300"/>
                                  <a:gd name="connsiteX6215" fmla="*/ 5647389 w 6697347"/>
                                  <a:gd name="connsiteY6215" fmla="*/ 36830 h 1257300"/>
                                  <a:gd name="connsiteX6216" fmla="*/ 5640404 w 6697347"/>
                                  <a:gd name="connsiteY6216" fmla="*/ 38100 h 1257300"/>
                                  <a:gd name="connsiteX6217" fmla="*/ 5632784 w 6697347"/>
                                  <a:gd name="connsiteY6217" fmla="*/ 36830 h 1257300"/>
                                  <a:gd name="connsiteX6218" fmla="*/ 5626434 w 6697347"/>
                                  <a:gd name="connsiteY6218" fmla="*/ 32385 h 1257300"/>
                                  <a:gd name="connsiteX6219" fmla="*/ 5622624 w 6697347"/>
                                  <a:gd name="connsiteY6219" fmla="*/ 26670 h 1257300"/>
                                  <a:gd name="connsiteX6220" fmla="*/ 5621354 w 6697347"/>
                                  <a:gd name="connsiteY6220" fmla="*/ 19050 h 1257300"/>
                                  <a:gd name="connsiteX6221" fmla="*/ 5622624 w 6697347"/>
                                  <a:gd name="connsiteY6221" fmla="*/ 11430 h 1257300"/>
                                  <a:gd name="connsiteX6222" fmla="*/ 5626434 w 6697347"/>
                                  <a:gd name="connsiteY6222" fmla="*/ 5715 h 1257300"/>
                                  <a:gd name="connsiteX6223" fmla="*/ 5632784 w 6697347"/>
                                  <a:gd name="connsiteY6223" fmla="*/ 1270 h 1257300"/>
                                  <a:gd name="connsiteX6224" fmla="*/ 5524790 w 6697347"/>
                                  <a:gd name="connsiteY6224" fmla="*/ 0 h 1257300"/>
                                  <a:gd name="connsiteX6225" fmla="*/ 5532410 w 6697347"/>
                                  <a:gd name="connsiteY6225" fmla="*/ 1270 h 1257300"/>
                                  <a:gd name="connsiteX6226" fmla="*/ 5538125 w 6697347"/>
                                  <a:gd name="connsiteY6226" fmla="*/ 5715 h 1257300"/>
                                  <a:gd name="connsiteX6227" fmla="*/ 5541935 w 6697347"/>
                                  <a:gd name="connsiteY6227" fmla="*/ 11430 h 1257300"/>
                                  <a:gd name="connsiteX6228" fmla="*/ 5543840 w 6697347"/>
                                  <a:gd name="connsiteY6228" fmla="*/ 19050 h 1257300"/>
                                  <a:gd name="connsiteX6229" fmla="*/ 5541935 w 6697347"/>
                                  <a:gd name="connsiteY6229" fmla="*/ 26670 h 1257300"/>
                                  <a:gd name="connsiteX6230" fmla="*/ 5538125 w 6697347"/>
                                  <a:gd name="connsiteY6230" fmla="*/ 32385 h 1257300"/>
                                  <a:gd name="connsiteX6231" fmla="*/ 5532410 w 6697347"/>
                                  <a:gd name="connsiteY6231" fmla="*/ 36830 h 1257300"/>
                                  <a:gd name="connsiteX6232" fmla="*/ 5524790 w 6697347"/>
                                  <a:gd name="connsiteY6232" fmla="*/ 38100 h 1257300"/>
                                  <a:gd name="connsiteX6233" fmla="*/ 5517170 w 6697347"/>
                                  <a:gd name="connsiteY6233" fmla="*/ 36830 h 1257300"/>
                                  <a:gd name="connsiteX6234" fmla="*/ 5511455 w 6697347"/>
                                  <a:gd name="connsiteY6234" fmla="*/ 32385 h 1257300"/>
                                  <a:gd name="connsiteX6235" fmla="*/ 5507010 w 6697347"/>
                                  <a:gd name="connsiteY6235" fmla="*/ 26670 h 1257300"/>
                                  <a:gd name="connsiteX6236" fmla="*/ 5505740 w 6697347"/>
                                  <a:gd name="connsiteY6236" fmla="*/ 19050 h 1257300"/>
                                  <a:gd name="connsiteX6237" fmla="*/ 5507010 w 6697347"/>
                                  <a:gd name="connsiteY6237" fmla="*/ 11430 h 1257300"/>
                                  <a:gd name="connsiteX6238" fmla="*/ 5511455 w 6697347"/>
                                  <a:gd name="connsiteY6238" fmla="*/ 5715 h 1257300"/>
                                  <a:gd name="connsiteX6239" fmla="*/ 5517170 w 6697347"/>
                                  <a:gd name="connsiteY6239" fmla="*/ 1270 h 1257300"/>
                                  <a:gd name="connsiteX6240" fmla="*/ 5411804 w 6697347"/>
                                  <a:gd name="connsiteY6240" fmla="*/ 0 h 1257300"/>
                                  <a:gd name="connsiteX6241" fmla="*/ 5419424 w 6697347"/>
                                  <a:gd name="connsiteY6241" fmla="*/ 1270 h 1257300"/>
                                  <a:gd name="connsiteX6242" fmla="*/ 5425139 w 6697347"/>
                                  <a:gd name="connsiteY6242" fmla="*/ 5715 h 1257300"/>
                                  <a:gd name="connsiteX6243" fmla="*/ 5429584 w 6697347"/>
                                  <a:gd name="connsiteY6243" fmla="*/ 11430 h 1257300"/>
                                  <a:gd name="connsiteX6244" fmla="*/ 5430854 w 6697347"/>
                                  <a:gd name="connsiteY6244" fmla="*/ 19050 h 1257300"/>
                                  <a:gd name="connsiteX6245" fmla="*/ 5429584 w 6697347"/>
                                  <a:gd name="connsiteY6245" fmla="*/ 26670 h 1257300"/>
                                  <a:gd name="connsiteX6246" fmla="*/ 5425139 w 6697347"/>
                                  <a:gd name="connsiteY6246" fmla="*/ 32385 h 1257300"/>
                                  <a:gd name="connsiteX6247" fmla="*/ 5419424 w 6697347"/>
                                  <a:gd name="connsiteY6247" fmla="*/ 36830 h 1257300"/>
                                  <a:gd name="connsiteX6248" fmla="*/ 5411804 w 6697347"/>
                                  <a:gd name="connsiteY6248" fmla="*/ 38100 h 1257300"/>
                                  <a:gd name="connsiteX6249" fmla="*/ 5404184 w 6697347"/>
                                  <a:gd name="connsiteY6249" fmla="*/ 36830 h 1257300"/>
                                  <a:gd name="connsiteX6250" fmla="*/ 5398469 w 6697347"/>
                                  <a:gd name="connsiteY6250" fmla="*/ 32385 h 1257300"/>
                                  <a:gd name="connsiteX6251" fmla="*/ 5394659 w 6697347"/>
                                  <a:gd name="connsiteY6251" fmla="*/ 26670 h 1257300"/>
                                  <a:gd name="connsiteX6252" fmla="*/ 5392754 w 6697347"/>
                                  <a:gd name="connsiteY6252" fmla="*/ 19050 h 1257300"/>
                                  <a:gd name="connsiteX6253" fmla="*/ 5394659 w 6697347"/>
                                  <a:gd name="connsiteY6253" fmla="*/ 11430 h 1257300"/>
                                  <a:gd name="connsiteX6254" fmla="*/ 5398469 w 6697347"/>
                                  <a:gd name="connsiteY6254" fmla="*/ 5715 h 1257300"/>
                                  <a:gd name="connsiteX6255" fmla="*/ 5404184 w 6697347"/>
                                  <a:gd name="connsiteY6255" fmla="*/ 1270 h 1257300"/>
                                  <a:gd name="connsiteX6256" fmla="*/ 5296191 w 6697347"/>
                                  <a:gd name="connsiteY6256" fmla="*/ 0 h 1257300"/>
                                  <a:gd name="connsiteX6257" fmla="*/ 5303811 w 6697347"/>
                                  <a:gd name="connsiteY6257" fmla="*/ 1270 h 1257300"/>
                                  <a:gd name="connsiteX6258" fmla="*/ 5310161 w 6697347"/>
                                  <a:gd name="connsiteY6258" fmla="*/ 5715 h 1257300"/>
                                  <a:gd name="connsiteX6259" fmla="*/ 5313971 w 6697347"/>
                                  <a:gd name="connsiteY6259" fmla="*/ 11430 h 1257300"/>
                                  <a:gd name="connsiteX6260" fmla="*/ 5315241 w 6697347"/>
                                  <a:gd name="connsiteY6260" fmla="*/ 19050 h 1257300"/>
                                  <a:gd name="connsiteX6261" fmla="*/ 5313971 w 6697347"/>
                                  <a:gd name="connsiteY6261" fmla="*/ 26670 h 1257300"/>
                                  <a:gd name="connsiteX6262" fmla="*/ 5310161 w 6697347"/>
                                  <a:gd name="connsiteY6262" fmla="*/ 32385 h 1257300"/>
                                  <a:gd name="connsiteX6263" fmla="*/ 5303811 w 6697347"/>
                                  <a:gd name="connsiteY6263" fmla="*/ 36830 h 1257300"/>
                                  <a:gd name="connsiteX6264" fmla="*/ 5296191 w 6697347"/>
                                  <a:gd name="connsiteY6264" fmla="*/ 38100 h 1257300"/>
                                  <a:gd name="connsiteX6265" fmla="*/ 5289206 w 6697347"/>
                                  <a:gd name="connsiteY6265" fmla="*/ 36830 h 1257300"/>
                                  <a:gd name="connsiteX6266" fmla="*/ 5282856 w 6697347"/>
                                  <a:gd name="connsiteY6266" fmla="*/ 32385 h 1257300"/>
                                  <a:gd name="connsiteX6267" fmla="*/ 5279046 w 6697347"/>
                                  <a:gd name="connsiteY6267" fmla="*/ 26670 h 1257300"/>
                                  <a:gd name="connsiteX6268" fmla="*/ 5277141 w 6697347"/>
                                  <a:gd name="connsiteY6268" fmla="*/ 19050 h 1257300"/>
                                  <a:gd name="connsiteX6269" fmla="*/ 5279046 w 6697347"/>
                                  <a:gd name="connsiteY6269" fmla="*/ 11430 h 1257300"/>
                                  <a:gd name="connsiteX6270" fmla="*/ 5282856 w 6697347"/>
                                  <a:gd name="connsiteY6270" fmla="*/ 5715 h 1257300"/>
                                  <a:gd name="connsiteX6271" fmla="*/ 5289206 w 6697347"/>
                                  <a:gd name="connsiteY6271" fmla="*/ 1270 h 1257300"/>
                                  <a:gd name="connsiteX6272" fmla="*/ 5180577 w 6697347"/>
                                  <a:gd name="connsiteY6272" fmla="*/ 0 h 1257300"/>
                                  <a:gd name="connsiteX6273" fmla="*/ 5187562 w 6697347"/>
                                  <a:gd name="connsiteY6273" fmla="*/ 1270 h 1257300"/>
                                  <a:gd name="connsiteX6274" fmla="*/ 5193912 w 6697347"/>
                                  <a:gd name="connsiteY6274" fmla="*/ 5715 h 1257300"/>
                                  <a:gd name="connsiteX6275" fmla="*/ 5197722 w 6697347"/>
                                  <a:gd name="connsiteY6275" fmla="*/ 11430 h 1257300"/>
                                  <a:gd name="connsiteX6276" fmla="*/ 5199627 w 6697347"/>
                                  <a:gd name="connsiteY6276" fmla="*/ 19050 h 1257300"/>
                                  <a:gd name="connsiteX6277" fmla="*/ 5197722 w 6697347"/>
                                  <a:gd name="connsiteY6277" fmla="*/ 26670 h 1257300"/>
                                  <a:gd name="connsiteX6278" fmla="*/ 5193912 w 6697347"/>
                                  <a:gd name="connsiteY6278" fmla="*/ 32385 h 1257300"/>
                                  <a:gd name="connsiteX6279" fmla="*/ 5187562 w 6697347"/>
                                  <a:gd name="connsiteY6279" fmla="*/ 36830 h 1257300"/>
                                  <a:gd name="connsiteX6280" fmla="*/ 5180577 w 6697347"/>
                                  <a:gd name="connsiteY6280" fmla="*/ 38100 h 1257300"/>
                                  <a:gd name="connsiteX6281" fmla="*/ 5172957 w 6697347"/>
                                  <a:gd name="connsiteY6281" fmla="*/ 36830 h 1257300"/>
                                  <a:gd name="connsiteX6282" fmla="*/ 5167242 w 6697347"/>
                                  <a:gd name="connsiteY6282" fmla="*/ 32385 h 1257300"/>
                                  <a:gd name="connsiteX6283" fmla="*/ 5162797 w 6697347"/>
                                  <a:gd name="connsiteY6283" fmla="*/ 26670 h 1257300"/>
                                  <a:gd name="connsiteX6284" fmla="*/ 5161527 w 6697347"/>
                                  <a:gd name="connsiteY6284" fmla="*/ 19050 h 1257300"/>
                                  <a:gd name="connsiteX6285" fmla="*/ 5162797 w 6697347"/>
                                  <a:gd name="connsiteY6285" fmla="*/ 11430 h 1257300"/>
                                  <a:gd name="connsiteX6286" fmla="*/ 5167242 w 6697347"/>
                                  <a:gd name="connsiteY6286" fmla="*/ 5715 h 1257300"/>
                                  <a:gd name="connsiteX6287" fmla="*/ 5172957 w 6697347"/>
                                  <a:gd name="connsiteY6287" fmla="*/ 1270 h 1257300"/>
                                  <a:gd name="connsiteX6288" fmla="*/ 5067591 w 6697347"/>
                                  <a:gd name="connsiteY6288" fmla="*/ 0 h 1257300"/>
                                  <a:gd name="connsiteX6289" fmla="*/ 5075211 w 6697347"/>
                                  <a:gd name="connsiteY6289" fmla="*/ 1270 h 1257300"/>
                                  <a:gd name="connsiteX6290" fmla="*/ 5080926 w 6697347"/>
                                  <a:gd name="connsiteY6290" fmla="*/ 5715 h 1257300"/>
                                  <a:gd name="connsiteX6291" fmla="*/ 5085371 w 6697347"/>
                                  <a:gd name="connsiteY6291" fmla="*/ 11430 h 1257300"/>
                                  <a:gd name="connsiteX6292" fmla="*/ 5086641 w 6697347"/>
                                  <a:gd name="connsiteY6292" fmla="*/ 19050 h 1257300"/>
                                  <a:gd name="connsiteX6293" fmla="*/ 5085371 w 6697347"/>
                                  <a:gd name="connsiteY6293" fmla="*/ 26670 h 1257300"/>
                                  <a:gd name="connsiteX6294" fmla="*/ 5080926 w 6697347"/>
                                  <a:gd name="connsiteY6294" fmla="*/ 32385 h 1257300"/>
                                  <a:gd name="connsiteX6295" fmla="*/ 5075211 w 6697347"/>
                                  <a:gd name="connsiteY6295" fmla="*/ 36830 h 1257300"/>
                                  <a:gd name="connsiteX6296" fmla="*/ 5067591 w 6697347"/>
                                  <a:gd name="connsiteY6296" fmla="*/ 38100 h 1257300"/>
                                  <a:gd name="connsiteX6297" fmla="*/ 5059971 w 6697347"/>
                                  <a:gd name="connsiteY6297" fmla="*/ 36830 h 1257300"/>
                                  <a:gd name="connsiteX6298" fmla="*/ 5054256 w 6697347"/>
                                  <a:gd name="connsiteY6298" fmla="*/ 32385 h 1257300"/>
                                  <a:gd name="connsiteX6299" fmla="*/ 5049811 w 6697347"/>
                                  <a:gd name="connsiteY6299" fmla="*/ 26670 h 1257300"/>
                                  <a:gd name="connsiteX6300" fmla="*/ 5048541 w 6697347"/>
                                  <a:gd name="connsiteY6300" fmla="*/ 19050 h 1257300"/>
                                  <a:gd name="connsiteX6301" fmla="*/ 5049811 w 6697347"/>
                                  <a:gd name="connsiteY6301" fmla="*/ 11430 h 1257300"/>
                                  <a:gd name="connsiteX6302" fmla="*/ 5054256 w 6697347"/>
                                  <a:gd name="connsiteY6302" fmla="*/ 5715 h 1257300"/>
                                  <a:gd name="connsiteX6303" fmla="*/ 5059971 w 6697347"/>
                                  <a:gd name="connsiteY6303" fmla="*/ 1270 h 1257300"/>
                                  <a:gd name="connsiteX6304" fmla="*/ 4951978 w 6697347"/>
                                  <a:gd name="connsiteY6304" fmla="*/ 0 h 1257300"/>
                                  <a:gd name="connsiteX6305" fmla="*/ 4959598 w 6697347"/>
                                  <a:gd name="connsiteY6305" fmla="*/ 1270 h 1257300"/>
                                  <a:gd name="connsiteX6306" fmla="*/ 4965948 w 6697347"/>
                                  <a:gd name="connsiteY6306" fmla="*/ 5715 h 1257300"/>
                                  <a:gd name="connsiteX6307" fmla="*/ 4969758 w 6697347"/>
                                  <a:gd name="connsiteY6307" fmla="*/ 11430 h 1257300"/>
                                  <a:gd name="connsiteX6308" fmla="*/ 4971028 w 6697347"/>
                                  <a:gd name="connsiteY6308" fmla="*/ 19050 h 1257300"/>
                                  <a:gd name="connsiteX6309" fmla="*/ 4969758 w 6697347"/>
                                  <a:gd name="connsiteY6309" fmla="*/ 26670 h 1257300"/>
                                  <a:gd name="connsiteX6310" fmla="*/ 4965948 w 6697347"/>
                                  <a:gd name="connsiteY6310" fmla="*/ 32385 h 1257300"/>
                                  <a:gd name="connsiteX6311" fmla="*/ 4959598 w 6697347"/>
                                  <a:gd name="connsiteY6311" fmla="*/ 36830 h 1257300"/>
                                  <a:gd name="connsiteX6312" fmla="*/ 4951978 w 6697347"/>
                                  <a:gd name="connsiteY6312" fmla="*/ 38100 h 1257300"/>
                                  <a:gd name="connsiteX6313" fmla="*/ 4944993 w 6697347"/>
                                  <a:gd name="connsiteY6313" fmla="*/ 36830 h 1257300"/>
                                  <a:gd name="connsiteX6314" fmla="*/ 4938643 w 6697347"/>
                                  <a:gd name="connsiteY6314" fmla="*/ 32385 h 1257300"/>
                                  <a:gd name="connsiteX6315" fmla="*/ 4934833 w 6697347"/>
                                  <a:gd name="connsiteY6315" fmla="*/ 26670 h 1257300"/>
                                  <a:gd name="connsiteX6316" fmla="*/ 4932928 w 6697347"/>
                                  <a:gd name="connsiteY6316" fmla="*/ 19050 h 1257300"/>
                                  <a:gd name="connsiteX6317" fmla="*/ 4934833 w 6697347"/>
                                  <a:gd name="connsiteY6317" fmla="*/ 11430 h 1257300"/>
                                  <a:gd name="connsiteX6318" fmla="*/ 4938643 w 6697347"/>
                                  <a:gd name="connsiteY6318" fmla="*/ 5715 h 1257300"/>
                                  <a:gd name="connsiteX6319" fmla="*/ 4944993 w 6697347"/>
                                  <a:gd name="connsiteY6319" fmla="*/ 1270 h 1257300"/>
                                  <a:gd name="connsiteX6320" fmla="*/ 4836364 w 6697347"/>
                                  <a:gd name="connsiteY6320" fmla="*/ 0 h 1257300"/>
                                  <a:gd name="connsiteX6321" fmla="*/ 4843349 w 6697347"/>
                                  <a:gd name="connsiteY6321" fmla="*/ 1270 h 1257300"/>
                                  <a:gd name="connsiteX6322" fmla="*/ 4849699 w 6697347"/>
                                  <a:gd name="connsiteY6322" fmla="*/ 5715 h 1257300"/>
                                  <a:gd name="connsiteX6323" fmla="*/ 4853509 w 6697347"/>
                                  <a:gd name="connsiteY6323" fmla="*/ 11430 h 1257300"/>
                                  <a:gd name="connsiteX6324" fmla="*/ 4855414 w 6697347"/>
                                  <a:gd name="connsiteY6324" fmla="*/ 19050 h 1257300"/>
                                  <a:gd name="connsiteX6325" fmla="*/ 4853509 w 6697347"/>
                                  <a:gd name="connsiteY6325" fmla="*/ 26670 h 1257300"/>
                                  <a:gd name="connsiteX6326" fmla="*/ 4849699 w 6697347"/>
                                  <a:gd name="connsiteY6326" fmla="*/ 32385 h 1257300"/>
                                  <a:gd name="connsiteX6327" fmla="*/ 4843349 w 6697347"/>
                                  <a:gd name="connsiteY6327" fmla="*/ 36830 h 1257300"/>
                                  <a:gd name="connsiteX6328" fmla="*/ 4836364 w 6697347"/>
                                  <a:gd name="connsiteY6328" fmla="*/ 38100 h 1257300"/>
                                  <a:gd name="connsiteX6329" fmla="*/ 4828744 w 6697347"/>
                                  <a:gd name="connsiteY6329" fmla="*/ 36830 h 1257300"/>
                                  <a:gd name="connsiteX6330" fmla="*/ 4823029 w 6697347"/>
                                  <a:gd name="connsiteY6330" fmla="*/ 32385 h 1257300"/>
                                  <a:gd name="connsiteX6331" fmla="*/ 4818584 w 6697347"/>
                                  <a:gd name="connsiteY6331" fmla="*/ 26670 h 1257300"/>
                                  <a:gd name="connsiteX6332" fmla="*/ 4817314 w 6697347"/>
                                  <a:gd name="connsiteY6332" fmla="*/ 19050 h 1257300"/>
                                  <a:gd name="connsiteX6333" fmla="*/ 4818584 w 6697347"/>
                                  <a:gd name="connsiteY6333" fmla="*/ 11430 h 1257300"/>
                                  <a:gd name="connsiteX6334" fmla="*/ 4823029 w 6697347"/>
                                  <a:gd name="connsiteY6334" fmla="*/ 5715 h 1257300"/>
                                  <a:gd name="connsiteX6335" fmla="*/ 4828744 w 6697347"/>
                                  <a:gd name="connsiteY6335" fmla="*/ 1270 h 1257300"/>
                                  <a:gd name="connsiteX6336" fmla="*/ 4723378 w 6697347"/>
                                  <a:gd name="connsiteY6336" fmla="*/ 0 h 1257300"/>
                                  <a:gd name="connsiteX6337" fmla="*/ 4730998 w 6697347"/>
                                  <a:gd name="connsiteY6337" fmla="*/ 1270 h 1257300"/>
                                  <a:gd name="connsiteX6338" fmla="*/ 4736713 w 6697347"/>
                                  <a:gd name="connsiteY6338" fmla="*/ 5715 h 1257300"/>
                                  <a:gd name="connsiteX6339" fmla="*/ 4741158 w 6697347"/>
                                  <a:gd name="connsiteY6339" fmla="*/ 11430 h 1257300"/>
                                  <a:gd name="connsiteX6340" fmla="*/ 4742428 w 6697347"/>
                                  <a:gd name="connsiteY6340" fmla="*/ 19050 h 1257300"/>
                                  <a:gd name="connsiteX6341" fmla="*/ 4741158 w 6697347"/>
                                  <a:gd name="connsiteY6341" fmla="*/ 26670 h 1257300"/>
                                  <a:gd name="connsiteX6342" fmla="*/ 4736713 w 6697347"/>
                                  <a:gd name="connsiteY6342" fmla="*/ 32385 h 1257300"/>
                                  <a:gd name="connsiteX6343" fmla="*/ 4730998 w 6697347"/>
                                  <a:gd name="connsiteY6343" fmla="*/ 36830 h 1257300"/>
                                  <a:gd name="connsiteX6344" fmla="*/ 4723378 w 6697347"/>
                                  <a:gd name="connsiteY6344" fmla="*/ 38100 h 1257300"/>
                                  <a:gd name="connsiteX6345" fmla="*/ 4715758 w 6697347"/>
                                  <a:gd name="connsiteY6345" fmla="*/ 36830 h 1257300"/>
                                  <a:gd name="connsiteX6346" fmla="*/ 4710043 w 6697347"/>
                                  <a:gd name="connsiteY6346" fmla="*/ 32385 h 1257300"/>
                                  <a:gd name="connsiteX6347" fmla="*/ 4705598 w 6697347"/>
                                  <a:gd name="connsiteY6347" fmla="*/ 26670 h 1257300"/>
                                  <a:gd name="connsiteX6348" fmla="*/ 4704328 w 6697347"/>
                                  <a:gd name="connsiteY6348" fmla="*/ 19050 h 1257300"/>
                                  <a:gd name="connsiteX6349" fmla="*/ 4705598 w 6697347"/>
                                  <a:gd name="connsiteY6349" fmla="*/ 11430 h 1257300"/>
                                  <a:gd name="connsiteX6350" fmla="*/ 4710043 w 6697347"/>
                                  <a:gd name="connsiteY6350" fmla="*/ 5715 h 1257300"/>
                                  <a:gd name="connsiteX6351" fmla="*/ 4715758 w 6697347"/>
                                  <a:gd name="connsiteY6351" fmla="*/ 1270 h 1257300"/>
                                  <a:gd name="connsiteX6352" fmla="*/ 4607764 w 6697347"/>
                                  <a:gd name="connsiteY6352" fmla="*/ 0 h 1257300"/>
                                  <a:gd name="connsiteX6353" fmla="*/ 4615384 w 6697347"/>
                                  <a:gd name="connsiteY6353" fmla="*/ 1270 h 1257300"/>
                                  <a:gd name="connsiteX6354" fmla="*/ 4621734 w 6697347"/>
                                  <a:gd name="connsiteY6354" fmla="*/ 5715 h 1257300"/>
                                  <a:gd name="connsiteX6355" fmla="*/ 4625544 w 6697347"/>
                                  <a:gd name="connsiteY6355" fmla="*/ 11430 h 1257300"/>
                                  <a:gd name="connsiteX6356" fmla="*/ 4626814 w 6697347"/>
                                  <a:gd name="connsiteY6356" fmla="*/ 19050 h 1257300"/>
                                  <a:gd name="connsiteX6357" fmla="*/ 4625544 w 6697347"/>
                                  <a:gd name="connsiteY6357" fmla="*/ 26670 h 1257300"/>
                                  <a:gd name="connsiteX6358" fmla="*/ 4621734 w 6697347"/>
                                  <a:gd name="connsiteY6358" fmla="*/ 32385 h 1257300"/>
                                  <a:gd name="connsiteX6359" fmla="*/ 4615384 w 6697347"/>
                                  <a:gd name="connsiteY6359" fmla="*/ 36830 h 1257300"/>
                                  <a:gd name="connsiteX6360" fmla="*/ 4607764 w 6697347"/>
                                  <a:gd name="connsiteY6360" fmla="*/ 38100 h 1257300"/>
                                  <a:gd name="connsiteX6361" fmla="*/ 4600779 w 6697347"/>
                                  <a:gd name="connsiteY6361" fmla="*/ 36830 h 1257300"/>
                                  <a:gd name="connsiteX6362" fmla="*/ 4594429 w 6697347"/>
                                  <a:gd name="connsiteY6362" fmla="*/ 32385 h 1257300"/>
                                  <a:gd name="connsiteX6363" fmla="*/ 4590619 w 6697347"/>
                                  <a:gd name="connsiteY6363" fmla="*/ 26670 h 1257300"/>
                                  <a:gd name="connsiteX6364" fmla="*/ 4588714 w 6697347"/>
                                  <a:gd name="connsiteY6364" fmla="*/ 19050 h 1257300"/>
                                  <a:gd name="connsiteX6365" fmla="*/ 4590619 w 6697347"/>
                                  <a:gd name="connsiteY6365" fmla="*/ 11430 h 1257300"/>
                                  <a:gd name="connsiteX6366" fmla="*/ 4594429 w 6697347"/>
                                  <a:gd name="connsiteY6366" fmla="*/ 5715 h 1257300"/>
                                  <a:gd name="connsiteX6367" fmla="*/ 4600779 w 6697347"/>
                                  <a:gd name="connsiteY6367" fmla="*/ 1270 h 1257300"/>
                                  <a:gd name="connsiteX6368" fmla="*/ 4492151 w 6697347"/>
                                  <a:gd name="connsiteY6368" fmla="*/ 0 h 1257300"/>
                                  <a:gd name="connsiteX6369" fmla="*/ 4499136 w 6697347"/>
                                  <a:gd name="connsiteY6369" fmla="*/ 1270 h 1257300"/>
                                  <a:gd name="connsiteX6370" fmla="*/ 4505486 w 6697347"/>
                                  <a:gd name="connsiteY6370" fmla="*/ 5715 h 1257300"/>
                                  <a:gd name="connsiteX6371" fmla="*/ 4509296 w 6697347"/>
                                  <a:gd name="connsiteY6371" fmla="*/ 11430 h 1257300"/>
                                  <a:gd name="connsiteX6372" fmla="*/ 4511201 w 6697347"/>
                                  <a:gd name="connsiteY6372" fmla="*/ 19050 h 1257300"/>
                                  <a:gd name="connsiteX6373" fmla="*/ 4509296 w 6697347"/>
                                  <a:gd name="connsiteY6373" fmla="*/ 26670 h 1257300"/>
                                  <a:gd name="connsiteX6374" fmla="*/ 4505486 w 6697347"/>
                                  <a:gd name="connsiteY6374" fmla="*/ 32385 h 1257300"/>
                                  <a:gd name="connsiteX6375" fmla="*/ 4499136 w 6697347"/>
                                  <a:gd name="connsiteY6375" fmla="*/ 36830 h 1257300"/>
                                  <a:gd name="connsiteX6376" fmla="*/ 4492151 w 6697347"/>
                                  <a:gd name="connsiteY6376" fmla="*/ 38100 h 1257300"/>
                                  <a:gd name="connsiteX6377" fmla="*/ 4484531 w 6697347"/>
                                  <a:gd name="connsiteY6377" fmla="*/ 36830 h 1257300"/>
                                  <a:gd name="connsiteX6378" fmla="*/ 4478816 w 6697347"/>
                                  <a:gd name="connsiteY6378" fmla="*/ 32385 h 1257300"/>
                                  <a:gd name="connsiteX6379" fmla="*/ 4474371 w 6697347"/>
                                  <a:gd name="connsiteY6379" fmla="*/ 26670 h 1257300"/>
                                  <a:gd name="connsiteX6380" fmla="*/ 4473101 w 6697347"/>
                                  <a:gd name="connsiteY6380" fmla="*/ 19050 h 1257300"/>
                                  <a:gd name="connsiteX6381" fmla="*/ 4474371 w 6697347"/>
                                  <a:gd name="connsiteY6381" fmla="*/ 11430 h 1257300"/>
                                  <a:gd name="connsiteX6382" fmla="*/ 4478816 w 6697347"/>
                                  <a:gd name="connsiteY6382" fmla="*/ 5715 h 1257300"/>
                                  <a:gd name="connsiteX6383" fmla="*/ 4484531 w 6697347"/>
                                  <a:gd name="connsiteY6383" fmla="*/ 1270 h 1257300"/>
                                  <a:gd name="connsiteX6384" fmla="*/ 4379165 w 6697347"/>
                                  <a:gd name="connsiteY6384" fmla="*/ 0 h 1257300"/>
                                  <a:gd name="connsiteX6385" fmla="*/ 4386785 w 6697347"/>
                                  <a:gd name="connsiteY6385" fmla="*/ 1270 h 1257300"/>
                                  <a:gd name="connsiteX6386" fmla="*/ 4392500 w 6697347"/>
                                  <a:gd name="connsiteY6386" fmla="*/ 5715 h 1257300"/>
                                  <a:gd name="connsiteX6387" fmla="*/ 4396945 w 6697347"/>
                                  <a:gd name="connsiteY6387" fmla="*/ 11430 h 1257300"/>
                                  <a:gd name="connsiteX6388" fmla="*/ 4398215 w 6697347"/>
                                  <a:gd name="connsiteY6388" fmla="*/ 19050 h 1257300"/>
                                  <a:gd name="connsiteX6389" fmla="*/ 4396945 w 6697347"/>
                                  <a:gd name="connsiteY6389" fmla="*/ 26670 h 1257300"/>
                                  <a:gd name="connsiteX6390" fmla="*/ 4392500 w 6697347"/>
                                  <a:gd name="connsiteY6390" fmla="*/ 32385 h 1257300"/>
                                  <a:gd name="connsiteX6391" fmla="*/ 4386785 w 6697347"/>
                                  <a:gd name="connsiteY6391" fmla="*/ 36830 h 1257300"/>
                                  <a:gd name="connsiteX6392" fmla="*/ 4379165 w 6697347"/>
                                  <a:gd name="connsiteY6392" fmla="*/ 38100 h 1257300"/>
                                  <a:gd name="connsiteX6393" fmla="*/ 4371545 w 6697347"/>
                                  <a:gd name="connsiteY6393" fmla="*/ 36830 h 1257300"/>
                                  <a:gd name="connsiteX6394" fmla="*/ 4365830 w 6697347"/>
                                  <a:gd name="connsiteY6394" fmla="*/ 32385 h 1257300"/>
                                  <a:gd name="connsiteX6395" fmla="*/ 4361385 w 6697347"/>
                                  <a:gd name="connsiteY6395" fmla="*/ 26670 h 1257300"/>
                                  <a:gd name="connsiteX6396" fmla="*/ 4360115 w 6697347"/>
                                  <a:gd name="connsiteY6396" fmla="*/ 19050 h 1257300"/>
                                  <a:gd name="connsiteX6397" fmla="*/ 4361385 w 6697347"/>
                                  <a:gd name="connsiteY6397" fmla="*/ 11430 h 1257300"/>
                                  <a:gd name="connsiteX6398" fmla="*/ 4365830 w 6697347"/>
                                  <a:gd name="connsiteY6398" fmla="*/ 5715 h 1257300"/>
                                  <a:gd name="connsiteX6399" fmla="*/ 4371545 w 6697347"/>
                                  <a:gd name="connsiteY6399" fmla="*/ 1270 h 1257300"/>
                                  <a:gd name="connsiteX6400" fmla="*/ 4271434 w 6697347"/>
                                  <a:gd name="connsiteY6400" fmla="*/ 0 h 1257300"/>
                                  <a:gd name="connsiteX6401" fmla="*/ 4279054 w 6697347"/>
                                  <a:gd name="connsiteY6401" fmla="*/ 1270 h 1257300"/>
                                  <a:gd name="connsiteX6402" fmla="*/ 4285404 w 6697347"/>
                                  <a:gd name="connsiteY6402" fmla="*/ 5715 h 1257300"/>
                                  <a:gd name="connsiteX6403" fmla="*/ 4289214 w 6697347"/>
                                  <a:gd name="connsiteY6403" fmla="*/ 11430 h 1257300"/>
                                  <a:gd name="connsiteX6404" fmla="*/ 4290484 w 6697347"/>
                                  <a:gd name="connsiteY6404" fmla="*/ 19050 h 1257300"/>
                                  <a:gd name="connsiteX6405" fmla="*/ 4289214 w 6697347"/>
                                  <a:gd name="connsiteY6405" fmla="*/ 26670 h 1257300"/>
                                  <a:gd name="connsiteX6406" fmla="*/ 4285404 w 6697347"/>
                                  <a:gd name="connsiteY6406" fmla="*/ 32385 h 1257300"/>
                                  <a:gd name="connsiteX6407" fmla="*/ 4279054 w 6697347"/>
                                  <a:gd name="connsiteY6407" fmla="*/ 36830 h 1257300"/>
                                  <a:gd name="connsiteX6408" fmla="*/ 4271434 w 6697347"/>
                                  <a:gd name="connsiteY6408" fmla="*/ 38100 h 1257300"/>
                                  <a:gd name="connsiteX6409" fmla="*/ 4264449 w 6697347"/>
                                  <a:gd name="connsiteY6409" fmla="*/ 36830 h 1257300"/>
                                  <a:gd name="connsiteX6410" fmla="*/ 4258099 w 6697347"/>
                                  <a:gd name="connsiteY6410" fmla="*/ 32385 h 1257300"/>
                                  <a:gd name="connsiteX6411" fmla="*/ 4254289 w 6697347"/>
                                  <a:gd name="connsiteY6411" fmla="*/ 26670 h 1257300"/>
                                  <a:gd name="connsiteX6412" fmla="*/ 4252384 w 6697347"/>
                                  <a:gd name="connsiteY6412" fmla="*/ 19050 h 1257300"/>
                                  <a:gd name="connsiteX6413" fmla="*/ 4254289 w 6697347"/>
                                  <a:gd name="connsiteY6413" fmla="*/ 11430 h 1257300"/>
                                  <a:gd name="connsiteX6414" fmla="*/ 4258099 w 6697347"/>
                                  <a:gd name="connsiteY6414" fmla="*/ 5715 h 1257300"/>
                                  <a:gd name="connsiteX6415" fmla="*/ 4264449 w 6697347"/>
                                  <a:gd name="connsiteY6415" fmla="*/ 1270 h 1257300"/>
                                  <a:gd name="connsiteX6416" fmla="*/ 4155821 w 6697347"/>
                                  <a:gd name="connsiteY6416" fmla="*/ 0 h 1257300"/>
                                  <a:gd name="connsiteX6417" fmla="*/ 4162806 w 6697347"/>
                                  <a:gd name="connsiteY6417" fmla="*/ 1270 h 1257300"/>
                                  <a:gd name="connsiteX6418" fmla="*/ 4169156 w 6697347"/>
                                  <a:gd name="connsiteY6418" fmla="*/ 5715 h 1257300"/>
                                  <a:gd name="connsiteX6419" fmla="*/ 4172966 w 6697347"/>
                                  <a:gd name="connsiteY6419" fmla="*/ 11430 h 1257300"/>
                                  <a:gd name="connsiteX6420" fmla="*/ 4174871 w 6697347"/>
                                  <a:gd name="connsiteY6420" fmla="*/ 19050 h 1257300"/>
                                  <a:gd name="connsiteX6421" fmla="*/ 4172966 w 6697347"/>
                                  <a:gd name="connsiteY6421" fmla="*/ 26670 h 1257300"/>
                                  <a:gd name="connsiteX6422" fmla="*/ 4169156 w 6697347"/>
                                  <a:gd name="connsiteY6422" fmla="*/ 32385 h 1257300"/>
                                  <a:gd name="connsiteX6423" fmla="*/ 4162806 w 6697347"/>
                                  <a:gd name="connsiteY6423" fmla="*/ 36830 h 1257300"/>
                                  <a:gd name="connsiteX6424" fmla="*/ 4155821 w 6697347"/>
                                  <a:gd name="connsiteY6424" fmla="*/ 38100 h 1257300"/>
                                  <a:gd name="connsiteX6425" fmla="*/ 4148201 w 6697347"/>
                                  <a:gd name="connsiteY6425" fmla="*/ 36830 h 1257300"/>
                                  <a:gd name="connsiteX6426" fmla="*/ 4142486 w 6697347"/>
                                  <a:gd name="connsiteY6426" fmla="*/ 32385 h 1257300"/>
                                  <a:gd name="connsiteX6427" fmla="*/ 4138041 w 6697347"/>
                                  <a:gd name="connsiteY6427" fmla="*/ 26670 h 1257300"/>
                                  <a:gd name="connsiteX6428" fmla="*/ 4136771 w 6697347"/>
                                  <a:gd name="connsiteY6428" fmla="*/ 19050 h 1257300"/>
                                  <a:gd name="connsiteX6429" fmla="*/ 4138041 w 6697347"/>
                                  <a:gd name="connsiteY6429" fmla="*/ 11430 h 1257300"/>
                                  <a:gd name="connsiteX6430" fmla="*/ 4142486 w 6697347"/>
                                  <a:gd name="connsiteY6430" fmla="*/ 5715 h 1257300"/>
                                  <a:gd name="connsiteX6431" fmla="*/ 4148201 w 6697347"/>
                                  <a:gd name="connsiteY6431" fmla="*/ 1270 h 1257300"/>
                                  <a:gd name="connsiteX6432" fmla="*/ 4042835 w 6697347"/>
                                  <a:gd name="connsiteY6432" fmla="*/ 0 h 1257300"/>
                                  <a:gd name="connsiteX6433" fmla="*/ 4050455 w 6697347"/>
                                  <a:gd name="connsiteY6433" fmla="*/ 1270 h 1257300"/>
                                  <a:gd name="connsiteX6434" fmla="*/ 4056170 w 6697347"/>
                                  <a:gd name="connsiteY6434" fmla="*/ 5715 h 1257300"/>
                                  <a:gd name="connsiteX6435" fmla="*/ 4060615 w 6697347"/>
                                  <a:gd name="connsiteY6435" fmla="*/ 11430 h 1257300"/>
                                  <a:gd name="connsiteX6436" fmla="*/ 4061885 w 6697347"/>
                                  <a:gd name="connsiteY6436" fmla="*/ 19050 h 1257300"/>
                                  <a:gd name="connsiteX6437" fmla="*/ 4060615 w 6697347"/>
                                  <a:gd name="connsiteY6437" fmla="*/ 26670 h 1257300"/>
                                  <a:gd name="connsiteX6438" fmla="*/ 4056170 w 6697347"/>
                                  <a:gd name="connsiteY6438" fmla="*/ 32385 h 1257300"/>
                                  <a:gd name="connsiteX6439" fmla="*/ 4050455 w 6697347"/>
                                  <a:gd name="connsiteY6439" fmla="*/ 36830 h 1257300"/>
                                  <a:gd name="connsiteX6440" fmla="*/ 4042835 w 6697347"/>
                                  <a:gd name="connsiteY6440" fmla="*/ 38100 h 1257300"/>
                                  <a:gd name="connsiteX6441" fmla="*/ 4035215 w 6697347"/>
                                  <a:gd name="connsiteY6441" fmla="*/ 36830 h 1257300"/>
                                  <a:gd name="connsiteX6442" fmla="*/ 4029500 w 6697347"/>
                                  <a:gd name="connsiteY6442" fmla="*/ 32385 h 1257300"/>
                                  <a:gd name="connsiteX6443" fmla="*/ 4025055 w 6697347"/>
                                  <a:gd name="connsiteY6443" fmla="*/ 26670 h 1257300"/>
                                  <a:gd name="connsiteX6444" fmla="*/ 4023785 w 6697347"/>
                                  <a:gd name="connsiteY6444" fmla="*/ 19050 h 1257300"/>
                                  <a:gd name="connsiteX6445" fmla="*/ 4025055 w 6697347"/>
                                  <a:gd name="connsiteY6445" fmla="*/ 11430 h 1257300"/>
                                  <a:gd name="connsiteX6446" fmla="*/ 4029500 w 6697347"/>
                                  <a:gd name="connsiteY6446" fmla="*/ 5715 h 1257300"/>
                                  <a:gd name="connsiteX6447" fmla="*/ 4035215 w 6697347"/>
                                  <a:gd name="connsiteY6447" fmla="*/ 1270 h 1257300"/>
                                  <a:gd name="connsiteX6448" fmla="*/ 3927222 w 6697347"/>
                                  <a:gd name="connsiteY6448" fmla="*/ 0 h 1257300"/>
                                  <a:gd name="connsiteX6449" fmla="*/ 3934842 w 6697347"/>
                                  <a:gd name="connsiteY6449" fmla="*/ 1270 h 1257300"/>
                                  <a:gd name="connsiteX6450" fmla="*/ 3941192 w 6697347"/>
                                  <a:gd name="connsiteY6450" fmla="*/ 5715 h 1257300"/>
                                  <a:gd name="connsiteX6451" fmla="*/ 3945002 w 6697347"/>
                                  <a:gd name="connsiteY6451" fmla="*/ 11430 h 1257300"/>
                                  <a:gd name="connsiteX6452" fmla="*/ 3946272 w 6697347"/>
                                  <a:gd name="connsiteY6452" fmla="*/ 19050 h 1257300"/>
                                  <a:gd name="connsiteX6453" fmla="*/ 3945002 w 6697347"/>
                                  <a:gd name="connsiteY6453" fmla="*/ 26670 h 1257300"/>
                                  <a:gd name="connsiteX6454" fmla="*/ 3941192 w 6697347"/>
                                  <a:gd name="connsiteY6454" fmla="*/ 32385 h 1257300"/>
                                  <a:gd name="connsiteX6455" fmla="*/ 3934842 w 6697347"/>
                                  <a:gd name="connsiteY6455" fmla="*/ 36830 h 1257300"/>
                                  <a:gd name="connsiteX6456" fmla="*/ 3927222 w 6697347"/>
                                  <a:gd name="connsiteY6456" fmla="*/ 38100 h 1257300"/>
                                  <a:gd name="connsiteX6457" fmla="*/ 3920237 w 6697347"/>
                                  <a:gd name="connsiteY6457" fmla="*/ 36830 h 1257300"/>
                                  <a:gd name="connsiteX6458" fmla="*/ 3913887 w 6697347"/>
                                  <a:gd name="connsiteY6458" fmla="*/ 32385 h 1257300"/>
                                  <a:gd name="connsiteX6459" fmla="*/ 3910077 w 6697347"/>
                                  <a:gd name="connsiteY6459" fmla="*/ 26670 h 1257300"/>
                                  <a:gd name="connsiteX6460" fmla="*/ 3908172 w 6697347"/>
                                  <a:gd name="connsiteY6460" fmla="*/ 19050 h 1257300"/>
                                  <a:gd name="connsiteX6461" fmla="*/ 3910077 w 6697347"/>
                                  <a:gd name="connsiteY6461" fmla="*/ 11430 h 1257300"/>
                                  <a:gd name="connsiteX6462" fmla="*/ 3913887 w 6697347"/>
                                  <a:gd name="connsiteY6462" fmla="*/ 5715 h 1257300"/>
                                  <a:gd name="connsiteX6463" fmla="*/ 3920237 w 6697347"/>
                                  <a:gd name="connsiteY6463" fmla="*/ 1270 h 1257300"/>
                                  <a:gd name="connsiteX6464" fmla="*/ 3811608 w 6697347"/>
                                  <a:gd name="connsiteY6464" fmla="*/ 0 h 1257300"/>
                                  <a:gd name="connsiteX6465" fmla="*/ 3818593 w 6697347"/>
                                  <a:gd name="connsiteY6465" fmla="*/ 1270 h 1257300"/>
                                  <a:gd name="connsiteX6466" fmla="*/ 3824943 w 6697347"/>
                                  <a:gd name="connsiteY6466" fmla="*/ 5715 h 1257300"/>
                                  <a:gd name="connsiteX6467" fmla="*/ 3828753 w 6697347"/>
                                  <a:gd name="connsiteY6467" fmla="*/ 11430 h 1257300"/>
                                  <a:gd name="connsiteX6468" fmla="*/ 3830658 w 6697347"/>
                                  <a:gd name="connsiteY6468" fmla="*/ 19050 h 1257300"/>
                                  <a:gd name="connsiteX6469" fmla="*/ 3828753 w 6697347"/>
                                  <a:gd name="connsiteY6469" fmla="*/ 26670 h 1257300"/>
                                  <a:gd name="connsiteX6470" fmla="*/ 3824943 w 6697347"/>
                                  <a:gd name="connsiteY6470" fmla="*/ 32385 h 1257300"/>
                                  <a:gd name="connsiteX6471" fmla="*/ 3818593 w 6697347"/>
                                  <a:gd name="connsiteY6471" fmla="*/ 36830 h 1257300"/>
                                  <a:gd name="connsiteX6472" fmla="*/ 3811608 w 6697347"/>
                                  <a:gd name="connsiteY6472" fmla="*/ 38100 h 1257300"/>
                                  <a:gd name="connsiteX6473" fmla="*/ 3803988 w 6697347"/>
                                  <a:gd name="connsiteY6473" fmla="*/ 36830 h 1257300"/>
                                  <a:gd name="connsiteX6474" fmla="*/ 3797638 w 6697347"/>
                                  <a:gd name="connsiteY6474" fmla="*/ 32385 h 1257300"/>
                                  <a:gd name="connsiteX6475" fmla="*/ 3793828 w 6697347"/>
                                  <a:gd name="connsiteY6475" fmla="*/ 26670 h 1257300"/>
                                  <a:gd name="connsiteX6476" fmla="*/ 3792558 w 6697347"/>
                                  <a:gd name="connsiteY6476" fmla="*/ 19050 h 1257300"/>
                                  <a:gd name="connsiteX6477" fmla="*/ 3793828 w 6697347"/>
                                  <a:gd name="connsiteY6477" fmla="*/ 11430 h 1257300"/>
                                  <a:gd name="connsiteX6478" fmla="*/ 3797638 w 6697347"/>
                                  <a:gd name="connsiteY6478" fmla="*/ 5715 h 1257300"/>
                                  <a:gd name="connsiteX6479" fmla="*/ 3803988 w 6697347"/>
                                  <a:gd name="connsiteY6479" fmla="*/ 1270 h 1257300"/>
                                  <a:gd name="connsiteX6480" fmla="*/ 3698622 w 6697347"/>
                                  <a:gd name="connsiteY6480" fmla="*/ 0 h 1257300"/>
                                  <a:gd name="connsiteX6481" fmla="*/ 3706242 w 6697347"/>
                                  <a:gd name="connsiteY6481" fmla="*/ 1270 h 1257300"/>
                                  <a:gd name="connsiteX6482" fmla="*/ 3711957 w 6697347"/>
                                  <a:gd name="connsiteY6482" fmla="*/ 5715 h 1257300"/>
                                  <a:gd name="connsiteX6483" fmla="*/ 3716402 w 6697347"/>
                                  <a:gd name="connsiteY6483" fmla="*/ 11430 h 1257300"/>
                                  <a:gd name="connsiteX6484" fmla="*/ 3717672 w 6697347"/>
                                  <a:gd name="connsiteY6484" fmla="*/ 19050 h 1257300"/>
                                  <a:gd name="connsiteX6485" fmla="*/ 3716402 w 6697347"/>
                                  <a:gd name="connsiteY6485" fmla="*/ 26670 h 1257300"/>
                                  <a:gd name="connsiteX6486" fmla="*/ 3711957 w 6697347"/>
                                  <a:gd name="connsiteY6486" fmla="*/ 32385 h 1257300"/>
                                  <a:gd name="connsiteX6487" fmla="*/ 3706242 w 6697347"/>
                                  <a:gd name="connsiteY6487" fmla="*/ 36830 h 1257300"/>
                                  <a:gd name="connsiteX6488" fmla="*/ 3698622 w 6697347"/>
                                  <a:gd name="connsiteY6488" fmla="*/ 38100 h 1257300"/>
                                  <a:gd name="connsiteX6489" fmla="*/ 3691002 w 6697347"/>
                                  <a:gd name="connsiteY6489" fmla="*/ 36830 h 1257300"/>
                                  <a:gd name="connsiteX6490" fmla="*/ 3685287 w 6697347"/>
                                  <a:gd name="connsiteY6490" fmla="*/ 32385 h 1257300"/>
                                  <a:gd name="connsiteX6491" fmla="*/ 3680842 w 6697347"/>
                                  <a:gd name="connsiteY6491" fmla="*/ 26670 h 1257300"/>
                                  <a:gd name="connsiteX6492" fmla="*/ 3679572 w 6697347"/>
                                  <a:gd name="connsiteY6492" fmla="*/ 19050 h 1257300"/>
                                  <a:gd name="connsiteX6493" fmla="*/ 3680842 w 6697347"/>
                                  <a:gd name="connsiteY6493" fmla="*/ 11430 h 1257300"/>
                                  <a:gd name="connsiteX6494" fmla="*/ 3685287 w 6697347"/>
                                  <a:gd name="connsiteY6494" fmla="*/ 5715 h 1257300"/>
                                  <a:gd name="connsiteX6495" fmla="*/ 3691002 w 6697347"/>
                                  <a:gd name="connsiteY6495" fmla="*/ 1270 h 1257300"/>
                                  <a:gd name="connsiteX6496" fmla="*/ 3583009 w 6697347"/>
                                  <a:gd name="connsiteY6496" fmla="*/ 0 h 1257300"/>
                                  <a:gd name="connsiteX6497" fmla="*/ 3590629 w 6697347"/>
                                  <a:gd name="connsiteY6497" fmla="*/ 1270 h 1257300"/>
                                  <a:gd name="connsiteX6498" fmla="*/ 3596979 w 6697347"/>
                                  <a:gd name="connsiteY6498" fmla="*/ 5715 h 1257300"/>
                                  <a:gd name="connsiteX6499" fmla="*/ 3600789 w 6697347"/>
                                  <a:gd name="connsiteY6499" fmla="*/ 11430 h 1257300"/>
                                  <a:gd name="connsiteX6500" fmla="*/ 3602059 w 6697347"/>
                                  <a:gd name="connsiteY6500" fmla="*/ 19050 h 1257300"/>
                                  <a:gd name="connsiteX6501" fmla="*/ 3600789 w 6697347"/>
                                  <a:gd name="connsiteY6501" fmla="*/ 26670 h 1257300"/>
                                  <a:gd name="connsiteX6502" fmla="*/ 3596979 w 6697347"/>
                                  <a:gd name="connsiteY6502" fmla="*/ 32385 h 1257300"/>
                                  <a:gd name="connsiteX6503" fmla="*/ 3590629 w 6697347"/>
                                  <a:gd name="connsiteY6503" fmla="*/ 36830 h 1257300"/>
                                  <a:gd name="connsiteX6504" fmla="*/ 3583009 w 6697347"/>
                                  <a:gd name="connsiteY6504" fmla="*/ 38100 h 1257300"/>
                                  <a:gd name="connsiteX6505" fmla="*/ 3576024 w 6697347"/>
                                  <a:gd name="connsiteY6505" fmla="*/ 36830 h 1257300"/>
                                  <a:gd name="connsiteX6506" fmla="*/ 3569674 w 6697347"/>
                                  <a:gd name="connsiteY6506" fmla="*/ 32385 h 1257300"/>
                                  <a:gd name="connsiteX6507" fmla="*/ 3565864 w 6697347"/>
                                  <a:gd name="connsiteY6507" fmla="*/ 26670 h 1257300"/>
                                  <a:gd name="connsiteX6508" fmla="*/ 3563959 w 6697347"/>
                                  <a:gd name="connsiteY6508" fmla="*/ 19050 h 1257300"/>
                                  <a:gd name="connsiteX6509" fmla="*/ 3565864 w 6697347"/>
                                  <a:gd name="connsiteY6509" fmla="*/ 11430 h 1257300"/>
                                  <a:gd name="connsiteX6510" fmla="*/ 3569674 w 6697347"/>
                                  <a:gd name="connsiteY6510" fmla="*/ 5715 h 1257300"/>
                                  <a:gd name="connsiteX6511" fmla="*/ 3576024 w 6697347"/>
                                  <a:gd name="connsiteY6511" fmla="*/ 1270 h 1257300"/>
                                  <a:gd name="connsiteX6512" fmla="*/ 3467395 w 6697347"/>
                                  <a:gd name="connsiteY6512" fmla="*/ 0 h 1257300"/>
                                  <a:gd name="connsiteX6513" fmla="*/ 3474380 w 6697347"/>
                                  <a:gd name="connsiteY6513" fmla="*/ 1270 h 1257300"/>
                                  <a:gd name="connsiteX6514" fmla="*/ 3480730 w 6697347"/>
                                  <a:gd name="connsiteY6514" fmla="*/ 5715 h 1257300"/>
                                  <a:gd name="connsiteX6515" fmla="*/ 3484540 w 6697347"/>
                                  <a:gd name="connsiteY6515" fmla="*/ 11430 h 1257300"/>
                                  <a:gd name="connsiteX6516" fmla="*/ 3486445 w 6697347"/>
                                  <a:gd name="connsiteY6516" fmla="*/ 19050 h 1257300"/>
                                  <a:gd name="connsiteX6517" fmla="*/ 3484540 w 6697347"/>
                                  <a:gd name="connsiteY6517" fmla="*/ 26670 h 1257300"/>
                                  <a:gd name="connsiteX6518" fmla="*/ 3480730 w 6697347"/>
                                  <a:gd name="connsiteY6518" fmla="*/ 32385 h 1257300"/>
                                  <a:gd name="connsiteX6519" fmla="*/ 3474380 w 6697347"/>
                                  <a:gd name="connsiteY6519" fmla="*/ 36830 h 1257300"/>
                                  <a:gd name="connsiteX6520" fmla="*/ 3467395 w 6697347"/>
                                  <a:gd name="connsiteY6520" fmla="*/ 38100 h 1257300"/>
                                  <a:gd name="connsiteX6521" fmla="*/ 3459775 w 6697347"/>
                                  <a:gd name="connsiteY6521" fmla="*/ 36830 h 1257300"/>
                                  <a:gd name="connsiteX6522" fmla="*/ 3453425 w 6697347"/>
                                  <a:gd name="connsiteY6522" fmla="*/ 32385 h 1257300"/>
                                  <a:gd name="connsiteX6523" fmla="*/ 3449615 w 6697347"/>
                                  <a:gd name="connsiteY6523" fmla="*/ 26670 h 1257300"/>
                                  <a:gd name="connsiteX6524" fmla="*/ 3448345 w 6697347"/>
                                  <a:gd name="connsiteY6524" fmla="*/ 19050 h 1257300"/>
                                  <a:gd name="connsiteX6525" fmla="*/ 3449615 w 6697347"/>
                                  <a:gd name="connsiteY6525" fmla="*/ 11430 h 1257300"/>
                                  <a:gd name="connsiteX6526" fmla="*/ 3453425 w 6697347"/>
                                  <a:gd name="connsiteY6526" fmla="*/ 5715 h 1257300"/>
                                  <a:gd name="connsiteX6527" fmla="*/ 3459775 w 6697347"/>
                                  <a:gd name="connsiteY6527" fmla="*/ 1270 h 1257300"/>
                                  <a:gd name="connsiteX6528" fmla="*/ 3354409 w 6697347"/>
                                  <a:gd name="connsiteY6528" fmla="*/ 0 h 1257300"/>
                                  <a:gd name="connsiteX6529" fmla="*/ 3362029 w 6697347"/>
                                  <a:gd name="connsiteY6529" fmla="*/ 1270 h 1257300"/>
                                  <a:gd name="connsiteX6530" fmla="*/ 3367744 w 6697347"/>
                                  <a:gd name="connsiteY6530" fmla="*/ 5715 h 1257300"/>
                                  <a:gd name="connsiteX6531" fmla="*/ 3372189 w 6697347"/>
                                  <a:gd name="connsiteY6531" fmla="*/ 11430 h 1257300"/>
                                  <a:gd name="connsiteX6532" fmla="*/ 3373459 w 6697347"/>
                                  <a:gd name="connsiteY6532" fmla="*/ 19050 h 1257300"/>
                                  <a:gd name="connsiteX6533" fmla="*/ 3372189 w 6697347"/>
                                  <a:gd name="connsiteY6533" fmla="*/ 26670 h 1257300"/>
                                  <a:gd name="connsiteX6534" fmla="*/ 3367744 w 6697347"/>
                                  <a:gd name="connsiteY6534" fmla="*/ 32385 h 1257300"/>
                                  <a:gd name="connsiteX6535" fmla="*/ 3362029 w 6697347"/>
                                  <a:gd name="connsiteY6535" fmla="*/ 36830 h 1257300"/>
                                  <a:gd name="connsiteX6536" fmla="*/ 3354409 w 6697347"/>
                                  <a:gd name="connsiteY6536" fmla="*/ 38100 h 1257300"/>
                                  <a:gd name="connsiteX6537" fmla="*/ 3346789 w 6697347"/>
                                  <a:gd name="connsiteY6537" fmla="*/ 36830 h 1257300"/>
                                  <a:gd name="connsiteX6538" fmla="*/ 3341074 w 6697347"/>
                                  <a:gd name="connsiteY6538" fmla="*/ 32385 h 1257300"/>
                                  <a:gd name="connsiteX6539" fmla="*/ 3336629 w 6697347"/>
                                  <a:gd name="connsiteY6539" fmla="*/ 26670 h 1257300"/>
                                  <a:gd name="connsiteX6540" fmla="*/ 3335359 w 6697347"/>
                                  <a:gd name="connsiteY6540" fmla="*/ 19050 h 1257300"/>
                                  <a:gd name="connsiteX6541" fmla="*/ 3336629 w 6697347"/>
                                  <a:gd name="connsiteY6541" fmla="*/ 11430 h 1257300"/>
                                  <a:gd name="connsiteX6542" fmla="*/ 3341074 w 6697347"/>
                                  <a:gd name="connsiteY6542" fmla="*/ 5715 h 1257300"/>
                                  <a:gd name="connsiteX6543" fmla="*/ 3346789 w 6697347"/>
                                  <a:gd name="connsiteY6543" fmla="*/ 1270 h 1257300"/>
                                  <a:gd name="connsiteX6544" fmla="*/ 3238795 w 6697347"/>
                                  <a:gd name="connsiteY6544" fmla="*/ 0 h 1257300"/>
                                  <a:gd name="connsiteX6545" fmla="*/ 3246415 w 6697347"/>
                                  <a:gd name="connsiteY6545" fmla="*/ 1270 h 1257300"/>
                                  <a:gd name="connsiteX6546" fmla="*/ 3252765 w 6697347"/>
                                  <a:gd name="connsiteY6546" fmla="*/ 5715 h 1257300"/>
                                  <a:gd name="connsiteX6547" fmla="*/ 3256575 w 6697347"/>
                                  <a:gd name="connsiteY6547" fmla="*/ 11430 h 1257300"/>
                                  <a:gd name="connsiteX6548" fmla="*/ 3257845 w 6697347"/>
                                  <a:gd name="connsiteY6548" fmla="*/ 19050 h 1257300"/>
                                  <a:gd name="connsiteX6549" fmla="*/ 3256575 w 6697347"/>
                                  <a:gd name="connsiteY6549" fmla="*/ 26670 h 1257300"/>
                                  <a:gd name="connsiteX6550" fmla="*/ 3252765 w 6697347"/>
                                  <a:gd name="connsiteY6550" fmla="*/ 32385 h 1257300"/>
                                  <a:gd name="connsiteX6551" fmla="*/ 3246415 w 6697347"/>
                                  <a:gd name="connsiteY6551" fmla="*/ 36830 h 1257300"/>
                                  <a:gd name="connsiteX6552" fmla="*/ 3238795 w 6697347"/>
                                  <a:gd name="connsiteY6552" fmla="*/ 38100 h 1257300"/>
                                  <a:gd name="connsiteX6553" fmla="*/ 3231810 w 6697347"/>
                                  <a:gd name="connsiteY6553" fmla="*/ 36830 h 1257300"/>
                                  <a:gd name="connsiteX6554" fmla="*/ 3225460 w 6697347"/>
                                  <a:gd name="connsiteY6554" fmla="*/ 32385 h 1257300"/>
                                  <a:gd name="connsiteX6555" fmla="*/ 3221650 w 6697347"/>
                                  <a:gd name="connsiteY6555" fmla="*/ 26670 h 1257300"/>
                                  <a:gd name="connsiteX6556" fmla="*/ 3219745 w 6697347"/>
                                  <a:gd name="connsiteY6556" fmla="*/ 19050 h 1257300"/>
                                  <a:gd name="connsiteX6557" fmla="*/ 3221650 w 6697347"/>
                                  <a:gd name="connsiteY6557" fmla="*/ 11430 h 1257300"/>
                                  <a:gd name="connsiteX6558" fmla="*/ 3225460 w 6697347"/>
                                  <a:gd name="connsiteY6558" fmla="*/ 5715 h 1257300"/>
                                  <a:gd name="connsiteX6559" fmla="*/ 3231810 w 6697347"/>
                                  <a:gd name="connsiteY6559" fmla="*/ 1270 h 1257300"/>
                                  <a:gd name="connsiteX6560" fmla="*/ 3125810 w 6697347"/>
                                  <a:gd name="connsiteY6560" fmla="*/ 0 h 1257300"/>
                                  <a:gd name="connsiteX6561" fmla="*/ 3132795 w 6697347"/>
                                  <a:gd name="connsiteY6561" fmla="*/ 1270 h 1257300"/>
                                  <a:gd name="connsiteX6562" fmla="*/ 3139145 w 6697347"/>
                                  <a:gd name="connsiteY6562" fmla="*/ 5715 h 1257300"/>
                                  <a:gd name="connsiteX6563" fmla="*/ 3142955 w 6697347"/>
                                  <a:gd name="connsiteY6563" fmla="*/ 11430 h 1257300"/>
                                  <a:gd name="connsiteX6564" fmla="*/ 3144860 w 6697347"/>
                                  <a:gd name="connsiteY6564" fmla="*/ 19050 h 1257300"/>
                                  <a:gd name="connsiteX6565" fmla="*/ 3142955 w 6697347"/>
                                  <a:gd name="connsiteY6565" fmla="*/ 26670 h 1257300"/>
                                  <a:gd name="connsiteX6566" fmla="*/ 3139145 w 6697347"/>
                                  <a:gd name="connsiteY6566" fmla="*/ 32385 h 1257300"/>
                                  <a:gd name="connsiteX6567" fmla="*/ 3132795 w 6697347"/>
                                  <a:gd name="connsiteY6567" fmla="*/ 36830 h 1257300"/>
                                  <a:gd name="connsiteX6568" fmla="*/ 3125810 w 6697347"/>
                                  <a:gd name="connsiteY6568" fmla="*/ 38100 h 1257300"/>
                                  <a:gd name="connsiteX6569" fmla="*/ 3118190 w 6697347"/>
                                  <a:gd name="connsiteY6569" fmla="*/ 36830 h 1257300"/>
                                  <a:gd name="connsiteX6570" fmla="*/ 3111840 w 6697347"/>
                                  <a:gd name="connsiteY6570" fmla="*/ 32385 h 1257300"/>
                                  <a:gd name="connsiteX6571" fmla="*/ 3108030 w 6697347"/>
                                  <a:gd name="connsiteY6571" fmla="*/ 26670 h 1257300"/>
                                  <a:gd name="connsiteX6572" fmla="*/ 3106760 w 6697347"/>
                                  <a:gd name="connsiteY6572" fmla="*/ 19050 h 1257300"/>
                                  <a:gd name="connsiteX6573" fmla="*/ 3108030 w 6697347"/>
                                  <a:gd name="connsiteY6573" fmla="*/ 11430 h 1257300"/>
                                  <a:gd name="connsiteX6574" fmla="*/ 3111840 w 6697347"/>
                                  <a:gd name="connsiteY6574" fmla="*/ 5715 h 1257300"/>
                                  <a:gd name="connsiteX6575" fmla="*/ 3118190 w 6697347"/>
                                  <a:gd name="connsiteY6575" fmla="*/ 1270 h 1257300"/>
                                  <a:gd name="connsiteX6576" fmla="*/ 3010196 w 6697347"/>
                                  <a:gd name="connsiteY6576" fmla="*/ 0 h 1257300"/>
                                  <a:gd name="connsiteX6577" fmla="*/ 3017816 w 6697347"/>
                                  <a:gd name="connsiteY6577" fmla="*/ 1270 h 1257300"/>
                                  <a:gd name="connsiteX6578" fmla="*/ 3023531 w 6697347"/>
                                  <a:gd name="connsiteY6578" fmla="*/ 5715 h 1257300"/>
                                  <a:gd name="connsiteX6579" fmla="*/ 3027976 w 6697347"/>
                                  <a:gd name="connsiteY6579" fmla="*/ 11430 h 1257300"/>
                                  <a:gd name="connsiteX6580" fmla="*/ 3029246 w 6697347"/>
                                  <a:gd name="connsiteY6580" fmla="*/ 19050 h 1257300"/>
                                  <a:gd name="connsiteX6581" fmla="*/ 3027976 w 6697347"/>
                                  <a:gd name="connsiteY6581" fmla="*/ 26670 h 1257300"/>
                                  <a:gd name="connsiteX6582" fmla="*/ 3023531 w 6697347"/>
                                  <a:gd name="connsiteY6582" fmla="*/ 32385 h 1257300"/>
                                  <a:gd name="connsiteX6583" fmla="*/ 3017816 w 6697347"/>
                                  <a:gd name="connsiteY6583" fmla="*/ 36830 h 1257300"/>
                                  <a:gd name="connsiteX6584" fmla="*/ 3010196 w 6697347"/>
                                  <a:gd name="connsiteY6584" fmla="*/ 38100 h 1257300"/>
                                  <a:gd name="connsiteX6585" fmla="*/ 3002576 w 6697347"/>
                                  <a:gd name="connsiteY6585" fmla="*/ 36830 h 1257300"/>
                                  <a:gd name="connsiteX6586" fmla="*/ 2996861 w 6697347"/>
                                  <a:gd name="connsiteY6586" fmla="*/ 32385 h 1257300"/>
                                  <a:gd name="connsiteX6587" fmla="*/ 2992416 w 6697347"/>
                                  <a:gd name="connsiteY6587" fmla="*/ 26670 h 1257300"/>
                                  <a:gd name="connsiteX6588" fmla="*/ 2991146 w 6697347"/>
                                  <a:gd name="connsiteY6588" fmla="*/ 19050 h 1257300"/>
                                  <a:gd name="connsiteX6589" fmla="*/ 2992416 w 6697347"/>
                                  <a:gd name="connsiteY6589" fmla="*/ 11430 h 1257300"/>
                                  <a:gd name="connsiteX6590" fmla="*/ 2996861 w 6697347"/>
                                  <a:gd name="connsiteY6590" fmla="*/ 5715 h 1257300"/>
                                  <a:gd name="connsiteX6591" fmla="*/ 3002576 w 6697347"/>
                                  <a:gd name="connsiteY6591" fmla="*/ 1270 h 1257300"/>
                                  <a:gd name="connsiteX6592" fmla="*/ 2894582 w 6697347"/>
                                  <a:gd name="connsiteY6592" fmla="*/ 0 h 1257300"/>
                                  <a:gd name="connsiteX6593" fmla="*/ 2902202 w 6697347"/>
                                  <a:gd name="connsiteY6593" fmla="*/ 1270 h 1257300"/>
                                  <a:gd name="connsiteX6594" fmla="*/ 2908552 w 6697347"/>
                                  <a:gd name="connsiteY6594" fmla="*/ 5715 h 1257300"/>
                                  <a:gd name="connsiteX6595" fmla="*/ 2912362 w 6697347"/>
                                  <a:gd name="connsiteY6595" fmla="*/ 11430 h 1257300"/>
                                  <a:gd name="connsiteX6596" fmla="*/ 2913632 w 6697347"/>
                                  <a:gd name="connsiteY6596" fmla="*/ 19050 h 1257300"/>
                                  <a:gd name="connsiteX6597" fmla="*/ 2912362 w 6697347"/>
                                  <a:gd name="connsiteY6597" fmla="*/ 26670 h 1257300"/>
                                  <a:gd name="connsiteX6598" fmla="*/ 2908552 w 6697347"/>
                                  <a:gd name="connsiteY6598" fmla="*/ 32385 h 1257300"/>
                                  <a:gd name="connsiteX6599" fmla="*/ 2902202 w 6697347"/>
                                  <a:gd name="connsiteY6599" fmla="*/ 36830 h 1257300"/>
                                  <a:gd name="connsiteX6600" fmla="*/ 2894582 w 6697347"/>
                                  <a:gd name="connsiteY6600" fmla="*/ 38100 h 1257300"/>
                                  <a:gd name="connsiteX6601" fmla="*/ 2887597 w 6697347"/>
                                  <a:gd name="connsiteY6601" fmla="*/ 36830 h 1257300"/>
                                  <a:gd name="connsiteX6602" fmla="*/ 2881247 w 6697347"/>
                                  <a:gd name="connsiteY6602" fmla="*/ 32385 h 1257300"/>
                                  <a:gd name="connsiteX6603" fmla="*/ 2877437 w 6697347"/>
                                  <a:gd name="connsiteY6603" fmla="*/ 26670 h 1257300"/>
                                  <a:gd name="connsiteX6604" fmla="*/ 2875532 w 6697347"/>
                                  <a:gd name="connsiteY6604" fmla="*/ 19050 h 1257300"/>
                                  <a:gd name="connsiteX6605" fmla="*/ 2877437 w 6697347"/>
                                  <a:gd name="connsiteY6605" fmla="*/ 11430 h 1257300"/>
                                  <a:gd name="connsiteX6606" fmla="*/ 2881247 w 6697347"/>
                                  <a:gd name="connsiteY6606" fmla="*/ 5715 h 1257300"/>
                                  <a:gd name="connsiteX6607" fmla="*/ 2887597 w 6697347"/>
                                  <a:gd name="connsiteY6607" fmla="*/ 1270 h 1257300"/>
                                  <a:gd name="connsiteX6608" fmla="*/ 2781596 w 6697347"/>
                                  <a:gd name="connsiteY6608" fmla="*/ 0 h 1257300"/>
                                  <a:gd name="connsiteX6609" fmla="*/ 2788581 w 6697347"/>
                                  <a:gd name="connsiteY6609" fmla="*/ 1270 h 1257300"/>
                                  <a:gd name="connsiteX6610" fmla="*/ 2794931 w 6697347"/>
                                  <a:gd name="connsiteY6610" fmla="*/ 5715 h 1257300"/>
                                  <a:gd name="connsiteX6611" fmla="*/ 2798741 w 6697347"/>
                                  <a:gd name="connsiteY6611" fmla="*/ 11430 h 1257300"/>
                                  <a:gd name="connsiteX6612" fmla="*/ 2800646 w 6697347"/>
                                  <a:gd name="connsiteY6612" fmla="*/ 19050 h 1257300"/>
                                  <a:gd name="connsiteX6613" fmla="*/ 2798741 w 6697347"/>
                                  <a:gd name="connsiteY6613" fmla="*/ 26670 h 1257300"/>
                                  <a:gd name="connsiteX6614" fmla="*/ 2794931 w 6697347"/>
                                  <a:gd name="connsiteY6614" fmla="*/ 32385 h 1257300"/>
                                  <a:gd name="connsiteX6615" fmla="*/ 2788581 w 6697347"/>
                                  <a:gd name="connsiteY6615" fmla="*/ 36830 h 1257300"/>
                                  <a:gd name="connsiteX6616" fmla="*/ 2781596 w 6697347"/>
                                  <a:gd name="connsiteY6616" fmla="*/ 38100 h 1257300"/>
                                  <a:gd name="connsiteX6617" fmla="*/ 2773976 w 6697347"/>
                                  <a:gd name="connsiteY6617" fmla="*/ 36830 h 1257300"/>
                                  <a:gd name="connsiteX6618" fmla="*/ 2767626 w 6697347"/>
                                  <a:gd name="connsiteY6618" fmla="*/ 32385 h 1257300"/>
                                  <a:gd name="connsiteX6619" fmla="*/ 2763816 w 6697347"/>
                                  <a:gd name="connsiteY6619" fmla="*/ 26670 h 1257300"/>
                                  <a:gd name="connsiteX6620" fmla="*/ 2762546 w 6697347"/>
                                  <a:gd name="connsiteY6620" fmla="*/ 19050 h 1257300"/>
                                  <a:gd name="connsiteX6621" fmla="*/ 2763816 w 6697347"/>
                                  <a:gd name="connsiteY6621" fmla="*/ 11430 h 1257300"/>
                                  <a:gd name="connsiteX6622" fmla="*/ 2767626 w 6697347"/>
                                  <a:gd name="connsiteY6622" fmla="*/ 5715 h 1257300"/>
                                  <a:gd name="connsiteX6623" fmla="*/ 2773976 w 6697347"/>
                                  <a:gd name="connsiteY6623" fmla="*/ 1270 h 1257300"/>
                                  <a:gd name="connsiteX6624" fmla="*/ 2665983 w 6697347"/>
                                  <a:gd name="connsiteY6624" fmla="*/ 0 h 1257300"/>
                                  <a:gd name="connsiteX6625" fmla="*/ 2673603 w 6697347"/>
                                  <a:gd name="connsiteY6625" fmla="*/ 1270 h 1257300"/>
                                  <a:gd name="connsiteX6626" fmla="*/ 2679318 w 6697347"/>
                                  <a:gd name="connsiteY6626" fmla="*/ 5715 h 1257300"/>
                                  <a:gd name="connsiteX6627" fmla="*/ 2683763 w 6697347"/>
                                  <a:gd name="connsiteY6627" fmla="*/ 11430 h 1257300"/>
                                  <a:gd name="connsiteX6628" fmla="*/ 2685033 w 6697347"/>
                                  <a:gd name="connsiteY6628" fmla="*/ 19050 h 1257300"/>
                                  <a:gd name="connsiteX6629" fmla="*/ 2683763 w 6697347"/>
                                  <a:gd name="connsiteY6629" fmla="*/ 26670 h 1257300"/>
                                  <a:gd name="connsiteX6630" fmla="*/ 2679318 w 6697347"/>
                                  <a:gd name="connsiteY6630" fmla="*/ 32385 h 1257300"/>
                                  <a:gd name="connsiteX6631" fmla="*/ 2673603 w 6697347"/>
                                  <a:gd name="connsiteY6631" fmla="*/ 36830 h 1257300"/>
                                  <a:gd name="connsiteX6632" fmla="*/ 2665983 w 6697347"/>
                                  <a:gd name="connsiteY6632" fmla="*/ 38100 h 1257300"/>
                                  <a:gd name="connsiteX6633" fmla="*/ 2658363 w 6697347"/>
                                  <a:gd name="connsiteY6633" fmla="*/ 36830 h 1257300"/>
                                  <a:gd name="connsiteX6634" fmla="*/ 2652648 w 6697347"/>
                                  <a:gd name="connsiteY6634" fmla="*/ 32385 h 1257300"/>
                                  <a:gd name="connsiteX6635" fmla="*/ 2648203 w 6697347"/>
                                  <a:gd name="connsiteY6635" fmla="*/ 26670 h 1257300"/>
                                  <a:gd name="connsiteX6636" fmla="*/ 2646933 w 6697347"/>
                                  <a:gd name="connsiteY6636" fmla="*/ 19050 h 1257300"/>
                                  <a:gd name="connsiteX6637" fmla="*/ 2648203 w 6697347"/>
                                  <a:gd name="connsiteY6637" fmla="*/ 11430 h 1257300"/>
                                  <a:gd name="connsiteX6638" fmla="*/ 2652648 w 6697347"/>
                                  <a:gd name="connsiteY6638" fmla="*/ 5715 h 1257300"/>
                                  <a:gd name="connsiteX6639" fmla="*/ 2658363 w 6697347"/>
                                  <a:gd name="connsiteY6639" fmla="*/ 1270 h 1257300"/>
                                  <a:gd name="connsiteX6640" fmla="*/ 2550370 w 6697347"/>
                                  <a:gd name="connsiteY6640" fmla="*/ 0 h 1257300"/>
                                  <a:gd name="connsiteX6641" fmla="*/ 2557990 w 6697347"/>
                                  <a:gd name="connsiteY6641" fmla="*/ 1270 h 1257300"/>
                                  <a:gd name="connsiteX6642" fmla="*/ 2563705 w 6697347"/>
                                  <a:gd name="connsiteY6642" fmla="*/ 5715 h 1257300"/>
                                  <a:gd name="connsiteX6643" fmla="*/ 2568150 w 6697347"/>
                                  <a:gd name="connsiteY6643" fmla="*/ 11430 h 1257300"/>
                                  <a:gd name="connsiteX6644" fmla="*/ 2569420 w 6697347"/>
                                  <a:gd name="connsiteY6644" fmla="*/ 19050 h 1257300"/>
                                  <a:gd name="connsiteX6645" fmla="*/ 2568150 w 6697347"/>
                                  <a:gd name="connsiteY6645" fmla="*/ 26670 h 1257300"/>
                                  <a:gd name="connsiteX6646" fmla="*/ 2563705 w 6697347"/>
                                  <a:gd name="connsiteY6646" fmla="*/ 32385 h 1257300"/>
                                  <a:gd name="connsiteX6647" fmla="*/ 2557990 w 6697347"/>
                                  <a:gd name="connsiteY6647" fmla="*/ 36830 h 1257300"/>
                                  <a:gd name="connsiteX6648" fmla="*/ 2550370 w 6697347"/>
                                  <a:gd name="connsiteY6648" fmla="*/ 38100 h 1257300"/>
                                  <a:gd name="connsiteX6649" fmla="*/ 2543385 w 6697347"/>
                                  <a:gd name="connsiteY6649" fmla="*/ 36830 h 1257300"/>
                                  <a:gd name="connsiteX6650" fmla="*/ 2537035 w 6697347"/>
                                  <a:gd name="connsiteY6650" fmla="*/ 32385 h 1257300"/>
                                  <a:gd name="connsiteX6651" fmla="*/ 2533225 w 6697347"/>
                                  <a:gd name="connsiteY6651" fmla="*/ 26670 h 1257300"/>
                                  <a:gd name="connsiteX6652" fmla="*/ 2531320 w 6697347"/>
                                  <a:gd name="connsiteY6652" fmla="*/ 19050 h 1257300"/>
                                  <a:gd name="connsiteX6653" fmla="*/ 2533225 w 6697347"/>
                                  <a:gd name="connsiteY6653" fmla="*/ 11430 h 1257300"/>
                                  <a:gd name="connsiteX6654" fmla="*/ 2537035 w 6697347"/>
                                  <a:gd name="connsiteY6654" fmla="*/ 5715 h 1257300"/>
                                  <a:gd name="connsiteX6655" fmla="*/ 2543385 w 6697347"/>
                                  <a:gd name="connsiteY6655" fmla="*/ 1270 h 1257300"/>
                                  <a:gd name="connsiteX6656" fmla="*/ 2431168 w 6697347"/>
                                  <a:gd name="connsiteY6656" fmla="*/ 0 h 1257300"/>
                                  <a:gd name="connsiteX6657" fmla="*/ 2438153 w 6697347"/>
                                  <a:gd name="connsiteY6657" fmla="*/ 1270 h 1257300"/>
                                  <a:gd name="connsiteX6658" fmla="*/ 2444503 w 6697347"/>
                                  <a:gd name="connsiteY6658" fmla="*/ 5715 h 1257300"/>
                                  <a:gd name="connsiteX6659" fmla="*/ 2448313 w 6697347"/>
                                  <a:gd name="connsiteY6659" fmla="*/ 11430 h 1257300"/>
                                  <a:gd name="connsiteX6660" fmla="*/ 2450218 w 6697347"/>
                                  <a:gd name="connsiteY6660" fmla="*/ 19050 h 1257300"/>
                                  <a:gd name="connsiteX6661" fmla="*/ 2448313 w 6697347"/>
                                  <a:gd name="connsiteY6661" fmla="*/ 26670 h 1257300"/>
                                  <a:gd name="connsiteX6662" fmla="*/ 2444503 w 6697347"/>
                                  <a:gd name="connsiteY6662" fmla="*/ 32385 h 1257300"/>
                                  <a:gd name="connsiteX6663" fmla="*/ 2438153 w 6697347"/>
                                  <a:gd name="connsiteY6663" fmla="*/ 36830 h 1257300"/>
                                  <a:gd name="connsiteX6664" fmla="*/ 2431168 w 6697347"/>
                                  <a:gd name="connsiteY6664" fmla="*/ 38100 h 1257300"/>
                                  <a:gd name="connsiteX6665" fmla="*/ 2423548 w 6697347"/>
                                  <a:gd name="connsiteY6665" fmla="*/ 36830 h 1257300"/>
                                  <a:gd name="connsiteX6666" fmla="*/ 2417198 w 6697347"/>
                                  <a:gd name="connsiteY6666" fmla="*/ 32385 h 1257300"/>
                                  <a:gd name="connsiteX6667" fmla="*/ 2413388 w 6697347"/>
                                  <a:gd name="connsiteY6667" fmla="*/ 26670 h 1257300"/>
                                  <a:gd name="connsiteX6668" fmla="*/ 2412118 w 6697347"/>
                                  <a:gd name="connsiteY6668" fmla="*/ 19050 h 1257300"/>
                                  <a:gd name="connsiteX6669" fmla="*/ 2413388 w 6697347"/>
                                  <a:gd name="connsiteY6669" fmla="*/ 11430 h 1257300"/>
                                  <a:gd name="connsiteX6670" fmla="*/ 2417198 w 6697347"/>
                                  <a:gd name="connsiteY6670" fmla="*/ 5715 h 1257300"/>
                                  <a:gd name="connsiteX6671" fmla="*/ 2423548 w 6697347"/>
                                  <a:gd name="connsiteY6671" fmla="*/ 1270 h 1257300"/>
                                  <a:gd name="connsiteX6672" fmla="*/ 2315555 w 6697347"/>
                                  <a:gd name="connsiteY6672" fmla="*/ 0 h 1257300"/>
                                  <a:gd name="connsiteX6673" fmla="*/ 2323175 w 6697347"/>
                                  <a:gd name="connsiteY6673" fmla="*/ 1270 h 1257300"/>
                                  <a:gd name="connsiteX6674" fmla="*/ 2328890 w 6697347"/>
                                  <a:gd name="connsiteY6674" fmla="*/ 5715 h 1257300"/>
                                  <a:gd name="connsiteX6675" fmla="*/ 2333335 w 6697347"/>
                                  <a:gd name="connsiteY6675" fmla="*/ 11430 h 1257300"/>
                                  <a:gd name="connsiteX6676" fmla="*/ 2334605 w 6697347"/>
                                  <a:gd name="connsiteY6676" fmla="*/ 19050 h 1257300"/>
                                  <a:gd name="connsiteX6677" fmla="*/ 2333335 w 6697347"/>
                                  <a:gd name="connsiteY6677" fmla="*/ 26670 h 1257300"/>
                                  <a:gd name="connsiteX6678" fmla="*/ 2328890 w 6697347"/>
                                  <a:gd name="connsiteY6678" fmla="*/ 32385 h 1257300"/>
                                  <a:gd name="connsiteX6679" fmla="*/ 2323175 w 6697347"/>
                                  <a:gd name="connsiteY6679" fmla="*/ 36830 h 1257300"/>
                                  <a:gd name="connsiteX6680" fmla="*/ 2315555 w 6697347"/>
                                  <a:gd name="connsiteY6680" fmla="*/ 38100 h 1257300"/>
                                  <a:gd name="connsiteX6681" fmla="*/ 2307935 w 6697347"/>
                                  <a:gd name="connsiteY6681" fmla="*/ 36830 h 1257300"/>
                                  <a:gd name="connsiteX6682" fmla="*/ 2302220 w 6697347"/>
                                  <a:gd name="connsiteY6682" fmla="*/ 32385 h 1257300"/>
                                  <a:gd name="connsiteX6683" fmla="*/ 2297775 w 6697347"/>
                                  <a:gd name="connsiteY6683" fmla="*/ 26670 h 1257300"/>
                                  <a:gd name="connsiteX6684" fmla="*/ 2296505 w 6697347"/>
                                  <a:gd name="connsiteY6684" fmla="*/ 19050 h 1257300"/>
                                  <a:gd name="connsiteX6685" fmla="*/ 2297775 w 6697347"/>
                                  <a:gd name="connsiteY6685" fmla="*/ 11430 h 1257300"/>
                                  <a:gd name="connsiteX6686" fmla="*/ 2302220 w 6697347"/>
                                  <a:gd name="connsiteY6686" fmla="*/ 5715 h 1257300"/>
                                  <a:gd name="connsiteX6687" fmla="*/ 2307935 w 6697347"/>
                                  <a:gd name="connsiteY6687" fmla="*/ 1270 h 1257300"/>
                                  <a:gd name="connsiteX6688" fmla="*/ 2199942 w 6697347"/>
                                  <a:gd name="connsiteY6688" fmla="*/ 0 h 1257300"/>
                                  <a:gd name="connsiteX6689" fmla="*/ 2207562 w 6697347"/>
                                  <a:gd name="connsiteY6689" fmla="*/ 1270 h 1257300"/>
                                  <a:gd name="connsiteX6690" fmla="*/ 2213277 w 6697347"/>
                                  <a:gd name="connsiteY6690" fmla="*/ 5715 h 1257300"/>
                                  <a:gd name="connsiteX6691" fmla="*/ 2217722 w 6697347"/>
                                  <a:gd name="connsiteY6691" fmla="*/ 11430 h 1257300"/>
                                  <a:gd name="connsiteX6692" fmla="*/ 2218992 w 6697347"/>
                                  <a:gd name="connsiteY6692" fmla="*/ 19050 h 1257300"/>
                                  <a:gd name="connsiteX6693" fmla="*/ 2217722 w 6697347"/>
                                  <a:gd name="connsiteY6693" fmla="*/ 26670 h 1257300"/>
                                  <a:gd name="connsiteX6694" fmla="*/ 2213277 w 6697347"/>
                                  <a:gd name="connsiteY6694" fmla="*/ 32385 h 1257300"/>
                                  <a:gd name="connsiteX6695" fmla="*/ 2207562 w 6697347"/>
                                  <a:gd name="connsiteY6695" fmla="*/ 36830 h 1257300"/>
                                  <a:gd name="connsiteX6696" fmla="*/ 2199942 w 6697347"/>
                                  <a:gd name="connsiteY6696" fmla="*/ 38100 h 1257300"/>
                                  <a:gd name="connsiteX6697" fmla="*/ 2192957 w 6697347"/>
                                  <a:gd name="connsiteY6697" fmla="*/ 36830 h 1257300"/>
                                  <a:gd name="connsiteX6698" fmla="*/ 2186607 w 6697347"/>
                                  <a:gd name="connsiteY6698" fmla="*/ 32385 h 1257300"/>
                                  <a:gd name="connsiteX6699" fmla="*/ 2182797 w 6697347"/>
                                  <a:gd name="connsiteY6699" fmla="*/ 26670 h 1257300"/>
                                  <a:gd name="connsiteX6700" fmla="*/ 2180892 w 6697347"/>
                                  <a:gd name="connsiteY6700" fmla="*/ 19050 h 1257300"/>
                                  <a:gd name="connsiteX6701" fmla="*/ 2182797 w 6697347"/>
                                  <a:gd name="connsiteY6701" fmla="*/ 11430 h 1257300"/>
                                  <a:gd name="connsiteX6702" fmla="*/ 2186607 w 6697347"/>
                                  <a:gd name="connsiteY6702" fmla="*/ 5715 h 1257300"/>
                                  <a:gd name="connsiteX6703" fmla="*/ 2192957 w 6697347"/>
                                  <a:gd name="connsiteY6703" fmla="*/ 1270 h 1257300"/>
                                  <a:gd name="connsiteX6704" fmla="*/ 2086956 w 6697347"/>
                                  <a:gd name="connsiteY6704" fmla="*/ 0 h 1257300"/>
                                  <a:gd name="connsiteX6705" fmla="*/ 2093941 w 6697347"/>
                                  <a:gd name="connsiteY6705" fmla="*/ 1270 h 1257300"/>
                                  <a:gd name="connsiteX6706" fmla="*/ 2100291 w 6697347"/>
                                  <a:gd name="connsiteY6706" fmla="*/ 5715 h 1257300"/>
                                  <a:gd name="connsiteX6707" fmla="*/ 2104101 w 6697347"/>
                                  <a:gd name="connsiteY6707" fmla="*/ 11430 h 1257300"/>
                                  <a:gd name="connsiteX6708" fmla="*/ 2106006 w 6697347"/>
                                  <a:gd name="connsiteY6708" fmla="*/ 19050 h 1257300"/>
                                  <a:gd name="connsiteX6709" fmla="*/ 2104101 w 6697347"/>
                                  <a:gd name="connsiteY6709" fmla="*/ 26670 h 1257300"/>
                                  <a:gd name="connsiteX6710" fmla="*/ 2100291 w 6697347"/>
                                  <a:gd name="connsiteY6710" fmla="*/ 32385 h 1257300"/>
                                  <a:gd name="connsiteX6711" fmla="*/ 2093941 w 6697347"/>
                                  <a:gd name="connsiteY6711" fmla="*/ 36830 h 1257300"/>
                                  <a:gd name="connsiteX6712" fmla="*/ 2086956 w 6697347"/>
                                  <a:gd name="connsiteY6712" fmla="*/ 38100 h 1257300"/>
                                  <a:gd name="connsiteX6713" fmla="*/ 2079336 w 6697347"/>
                                  <a:gd name="connsiteY6713" fmla="*/ 36830 h 1257300"/>
                                  <a:gd name="connsiteX6714" fmla="*/ 2072986 w 6697347"/>
                                  <a:gd name="connsiteY6714" fmla="*/ 32385 h 1257300"/>
                                  <a:gd name="connsiteX6715" fmla="*/ 2069176 w 6697347"/>
                                  <a:gd name="connsiteY6715" fmla="*/ 26670 h 1257300"/>
                                  <a:gd name="connsiteX6716" fmla="*/ 2067906 w 6697347"/>
                                  <a:gd name="connsiteY6716" fmla="*/ 19050 h 1257300"/>
                                  <a:gd name="connsiteX6717" fmla="*/ 2069176 w 6697347"/>
                                  <a:gd name="connsiteY6717" fmla="*/ 11430 h 1257300"/>
                                  <a:gd name="connsiteX6718" fmla="*/ 2072986 w 6697347"/>
                                  <a:gd name="connsiteY6718" fmla="*/ 5715 h 1257300"/>
                                  <a:gd name="connsiteX6719" fmla="*/ 2079336 w 6697347"/>
                                  <a:gd name="connsiteY6719" fmla="*/ 1270 h 1257300"/>
                                  <a:gd name="connsiteX6720" fmla="*/ 1971342 w 6697347"/>
                                  <a:gd name="connsiteY6720" fmla="*/ 0 h 1257300"/>
                                  <a:gd name="connsiteX6721" fmla="*/ 1978962 w 6697347"/>
                                  <a:gd name="connsiteY6721" fmla="*/ 1270 h 1257300"/>
                                  <a:gd name="connsiteX6722" fmla="*/ 1984677 w 6697347"/>
                                  <a:gd name="connsiteY6722" fmla="*/ 5715 h 1257300"/>
                                  <a:gd name="connsiteX6723" fmla="*/ 1989122 w 6697347"/>
                                  <a:gd name="connsiteY6723" fmla="*/ 11430 h 1257300"/>
                                  <a:gd name="connsiteX6724" fmla="*/ 1990392 w 6697347"/>
                                  <a:gd name="connsiteY6724" fmla="*/ 19050 h 1257300"/>
                                  <a:gd name="connsiteX6725" fmla="*/ 1989122 w 6697347"/>
                                  <a:gd name="connsiteY6725" fmla="*/ 26670 h 1257300"/>
                                  <a:gd name="connsiteX6726" fmla="*/ 1984677 w 6697347"/>
                                  <a:gd name="connsiteY6726" fmla="*/ 32385 h 1257300"/>
                                  <a:gd name="connsiteX6727" fmla="*/ 1978962 w 6697347"/>
                                  <a:gd name="connsiteY6727" fmla="*/ 36830 h 1257300"/>
                                  <a:gd name="connsiteX6728" fmla="*/ 1971342 w 6697347"/>
                                  <a:gd name="connsiteY6728" fmla="*/ 38100 h 1257300"/>
                                  <a:gd name="connsiteX6729" fmla="*/ 1963722 w 6697347"/>
                                  <a:gd name="connsiteY6729" fmla="*/ 36830 h 1257300"/>
                                  <a:gd name="connsiteX6730" fmla="*/ 1958007 w 6697347"/>
                                  <a:gd name="connsiteY6730" fmla="*/ 32385 h 1257300"/>
                                  <a:gd name="connsiteX6731" fmla="*/ 1953562 w 6697347"/>
                                  <a:gd name="connsiteY6731" fmla="*/ 26670 h 1257300"/>
                                  <a:gd name="connsiteX6732" fmla="*/ 1952292 w 6697347"/>
                                  <a:gd name="connsiteY6732" fmla="*/ 19050 h 1257300"/>
                                  <a:gd name="connsiteX6733" fmla="*/ 1953562 w 6697347"/>
                                  <a:gd name="connsiteY6733" fmla="*/ 11430 h 1257300"/>
                                  <a:gd name="connsiteX6734" fmla="*/ 1958007 w 6697347"/>
                                  <a:gd name="connsiteY6734" fmla="*/ 5715 h 1257300"/>
                                  <a:gd name="connsiteX6735" fmla="*/ 1963722 w 6697347"/>
                                  <a:gd name="connsiteY6735" fmla="*/ 1270 h 1257300"/>
                                  <a:gd name="connsiteX6736" fmla="*/ 1855728 w 6697347"/>
                                  <a:gd name="connsiteY6736" fmla="*/ 0 h 1257300"/>
                                  <a:gd name="connsiteX6737" fmla="*/ 1863348 w 6697347"/>
                                  <a:gd name="connsiteY6737" fmla="*/ 1270 h 1257300"/>
                                  <a:gd name="connsiteX6738" fmla="*/ 1869063 w 6697347"/>
                                  <a:gd name="connsiteY6738" fmla="*/ 5715 h 1257300"/>
                                  <a:gd name="connsiteX6739" fmla="*/ 1873508 w 6697347"/>
                                  <a:gd name="connsiteY6739" fmla="*/ 11430 h 1257300"/>
                                  <a:gd name="connsiteX6740" fmla="*/ 1874778 w 6697347"/>
                                  <a:gd name="connsiteY6740" fmla="*/ 19050 h 1257300"/>
                                  <a:gd name="connsiteX6741" fmla="*/ 1873508 w 6697347"/>
                                  <a:gd name="connsiteY6741" fmla="*/ 26670 h 1257300"/>
                                  <a:gd name="connsiteX6742" fmla="*/ 1869063 w 6697347"/>
                                  <a:gd name="connsiteY6742" fmla="*/ 32385 h 1257300"/>
                                  <a:gd name="connsiteX6743" fmla="*/ 1863348 w 6697347"/>
                                  <a:gd name="connsiteY6743" fmla="*/ 36830 h 1257300"/>
                                  <a:gd name="connsiteX6744" fmla="*/ 1855728 w 6697347"/>
                                  <a:gd name="connsiteY6744" fmla="*/ 38100 h 1257300"/>
                                  <a:gd name="connsiteX6745" fmla="*/ 1848743 w 6697347"/>
                                  <a:gd name="connsiteY6745" fmla="*/ 36830 h 1257300"/>
                                  <a:gd name="connsiteX6746" fmla="*/ 1842393 w 6697347"/>
                                  <a:gd name="connsiteY6746" fmla="*/ 32385 h 1257300"/>
                                  <a:gd name="connsiteX6747" fmla="*/ 1838583 w 6697347"/>
                                  <a:gd name="connsiteY6747" fmla="*/ 26670 h 1257300"/>
                                  <a:gd name="connsiteX6748" fmla="*/ 1836678 w 6697347"/>
                                  <a:gd name="connsiteY6748" fmla="*/ 19050 h 1257300"/>
                                  <a:gd name="connsiteX6749" fmla="*/ 1838583 w 6697347"/>
                                  <a:gd name="connsiteY6749" fmla="*/ 11430 h 1257300"/>
                                  <a:gd name="connsiteX6750" fmla="*/ 1842393 w 6697347"/>
                                  <a:gd name="connsiteY6750" fmla="*/ 5715 h 1257300"/>
                                  <a:gd name="connsiteX6751" fmla="*/ 1848743 w 6697347"/>
                                  <a:gd name="connsiteY6751" fmla="*/ 1270 h 1257300"/>
                                  <a:gd name="connsiteX6752" fmla="*/ 1742743 w 6697347"/>
                                  <a:gd name="connsiteY6752" fmla="*/ 0 h 1257300"/>
                                  <a:gd name="connsiteX6753" fmla="*/ 1749728 w 6697347"/>
                                  <a:gd name="connsiteY6753" fmla="*/ 1270 h 1257300"/>
                                  <a:gd name="connsiteX6754" fmla="*/ 1756078 w 6697347"/>
                                  <a:gd name="connsiteY6754" fmla="*/ 5715 h 1257300"/>
                                  <a:gd name="connsiteX6755" fmla="*/ 1759888 w 6697347"/>
                                  <a:gd name="connsiteY6755" fmla="*/ 11430 h 1257300"/>
                                  <a:gd name="connsiteX6756" fmla="*/ 1761793 w 6697347"/>
                                  <a:gd name="connsiteY6756" fmla="*/ 19050 h 1257300"/>
                                  <a:gd name="connsiteX6757" fmla="*/ 1759888 w 6697347"/>
                                  <a:gd name="connsiteY6757" fmla="*/ 26670 h 1257300"/>
                                  <a:gd name="connsiteX6758" fmla="*/ 1756078 w 6697347"/>
                                  <a:gd name="connsiteY6758" fmla="*/ 32385 h 1257300"/>
                                  <a:gd name="connsiteX6759" fmla="*/ 1749728 w 6697347"/>
                                  <a:gd name="connsiteY6759" fmla="*/ 36830 h 1257300"/>
                                  <a:gd name="connsiteX6760" fmla="*/ 1742743 w 6697347"/>
                                  <a:gd name="connsiteY6760" fmla="*/ 38100 h 1257300"/>
                                  <a:gd name="connsiteX6761" fmla="*/ 1735123 w 6697347"/>
                                  <a:gd name="connsiteY6761" fmla="*/ 36830 h 1257300"/>
                                  <a:gd name="connsiteX6762" fmla="*/ 1728773 w 6697347"/>
                                  <a:gd name="connsiteY6762" fmla="*/ 32385 h 1257300"/>
                                  <a:gd name="connsiteX6763" fmla="*/ 1724963 w 6697347"/>
                                  <a:gd name="connsiteY6763" fmla="*/ 26670 h 1257300"/>
                                  <a:gd name="connsiteX6764" fmla="*/ 1723693 w 6697347"/>
                                  <a:gd name="connsiteY6764" fmla="*/ 19050 h 1257300"/>
                                  <a:gd name="connsiteX6765" fmla="*/ 1724963 w 6697347"/>
                                  <a:gd name="connsiteY6765" fmla="*/ 11430 h 1257300"/>
                                  <a:gd name="connsiteX6766" fmla="*/ 1728773 w 6697347"/>
                                  <a:gd name="connsiteY6766" fmla="*/ 5715 h 1257300"/>
                                  <a:gd name="connsiteX6767" fmla="*/ 1735123 w 6697347"/>
                                  <a:gd name="connsiteY6767" fmla="*/ 1270 h 1257300"/>
                                  <a:gd name="connsiteX6768" fmla="*/ 1627129 w 6697347"/>
                                  <a:gd name="connsiteY6768" fmla="*/ 0 h 1257300"/>
                                  <a:gd name="connsiteX6769" fmla="*/ 1634749 w 6697347"/>
                                  <a:gd name="connsiteY6769" fmla="*/ 1270 h 1257300"/>
                                  <a:gd name="connsiteX6770" fmla="*/ 1640464 w 6697347"/>
                                  <a:gd name="connsiteY6770" fmla="*/ 5715 h 1257300"/>
                                  <a:gd name="connsiteX6771" fmla="*/ 1644909 w 6697347"/>
                                  <a:gd name="connsiteY6771" fmla="*/ 11430 h 1257300"/>
                                  <a:gd name="connsiteX6772" fmla="*/ 1646179 w 6697347"/>
                                  <a:gd name="connsiteY6772" fmla="*/ 19050 h 1257300"/>
                                  <a:gd name="connsiteX6773" fmla="*/ 1644909 w 6697347"/>
                                  <a:gd name="connsiteY6773" fmla="*/ 26670 h 1257300"/>
                                  <a:gd name="connsiteX6774" fmla="*/ 1640464 w 6697347"/>
                                  <a:gd name="connsiteY6774" fmla="*/ 32385 h 1257300"/>
                                  <a:gd name="connsiteX6775" fmla="*/ 1634749 w 6697347"/>
                                  <a:gd name="connsiteY6775" fmla="*/ 36830 h 1257300"/>
                                  <a:gd name="connsiteX6776" fmla="*/ 1627129 w 6697347"/>
                                  <a:gd name="connsiteY6776" fmla="*/ 38100 h 1257300"/>
                                  <a:gd name="connsiteX6777" fmla="*/ 1619509 w 6697347"/>
                                  <a:gd name="connsiteY6777" fmla="*/ 36830 h 1257300"/>
                                  <a:gd name="connsiteX6778" fmla="*/ 1613794 w 6697347"/>
                                  <a:gd name="connsiteY6778" fmla="*/ 32385 h 1257300"/>
                                  <a:gd name="connsiteX6779" fmla="*/ 1609349 w 6697347"/>
                                  <a:gd name="connsiteY6779" fmla="*/ 26670 h 1257300"/>
                                  <a:gd name="connsiteX6780" fmla="*/ 1608079 w 6697347"/>
                                  <a:gd name="connsiteY6780" fmla="*/ 19050 h 1257300"/>
                                  <a:gd name="connsiteX6781" fmla="*/ 1609349 w 6697347"/>
                                  <a:gd name="connsiteY6781" fmla="*/ 11430 h 1257300"/>
                                  <a:gd name="connsiteX6782" fmla="*/ 1613794 w 6697347"/>
                                  <a:gd name="connsiteY6782" fmla="*/ 5715 h 1257300"/>
                                  <a:gd name="connsiteX6783" fmla="*/ 1619509 w 6697347"/>
                                  <a:gd name="connsiteY6783" fmla="*/ 1270 h 1257300"/>
                                  <a:gd name="connsiteX6784" fmla="*/ 1511515 w 6697347"/>
                                  <a:gd name="connsiteY6784" fmla="*/ 0 h 1257300"/>
                                  <a:gd name="connsiteX6785" fmla="*/ 1519135 w 6697347"/>
                                  <a:gd name="connsiteY6785" fmla="*/ 1270 h 1257300"/>
                                  <a:gd name="connsiteX6786" fmla="*/ 1524850 w 6697347"/>
                                  <a:gd name="connsiteY6786" fmla="*/ 5715 h 1257300"/>
                                  <a:gd name="connsiteX6787" fmla="*/ 1529295 w 6697347"/>
                                  <a:gd name="connsiteY6787" fmla="*/ 11430 h 1257300"/>
                                  <a:gd name="connsiteX6788" fmla="*/ 1530565 w 6697347"/>
                                  <a:gd name="connsiteY6788" fmla="*/ 19050 h 1257300"/>
                                  <a:gd name="connsiteX6789" fmla="*/ 1529295 w 6697347"/>
                                  <a:gd name="connsiteY6789" fmla="*/ 26670 h 1257300"/>
                                  <a:gd name="connsiteX6790" fmla="*/ 1524850 w 6697347"/>
                                  <a:gd name="connsiteY6790" fmla="*/ 32385 h 1257300"/>
                                  <a:gd name="connsiteX6791" fmla="*/ 1519135 w 6697347"/>
                                  <a:gd name="connsiteY6791" fmla="*/ 36830 h 1257300"/>
                                  <a:gd name="connsiteX6792" fmla="*/ 1511515 w 6697347"/>
                                  <a:gd name="connsiteY6792" fmla="*/ 38100 h 1257300"/>
                                  <a:gd name="connsiteX6793" fmla="*/ 1504530 w 6697347"/>
                                  <a:gd name="connsiteY6793" fmla="*/ 36830 h 1257300"/>
                                  <a:gd name="connsiteX6794" fmla="*/ 1498180 w 6697347"/>
                                  <a:gd name="connsiteY6794" fmla="*/ 32385 h 1257300"/>
                                  <a:gd name="connsiteX6795" fmla="*/ 1494370 w 6697347"/>
                                  <a:gd name="connsiteY6795" fmla="*/ 26670 h 1257300"/>
                                  <a:gd name="connsiteX6796" fmla="*/ 1492465 w 6697347"/>
                                  <a:gd name="connsiteY6796" fmla="*/ 19050 h 1257300"/>
                                  <a:gd name="connsiteX6797" fmla="*/ 1494370 w 6697347"/>
                                  <a:gd name="connsiteY6797" fmla="*/ 11430 h 1257300"/>
                                  <a:gd name="connsiteX6798" fmla="*/ 1498180 w 6697347"/>
                                  <a:gd name="connsiteY6798" fmla="*/ 5715 h 1257300"/>
                                  <a:gd name="connsiteX6799" fmla="*/ 1504530 w 6697347"/>
                                  <a:gd name="connsiteY6799" fmla="*/ 1270 h 1257300"/>
                                  <a:gd name="connsiteX6800" fmla="*/ 1398530 w 6697347"/>
                                  <a:gd name="connsiteY6800" fmla="*/ 0 h 1257300"/>
                                  <a:gd name="connsiteX6801" fmla="*/ 1405515 w 6697347"/>
                                  <a:gd name="connsiteY6801" fmla="*/ 1270 h 1257300"/>
                                  <a:gd name="connsiteX6802" fmla="*/ 1411865 w 6697347"/>
                                  <a:gd name="connsiteY6802" fmla="*/ 5715 h 1257300"/>
                                  <a:gd name="connsiteX6803" fmla="*/ 1415675 w 6697347"/>
                                  <a:gd name="connsiteY6803" fmla="*/ 11430 h 1257300"/>
                                  <a:gd name="connsiteX6804" fmla="*/ 1417580 w 6697347"/>
                                  <a:gd name="connsiteY6804" fmla="*/ 19050 h 1257300"/>
                                  <a:gd name="connsiteX6805" fmla="*/ 1415675 w 6697347"/>
                                  <a:gd name="connsiteY6805" fmla="*/ 26670 h 1257300"/>
                                  <a:gd name="connsiteX6806" fmla="*/ 1411865 w 6697347"/>
                                  <a:gd name="connsiteY6806" fmla="*/ 32385 h 1257300"/>
                                  <a:gd name="connsiteX6807" fmla="*/ 1405515 w 6697347"/>
                                  <a:gd name="connsiteY6807" fmla="*/ 36830 h 1257300"/>
                                  <a:gd name="connsiteX6808" fmla="*/ 1398530 w 6697347"/>
                                  <a:gd name="connsiteY6808" fmla="*/ 38100 h 1257300"/>
                                  <a:gd name="connsiteX6809" fmla="*/ 1390910 w 6697347"/>
                                  <a:gd name="connsiteY6809" fmla="*/ 36830 h 1257300"/>
                                  <a:gd name="connsiteX6810" fmla="*/ 1384560 w 6697347"/>
                                  <a:gd name="connsiteY6810" fmla="*/ 32385 h 1257300"/>
                                  <a:gd name="connsiteX6811" fmla="*/ 1380750 w 6697347"/>
                                  <a:gd name="connsiteY6811" fmla="*/ 26670 h 1257300"/>
                                  <a:gd name="connsiteX6812" fmla="*/ 1379480 w 6697347"/>
                                  <a:gd name="connsiteY6812" fmla="*/ 19050 h 1257300"/>
                                  <a:gd name="connsiteX6813" fmla="*/ 1380750 w 6697347"/>
                                  <a:gd name="connsiteY6813" fmla="*/ 11430 h 1257300"/>
                                  <a:gd name="connsiteX6814" fmla="*/ 1384560 w 6697347"/>
                                  <a:gd name="connsiteY6814" fmla="*/ 5715 h 1257300"/>
                                  <a:gd name="connsiteX6815" fmla="*/ 1390910 w 6697347"/>
                                  <a:gd name="connsiteY6815" fmla="*/ 1270 h 1257300"/>
                                  <a:gd name="connsiteX6816" fmla="*/ 1282916 w 6697347"/>
                                  <a:gd name="connsiteY6816" fmla="*/ 0 h 1257300"/>
                                  <a:gd name="connsiteX6817" fmla="*/ 1290536 w 6697347"/>
                                  <a:gd name="connsiteY6817" fmla="*/ 1270 h 1257300"/>
                                  <a:gd name="connsiteX6818" fmla="*/ 1296251 w 6697347"/>
                                  <a:gd name="connsiteY6818" fmla="*/ 5715 h 1257300"/>
                                  <a:gd name="connsiteX6819" fmla="*/ 1300061 w 6697347"/>
                                  <a:gd name="connsiteY6819" fmla="*/ 11430 h 1257300"/>
                                  <a:gd name="connsiteX6820" fmla="*/ 1301966 w 6697347"/>
                                  <a:gd name="connsiteY6820" fmla="*/ 19050 h 1257300"/>
                                  <a:gd name="connsiteX6821" fmla="*/ 1300061 w 6697347"/>
                                  <a:gd name="connsiteY6821" fmla="*/ 26670 h 1257300"/>
                                  <a:gd name="connsiteX6822" fmla="*/ 1296251 w 6697347"/>
                                  <a:gd name="connsiteY6822" fmla="*/ 32385 h 1257300"/>
                                  <a:gd name="connsiteX6823" fmla="*/ 1290536 w 6697347"/>
                                  <a:gd name="connsiteY6823" fmla="*/ 36830 h 1257300"/>
                                  <a:gd name="connsiteX6824" fmla="*/ 1282916 w 6697347"/>
                                  <a:gd name="connsiteY6824" fmla="*/ 38100 h 1257300"/>
                                  <a:gd name="connsiteX6825" fmla="*/ 1275296 w 6697347"/>
                                  <a:gd name="connsiteY6825" fmla="*/ 36830 h 1257300"/>
                                  <a:gd name="connsiteX6826" fmla="*/ 1269581 w 6697347"/>
                                  <a:gd name="connsiteY6826" fmla="*/ 32385 h 1257300"/>
                                  <a:gd name="connsiteX6827" fmla="*/ 1265136 w 6697347"/>
                                  <a:gd name="connsiteY6827" fmla="*/ 26670 h 1257300"/>
                                  <a:gd name="connsiteX6828" fmla="*/ 1263866 w 6697347"/>
                                  <a:gd name="connsiteY6828" fmla="*/ 19050 h 1257300"/>
                                  <a:gd name="connsiteX6829" fmla="*/ 1265136 w 6697347"/>
                                  <a:gd name="connsiteY6829" fmla="*/ 11430 h 1257300"/>
                                  <a:gd name="connsiteX6830" fmla="*/ 1269581 w 6697347"/>
                                  <a:gd name="connsiteY6830" fmla="*/ 5715 h 1257300"/>
                                  <a:gd name="connsiteX6831" fmla="*/ 1275296 w 6697347"/>
                                  <a:gd name="connsiteY6831" fmla="*/ 1270 h 1257300"/>
                                  <a:gd name="connsiteX6832" fmla="*/ 1167302 w 6697347"/>
                                  <a:gd name="connsiteY6832" fmla="*/ 0 h 1257300"/>
                                  <a:gd name="connsiteX6833" fmla="*/ 1174922 w 6697347"/>
                                  <a:gd name="connsiteY6833" fmla="*/ 1270 h 1257300"/>
                                  <a:gd name="connsiteX6834" fmla="*/ 1180637 w 6697347"/>
                                  <a:gd name="connsiteY6834" fmla="*/ 5715 h 1257300"/>
                                  <a:gd name="connsiteX6835" fmla="*/ 1185082 w 6697347"/>
                                  <a:gd name="connsiteY6835" fmla="*/ 11430 h 1257300"/>
                                  <a:gd name="connsiteX6836" fmla="*/ 1186352 w 6697347"/>
                                  <a:gd name="connsiteY6836" fmla="*/ 19050 h 1257300"/>
                                  <a:gd name="connsiteX6837" fmla="*/ 1185082 w 6697347"/>
                                  <a:gd name="connsiteY6837" fmla="*/ 26670 h 1257300"/>
                                  <a:gd name="connsiteX6838" fmla="*/ 1180637 w 6697347"/>
                                  <a:gd name="connsiteY6838" fmla="*/ 32385 h 1257300"/>
                                  <a:gd name="connsiteX6839" fmla="*/ 1174922 w 6697347"/>
                                  <a:gd name="connsiteY6839" fmla="*/ 36830 h 1257300"/>
                                  <a:gd name="connsiteX6840" fmla="*/ 1167302 w 6697347"/>
                                  <a:gd name="connsiteY6840" fmla="*/ 38100 h 1257300"/>
                                  <a:gd name="connsiteX6841" fmla="*/ 1159682 w 6697347"/>
                                  <a:gd name="connsiteY6841" fmla="*/ 36830 h 1257300"/>
                                  <a:gd name="connsiteX6842" fmla="*/ 1153967 w 6697347"/>
                                  <a:gd name="connsiteY6842" fmla="*/ 32385 h 1257300"/>
                                  <a:gd name="connsiteX6843" fmla="*/ 1150157 w 6697347"/>
                                  <a:gd name="connsiteY6843" fmla="*/ 26670 h 1257300"/>
                                  <a:gd name="connsiteX6844" fmla="*/ 1148252 w 6697347"/>
                                  <a:gd name="connsiteY6844" fmla="*/ 19050 h 1257300"/>
                                  <a:gd name="connsiteX6845" fmla="*/ 1150157 w 6697347"/>
                                  <a:gd name="connsiteY6845" fmla="*/ 11430 h 1257300"/>
                                  <a:gd name="connsiteX6846" fmla="*/ 1153967 w 6697347"/>
                                  <a:gd name="connsiteY6846" fmla="*/ 5715 h 1257300"/>
                                  <a:gd name="connsiteX6847" fmla="*/ 1159682 w 6697347"/>
                                  <a:gd name="connsiteY6847" fmla="*/ 1270 h 1257300"/>
                                  <a:gd name="connsiteX6848" fmla="*/ 1051689 w 6697347"/>
                                  <a:gd name="connsiteY6848" fmla="*/ 0 h 1257300"/>
                                  <a:gd name="connsiteX6849" fmla="*/ 1059309 w 6697347"/>
                                  <a:gd name="connsiteY6849" fmla="*/ 1270 h 1257300"/>
                                  <a:gd name="connsiteX6850" fmla="*/ 1065659 w 6697347"/>
                                  <a:gd name="connsiteY6850" fmla="*/ 5715 h 1257300"/>
                                  <a:gd name="connsiteX6851" fmla="*/ 1069469 w 6697347"/>
                                  <a:gd name="connsiteY6851" fmla="*/ 11430 h 1257300"/>
                                  <a:gd name="connsiteX6852" fmla="*/ 1070739 w 6697347"/>
                                  <a:gd name="connsiteY6852" fmla="*/ 19050 h 1257300"/>
                                  <a:gd name="connsiteX6853" fmla="*/ 1069469 w 6697347"/>
                                  <a:gd name="connsiteY6853" fmla="*/ 26670 h 1257300"/>
                                  <a:gd name="connsiteX6854" fmla="*/ 1065659 w 6697347"/>
                                  <a:gd name="connsiteY6854" fmla="*/ 32385 h 1257300"/>
                                  <a:gd name="connsiteX6855" fmla="*/ 1059309 w 6697347"/>
                                  <a:gd name="connsiteY6855" fmla="*/ 36830 h 1257300"/>
                                  <a:gd name="connsiteX6856" fmla="*/ 1051689 w 6697347"/>
                                  <a:gd name="connsiteY6856" fmla="*/ 38100 h 1257300"/>
                                  <a:gd name="connsiteX6857" fmla="*/ 1044704 w 6697347"/>
                                  <a:gd name="connsiteY6857" fmla="*/ 36830 h 1257300"/>
                                  <a:gd name="connsiteX6858" fmla="*/ 1038354 w 6697347"/>
                                  <a:gd name="connsiteY6858" fmla="*/ 32385 h 1257300"/>
                                  <a:gd name="connsiteX6859" fmla="*/ 1034544 w 6697347"/>
                                  <a:gd name="connsiteY6859" fmla="*/ 26670 h 1257300"/>
                                  <a:gd name="connsiteX6860" fmla="*/ 1032639 w 6697347"/>
                                  <a:gd name="connsiteY6860" fmla="*/ 19050 h 1257300"/>
                                  <a:gd name="connsiteX6861" fmla="*/ 1034544 w 6697347"/>
                                  <a:gd name="connsiteY6861" fmla="*/ 11430 h 1257300"/>
                                  <a:gd name="connsiteX6862" fmla="*/ 1038354 w 6697347"/>
                                  <a:gd name="connsiteY6862" fmla="*/ 5715 h 1257300"/>
                                  <a:gd name="connsiteX6863" fmla="*/ 1044704 w 6697347"/>
                                  <a:gd name="connsiteY6863" fmla="*/ 1270 h 1257300"/>
                                  <a:gd name="connsiteX6864" fmla="*/ 938703 w 6697347"/>
                                  <a:gd name="connsiteY6864" fmla="*/ 0 h 1257300"/>
                                  <a:gd name="connsiteX6865" fmla="*/ 945688 w 6697347"/>
                                  <a:gd name="connsiteY6865" fmla="*/ 1270 h 1257300"/>
                                  <a:gd name="connsiteX6866" fmla="*/ 952038 w 6697347"/>
                                  <a:gd name="connsiteY6866" fmla="*/ 5715 h 1257300"/>
                                  <a:gd name="connsiteX6867" fmla="*/ 955848 w 6697347"/>
                                  <a:gd name="connsiteY6867" fmla="*/ 11430 h 1257300"/>
                                  <a:gd name="connsiteX6868" fmla="*/ 957753 w 6697347"/>
                                  <a:gd name="connsiteY6868" fmla="*/ 19050 h 1257300"/>
                                  <a:gd name="connsiteX6869" fmla="*/ 955848 w 6697347"/>
                                  <a:gd name="connsiteY6869" fmla="*/ 26670 h 1257300"/>
                                  <a:gd name="connsiteX6870" fmla="*/ 952038 w 6697347"/>
                                  <a:gd name="connsiteY6870" fmla="*/ 32385 h 1257300"/>
                                  <a:gd name="connsiteX6871" fmla="*/ 945688 w 6697347"/>
                                  <a:gd name="connsiteY6871" fmla="*/ 36830 h 1257300"/>
                                  <a:gd name="connsiteX6872" fmla="*/ 938703 w 6697347"/>
                                  <a:gd name="connsiteY6872" fmla="*/ 38100 h 1257300"/>
                                  <a:gd name="connsiteX6873" fmla="*/ 931083 w 6697347"/>
                                  <a:gd name="connsiteY6873" fmla="*/ 36830 h 1257300"/>
                                  <a:gd name="connsiteX6874" fmla="*/ 925368 w 6697347"/>
                                  <a:gd name="connsiteY6874" fmla="*/ 32385 h 1257300"/>
                                  <a:gd name="connsiteX6875" fmla="*/ 920923 w 6697347"/>
                                  <a:gd name="connsiteY6875" fmla="*/ 26670 h 1257300"/>
                                  <a:gd name="connsiteX6876" fmla="*/ 919653 w 6697347"/>
                                  <a:gd name="connsiteY6876" fmla="*/ 19050 h 1257300"/>
                                  <a:gd name="connsiteX6877" fmla="*/ 920923 w 6697347"/>
                                  <a:gd name="connsiteY6877" fmla="*/ 11430 h 1257300"/>
                                  <a:gd name="connsiteX6878" fmla="*/ 925368 w 6697347"/>
                                  <a:gd name="connsiteY6878" fmla="*/ 5715 h 1257300"/>
                                  <a:gd name="connsiteX6879" fmla="*/ 931083 w 6697347"/>
                                  <a:gd name="connsiteY6879" fmla="*/ 1270 h 1257300"/>
                                  <a:gd name="connsiteX6880" fmla="*/ 823090 w 6697347"/>
                                  <a:gd name="connsiteY6880" fmla="*/ 0 h 1257300"/>
                                  <a:gd name="connsiteX6881" fmla="*/ 830710 w 6697347"/>
                                  <a:gd name="connsiteY6881" fmla="*/ 1270 h 1257300"/>
                                  <a:gd name="connsiteX6882" fmla="*/ 836425 w 6697347"/>
                                  <a:gd name="connsiteY6882" fmla="*/ 5715 h 1257300"/>
                                  <a:gd name="connsiteX6883" fmla="*/ 840870 w 6697347"/>
                                  <a:gd name="connsiteY6883" fmla="*/ 11430 h 1257300"/>
                                  <a:gd name="connsiteX6884" fmla="*/ 842140 w 6697347"/>
                                  <a:gd name="connsiteY6884" fmla="*/ 19050 h 1257300"/>
                                  <a:gd name="connsiteX6885" fmla="*/ 840870 w 6697347"/>
                                  <a:gd name="connsiteY6885" fmla="*/ 26670 h 1257300"/>
                                  <a:gd name="connsiteX6886" fmla="*/ 836425 w 6697347"/>
                                  <a:gd name="connsiteY6886" fmla="*/ 32385 h 1257300"/>
                                  <a:gd name="connsiteX6887" fmla="*/ 830710 w 6697347"/>
                                  <a:gd name="connsiteY6887" fmla="*/ 36830 h 1257300"/>
                                  <a:gd name="connsiteX6888" fmla="*/ 823090 w 6697347"/>
                                  <a:gd name="connsiteY6888" fmla="*/ 38100 h 1257300"/>
                                  <a:gd name="connsiteX6889" fmla="*/ 815470 w 6697347"/>
                                  <a:gd name="connsiteY6889" fmla="*/ 36830 h 1257300"/>
                                  <a:gd name="connsiteX6890" fmla="*/ 809755 w 6697347"/>
                                  <a:gd name="connsiteY6890" fmla="*/ 32385 h 1257300"/>
                                  <a:gd name="connsiteX6891" fmla="*/ 805310 w 6697347"/>
                                  <a:gd name="connsiteY6891" fmla="*/ 26670 h 1257300"/>
                                  <a:gd name="connsiteX6892" fmla="*/ 804040 w 6697347"/>
                                  <a:gd name="connsiteY6892" fmla="*/ 19050 h 1257300"/>
                                  <a:gd name="connsiteX6893" fmla="*/ 805310 w 6697347"/>
                                  <a:gd name="connsiteY6893" fmla="*/ 11430 h 1257300"/>
                                  <a:gd name="connsiteX6894" fmla="*/ 809755 w 6697347"/>
                                  <a:gd name="connsiteY6894" fmla="*/ 5715 h 1257300"/>
                                  <a:gd name="connsiteX6895" fmla="*/ 815470 w 6697347"/>
                                  <a:gd name="connsiteY6895" fmla="*/ 1270 h 1257300"/>
                                  <a:gd name="connsiteX6896" fmla="*/ 707476 w 6697347"/>
                                  <a:gd name="connsiteY6896" fmla="*/ 0 h 1257300"/>
                                  <a:gd name="connsiteX6897" fmla="*/ 715096 w 6697347"/>
                                  <a:gd name="connsiteY6897" fmla="*/ 1270 h 1257300"/>
                                  <a:gd name="connsiteX6898" fmla="*/ 721446 w 6697347"/>
                                  <a:gd name="connsiteY6898" fmla="*/ 5715 h 1257300"/>
                                  <a:gd name="connsiteX6899" fmla="*/ 725256 w 6697347"/>
                                  <a:gd name="connsiteY6899" fmla="*/ 11430 h 1257300"/>
                                  <a:gd name="connsiteX6900" fmla="*/ 726526 w 6697347"/>
                                  <a:gd name="connsiteY6900" fmla="*/ 19050 h 1257300"/>
                                  <a:gd name="connsiteX6901" fmla="*/ 725256 w 6697347"/>
                                  <a:gd name="connsiteY6901" fmla="*/ 26670 h 1257300"/>
                                  <a:gd name="connsiteX6902" fmla="*/ 721446 w 6697347"/>
                                  <a:gd name="connsiteY6902" fmla="*/ 32385 h 1257300"/>
                                  <a:gd name="connsiteX6903" fmla="*/ 715096 w 6697347"/>
                                  <a:gd name="connsiteY6903" fmla="*/ 36830 h 1257300"/>
                                  <a:gd name="connsiteX6904" fmla="*/ 707476 w 6697347"/>
                                  <a:gd name="connsiteY6904" fmla="*/ 38100 h 1257300"/>
                                  <a:gd name="connsiteX6905" fmla="*/ 700491 w 6697347"/>
                                  <a:gd name="connsiteY6905" fmla="*/ 36830 h 1257300"/>
                                  <a:gd name="connsiteX6906" fmla="*/ 694141 w 6697347"/>
                                  <a:gd name="connsiteY6906" fmla="*/ 32385 h 1257300"/>
                                  <a:gd name="connsiteX6907" fmla="*/ 690331 w 6697347"/>
                                  <a:gd name="connsiteY6907" fmla="*/ 26670 h 1257300"/>
                                  <a:gd name="connsiteX6908" fmla="*/ 688426 w 6697347"/>
                                  <a:gd name="connsiteY6908" fmla="*/ 19050 h 1257300"/>
                                  <a:gd name="connsiteX6909" fmla="*/ 690331 w 6697347"/>
                                  <a:gd name="connsiteY6909" fmla="*/ 11430 h 1257300"/>
                                  <a:gd name="connsiteX6910" fmla="*/ 694141 w 6697347"/>
                                  <a:gd name="connsiteY6910" fmla="*/ 5715 h 1257300"/>
                                  <a:gd name="connsiteX6911" fmla="*/ 700491 w 6697347"/>
                                  <a:gd name="connsiteY6911" fmla="*/ 1270 h 1257300"/>
                                  <a:gd name="connsiteX6912" fmla="*/ 594490 w 6697347"/>
                                  <a:gd name="connsiteY6912" fmla="*/ 0 h 1257300"/>
                                  <a:gd name="connsiteX6913" fmla="*/ 601475 w 6697347"/>
                                  <a:gd name="connsiteY6913" fmla="*/ 1270 h 1257300"/>
                                  <a:gd name="connsiteX6914" fmla="*/ 607825 w 6697347"/>
                                  <a:gd name="connsiteY6914" fmla="*/ 5715 h 1257300"/>
                                  <a:gd name="connsiteX6915" fmla="*/ 611635 w 6697347"/>
                                  <a:gd name="connsiteY6915" fmla="*/ 11430 h 1257300"/>
                                  <a:gd name="connsiteX6916" fmla="*/ 613540 w 6697347"/>
                                  <a:gd name="connsiteY6916" fmla="*/ 19050 h 1257300"/>
                                  <a:gd name="connsiteX6917" fmla="*/ 611635 w 6697347"/>
                                  <a:gd name="connsiteY6917" fmla="*/ 26670 h 1257300"/>
                                  <a:gd name="connsiteX6918" fmla="*/ 607825 w 6697347"/>
                                  <a:gd name="connsiteY6918" fmla="*/ 32385 h 1257300"/>
                                  <a:gd name="connsiteX6919" fmla="*/ 601475 w 6697347"/>
                                  <a:gd name="connsiteY6919" fmla="*/ 36830 h 1257300"/>
                                  <a:gd name="connsiteX6920" fmla="*/ 594490 w 6697347"/>
                                  <a:gd name="connsiteY6920" fmla="*/ 38100 h 1257300"/>
                                  <a:gd name="connsiteX6921" fmla="*/ 586870 w 6697347"/>
                                  <a:gd name="connsiteY6921" fmla="*/ 36830 h 1257300"/>
                                  <a:gd name="connsiteX6922" fmla="*/ 581155 w 6697347"/>
                                  <a:gd name="connsiteY6922" fmla="*/ 32385 h 1257300"/>
                                  <a:gd name="connsiteX6923" fmla="*/ 576710 w 6697347"/>
                                  <a:gd name="connsiteY6923" fmla="*/ 26670 h 1257300"/>
                                  <a:gd name="connsiteX6924" fmla="*/ 575440 w 6697347"/>
                                  <a:gd name="connsiteY6924" fmla="*/ 19050 h 1257300"/>
                                  <a:gd name="connsiteX6925" fmla="*/ 576710 w 6697347"/>
                                  <a:gd name="connsiteY6925" fmla="*/ 11430 h 1257300"/>
                                  <a:gd name="connsiteX6926" fmla="*/ 581155 w 6697347"/>
                                  <a:gd name="connsiteY6926" fmla="*/ 5715 h 1257300"/>
                                  <a:gd name="connsiteX6927" fmla="*/ 586870 w 6697347"/>
                                  <a:gd name="connsiteY6927" fmla="*/ 1270 h 1257300"/>
                                  <a:gd name="connsiteX6928" fmla="*/ 478877 w 6697347"/>
                                  <a:gd name="connsiteY6928" fmla="*/ 0 h 1257300"/>
                                  <a:gd name="connsiteX6929" fmla="*/ 486497 w 6697347"/>
                                  <a:gd name="connsiteY6929" fmla="*/ 1270 h 1257300"/>
                                  <a:gd name="connsiteX6930" fmla="*/ 492212 w 6697347"/>
                                  <a:gd name="connsiteY6930" fmla="*/ 5715 h 1257300"/>
                                  <a:gd name="connsiteX6931" fmla="*/ 496657 w 6697347"/>
                                  <a:gd name="connsiteY6931" fmla="*/ 11430 h 1257300"/>
                                  <a:gd name="connsiteX6932" fmla="*/ 497927 w 6697347"/>
                                  <a:gd name="connsiteY6932" fmla="*/ 19050 h 1257300"/>
                                  <a:gd name="connsiteX6933" fmla="*/ 496657 w 6697347"/>
                                  <a:gd name="connsiteY6933" fmla="*/ 26670 h 1257300"/>
                                  <a:gd name="connsiteX6934" fmla="*/ 492212 w 6697347"/>
                                  <a:gd name="connsiteY6934" fmla="*/ 32385 h 1257300"/>
                                  <a:gd name="connsiteX6935" fmla="*/ 486497 w 6697347"/>
                                  <a:gd name="connsiteY6935" fmla="*/ 36830 h 1257300"/>
                                  <a:gd name="connsiteX6936" fmla="*/ 478877 w 6697347"/>
                                  <a:gd name="connsiteY6936" fmla="*/ 38100 h 1257300"/>
                                  <a:gd name="connsiteX6937" fmla="*/ 471257 w 6697347"/>
                                  <a:gd name="connsiteY6937" fmla="*/ 36830 h 1257300"/>
                                  <a:gd name="connsiteX6938" fmla="*/ 465542 w 6697347"/>
                                  <a:gd name="connsiteY6938" fmla="*/ 32385 h 1257300"/>
                                  <a:gd name="connsiteX6939" fmla="*/ 461097 w 6697347"/>
                                  <a:gd name="connsiteY6939" fmla="*/ 26670 h 1257300"/>
                                  <a:gd name="connsiteX6940" fmla="*/ 459827 w 6697347"/>
                                  <a:gd name="connsiteY6940" fmla="*/ 19050 h 1257300"/>
                                  <a:gd name="connsiteX6941" fmla="*/ 461097 w 6697347"/>
                                  <a:gd name="connsiteY6941" fmla="*/ 11430 h 1257300"/>
                                  <a:gd name="connsiteX6942" fmla="*/ 465542 w 6697347"/>
                                  <a:gd name="connsiteY6942" fmla="*/ 5715 h 1257300"/>
                                  <a:gd name="connsiteX6943" fmla="*/ 471257 w 6697347"/>
                                  <a:gd name="connsiteY6943" fmla="*/ 1270 h 1257300"/>
                                  <a:gd name="connsiteX6944" fmla="*/ 363263 w 6697347"/>
                                  <a:gd name="connsiteY6944" fmla="*/ 0 h 1257300"/>
                                  <a:gd name="connsiteX6945" fmla="*/ 370883 w 6697347"/>
                                  <a:gd name="connsiteY6945" fmla="*/ 1270 h 1257300"/>
                                  <a:gd name="connsiteX6946" fmla="*/ 377233 w 6697347"/>
                                  <a:gd name="connsiteY6946" fmla="*/ 5715 h 1257300"/>
                                  <a:gd name="connsiteX6947" fmla="*/ 381043 w 6697347"/>
                                  <a:gd name="connsiteY6947" fmla="*/ 11430 h 1257300"/>
                                  <a:gd name="connsiteX6948" fmla="*/ 382313 w 6697347"/>
                                  <a:gd name="connsiteY6948" fmla="*/ 19050 h 1257300"/>
                                  <a:gd name="connsiteX6949" fmla="*/ 381043 w 6697347"/>
                                  <a:gd name="connsiteY6949" fmla="*/ 26670 h 1257300"/>
                                  <a:gd name="connsiteX6950" fmla="*/ 377233 w 6697347"/>
                                  <a:gd name="connsiteY6950" fmla="*/ 32385 h 1257300"/>
                                  <a:gd name="connsiteX6951" fmla="*/ 370883 w 6697347"/>
                                  <a:gd name="connsiteY6951" fmla="*/ 36830 h 1257300"/>
                                  <a:gd name="connsiteX6952" fmla="*/ 363263 w 6697347"/>
                                  <a:gd name="connsiteY6952" fmla="*/ 38100 h 1257300"/>
                                  <a:gd name="connsiteX6953" fmla="*/ 356278 w 6697347"/>
                                  <a:gd name="connsiteY6953" fmla="*/ 36830 h 1257300"/>
                                  <a:gd name="connsiteX6954" fmla="*/ 349928 w 6697347"/>
                                  <a:gd name="connsiteY6954" fmla="*/ 32385 h 1257300"/>
                                  <a:gd name="connsiteX6955" fmla="*/ 346118 w 6697347"/>
                                  <a:gd name="connsiteY6955" fmla="*/ 26670 h 1257300"/>
                                  <a:gd name="connsiteX6956" fmla="*/ 344213 w 6697347"/>
                                  <a:gd name="connsiteY6956" fmla="*/ 19050 h 1257300"/>
                                  <a:gd name="connsiteX6957" fmla="*/ 346118 w 6697347"/>
                                  <a:gd name="connsiteY6957" fmla="*/ 11430 h 1257300"/>
                                  <a:gd name="connsiteX6958" fmla="*/ 349928 w 6697347"/>
                                  <a:gd name="connsiteY6958" fmla="*/ 5715 h 1257300"/>
                                  <a:gd name="connsiteX6959" fmla="*/ 356278 w 6697347"/>
                                  <a:gd name="connsiteY6959" fmla="*/ 1270 h 1257300"/>
                                  <a:gd name="connsiteX6960" fmla="*/ 250277 w 6697347"/>
                                  <a:gd name="connsiteY6960" fmla="*/ 0 h 1257300"/>
                                  <a:gd name="connsiteX6961" fmla="*/ 257262 w 6697347"/>
                                  <a:gd name="connsiteY6961" fmla="*/ 1270 h 1257300"/>
                                  <a:gd name="connsiteX6962" fmla="*/ 263612 w 6697347"/>
                                  <a:gd name="connsiteY6962" fmla="*/ 5715 h 1257300"/>
                                  <a:gd name="connsiteX6963" fmla="*/ 267422 w 6697347"/>
                                  <a:gd name="connsiteY6963" fmla="*/ 11430 h 1257300"/>
                                  <a:gd name="connsiteX6964" fmla="*/ 269327 w 6697347"/>
                                  <a:gd name="connsiteY6964" fmla="*/ 19050 h 1257300"/>
                                  <a:gd name="connsiteX6965" fmla="*/ 267422 w 6697347"/>
                                  <a:gd name="connsiteY6965" fmla="*/ 26670 h 1257300"/>
                                  <a:gd name="connsiteX6966" fmla="*/ 263612 w 6697347"/>
                                  <a:gd name="connsiteY6966" fmla="*/ 32385 h 1257300"/>
                                  <a:gd name="connsiteX6967" fmla="*/ 257262 w 6697347"/>
                                  <a:gd name="connsiteY6967" fmla="*/ 36830 h 1257300"/>
                                  <a:gd name="connsiteX6968" fmla="*/ 250277 w 6697347"/>
                                  <a:gd name="connsiteY6968" fmla="*/ 38100 h 1257300"/>
                                  <a:gd name="connsiteX6969" fmla="*/ 242657 w 6697347"/>
                                  <a:gd name="connsiteY6969" fmla="*/ 36830 h 1257300"/>
                                  <a:gd name="connsiteX6970" fmla="*/ 236942 w 6697347"/>
                                  <a:gd name="connsiteY6970" fmla="*/ 32385 h 1257300"/>
                                  <a:gd name="connsiteX6971" fmla="*/ 232497 w 6697347"/>
                                  <a:gd name="connsiteY6971" fmla="*/ 26670 h 1257300"/>
                                  <a:gd name="connsiteX6972" fmla="*/ 231227 w 6697347"/>
                                  <a:gd name="connsiteY6972" fmla="*/ 19050 h 1257300"/>
                                  <a:gd name="connsiteX6973" fmla="*/ 232497 w 6697347"/>
                                  <a:gd name="connsiteY6973" fmla="*/ 11430 h 1257300"/>
                                  <a:gd name="connsiteX6974" fmla="*/ 236942 w 6697347"/>
                                  <a:gd name="connsiteY6974" fmla="*/ 5715 h 1257300"/>
                                  <a:gd name="connsiteX6975" fmla="*/ 242657 w 6697347"/>
                                  <a:gd name="connsiteY6975" fmla="*/ 1270 h 1257300"/>
                                  <a:gd name="connsiteX6976" fmla="*/ 134665 w 6697347"/>
                                  <a:gd name="connsiteY6976" fmla="*/ 0 h 1257300"/>
                                  <a:gd name="connsiteX6977" fmla="*/ 142284 w 6697347"/>
                                  <a:gd name="connsiteY6977" fmla="*/ 1270 h 1257300"/>
                                  <a:gd name="connsiteX6978" fmla="*/ 147999 w 6697347"/>
                                  <a:gd name="connsiteY6978" fmla="*/ 5715 h 1257300"/>
                                  <a:gd name="connsiteX6979" fmla="*/ 152444 w 6697347"/>
                                  <a:gd name="connsiteY6979" fmla="*/ 11430 h 1257300"/>
                                  <a:gd name="connsiteX6980" fmla="*/ 153714 w 6697347"/>
                                  <a:gd name="connsiteY6980" fmla="*/ 19050 h 1257300"/>
                                  <a:gd name="connsiteX6981" fmla="*/ 152444 w 6697347"/>
                                  <a:gd name="connsiteY6981" fmla="*/ 26670 h 1257300"/>
                                  <a:gd name="connsiteX6982" fmla="*/ 147999 w 6697347"/>
                                  <a:gd name="connsiteY6982" fmla="*/ 32385 h 1257300"/>
                                  <a:gd name="connsiteX6983" fmla="*/ 142284 w 6697347"/>
                                  <a:gd name="connsiteY6983" fmla="*/ 36830 h 1257300"/>
                                  <a:gd name="connsiteX6984" fmla="*/ 134665 w 6697347"/>
                                  <a:gd name="connsiteY6984" fmla="*/ 38100 h 1257300"/>
                                  <a:gd name="connsiteX6985" fmla="*/ 127044 w 6697347"/>
                                  <a:gd name="connsiteY6985" fmla="*/ 36830 h 1257300"/>
                                  <a:gd name="connsiteX6986" fmla="*/ 121329 w 6697347"/>
                                  <a:gd name="connsiteY6986" fmla="*/ 32385 h 1257300"/>
                                  <a:gd name="connsiteX6987" fmla="*/ 116884 w 6697347"/>
                                  <a:gd name="connsiteY6987" fmla="*/ 26670 h 1257300"/>
                                  <a:gd name="connsiteX6988" fmla="*/ 115614 w 6697347"/>
                                  <a:gd name="connsiteY6988" fmla="*/ 19050 h 1257300"/>
                                  <a:gd name="connsiteX6989" fmla="*/ 116884 w 6697347"/>
                                  <a:gd name="connsiteY6989" fmla="*/ 11430 h 1257300"/>
                                  <a:gd name="connsiteX6990" fmla="*/ 121329 w 6697347"/>
                                  <a:gd name="connsiteY6990" fmla="*/ 5715 h 1257300"/>
                                  <a:gd name="connsiteX6991" fmla="*/ 127044 w 6697347"/>
                                  <a:gd name="connsiteY6991" fmla="*/ 1270 h 1257300"/>
                                  <a:gd name="connsiteX6992" fmla="*/ 19050 w 6697347"/>
                                  <a:gd name="connsiteY6992" fmla="*/ 0 h 1257300"/>
                                  <a:gd name="connsiteX6993" fmla="*/ 26670 w 6697347"/>
                                  <a:gd name="connsiteY6993" fmla="*/ 1270 h 1257300"/>
                                  <a:gd name="connsiteX6994" fmla="*/ 33020 w 6697347"/>
                                  <a:gd name="connsiteY6994" fmla="*/ 5715 h 1257300"/>
                                  <a:gd name="connsiteX6995" fmla="*/ 36830 w 6697347"/>
                                  <a:gd name="connsiteY6995" fmla="*/ 11430 h 1257300"/>
                                  <a:gd name="connsiteX6996" fmla="*/ 38100 w 6697347"/>
                                  <a:gd name="connsiteY6996" fmla="*/ 19050 h 1257300"/>
                                  <a:gd name="connsiteX6997" fmla="*/ 36830 w 6697347"/>
                                  <a:gd name="connsiteY6997" fmla="*/ 26670 h 1257300"/>
                                  <a:gd name="connsiteX6998" fmla="*/ 33020 w 6697347"/>
                                  <a:gd name="connsiteY6998" fmla="*/ 32385 h 1257300"/>
                                  <a:gd name="connsiteX6999" fmla="*/ 26670 w 6697347"/>
                                  <a:gd name="connsiteY6999" fmla="*/ 36830 h 1257300"/>
                                  <a:gd name="connsiteX7000" fmla="*/ 19050 w 6697347"/>
                                  <a:gd name="connsiteY7000" fmla="*/ 38100 h 1257300"/>
                                  <a:gd name="connsiteX7001" fmla="*/ 12065 w 6697347"/>
                                  <a:gd name="connsiteY7001" fmla="*/ 36830 h 1257300"/>
                                  <a:gd name="connsiteX7002" fmla="*/ 5715 w 6697347"/>
                                  <a:gd name="connsiteY7002" fmla="*/ 32385 h 1257300"/>
                                  <a:gd name="connsiteX7003" fmla="*/ 1905 w 6697347"/>
                                  <a:gd name="connsiteY7003" fmla="*/ 26670 h 1257300"/>
                                  <a:gd name="connsiteX7004" fmla="*/ 0 w 6697347"/>
                                  <a:gd name="connsiteY7004" fmla="*/ 19050 h 1257300"/>
                                  <a:gd name="connsiteX7005" fmla="*/ 1905 w 6697347"/>
                                  <a:gd name="connsiteY7005" fmla="*/ 11430 h 1257300"/>
                                  <a:gd name="connsiteX7006" fmla="*/ 5715 w 6697347"/>
                                  <a:gd name="connsiteY7006" fmla="*/ 5715 h 1257300"/>
                                  <a:gd name="connsiteX7007" fmla="*/ 12065 w 6697347"/>
                                  <a:gd name="connsiteY7007" fmla="*/ 1270 h 1257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 ang="0">
                                    <a:pos x="connsiteX1182" y="connsiteY1182"/>
                                  </a:cxn>
                                  <a:cxn ang="0">
                                    <a:pos x="connsiteX1183" y="connsiteY1183"/>
                                  </a:cxn>
                                  <a:cxn ang="0">
                                    <a:pos x="connsiteX1184" y="connsiteY1184"/>
                                  </a:cxn>
                                  <a:cxn ang="0">
                                    <a:pos x="connsiteX1185" y="connsiteY1185"/>
                                  </a:cxn>
                                  <a:cxn ang="0">
                                    <a:pos x="connsiteX1186" y="connsiteY1186"/>
                                  </a:cxn>
                                  <a:cxn ang="0">
                                    <a:pos x="connsiteX1187" y="connsiteY1187"/>
                                  </a:cxn>
                                  <a:cxn ang="0">
                                    <a:pos x="connsiteX1188" y="connsiteY1188"/>
                                  </a:cxn>
                                  <a:cxn ang="0">
                                    <a:pos x="connsiteX1189" y="connsiteY1189"/>
                                  </a:cxn>
                                  <a:cxn ang="0">
                                    <a:pos x="connsiteX1190" y="connsiteY1190"/>
                                  </a:cxn>
                                  <a:cxn ang="0">
                                    <a:pos x="connsiteX1191" y="connsiteY1191"/>
                                  </a:cxn>
                                  <a:cxn ang="0">
                                    <a:pos x="connsiteX1192" y="connsiteY1192"/>
                                  </a:cxn>
                                  <a:cxn ang="0">
                                    <a:pos x="connsiteX1193" y="connsiteY1193"/>
                                  </a:cxn>
                                  <a:cxn ang="0">
                                    <a:pos x="connsiteX1194" y="connsiteY1194"/>
                                  </a:cxn>
                                  <a:cxn ang="0">
                                    <a:pos x="connsiteX1195" y="connsiteY1195"/>
                                  </a:cxn>
                                  <a:cxn ang="0">
                                    <a:pos x="connsiteX1196" y="connsiteY1196"/>
                                  </a:cxn>
                                  <a:cxn ang="0">
                                    <a:pos x="connsiteX1197" y="connsiteY1197"/>
                                  </a:cxn>
                                  <a:cxn ang="0">
                                    <a:pos x="connsiteX1198" y="connsiteY1198"/>
                                  </a:cxn>
                                  <a:cxn ang="0">
                                    <a:pos x="connsiteX1199" y="connsiteY1199"/>
                                  </a:cxn>
                                  <a:cxn ang="0">
                                    <a:pos x="connsiteX1200" y="connsiteY1200"/>
                                  </a:cxn>
                                  <a:cxn ang="0">
                                    <a:pos x="connsiteX1201" y="connsiteY1201"/>
                                  </a:cxn>
                                  <a:cxn ang="0">
                                    <a:pos x="connsiteX1202" y="connsiteY1202"/>
                                  </a:cxn>
                                  <a:cxn ang="0">
                                    <a:pos x="connsiteX1203" y="connsiteY1203"/>
                                  </a:cxn>
                                  <a:cxn ang="0">
                                    <a:pos x="connsiteX1204" y="connsiteY1204"/>
                                  </a:cxn>
                                  <a:cxn ang="0">
                                    <a:pos x="connsiteX1205" y="connsiteY1205"/>
                                  </a:cxn>
                                  <a:cxn ang="0">
                                    <a:pos x="connsiteX1206" y="connsiteY1206"/>
                                  </a:cxn>
                                  <a:cxn ang="0">
                                    <a:pos x="connsiteX1207" y="connsiteY1207"/>
                                  </a:cxn>
                                  <a:cxn ang="0">
                                    <a:pos x="connsiteX1208" y="connsiteY1208"/>
                                  </a:cxn>
                                  <a:cxn ang="0">
                                    <a:pos x="connsiteX1209" y="connsiteY1209"/>
                                  </a:cxn>
                                  <a:cxn ang="0">
                                    <a:pos x="connsiteX1210" y="connsiteY1210"/>
                                  </a:cxn>
                                  <a:cxn ang="0">
                                    <a:pos x="connsiteX1211" y="connsiteY1211"/>
                                  </a:cxn>
                                  <a:cxn ang="0">
                                    <a:pos x="connsiteX1212" y="connsiteY1212"/>
                                  </a:cxn>
                                  <a:cxn ang="0">
                                    <a:pos x="connsiteX1213" y="connsiteY1213"/>
                                  </a:cxn>
                                  <a:cxn ang="0">
                                    <a:pos x="connsiteX1214" y="connsiteY1214"/>
                                  </a:cxn>
                                  <a:cxn ang="0">
                                    <a:pos x="connsiteX1215" y="connsiteY1215"/>
                                  </a:cxn>
                                  <a:cxn ang="0">
                                    <a:pos x="connsiteX1216" y="connsiteY1216"/>
                                  </a:cxn>
                                  <a:cxn ang="0">
                                    <a:pos x="connsiteX1217" y="connsiteY1217"/>
                                  </a:cxn>
                                  <a:cxn ang="0">
                                    <a:pos x="connsiteX1218" y="connsiteY1218"/>
                                  </a:cxn>
                                  <a:cxn ang="0">
                                    <a:pos x="connsiteX1219" y="connsiteY1219"/>
                                  </a:cxn>
                                  <a:cxn ang="0">
                                    <a:pos x="connsiteX1220" y="connsiteY1220"/>
                                  </a:cxn>
                                  <a:cxn ang="0">
                                    <a:pos x="connsiteX1221" y="connsiteY1221"/>
                                  </a:cxn>
                                  <a:cxn ang="0">
                                    <a:pos x="connsiteX1222" y="connsiteY1222"/>
                                  </a:cxn>
                                  <a:cxn ang="0">
                                    <a:pos x="connsiteX1223" y="connsiteY1223"/>
                                  </a:cxn>
                                  <a:cxn ang="0">
                                    <a:pos x="connsiteX1224" y="connsiteY1224"/>
                                  </a:cxn>
                                  <a:cxn ang="0">
                                    <a:pos x="connsiteX1225" y="connsiteY1225"/>
                                  </a:cxn>
                                  <a:cxn ang="0">
                                    <a:pos x="connsiteX1226" y="connsiteY1226"/>
                                  </a:cxn>
                                  <a:cxn ang="0">
                                    <a:pos x="connsiteX1227" y="connsiteY1227"/>
                                  </a:cxn>
                                  <a:cxn ang="0">
                                    <a:pos x="connsiteX1228" y="connsiteY1228"/>
                                  </a:cxn>
                                  <a:cxn ang="0">
                                    <a:pos x="connsiteX1229" y="connsiteY1229"/>
                                  </a:cxn>
                                  <a:cxn ang="0">
                                    <a:pos x="connsiteX1230" y="connsiteY1230"/>
                                  </a:cxn>
                                  <a:cxn ang="0">
                                    <a:pos x="connsiteX1231" y="connsiteY1231"/>
                                  </a:cxn>
                                  <a:cxn ang="0">
                                    <a:pos x="connsiteX1232" y="connsiteY1232"/>
                                  </a:cxn>
                                  <a:cxn ang="0">
                                    <a:pos x="connsiteX1233" y="connsiteY1233"/>
                                  </a:cxn>
                                  <a:cxn ang="0">
                                    <a:pos x="connsiteX1234" y="connsiteY1234"/>
                                  </a:cxn>
                                  <a:cxn ang="0">
                                    <a:pos x="connsiteX1235" y="connsiteY1235"/>
                                  </a:cxn>
                                  <a:cxn ang="0">
                                    <a:pos x="connsiteX1236" y="connsiteY1236"/>
                                  </a:cxn>
                                  <a:cxn ang="0">
                                    <a:pos x="connsiteX1237" y="connsiteY1237"/>
                                  </a:cxn>
                                  <a:cxn ang="0">
                                    <a:pos x="connsiteX1238" y="connsiteY1238"/>
                                  </a:cxn>
                                  <a:cxn ang="0">
                                    <a:pos x="connsiteX1239" y="connsiteY1239"/>
                                  </a:cxn>
                                  <a:cxn ang="0">
                                    <a:pos x="connsiteX1240" y="connsiteY1240"/>
                                  </a:cxn>
                                  <a:cxn ang="0">
                                    <a:pos x="connsiteX1241" y="connsiteY1241"/>
                                  </a:cxn>
                                  <a:cxn ang="0">
                                    <a:pos x="connsiteX1242" y="connsiteY1242"/>
                                  </a:cxn>
                                  <a:cxn ang="0">
                                    <a:pos x="connsiteX1243" y="connsiteY1243"/>
                                  </a:cxn>
                                  <a:cxn ang="0">
                                    <a:pos x="connsiteX1244" y="connsiteY1244"/>
                                  </a:cxn>
                                  <a:cxn ang="0">
                                    <a:pos x="connsiteX1245" y="connsiteY1245"/>
                                  </a:cxn>
                                  <a:cxn ang="0">
                                    <a:pos x="connsiteX1246" y="connsiteY1246"/>
                                  </a:cxn>
                                  <a:cxn ang="0">
                                    <a:pos x="connsiteX1247" y="connsiteY1247"/>
                                  </a:cxn>
                                  <a:cxn ang="0">
                                    <a:pos x="connsiteX1248" y="connsiteY1248"/>
                                  </a:cxn>
                                  <a:cxn ang="0">
                                    <a:pos x="connsiteX1249" y="connsiteY1249"/>
                                  </a:cxn>
                                  <a:cxn ang="0">
                                    <a:pos x="connsiteX1250" y="connsiteY1250"/>
                                  </a:cxn>
                                  <a:cxn ang="0">
                                    <a:pos x="connsiteX1251" y="connsiteY1251"/>
                                  </a:cxn>
                                  <a:cxn ang="0">
                                    <a:pos x="connsiteX1252" y="connsiteY1252"/>
                                  </a:cxn>
                                  <a:cxn ang="0">
                                    <a:pos x="connsiteX1253" y="connsiteY1253"/>
                                  </a:cxn>
                                  <a:cxn ang="0">
                                    <a:pos x="connsiteX1254" y="connsiteY1254"/>
                                  </a:cxn>
                                  <a:cxn ang="0">
                                    <a:pos x="connsiteX1255" y="connsiteY1255"/>
                                  </a:cxn>
                                  <a:cxn ang="0">
                                    <a:pos x="connsiteX1256" y="connsiteY1256"/>
                                  </a:cxn>
                                  <a:cxn ang="0">
                                    <a:pos x="connsiteX1257" y="connsiteY1257"/>
                                  </a:cxn>
                                  <a:cxn ang="0">
                                    <a:pos x="connsiteX1258" y="connsiteY1258"/>
                                  </a:cxn>
                                  <a:cxn ang="0">
                                    <a:pos x="connsiteX1259" y="connsiteY1259"/>
                                  </a:cxn>
                                  <a:cxn ang="0">
                                    <a:pos x="connsiteX1260" y="connsiteY1260"/>
                                  </a:cxn>
                                  <a:cxn ang="0">
                                    <a:pos x="connsiteX1261" y="connsiteY1261"/>
                                  </a:cxn>
                                  <a:cxn ang="0">
                                    <a:pos x="connsiteX1262" y="connsiteY1262"/>
                                  </a:cxn>
                                  <a:cxn ang="0">
                                    <a:pos x="connsiteX1263" y="connsiteY1263"/>
                                  </a:cxn>
                                  <a:cxn ang="0">
                                    <a:pos x="connsiteX1264" y="connsiteY1264"/>
                                  </a:cxn>
                                  <a:cxn ang="0">
                                    <a:pos x="connsiteX1265" y="connsiteY1265"/>
                                  </a:cxn>
                                  <a:cxn ang="0">
                                    <a:pos x="connsiteX1266" y="connsiteY1266"/>
                                  </a:cxn>
                                  <a:cxn ang="0">
                                    <a:pos x="connsiteX1267" y="connsiteY1267"/>
                                  </a:cxn>
                                  <a:cxn ang="0">
                                    <a:pos x="connsiteX1268" y="connsiteY1268"/>
                                  </a:cxn>
                                  <a:cxn ang="0">
                                    <a:pos x="connsiteX1269" y="connsiteY1269"/>
                                  </a:cxn>
                                  <a:cxn ang="0">
                                    <a:pos x="connsiteX1270" y="connsiteY1270"/>
                                  </a:cxn>
                                  <a:cxn ang="0">
                                    <a:pos x="connsiteX1271" y="connsiteY1271"/>
                                  </a:cxn>
                                  <a:cxn ang="0">
                                    <a:pos x="connsiteX1272" y="connsiteY1272"/>
                                  </a:cxn>
                                  <a:cxn ang="0">
                                    <a:pos x="connsiteX1273" y="connsiteY1273"/>
                                  </a:cxn>
                                  <a:cxn ang="0">
                                    <a:pos x="connsiteX1274" y="connsiteY1274"/>
                                  </a:cxn>
                                  <a:cxn ang="0">
                                    <a:pos x="connsiteX1275" y="connsiteY1275"/>
                                  </a:cxn>
                                  <a:cxn ang="0">
                                    <a:pos x="connsiteX1276" y="connsiteY1276"/>
                                  </a:cxn>
                                  <a:cxn ang="0">
                                    <a:pos x="connsiteX1277" y="connsiteY1277"/>
                                  </a:cxn>
                                  <a:cxn ang="0">
                                    <a:pos x="connsiteX1278" y="connsiteY1278"/>
                                  </a:cxn>
                                  <a:cxn ang="0">
                                    <a:pos x="connsiteX1279" y="connsiteY1279"/>
                                  </a:cxn>
                                  <a:cxn ang="0">
                                    <a:pos x="connsiteX1280" y="connsiteY1280"/>
                                  </a:cxn>
                                  <a:cxn ang="0">
                                    <a:pos x="connsiteX1281" y="connsiteY1281"/>
                                  </a:cxn>
                                  <a:cxn ang="0">
                                    <a:pos x="connsiteX1282" y="connsiteY1282"/>
                                  </a:cxn>
                                  <a:cxn ang="0">
                                    <a:pos x="connsiteX1283" y="connsiteY1283"/>
                                  </a:cxn>
                                  <a:cxn ang="0">
                                    <a:pos x="connsiteX1284" y="connsiteY1284"/>
                                  </a:cxn>
                                  <a:cxn ang="0">
                                    <a:pos x="connsiteX1285" y="connsiteY1285"/>
                                  </a:cxn>
                                  <a:cxn ang="0">
                                    <a:pos x="connsiteX1286" y="connsiteY1286"/>
                                  </a:cxn>
                                  <a:cxn ang="0">
                                    <a:pos x="connsiteX1287" y="connsiteY1287"/>
                                  </a:cxn>
                                  <a:cxn ang="0">
                                    <a:pos x="connsiteX1288" y="connsiteY1288"/>
                                  </a:cxn>
                                  <a:cxn ang="0">
                                    <a:pos x="connsiteX1289" y="connsiteY1289"/>
                                  </a:cxn>
                                  <a:cxn ang="0">
                                    <a:pos x="connsiteX1290" y="connsiteY1290"/>
                                  </a:cxn>
                                  <a:cxn ang="0">
                                    <a:pos x="connsiteX1291" y="connsiteY1291"/>
                                  </a:cxn>
                                  <a:cxn ang="0">
                                    <a:pos x="connsiteX1292" y="connsiteY1292"/>
                                  </a:cxn>
                                  <a:cxn ang="0">
                                    <a:pos x="connsiteX1293" y="connsiteY1293"/>
                                  </a:cxn>
                                  <a:cxn ang="0">
                                    <a:pos x="connsiteX1294" y="connsiteY1294"/>
                                  </a:cxn>
                                  <a:cxn ang="0">
                                    <a:pos x="connsiteX1295" y="connsiteY1295"/>
                                  </a:cxn>
                                  <a:cxn ang="0">
                                    <a:pos x="connsiteX1296" y="connsiteY1296"/>
                                  </a:cxn>
                                  <a:cxn ang="0">
                                    <a:pos x="connsiteX1297" y="connsiteY1297"/>
                                  </a:cxn>
                                  <a:cxn ang="0">
                                    <a:pos x="connsiteX1298" y="connsiteY1298"/>
                                  </a:cxn>
                                  <a:cxn ang="0">
                                    <a:pos x="connsiteX1299" y="connsiteY1299"/>
                                  </a:cxn>
                                  <a:cxn ang="0">
                                    <a:pos x="connsiteX1300" y="connsiteY1300"/>
                                  </a:cxn>
                                  <a:cxn ang="0">
                                    <a:pos x="connsiteX1301" y="connsiteY1301"/>
                                  </a:cxn>
                                  <a:cxn ang="0">
                                    <a:pos x="connsiteX1302" y="connsiteY1302"/>
                                  </a:cxn>
                                  <a:cxn ang="0">
                                    <a:pos x="connsiteX1303" y="connsiteY1303"/>
                                  </a:cxn>
                                  <a:cxn ang="0">
                                    <a:pos x="connsiteX1304" y="connsiteY1304"/>
                                  </a:cxn>
                                  <a:cxn ang="0">
                                    <a:pos x="connsiteX1305" y="connsiteY1305"/>
                                  </a:cxn>
                                  <a:cxn ang="0">
                                    <a:pos x="connsiteX1306" y="connsiteY1306"/>
                                  </a:cxn>
                                  <a:cxn ang="0">
                                    <a:pos x="connsiteX1307" y="connsiteY1307"/>
                                  </a:cxn>
                                  <a:cxn ang="0">
                                    <a:pos x="connsiteX1308" y="connsiteY1308"/>
                                  </a:cxn>
                                  <a:cxn ang="0">
                                    <a:pos x="connsiteX1309" y="connsiteY1309"/>
                                  </a:cxn>
                                  <a:cxn ang="0">
                                    <a:pos x="connsiteX1310" y="connsiteY1310"/>
                                  </a:cxn>
                                  <a:cxn ang="0">
                                    <a:pos x="connsiteX1311" y="connsiteY1311"/>
                                  </a:cxn>
                                  <a:cxn ang="0">
                                    <a:pos x="connsiteX1312" y="connsiteY1312"/>
                                  </a:cxn>
                                  <a:cxn ang="0">
                                    <a:pos x="connsiteX1313" y="connsiteY1313"/>
                                  </a:cxn>
                                  <a:cxn ang="0">
                                    <a:pos x="connsiteX1314" y="connsiteY1314"/>
                                  </a:cxn>
                                  <a:cxn ang="0">
                                    <a:pos x="connsiteX1315" y="connsiteY1315"/>
                                  </a:cxn>
                                  <a:cxn ang="0">
                                    <a:pos x="connsiteX1316" y="connsiteY1316"/>
                                  </a:cxn>
                                  <a:cxn ang="0">
                                    <a:pos x="connsiteX1317" y="connsiteY1317"/>
                                  </a:cxn>
                                  <a:cxn ang="0">
                                    <a:pos x="connsiteX1318" y="connsiteY1318"/>
                                  </a:cxn>
                                  <a:cxn ang="0">
                                    <a:pos x="connsiteX1319" y="connsiteY1319"/>
                                  </a:cxn>
                                  <a:cxn ang="0">
                                    <a:pos x="connsiteX1320" y="connsiteY1320"/>
                                  </a:cxn>
                                  <a:cxn ang="0">
                                    <a:pos x="connsiteX1321" y="connsiteY1321"/>
                                  </a:cxn>
                                  <a:cxn ang="0">
                                    <a:pos x="connsiteX1322" y="connsiteY1322"/>
                                  </a:cxn>
                                  <a:cxn ang="0">
                                    <a:pos x="connsiteX1323" y="connsiteY1323"/>
                                  </a:cxn>
                                  <a:cxn ang="0">
                                    <a:pos x="connsiteX1324" y="connsiteY1324"/>
                                  </a:cxn>
                                  <a:cxn ang="0">
                                    <a:pos x="connsiteX1325" y="connsiteY1325"/>
                                  </a:cxn>
                                  <a:cxn ang="0">
                                    <a:pos x="connsiteX1326" y="connsiteY1326"/>
                                  </a:cxn>
                                  <a:cxn ang="0">
                                    <a:pos x="connsiteX1327" y="connsiteY1327"/>
                                  </a:cxn>
                                  <a:cxn ang="0">
                                    <a:pos x="connsiteX1328" y="connsiteY1328"/>
                                  </a:cxn>
                                  <a:cxn ang="0">
                                    <a:pos x="connsiteX1329" y="connsiteY1329"/>
                                  </a:cxn>
                                  <a:cxn ang="0">
                                    <a:pos x="connsiteX1330" y="connsiteY1330"/>
                                  </a:cxn>
                                  <a:cxn ang="0">
                                    <a:pos x="connsiteX1331" y="connsiteY1331"/>
                                  </a:cxn>
                                  <a:cxn ang="0">
                                    <a:pos x="connsiteX1332" y="connsiteY1332"/>
                                  </a:cxn>
                                  <a:cxn ang="0">
                                    <a:pos x="connsiteX1333" y="connsiteY1333"/>
                                  </a:cxn>
                                  <a:cxn ang="0">
                                    <a:pos x="connsiteX1334" y="connsiteY1334"/>
                                  </a:cxn>
                                  <a:cxn ang="0">
                                    <a:pos x="connsiteX1335" y="connsiteY1335"/>
                                  </a:cxn>
                                  <a:cxn ang="0">
                                    <a:pos x="connsiteX1336" y="connsiteY1336"/>
                                  </a:cxn>
                                  <a:cxn ang="0">
                                    <a:pos x="connsiteX1337" y="connsiteY1337"/>
                                  </a:cxn>
                                  <a:cxn ang="0">
                                    <a:pos x="connsiteX1338" y="connsiteY1338"/>
                                  </a:cxn>
                                  <a:cxn ang="0">
                                    <a:pos x="connsiteX1339" y="connsiteY1339"/>
                                  </a:cxn>
                                  <a:cxn ang="0">
                                    <a:pos x="connsiteX1340" y="connsiteY1340"/>
                                  </a:cxn>
                                  <a:cxn ang="0">
                                    <a:pos x="connsiteX1341" y="connsiteY1341"/>
                                  </a:cxn>
                                  <a:cxn ang="0">
                                    <a:pos x="connsiteX1342" y="connsiteY1342"/>
                                  </a:cxn>
                                  <a:cxn ang="0">
                                    <a:pos x="connsiteX1343" y="connsiteY1343"/>
                                  </a:cxn>
                                  <a:cxn ang="0">
                                    <a:pos x="connsiteX1344" y="connsiteY1344"/>
                                  </a:cxn>
                                  <a:cxn ang="0">
                                    <a:pos x="connsiteX1345" y="connsiteY1345"/>
                                  </a:cxn>
                                  <a:cxn ang="0">
                                    <a:pos x="connsiteX1346" y="connsiteY1346"/>
                                  </a:cxn>
                                  <a:cxn ang="0">
                                    <a:pos x="connsiteX1347" y="connsiteY1347"/>
                                  </a:cxn>
                                  <a:cxn ang="0">
                                    <a:pos x="connsiteX1348" y="connsiteY1348"/>
                                  </a:cxn>
                                  <a:cxn ang="0">
                                    <a:pos x="connsiteX1349" y="connsiteY1349"/>
                                  </a:cxn>
                                  <a:cxn ang="0">
                                    <a:pos x="connsiteX1350" y="connsiteY1350"/>
                                  </a:cxn>
                                  <a:cxn ang="0">
                                    <a:pos x="connsiteX1351" y="connsiteY1351"/>
                                  </a:cxn>
                                  <a:cxn ang="0">
                                    <a:pos x="connsiteX1352" y="connsiteY1352"/>
                                  </a:cxn>
                                  <a:cxn ang="0">
                                    <a:pos x="connsiteX1353" y="connsiteY1353"/>
                                  </a:cxn>
                                  <a:cxn ang="0">
                                    <a:pos x="connsiteX1354" y="connsiteY1354"/>
                                  </a:cxn>
                                  <a:cxn ang="0">
                                    <a:pos x="connsiteX1355" y="connsiteY1355"/>
                                  </a:cxn>
                                  <a:cxn ang="0">
                                    <a:pos x="connsiteX1356" y="connsiteY1356"/>
                                  </a:cxn>
                                  <a:cxn ang="0">
                                    <a:pos x="connsiteX1357" y="connsiteY1357"/>
                                  </a:cxn>
                                  <a:cxn ang="0">
                                    <a:pos x="connsiteX1358" y="connsiteY1358"/>
                                  </a:cxn>
                                  <a:cxn ang="0">
                                    <a:pos x="connsiteX1359" y="connsiteY1359"/>
                                  </a:cxn>
                                  <a:cxn ang="0">
                                    <a:pos x="connsiteX1360" y="connsiteY1360"/>
                                  </a:cxn>
                                  <a:cxn ang="0">
                                    <a:pos x="connsiteX1361" y="connsiteY1361"/>
                                  </a:cxn>
                                  <a:cxn ang="0">
                                    <a:pos x="connsiteX1362" y="connsiteY1362"/>
                                  </a:cxn>
                                  <a:cxn ang="0">
                                    <a:pos x="connsiteX1363" y="connsiteY1363"/>
                                  </a:cxn>
                                  <a:cxn ang="0">
                                    <a:pos x="connsiteX1364" y="connsiteY1364"/>
                                  </a:cxn>
                                  <a:cxn ang="0">
                                    <a:pos x="connsiteX1365" y="connsiteY1365"/>
                                  </a:cxn>
                                  <a:cxn ang="0">
                                    <a:pos x="connsiteX1366" y="connsiteY1366"/>
                                  </a:cxn>
                                  <a:cxn ang="0">
                                    <a:pos x="connsiteX1367" y="connsiteY1367"/>
                                  </a:cxn>
                                  <a:cxn ang="0">
                                    <a:pos x="connsiteX1368" y="connsiteY1368"/>
                                  </a:cxn>
                                  <a:cxn ang="0">
                                    <a:pos x="connsiteX1369" y="connsiteY1369"/>
                                  </a:cxn>
                                  <a:cxn ang="0">
                                    <a:pos x="connsiteX1370" y="connsiteY1370"/>
                                  </a:cxn>
                                  <a:cxn ang="0">
                                    <a:pos x="connsiteX1371" y="connsiteY1371"/>
                                  </a:cxn>
                                  <a:cxn ang="0">
                                    <a:pos x="connsiteX1372" y="connsiteY1372"/>
                                  </a:cxn>
                                  <a:cxn ang="0">
                                    <a:pos x="connsiteX1373" y="connsiteY1373"/>
                                  </a:cxn>
                                  <a:cxn ang="0">
                                    <a:pos x="connsiteX1374" y="connsiteY1374"/>
                                  </a:cxn>
                                  <a:cxn ang="0">
                                    <a:pos x="connsiteX1375" y="connsiteY1375"/>
                                  </a:cxn>
                                  <a:cxn ang="0">
                                    <a:pos x="connsiteX1376" y="connsiteY1376"/>
                                  </a:cxn>
                                  <a:cxn ang="0">
                                    <a:pos x="connsiteX1377" y="connsiteY1377"/>
                                  </a:cxn>
                                  <a:cxn ang="0">
                                    <a:pos x="connsiteX1378" y="connsiteY1378"/>
                                  </a:cxn>
                                  <a:cxn ang="0">
                                    <a:pos x="connsiteX1379" y="connsiteY1379"/>
                                  </a:cxn>
                                  <a:cxn ang="0">
                                    <a:pos x="connsiteX1380" y="connsiteY1380"/>
                                  </a:cxn>
                                  <a:cxn ang="0">
                                    <a:pos x="connsiteX1381" y="connsiteY1381"/>
                                  </a:cxn>
                                  <a:cxn ang="0">
                                    <a:pos x="connsiteX1382" y="connsiteY1382"/>
                                  </a:cxn>
                                  <a:cxn ang="0">
                                    <a:pos x="connsiteX1383" y="connsiteY1383"/>
                                  </a:cxn>
                                  <a:cxn ang="0">
                                    <a:pos x="connsiteX1384" y="connsiteY1384"/>
                                  </a:cxn>
                                  <a:cxn ang="0">
                                    <a:pos x="connsiteX1385" y="connsiteY1385"/>
                                  </a:cxn>
                                  <a:cxn ang="0">
                                    <a:pos x="connsiteX1386" y="connsiteY1386"/>
                                  </a:cxn>
                                  <a:cxn ang="0">
                                    <a:pos x="connsiteX1387" y="connsiteY1387"/>
                                  </a:cxn>
                                  <a:cxn ang="0">
                                    <a:pos x="connsiteX1388" y="connsiteY1388"/>
                                  </a:cxn>
                                  <a:cxn ang="0">
                                    <a:pos x="connsiteX1389" y="connsiteY1389"/>
                                  </a:cxn>
                                  <a:cxn ang="0">
                                    <a:pos x="connsiteX1390" y="connsiteY1390"/>
                                  </a:cxn>
                                  <a:cxn ang="0">
                                    <a:pos x="connsiteX1391" y="connsiteY1391"/>
                                  </a:cxn>
                                  <a:cxn ang="0">
                                    <a:pos x="connsiteX1392" y="connsiteY1392"/>
                                  </a:cxn>
                                  <a:cxn ang="0">
                                    <a:pos x="connsiteX1393" y="connsiteY1393"/>
                                  </a:cxn>
                                  <a:cxn ang="0">
                                    <a:pos x="connsiteX1394" y="connsiteY1394"/>
                                  </a:cxn>
                                  <a:cxn ang="0">
                                    <a:pos x="connsiteX1395" y="connsiteY1395"/>
                                  </a:cxn>
                                  <a:cxn ang="0">
                                    <a:pos x="connsiteX1396" y="connsiteY1396"/>
                                  </a:cxn>
                                  <a:cxn ang="0">
                                    <a:pos x="connsiteX1397" y="connsiteY1397"/>
                                  </a:cxn>
                                  <a:cxn ang="0">
                                    <a:pos x="connsiteX1398" y="connsiteY1398"/>
                                  </a:cxn>
                                  <a:cxn ang="0">
                                    <a:pos x="connsiteX1399" y="connsiteY1399"/>
                                  </a:cxn>
                                  <a:cxn ang="0">
                                    <a:pos x="connsiteX1400" y="connsiteY1400"/>
                                  </a:cxn>
                                  <a:cxn ang="0">
                                    <a:pos x="connsiteX1401" y="connsiteY1401"/>
                                  </a:cxn>
                                  <a:cxn ang="0">
                                    <a:pos x="connsiteX1402" y="connsiteY1402"/>
                                  </a:cxn>
                                  <a:cxn ang="0">
                                    <a:pos x="connsiteX1403" y="connsiteY1403"/>
                                  </a:cxn>
                                  <a:cxn ang="0">
                                    <a:pos x="connsiteX1404" y="connsiteY1404"/>
                                  </a:cxn>
                                  <a:cxn ang="0">
                                    <a:pos x="connsiteX1405" y="connsiteY1405"/>
                                  </a:cxn>
                                  <a:cxn ang="0">
                                    <a:pos x="connsiteX1406" y="connsiteY1406"/>
                                  </a:cxn>
                                  <a:cxn ang="0">
                                    <a:pos x="connsiteX1407" y="connsiteY1407"/>
                                  </a:cxn>
                                  <a:cxn ang="0">
                                    <a:pos x="connsiteX1408" y="connsiteY1408"/>
                                  </a:cxn>
                                  <a:cxn ang="0">
                                    <a:pos x="connsiteX1409" y="connsiteY1409"/>
                                  </a:cxn>
                                  <a:cxn ang="0">
                                    <a:pos x="connsiteX1410" y="connsiteY1410"/>
                                  </a:cxn>
                                  <a:cxn ang="0">
                                    <a:pos x="connsiteX1411" y="connsiteY1411"/>
                                  </a:cxn>
                                  <a:cxn ang="0">
                                    <a:pos x="connsiteX1412" y="connsiteY1412"/>
                                  </a:cxn>
                                  <a:cxn ang="0">
                                    <a:pos x="connsiteX1413" y="connsiteY1413"/>
                                  </a:cxn>
                                  <a:cxn ang="0">
                                    <a:pos x="connsiteX1414" y="connsiteY1414"/>
                                  </a:cxn>
                                  <a:cxn ang="0">
                                    <a:pos x="connsiteX1415" y="connsiteY1415"/>
                                  </a:cxn>
                                  <a:cxn ang="0">
                                    <a:pos x="connsiteX1416" y="connsiteY1416"/>
                                  </a:cxn>
                                  <a:cxn ang="0">
                                    <a:pos x="connsiteX1417" y="connsiteY1417"/>
                                  </a:cxn>
                                  <a:cxn ang="0">
                                    <a:pos x="connsiteX1418" y="connsiteY1418"/>
                                  </a:cxn>
                                  <a:cxn ang="0">
                                    <a:pos x="connsiteX1419" y="connsiteY1419"/>
                                  </a:cxn>
                                  <a:cxn ang="0">
                                    <a:pos x="connsiteX1420" y="connsiteY1420"/>
                                  </a:cxn>
                                  <a:cxn ang="0">
                                    <a:pos x="connsiteX1421" y="connsiteY1421"/>
                                  </a:cxn>
                                  <a:cxn ang="0">
                                    <a:pos x="connsiteX1422" y="connsiteY1422"/>
                                  </a:cxn>
                                  <a:cxn ang="0">
                                    <a:pos x="connsiteX1423" y="connsiteY1423"/>
                                  </a:cxn>
                                  <a:cxn ang="0">
                                    <a:pos x="connsiteX1424" y="connsiteY1424"/>
                                  </a:cxn>
                                  <a:cxn ang="0">
                                    <a:pos x="connsiteX1425" y="connsiteY1425"/>
                                  </a:cxn>
                                  <a:cxn ang="0">
                                    <a:pos x="connsiteX1426" y="connsiteY1426"/>
                                  </a:cxn>
                                  <a:cxn ang="0">
                                    <a:pos x="connsiteX1427" y="connsiteY1427"/>
                                  </a:cxn>
                                  <a:cxn ang="0">
                                    <a:pos x="connsiteX1428" y="connsiteY1428"/>
                                  </a:cxn>
                                  <a:cxn ang="0">
                                    <a:pos x="connsiteX1429" y="connsiteY1429"/>
                                  </a:cxn>
                                  <a:cxn ang="0">
                                    <a:pos x="connsiteX1430" y="connsiteY1430"/>
                                  </a:cxn>
                                  <a:cxn ang="0">
                                    <a:pos x="connsiteX1431" y="connsiteY1431"/>
                                  </a:cxn>
                                  <a:cxn ang="0">
                                    <a:pos x="connsiteX1432" y="connsiteY1432"/>
                                  </a:cxn>
                                  <a:cxn ang="0">
                                    <a:pos x="connsiteX1433" y="connsiteY1433"/>
                                  </a:cxn>
                                  <a:cxn ang="0">
                                    <a:pos x="connsiteX1434" y="connsiteY1434"/>
                                  </a:cxn>
                                  <a:cxn ang="0">
                                    <a:pos x="connsiteX1435" y="connsiteY1435"/>
                                  </a:cxn>
                                  <a:cxn ang="0">
                                    <a:pos x="connsiteX1436" y="connsiteY1436"/>
                                  </a:cxn>
                                  <a:cxn ang="0">
                                    <a:pos x="connsiteX1437" y="connsiteY1437"/>
                                  </a:cxn>
                                  <a:cxn ang="0">
                                    <a:pos x="connsiteX1438" y="connsiteY1438"/>
                                  </a:cxn>
                                  <a:cxn ang="0">
                                    <a:pos x="connsiteX1439" y="connsiteY1439"/>
                                  </a:cxn>
                                  <a:cxn ang="0">
                                    <a:pos x="connsiteX1440" y="connsiteY1440"/>
                                  </a:cxn>
                                  <a:cxn ang="0">
                                    <a:pos x="connsiteX1441" y="connsiteY1441"/>
                                  </a:cxn>
                                  <a:cxn ang="0">
                                    <a:pos x="connsiteX1442" y="connsiteY1442"/>
                                  </a:cxn>
                                  <a:cxn ang="0">
                                    <a:pos x="connsiteX1443" y="connsiteY1443"/>
                                  </a:cxn>
                                  <a:cxn ang="0">
                                    <a:pos x="connsiteX1444" y="connsiteY1444"/>
                                  </a:cxn>
                                  <a:cxn ang="0">
                                    <a:pos x="connsiteX1445" y="connsiteY1445"/>
                                  </a:cxn>
                                  <a:cxn ang="0">
                                    <a:pos x="connsiteX1446" y="connsiteY1446"/>
                                  </a:cxn>
                                  <a:cxn ang="0">
                                    <a:pos x="connsiteX1447" y="connsiteY1447"/>
                                  </a:cxn>
                                  <a:cxn ang="0">
                                    <a:pos x="connsiteX1448" y="connsiteY1448"/>
                                  </a:cxn>
                                  <a:cxn ang="0">
                                    <a:pos x="connsiteX1449" y="connsiteY1449"/>
                                  </a:cxn>
                                  <a:cxn ang="0">
                                    <a:pos x="connsiteX1450" y="connsiteY1450"/>
                                  </a:cxn>
                                  <a:cxn ang="0">
                                    <a:pos x="connsiteX1451" y="connsiteY1451"/>
                                  </a:cxn>
                                  <a:cxn ang="0">
                                    <a:pos x="connsiteX1452" y="connsiteY1452"/>
                                  </a:cxn>
                                  <a:cxn ang="0">
                                    <a:pos x="connsiteX1453" y="connsiteY1453"/>
                                  </a:cxn>
                                  <a:cxn ang="0">
                                    <a:pos x="connsiteX1454" y="connsiteY1454"/>
                                  </a:cxn>
                                  <a:cxn ang="0">
                                    <a:pos x="connsiteX1455" y="connsiteY1455"/>
                                  </a:cxn>
                                  <a:cxn ang="0">
                                    <a:pos x="connsiteX1456" y="connsiteY1456"/>
                                  </a:cxn>
                                  <a:cxn ang="0">
                                    <a:pos x="connsiteX1457" y="connsiteY1457"/>
                                  </a:cxn>
                                  <a:cxn ang="0">
                                    <a:pos x="connsiteX1458" y="connsiteY1458"/>
                                  </a:cxn>
                                  <a:cxn ang="0">
                                    <a:pos x="connsiteX1459" y="connsiteY1459"/>
                                  </a:cxn>
                                  <a:cxn ang="0">
                                    <a:pos x="connsiteX1460" y="connsiteY1460"/>
                                  </a:cxn>
                                  <a:cxn ang="0">
                                    <a:pos x="connsiteX1461" y="connsiteY1461"/>
                                  </a:cxn>
                                  <a:cxn ang="0">
                                    <a:pos x="connsiteX1462" y="connsiteY1462"/>
                                  </a:cxn>
                                  <a:cxn ang="0">
                                    <a:pos x="connsiteX1463" y="connsiteY1463"/>
                                  </a:cxn>
                                  <a:cxn ang="0">
                                    <a:pos x="connsiteX1464" y="connsiteY1464"/>
                                  </a:cxn>
                                  <a:cxn ang="0">
                                    <a:pos x="connsiteX1465" y="connsiteY1465"/>
                                  </a:cxn>
                                  <a:cxn ang="0">
                                    <a:pos x="connsiteX1466" y="connsiteY1466"/>
                                  </a:cxn>
                                  <a:cxn ang="0">
                                    <a:pos x="connsiteX1467" y="connsiteY1467"/>
                                  </a:cxn>
                                  <a:cxn ang="0">
                                    <a:pos x="connsiteX1468" y="connsiteY1468"/>
                                  </a:cxn>
                                  <a:cxn ang="0">
                                    <a:pos x="connsiteX1469" y="connsiteY1469"/>
                                  </a:cxn>
                                  <a:cxn ang="0">
                                    <a:pos x="connsiteX1470" y="connsiteY1470"/>
                                  </a:cxn>
                                  <a:cxn ang="0">
                                    <a:pos x="connsiteX1471" y="connsiteY1471"/>
                                  </a:cxn>
                                  <a:cxn ang="0">
                                    <a:pos x="connsiteX1472" y="connsiteY1472"/>
                                  </a:cxn>
                                  <a:cxn ang="0">
                                    <a:pos x="connsiteX1473" y="connsiteY1473"/>
                                  </a:cxn>
                                  <a:cxn ang="0">
                                    <a:pos x="connsiteX1474" y="connsiteY1474"/>
                                  </a:cxn>
                                  <a:cxn ang="0">
                                    <a:pos x="connsiteX1475" y="connsiteY1475"/>
                                  </a:cxn>
                                  <a:cxn ang="0">
                                    <a:pos x="connsiteX1476" y="connsiteY1476"/>
                                  </a:cxn>
                                  <a:cxn ang="0">
                                    <a:pos x="connsiteX1477" y="connsiteY1477"/>
                                  </a:cxn>
                                  <a:cxn ang="0">
                                    <a:pos x="connsiteX1478" y="connsiteY1478"/>
                                  </a:cxn>
                                  <a:cxn ang="0">
                                    <a:pos x="connsiteX1479" y="connsiteY1479"/>
                                  </a:cxn>
                                  <a:cxn ang="0">
                                    <a:pos x="connsiteX1480" y="connsiteY1480"/>
                                  </a:cxn>
                                  <a:cxn ang="0">
                                    <a:pos x="connsiteX1481" y="connsiteY1481"/>
                                  </a:cxn>
                                  <a:cxn ang="0">
                                    <a:pos x="connsiteX1482" y="connsiteY1482"/>
                                  </a:cxn>
                                  <a:cxn ang="0">
                                    <a:pos x="connsiteX1483" y="connsiteY1483"/>
                                  </a:cxn>
                                  <a:cxn ang="0">
                                    <a:pos x="connsiteX1484" y="connsiteY1484"/>
                                  </a:cxn>
                                  <a:cxn ang="0">
                                    <a:pos x="connsiteX1485" y="connsiteY1485"/>
                                  </a:cxn>
                                  <a:cxn ang="0">
                                    <a:pos x="connsiteX1486" y="connsiteY1486"/>
                                  </a:cxn>
                                  <a:cxn ang="0">
                                    <a:pos x="connsiteX1487" y="connsiteY1487"/>
                                  </a:cxn>
                                  <a:cxn ang="0">
                                    <a:pos x="connsiteX1488" y="connsiteY1488"/>
                                  </a:cxn>
                                  <a:cxn ang="0">
                                    <a:pos x="connsiteX1489" y="connsiteY1489"/>
                                  </a:cxn>
                                  <a:cxn ang="0">
                                    <a:pos x="connsiteX1490" y="connsiteY1490"/>
                                  </a:cxn>
                                  <a:cxn ang="0">
                                    <a:pos x="connsiteX1491" y="connsiteY1491"/>
                                  </a:cxn>
                                  <a:cxn ang="0">
                                    <a:pos x="connsiteX1492" y="connsiteY1492"/>
                                  </a:cxn>
                                  <a:cxn ang="0">
                                    <a:pos x="connsiteX1493" y="connsiteY1493"/>
                                  </a:cxn>
                                  <a:cxn ang="0">
                                    <a:pos x="connsiteX1494" y="connsiteY1494"/>
                                  </a:cxn>
                                  <a:cxn ang="0">
                                    <a:pos x="connsiteX1495" y="connsiteY1495"/>
                                  </a:cxn>
                                  <a:cxn ang="0">
                                    <a:pos x="connsiteX1496" y="connsiteY1496"/>
                                  </a:cxn>
                                  <a:cxn ang="0">
                                    <a:pos x="connsiteX1497" y="connsiteY1497"/>
                                  </a:cxn>
                                  <a:cxn ang="0">
                                    <a:pos x="connsiteX1498" y="connsiteY1498"/>
                                  </a:cxn>
                                  <a:cxn ang="0">
                                    <a:pos x="connsiteX1499" y="connsiteY1499"/>
                                  </a:cxn>
                                  <a:cxn ang="0">
                                    <a:pos x="connsiteX1500" y="connsiteY1500"/>
                                  </a:cxn>
                                  <a:cxn ang="0">
                                    <a:pos x="connsiteX1501" y="connsiteY1501"/>
                                  </a:cxn>
                                  <a:cxn ang="0">
                                    <a:pos x="connsiteX1502" y="connsiteY1502"/>
                                  </a:cxn>
                                  <a:cxn ang="0">
                                    <a:pos x="connsiteX1503" y="connsiteY1503"/>
                                  </a:cxn>
                                  <a:cxn ang="0">
                                    <a:pos x="connsiteX1504" y="connsiteY1504"/>
                                  </a:cxn>
                                  <a:cxn ang="0">
                                    <a:pos x="connsiteX1505" y="connsiteY1505"/>
                                  </a:cxn>
                                  <a:cxn ang="0">
                                    <a:pos x="connsiteX1506" y="connsiteY1506"/>
                                  </a:cxn>
                                  <a:cxn ang="0">
                                    <a:pos x="connsiteX1507" y="connsiteY1507"/>
                                  </a:cxn>
                                  <a:cxn ang="0">
                                    <a:pos x="connsiteX1508" y="connsiteY1508"/>
                                  </a:cxn>
                                  <a:cxn ang="0">
                                    <a:pos x="connsiteX1509" y="connsiteY1509"/>
                                  </a:cxn>
                                  <a:cxn ang="0">
                                    <a:pos x="connsiteX1510" y="connsiteY1510"/>
                                  </a:cxn>
                                  <a:cxn ang="0">
                                    <a:pos x="connsiteX1511" y="connsiteY1511"/>
                                  </a:cxn>
                                  <a:cxn ang="0">
                                    <a:pos x="connsiteX1512" y="connsiteY1512"/>
                                  </a:cxn>
                                  <a:cxn ang="0">
                                    <a:pos x="connsiteX1513" y="connsiteY1513"/>
                                  </a:cxn>
                                  <a:cxn ang="0">
                                    <a:pos x="connsiteX1514" y="connsiteY1514"/>
                                  </a:cxn>
                                  <a:cxn ang="0">
                                    <a:pos x="connsiteX1515" y="connsiteY1515"/>
                                  </a:cxn>
                                  <a:cxn ang="0">
                                    <a:pos x="connsiteX1516" y="connsiteY1516"/>
                                  </a:cxn>
                                  <a:cxn ang="0">
                                    <a:pos x="connsiteX1517" y="connsiteY1517"/>
                                  </a:cxn>
                                  <a:cxn ang="0">
                                    <a:pos x="connsiteX1518" y="connsiteY1518"/>
                                  </a:cxn>
                                  <a:cxn ang="0">
                                    <a:pos x="connsiteX1519" y="connsiteY1519"/>
                                  </a:cxn>
                                  <a:cxn ang="0">
                                    <a:pos x="connsiteX1520" y="connsiteY1520"/>
                                  </a:cxn>
                                  <a:cxn ang="0">
                                    <a:pos x="connsiteX1521" y="connsiteY1521"/>
                                  </a:cxn>
                                  <a:cxn ang="0">
                                    <a:pos x="connsiteX1522" y="connsiteY1522"/>
                                  </a:cxn>
                                  <a:cxn ang="0">
                                    <a:pos x="connsiteX1523" y="connsiteY1523"/>
                                  </a:cxn>
                                  <a:cxn ang="0">
                                    <a:pos x="connsiteX1524" y="connsiteY1524"/>
                                  </a:cxn>
                                  <a:cxn ang="0">
                                    <a:pos x="connsiteX1525" y="connsiteY1525"/>
                                  </a:cxn>
                                  <a:cxn ang="0">
                                    <a:pos x="connsiteX1526" y="connsiteY1526"/>
                                  </a:cxn>
                                  <a:cxn ang="0">
                                    <a:pos x="connsiteX1527" y="connsiteY1527"/>
                                  </a:cxn>
                                  <a:cxn ang="0">
                                    <a:pos x="connsiteX1528" y="connsiteY1528"/>
                                  </a:cxn>
                                  <a:cxn ang="0">
                                    <a:pos x="connsiteX1529" y="connsiteY1529"/>
                                  </a:cxn>
                                  <a:cxn ang="0">
                                    <a:pos x="connsiteX1530" y="connsiteY1530"/>
                                  </a:cxn>
                                  <a:cxn ang="0">
                                    <a:pos x="connsiteX1531" y="connsiteY1531"/>
                                  </a:cxn>
                                  <a:cxn ang="0">
                                    <a:pos x="connsiteX1532" y="connsiteY1532"/>
                                  </a:cxn>
                                  <a:cxn ang="0">
                                    <a:pos x="connsiteX1533" y="connsiteY1533"/>
                                  </a:cxn>
                                  <a:cxn ang="0">
                                    <a:pos x="connsiteX1534" y="connsiteY1534"/>
                                  </a:cxn>
                                  <a:cxn ang="0">
                                    <a:pos x="connsiteX1535" y="connsiteY1535"/>
                                  </a:cxn>
                                  <a:cxn ang="0">
                                    <a:pos x="connsiteX1536" y="connsiteY1536"/>
                                  </a:cxn>
                                  <a:cxn ang="0">
                                    <a:pos x="connsiteX1537" y="connsiteY1537"/>
                                  </a:cxn>
                                  <a:cxn ang="0">
                                    <a:pos x="connsiteX1538" y="connsiteY1538"/>
                                  </a:cxn>
                                  <a:cxn ang="0">
                                    <a:pos x="connsiteX1539" y="connsiteY1539"/>
                                  </a:cxn>
                                  <a:cxn ang="0">
                                    <a:pos x="connsiteX1540" y="connsiteY1540"/>
                                  </a:cxn>
                                  <a:cxn ang="0">
                                    <a:pos x="connsiteX1541" y="connsiteY1541"/>
                                  </a:cxn>
                                  <a:cxn ang="0">
                                    <a:pos x="connsiteX1542" y="connsiteY1542"/>
                                  </a:cxn>
                                  <a:cxn ang="0">
                                    <a:pos x="connsiteX1543" y="connsiteY1543"/>
                                  </a:cxn>
                                  <a:cxn ang="0">
                                    <a:pos x="connsiteX1544" y="connsiteY1544"/>
                                  </a:cxn>
                                  <a:cxn ang="0">
                                    <a:pos x="connsiteX1545" y="connsiteY1545"/>
                                  </a:cxn>
                                  <a:cxn ang="0">
                                    <a:pos x="connsiteX1546" y="connsiteY1546"/>
                                  </a:cxn>
                                  <a:cxn ang="0">
                                    <a:pos x="connsiteX1547" y="connsiteY1547"/>
                                  </a:cxn>
                                  <a:cxn ang="0">
                                    <a:pos x="connsiteX1548" y="connsiteY1548"/>
                                  </a:cxn>
                                  <a:cxn ang="0">
                                    <a:pos x="connsiteX1549" y="connsiteY1549"/>
                                  </a:cxn>
                                  <a:cxn ang="0">
                                    <a:pos x="connsiteX1550" y="connsiteY1550"/>
                                  </a:cxn>
                                  <a:cxn ang="0">
                                    <a:pos x="connsiteX1551" y="connsiteY1551"/>
                                  </a:cxn>
                                  <a:cxn ang="0">
                                    <a:pos x="connsiteX1552" y="connsiteY1552"/>
                                  </a:cxn>
                                  <a:cxn ang="0">
                                    <a:pos x="connsiteX1553" y="connsiteY1553"/>
                                  </a:cxn>
                                  <a:cxn ang="0">
                                    <a:pos x="connsiteX1554" y="connsiteY1554"/>
                                  </a:cxn>
                                  <a:cxn ang="0">
                                    <a:pos x="connsiteX1555" y="connsiteY1555"/>
                                  </a:cxn>
                                  <a:cxn ang="0">
                                    <a:pos x="connsiteX1556" y="connsiteY1556"/>
                                  </a:cxn>
                                  <a:cxn ang="0">
                                    <a:pos x="connsiteX1557" y="connsiteY1557"/>
                                  </a:cxn>
                                  <a:cxn ang="0">
                                    <a:pos x="connsiteX1558" y="connsiteY1558"/>
                                  </a:cxn>
                                  <a:cxn ang="0">
                                    <a:pos x="connsiteX1559" y="connsiteY1559"/>
                                  </a:cxn>
                                  <a:cxn ang="0">
                                    <a:pos x="connsiteX1560" y="connsiteY1560"/>
                                  </a:cxn>
                                  <a:cxn ang="0">
                                    <a:pos x="connsiteX1561" y="connsiteY1561"/>
                                  </a:cxn>
                                  <a:cxn ang="0">
                                    <a:pos x="connsiteX1562" y="connsiteY1562"/>
                                  </a:cxn>
                                  <a:cxn ang="0">
                                    <a:pos x="connsiteX1563" y="connsiteY1563"/>
                                  </a:cxn>
                                  <a:cxn ang="0">
                                    <a:pos x="connsiteX1564" y="connsiteY1564"/>
                                  </a:cxn>
                                  <a:cxn ang="0">
                                    <a:pos x="connsiteX1565" y="connsiteY1565"/>
                                  </a:cxn>
                                  <a:cxn ang="0">
                                    <a:pos x="connsiteX1566" y="connsiteY1566"/>
                                  </a:cxn>
                                  <a:cxn ang="0">
                                    <a:pos x="connsiteX1567" y="connsiteY1567"/>
                                  </a:cxn>
                                  <a:cxn ang="0">
                                    <a:pos x="connsiteX1568" y="connsiteY1568"/>
                                  </a:cxn>
                                  <a:cxn ang="0">
                                    <a:pos x="connsiteX1569" y="connsiteY1569"/>
                                  </a:cxn>
                                  <a:cxn ang="0">
                                    <a:pos x="connsiteX1570" y="connsiteY1570"/>
                                  </a:cxn>
                                  <a:cxn ang="0">
                                    <a:pos x="connsiteX1571" y="connsiteY1571"/>
                                  </a:cxn>
                                  <a:cxn ang="0">
                                    <a:pos x="connsiteX1572" y="connsiteY1572"/>
                                  </a:cxn>
                                  <a:cxn ang="0">
                                    <a:pos x="connsiteX1573" y="connsiteY1573"/>
                                  </a:cxn>
                                  <a:cxn ang="0">
                                    <a:pos x="connsiteX1574" y="connsiteY1574"/>
                                  </a:cxn>
                                  <a:cxn ang="0">
                                    <a:pos x="connsiteX1575" y="connsiteY1575"/>
                                  </a:cxn>
                                  <a:cxn ang="0">
                                    <a:pos x="connsiteX1576" y="connsiteY1576"/>
                                  </a:cxn>
                                  <a:cxn ang="0">
                                    <a:pos x="connsiteX1577" y="connsiteY1577"/>
                                  </a:cxn>
                                  <a:cxn ang="0">
                                    <a:pos x="connsiteX1578" y="connsiteY1578"/>
                                  </a:cxn>
                                  <a:cxn ang="0">
                                    <a:pos x="connsiteX1579" y="connsiteY1579"/>
                                  </a:cxn>
                                  <a:cxn ang="0">
                                    <a:pos x="connsiteX1580" y="connsiteY1580"/>
                                  </a:cxn>
                                  <a:cxn ang="0">
                                    <a:pos x="connsiteX1581" y="connsiteY1581"/>
                                  </a:cxn>
                                  <a:cxn ang="0">
                                    <a:pos x="connsiteX1582" y="connsiteY1582"/>
                                  </a:cxn>
                                  <a:cxn ang="0">
                                    <a:pos x="connsiteX1583" y="connsiteY1583"/>
                                  </a:cxn>
                                  <a:cxn ang="0">
                                    <a:pos x="connsiteX1584" y="connsiteY1584"/>
                                  </a:cxn>
                                  <a:cxn ang="0">
                                    <a:pos x="connsiteX1585" y="connsiteY1585"/>
                                  </a:cxn>
                                  <a:cxn ang="0">
                                    <a:pos x="connsiteX1586" y="connsiteY1586"/>
                                  </a:cxn>
                                  <a:cxn ang="0">
                                    <a:pos x="connsiteX1587" y="connsiteY1587"/>
                                  </a:cxn>
                                  <a:cxn ang="0">
                                    <a:pos x="connsiteX1588" y="connsiteY1588"/>
                                  </a:cxn>
                                  <a:cxn ang="0">
                                    <a:pos x="connsiteX1589" y="connsiteY1589"/>
                                  </a:cxn>
                                  <a:cxn ang="0">
                                    <a:pos x="connsiteX1590" y="connsiteY1590"/>
                                  </a:cxn>
                                  <a:cxn ang="0">
                                    <a:pos x="connsiteX1591" y="connsiteY1591"/>
                                  </a:cxn>
                                  <a:cxn ang="0">
                                    <a:pos x="connsiteX1592" y="connsiteY1592"/>
                                  </a:cxn>
                                  <a:cxn ang="0">
                                    <a:pos x="connsiteX1593" y="connsiteY1593"/>
                                  </a:cxn>
                                  <a:cxn ang="0">
                                    <a:pos x="connsiteX1594" y="connsiteY1594"/>
                                  </a:cxn>
                                  <a:cxn ang="0">
                                    <a:pos x="connsiteX1595" y="connsiteY1595"/>
                                  </a:cxn>
                                  <a:cxn ang="0">
                                    <a:pos x="connsiteX1596" y="connsiteY1596"/>
                                  </a:cxn>
                                  <a:cxn ang="0">
                                    <a:pos x="connsiteX1597" y="connsiteY1597"/>
                                  </a:cxn>
                                  <a:cxn ang="0">
                                    <a:pos x="connsiteX1598" y="connsiteY1598"/>
                                  </a:cxn>
                                  <a:cxn ang="0">
                                    <a:pos x="connsiteX1599" y="connsiteY1599"/>
                                  </a:cxn>
                                  <a:cxn ang="0">
                                    <a:pos x="connsiteX1600" y="connsiteY1600"/>
                                  </a:cxn>
                                  <a:cxn ang="0">
                                    <a:pos x="connsiteX1601" y="connsiteY1601"/>
                                  </a:cxn>
                                  <a:cxn ang="0">
                                    <a:pos x="connsiteX1602" y="connsiteY1602"/>
                                  </a:cxn>
                                  <a:cxn ang="0">
                                    <a:pos x="connsiteX1603" y="connsiteY1603"/>
                                  </a:cxn>
                                  <a:cxn ang="0">
                                    <a:pos x="connsiteX1604" y="connsiteY1604"/>
                                  </a:cxn>
                                  <a:cxn ang="0">
                                    <a:pos x="connsiteX1605" y="connsiteY1605"/>
                                  </a:cxn>
                                  <a:cxn ang="0">
                                    <a:pos x="connsiteX1606" y="connsiteY1606"/>
                                  </a:cxn>
                                  <a:cxn ang="0">
                                    <a:pos x="connsiteX1607" y="connsiteY1607"/>
                                  </a:cxn>
                                  <a:cxn ang="0">
                                    <a:pos x="connsiteX1608" y="connsiteY1608"/>
                                  </a:cxn>
                                  <a:cxn ang="0">
                                    <a:pos x="connsiteX1609" y="connsiteY1609"/>
                                  </a:cxn>
                                  <a:cxn ang="0">
                                    <a:pos x="connsiteX1610" y="connsiteY1610"/>
                                  </a:cxn>
                                  <a:cxn ang="0">
                                    <a:pos x="connsiteX1611" y="connsiteY1611"/>
                                  </a:cxn>
                                  <a:cxn ang="0">
                                    <a:pos x="connsiteX1612" y="connsiteY1612"/>
                                  </a:cxn>
                                  <a:cxn ang="0">
                                    <a:pos x="connsiteX1613" y="connsiteY1613"/>
                                  </a:cxn>
                                  <a:cxn ang="0">
                                    <a:pos x="connsiteX1614" y="connsiteY1614"/>
                                  </a:cxn>
                                  <a:cxn ang="0">
                                    <a:pos x="connsiteX1615" y="connsiteY1615"/>
                                  </a:cxn>
                                  <a:cxn ang="0">
                                    <a:pos x="connsiteX1616" y="connsiteY1616"/>
                                  </a:cxn>
                                  <a:cxn ang="0">
                                    <a:pos x="connsiteX1617" y="connsiteY1617"/>
                                  </a:cxn>
                                  <a:cxn ang="0">
                                    <a:pos x="connsiteX1618" y="connsiteY1618"/>
                                  </a:cxn>
                                  <a:cxn ang="0">
                                    <a:pos x="connsiteX1619" y="connsiteY1619"/>
                                  </a:cxn>
                                  <a:cxn ang="0">
                                    <a:pos x="connsiteX1620" y="connsiteY1620"/>
                                  </a:cxn>
                                  <a:cxn ang="0">
                                    <a:pos x="connsiteX1621" y="connsiteY1621"/>
                                  </a:cxn>
                                  <a:cxn ang="0">
                                    <a:pos x="connsiteX1622" y="connsiteY1622"/>
                                  </a:cxn>
                                  <a:cxn ang="0">
                                    <a:pos x="connsiteX1623" y="connsiteY1623"/>
                                  </a:cxn>
                                  <a:cxn ang="0">
                                    <a:pos x="connsiteX1624" y="connsiteY1624"/>
                                  </a:cxn>
                                  <a:cxn ang="0">
                                    <a:pos x="connsiteX1625" y="connsiteY1625"/>
                                  </a:cxn>
                                  <a:cxn ang="0">
                                    <a:pos x="connsiteX1626" y="connsiteY1626"/>
                                  </a:cxn>
                                  <a:cxn ang="0">
                                    <a:pos x="connsiteX1627" y="connsiteY1627"/>
                                  </a:cxn>
                                  <a:cxn ang="0">
                                    <a:pos x="connsiteX1628" y="connsiteY1628"/>
                                  </a:cxn>
                                  <a:cxn ang="0">
                                    <a:pos x="connsiteX1629" y="connsiteY1629"/>
                                  </a:cxn>
                                  <a:cxn ang="0">
                                    <a:pos x="connsiteX1630" y="connsiteY1630"/>
                                  </a:cxn>
                                  <a:cxn ang="0">
                                    <a:pos x="connsiteX1631" y="connsiteY1631"/>
                                  </a:cxn>
                                  <a:cxn ang="0">
                                    <a:pos x="connsiteX1632" y="connsiteY1632"/>
                                  </a:cxn>
                                  <a:cxn ang="0">
                                    <a:pos x="connsiteX1633" y="connsiteY1633"/>
                                  </a:cxn>
                                  <a:cxn ang="0">
                                    <a:pos x="connsiteX1634" y="connsiteY1634"/>
                                  </a:cxn>
                                  <a:cxn ang="0">
                                    <a:pos x="connsiteX1635" y="connsiteY1635"/>
                                  </a:cxn>
                                  <a:cxn ang="0">
                                    <a:pos x="connsiteX1636" y="connsiteY1636"/>
                                  </a:cxn>
                                  <a:cxn ang="0">
                                    <a:pos x="connsiteX1637" y="connsiteY1637"/>
                                  </a:cxn>
                                  <a:cxn ang="0">
                                    <a:pos x="connsiteX1638" y="connsiteY1638"/>
                                  </a:cxn>
                                  <a:cxn ang="0">
                                    <a:pos x="connsiteX1639" y="connsiteY1639"/>
                                  </a:cxn>
                                  <a:cxn ang="0">
                                    <a:pos x="connsiteX1640" y="connsiteY1640"/>
                                  </a:cxn>
                                  <a:cxn ang="0">
                                    <a:pos x="connsiteX1641" y="connsiteY1641"/>
                                  </a:cxn>
                                  <a:cxn ang="0">
                                    <a:pos x="connsiteX1642" y="connsiteY1642"/>
                                  </a:cxn>
                                  <a:cxn ang="0">
                                    <a:pos x="connsiteX1643" y="connsiteY1643"/>
                                  </a:cxn>
                                  <a:cxn ang="0">
                                    <a:pos x="connsiteX1644" y="connsiteY1644"/>
                                  </a:cxn>
                                  <a:cxn ang="0">
                                    <a:pos x="connsiteX1645" y="connsiteY1645"/>
                                  </a:cxn>
                                  <a:cxn ang="0">
                                    <a:pos x="connsiteX1646" y="connsiteY1646"/>
                                  </a:cxn>
                                  <a:cxn ang="0">
                                    <a:pos x="connsiteX1647" y="connsiteY1647"/>
                                  </a:cxn>
                                  <a:cxn ang="0">
                                    <a:pos x="connsiteX1648" y="connsiteY1648"/>
                                  </a:cxn>
                                  <a:cxn ang="0">
                                    <a:pos x="connsiteX1649" y="connsiteY1649"/>
                                  </a:cxn>
                                  <a:cxn ang="0">
                                    <a:pos x="connsiteX1650" y="connsiteY1650"/>
                                  </a:cxn>
                                  <a:cxn ang="0">
                                    <a:pos x="connsiteX1651" y="connsiteY1651"/>
                                  </a:cxn>
                                  <a:cxn ang="0">
                                    <a:pos x="connsiteX1652" y="connsiteY1652"/>
                                  </a:cxn>
                                  <a:cxn ang="0">
                                    <a:pos x="connsiteX1653" y="connsiteY1653"/>
                                  </a:cxn>
                                  <a:cxn ang="0">
                                    <a:pos x="connsiteX1654" y="connsiteY1654"/>
                                  </a:cxn>
                                  <a:cxn ang="0">
                                    <a:pos x="connsiteX1655" y="connsiteY1655"/>
                                  </a:cxn>
                                  <a:cxn ang="0">
                                    <a:pos x="connsiteX1656" y="connsiteY1656"/>
                                  </a:cxn>
                                  <a:cxn ang="0">
                                    <a:pos x="connsiteX1657" y="connsiteY1657"/>
                                  </a:cxn>
                                  <a:cxn ang="0">
                                    <a:pos x="connsiteX1658" y="connsiteY1658"/>
                                  </a:cxn>
                                  <a:cxn ang="0">
                                    <a:pos x="connsiteX1659" y="connsiteY1659"/>
                                  </a:cxn>
                                  <a:cxn ang="0">
                                    <a:pos x="connsiteX1660" y="connsiteY1660"/>
                                  </a:cxn>
                                  <a:cxn ang="0">
                                    <a:pos x="connsiteX1661" y="connsiteY1661"/>
                                  </a:cxn>
                                  <a:cxn ang="0">
                                    <a:pos x="connsiteX1662" y="connsiteY1662"/>
                                  </a:cxn>
                                  <a:cxn ang="0">
                                    <a:pos x="connsiteX1663" y="connsiteY1663"/>
                                  </a:cxn>
                                  <a:cxn ang="0">
                                    <a:pos x="connsiteX1664" y="connsiteY1664"/>
                                  </a:cxn>
                                  <a:cxn ang="0">
                                    <a:pos x="connsiteX1665" y="connsiteY1665"/>
                                  </a:cxn>
                                  <a:cxn ang="0">
                                    <a:pos x="connsiteX1666" y="connsiteY1666"/>
                                  </a:cxn>
                                  <a:cxn ang="0">
                                    <a:pos x="connsiteX1667" y="connsiteY1667"/>
                                  </a:cxn>
                                  <a:cxn ang="0">
                                    <a:pos x="connsiteX1668" y="connsiteY1668"/>
                                  </a:cxn>
                                  <a:cxn ang="0">
                                    <a:pos x="connsiteX1669" y="connsiteY1669"/>
                                  </a:cxn>
                                  <a:cxn ang="0">
                                    <a:pos x="connsiteX1670" y="connsiteY1670"/>
                                  </a:cxn>
                                  <a:cxn ang="0">
                                    <a:pos x="connsiteX1671" y="connsiteY1671"/>
                                  </a:cxn>
                                  <a:cxn ang="0">
                                    <a:pos x="connsiteX1672" y="connsiteY1672"/>
                                  </a:cxn>
                                  <a:cxn ang="0">
                                    <a:pos x="connsiteX1673" y="connsiteY1673"/>
                                  </a:cxn>
                                  <a:cxn ang="0">
                                    <a:pos x="connsiteX1674" y="connsiteY1674"/>
                                  </a:cxn>
                                  <a:cxn ang="0">
                                    <a:pos x="connsiteX1675" y="connsiteY1675"/>
                                  </a:cxn>
                                  <a:cxn ang="0">
                                    <a:pos x="connsiteX1676" y="connsiteY1676"/>
                                  </a:cxn>
                                  <a:cxn ang="0">
                                    <a:pos x="connsiteX1677" y="connsiteY1677"/>
                                  </a:cxn>
                                  <a:cxn ang="0">
                                    <a:pos x="connsiteX1678" y="connsiteY1678"/>
                                  </a:cxn>
                                  <a:cxn ang="0">
                                    <a:pos x="connsiteX1679" y="connsiteY1679"/>
                                  </a:cxn>
                                  <a:cxn ang="0">
                                    <a:pos x="connsiteX1680" y="connsiteY1680"/>
                                  </a:cxn>
                                  <a:cxn ang="0">
                                    <a:pos x="connsiteX1681" y="connsiteY1681"/>
                                  </a:cxn>
                                  <a:cxn ang="0">
                                    <a:pos x="connsiteX1682" y="connsiteY1682"/>
                                  </a:cxn>
                                  <a:cxn ang="0">
                                    <a:pos x="connsiteX1683" y="connsiteY1683"/>
                                  </a:cxn>
                                  <a:cxn ang="0">
                                    <a:pos x="connsiteX1684" y="connsiteY1684"/>
                                  </a:cxn>
                                  <a:cxn ang="0">
                                    <a:pos x="connsiteX1685" y="connsiteY1685"/>
                                  </a:cxn>
                                  <a:cxn ang="0">
                                    <a:pos x="connsiteX1686" y="connsiteY1686"/>
                                  </a:cxn>
                                  <a:cxn ang="0">
                                    <a:pos x="connsiteX1687" y="connsiteY1687"/>
                                  </a:cxn>
                                  <a:cxn ang="0">
                                    <a:pos x="connsiteX1688" y="connsiteY1688"/>
                                  </a:cxn>
                                  <a:cxn ang="0">
                                    <a:pos x="connsiteX1689" y="connsiteY1689"/>
                                  </a:cxn>
                                  <a:cxn ang="0">
                                    <a:pos x="connsiteX1690" y="connsiteY1690"/>
                                  </a:cxn>
                                  <a:cxn ang="0">
                                    <a:pos x="connsiteX1691" y="connsiteY1691"/>
                                  </a:cxn>
                                  <a:cxn ang="0">
                                    <a:pos x="connsiteX1692" y="connsiteY1692"/>
                                  </a:cxn>
                                  <a:cxn ang="0">
                                    <a:pos x="connsiteX1693" y="connsiteY1693"/>
                                  </a:cxn>
                                  <a:cxn ang="0">
                                    <a:pos x="connsiteX1694" y="connsiteY1694"/>
                                  </a:cxn>
                                  <a:cxn ang="0">
                                    <a:pos x="connsiteX1695" y="connsiteY1695"/>
                                  </a:cxn>
                                  <a:cxn ang="0">
                                    <a:pos x="connsiteX1696" y="connsiteY1696"/>
                                  </a:cxn>
                                  <a:cxn ang="0">
                                    <a:pos x="connsiteX1697" y="connsiteY1697"/>
                                  </a:cxn>
                                  <a:cxn ang="0">
                                    <a:pos x="connsiteX1698" y="connsiteY1698"/>
                                  </a:cxn>
                                  <a:cxn ang="0">
                                    <a:pos x="connsiteX1699" y="connsiteY1699"/>
                                  </a:cxn>
                                  <a:cxn ang="0">
                                    <a:pos x="connsiteX1700" y="connsiteY1700"/>
                                  </a:cxn>
                                  <a:cxn ang="0">
                                    <a:pos x="connsiteX1701" y="connsiteY1701"/>
                                  </a:cxn>
                                  <a:cxn ang="0">
                                    <a:pos x="connsiteX1702" y="connsiteY1702"/>
                                  </a:cxn>
                                  <a:cxn ang="0">
                                    <a:pos x="connsiteX1703" y="connsiteY1703"/>
                                  </a:cxn>
                                  <a:cxn ang="0">
                                    <a:pos x="connsiteX1704" y="connsiteY1704"/>
                                  </a:cxn>
                                  <a:cxn ang="0">
                                    <a:pos x="connsiteX1705" y="connsiteY1705"/>
                                  </a:cxn>
                                  <a:cxn ang="0">
                                    <a:pos x="connsiteX1706" y="connsiteY1706"/>
                                  </a:cxn>
                                  <a:cxn ang="0">
                                    <a:pos x="connsiteX1707" y="connsiteY1707"/>
                                  </a:cxn>
                                  <a:cxn ang="0">
                                    <a:pos x="connsiteX1708" y="connsiteY1708"/>
                                  </a:cxn>
                                  <a:cxn ang="0">
                                    <a:pos x="connsiteX1709" y="connsiteY1709"/>
                                  </a:cxn>
                                  <a:cxn ang="0">
                                    <a:pos x="connsiteX1710" y="connsiteY1710"/>
                                  </a:cxn>
                                  <a:cxn ang="0">
                                    <a:pos x="connsiteX1711" y="connsiteY1711"/>
                                  </a:cxn>
                                  <a:cxn ang="0">
                                    <a:pos x="connsiteX1712" y="connsiteY1712"/>
                                  </a:cxn>
                                  <a:cxn ang="0">
                                    <a:pos x="connsiteX1713" y="connsiteY1713"/>
                                  </a:cxn>
                                  <a:cxn ang="0">
                                    <a:pos x="connsiteX1714" y="connsiteY1714"/>
                                  </a:cxn>
                                  <a:cxn ang="0">
                                    <a:pos x="connsiteX1715" y="connsiteY1715"/>
                                  </a:cxn>
                                  <a:cxn ang="0">
                                    <a:pos x="connsiteX1716" y="connsiteY1716"/>
                                  </a:cxn>
                                  <a:cxn ang="0">
                                    <a:pos x="connsiteX1717" y="connsiteY1717"/>
                                  </a:cxn>
                                  <a:cxn ang="0">
                                    <a:pos x="connsiteX1718" y="connsiteY1718"/>
                                  </a:cxn>
                                  <a:cxn ang="0">
                                    <a:pos x="connsiteX1719" y="connsiteY1719"/>
                                  </a:cxn>
                                  <a:cxn ang="0">
                                    <a:pos x="connsiteX1720" y="connsiteY1720"/>
                                  </a:cxn>
                                  <a:cxn ang="0">
                                    <a:pos x="connsiteX1721" y="connsiteY1721"/>
                                  </a:cxn>
                                  <a:cxn ang="0">
                                    <a:pos x="connsiteX1722" y="connsiteY1722"/>
                                  </a:cxn>
                                  <a:cxn ang="0">
                                    <a:pos x="connsiteX1723" y="connsiteY1723"/>
                                  </a:cxn>
                                  <a:cxn ang="0">
                                    <a:pos x="connsiteX1724" y="connsiteY1724"/>
                                  </a:cxn>
                                  <a:cxn ang="0">
                                    <a:pos x="connsiteX1725" y="connsiteY1725"/>
                                  </a:cxn>
                                  <a:cxn ang="0">
                                    <a:pos x="connsiteX1726" y="connsiteY1726"/>
                                  </a:cxn>
                                  <a:cxn ang="0">
                                    <a:pos x="connsiteX1727" y="connsiteY1727"/>
                                  </a:cxn>
                                  <a:cxn ang="0">
                                    <a:pos x="connsiteX1728" y="connsiteY1728"/>
                                  </a:cxn>
                                  <a:cxn ang="0">
                                    <a:pos x="connsiteX1729" y="connsiteY1729"/>
                                  </a:cxn>
                                  <a:cxn ang="0">
                                    <a:pos x="connsiteX1730" y="connsiteY1730"/>
                                  </a:cxn>
                                  <a:cxn ang="0">
                                    <a:pos x="connsiteX1731" y="connsiteY1731"/>
                                  </a:cxn>
                                  <a:cxn ang="0">
                                    <a:pos x="connsiteX1732" y="connsiteY1732"/>
                                  </a:cxn>
                                  <a:cxn ang="0">
                                    <a:pos x="connsiteX1733" y="connsiteY1733"/>
                                  </a:cxn>
                                  <a:cxn ang="0">
                                    <a:pos x="connsiteX1734" y="connsiteY1734"/>
                                  </a:cxn>
                                  <a:cxn ang="0">
                                    <a:pos x="connsiteX1735" y="connsiteY1735"/>
                                  </a:cxn>
                                  <a:cxn ang="0">
                                    <a:pos x="connsiteX1736" y="connsiteY1736"/>
                                  </a:cxn>
                                  <a:cxn ang="0">
                                    <a:pos x="connsiteX1737" y="connsiteY1737"/>
                                  </a:cxn>
                                  <a:cxn ang="0">
                                    <a:pos x="connsiteX1738" y="connsiteY1738"/>
                                  </a:cxn>
                                  <a:cxn ang="0">
                                    <a:pos x="connsiteX1739" y="connsiteY1739"/>
                                  </a:cxn>
                                  <a:cxn ang="0">
                                    <a:pos x="connsiteX1740" y="connsiteY1740"/>
                                  </a:cxn>
                                  <a:cxn ang="0">
                                    <a:pos x="connsiteX1741" y="connsiteY1741"/>
                                  </a:cxn>
                                  <a:cxn ang="0">
                                    <a:pos x="connsiteX1742" y="connsiteY1742"/>
                                  </a:cxn>
                                  <a:cxn ang="0">
                                    <a:pos x="connsiteX1743" y="connsiteY1743"/>
                                  </a:cxn>
                                  <a:cxn ang="0">
                                    <a:pos x="connsiteX1744" y="connsiteY1744"/>
                                  </a:cxn>
                                  <a:cxn ang="0">
                                    <a:pos x="connsiteX1745" y="connsiteY1745"/>
                                  </a:cxn>
                                  <a:cxn ang="0">
                                    <a:pos x="connsiteX1746" y="connsiteY1746"/>
                                  </a:cxn>
                                  <a:cxn ang="0">
                                    <a:pos x="connsiteX1747" y="connsiteY1747"/>
                                  </a:cxn>
                                  <a:cxn ang="0">
                                    <a:pos x="connsiteX1748" y="connsiteY1748"/>
                                  </a:cxn>
                                  <a:cxn ang="0">
                                    <a:pos x="connsiteX1749" y="connsiteY1749"/>
                                  </a:cxn>
                                  <a:cxn ang="0">
                                    <a:pos x="connsiteX1750" y="connsiteY1750"/>
                                  </a:cxn>
                                  <a:cxn ang="0">
                                    <a:pos x="connsiteX1751" y="connsiteY1751"/>
                                  </a:cxn>
                                  <a:cxn ang="0">
                                    <a:pos x="connsiteX1752" y="connsiteY1752"/>
                                  </a:cxn>
                                  <a:cxn ang="0">
                                    <a:pos x="connsiteX1753" y="connsiteY1753"/>
                                  </a:cxn>
                                  <a:cxn ang="0">
                                    <a:pos x="connsiteX1754" y="connsiteY1754"/>
                                  </a:cxn>
                                  <a:cxn ang="0">
                                    <a:pos x="connsiteX1755" y="connsiteY1755"/>
                                  </a:cxn>
                                  <a:cxn ang="0">
                                    <a:pos x="connsiteX1756" y="connsiteY1756"/>
                                  </a:cxn>
                                  <a:cxn ang="0">
                                    <a:pos x="connsiteX1757" y="connsiteY1757"/>
                                  </a:cxn>
                                  <a:cxn ang="0">
                                    <a:pos x="connsiteX1758" y="connsiteY1758"/>
                                  </a:cxn>
                                  <a:cxn ang="0">
                                    <a:pos x="connsiteX1759" y="connsiteY1759"/>
                                  </a:cxn>
                                  <a:cxn ang="0">
                                    <a:pos x="connsiteX1760" y="connsiteY1760"/>
                                  </a:cxn>
                                  <a:cxn ang="0">
                                    <a:pos x="connsiteX1761" y="connsiteY1761"/>
                                  </a:cxn>
                                  <a:cxn ang="0">
                                    <a:pos x="connsiteX1762" y="connsiteY1762"/>
                                  </a:cxn>
                                  <a:cxn ang="0">
                                    <a:pos x="connsiteX1763" y="connsiteY1763"/>
                                  </a:cxn>
                                  <a:cxn ang="0">
                                    <a:pos x="connsiteX1764" y="connsiteY1764"/>
                                  </a:cxn>
                                  <a:cxn ang="0">
                                    <a:pos x="connsiteX1765" y="connsiteY1765"/>
                                  </a:cxn>
                                  <a:cxn ang="0">
                                    <a:pos x="connsiteX1766" y="connsiteY1766"/>
                                  </a:cxn>
                                  <a:cxn ang="0">
                                    <a:pos x="connsiteX1767" y="connsiteY1767"/>
                                  </a:cxn>
                                  <a:cxn ang="0">
                                    <a:pos x="connsiteX1768" y="connsiteY1768"/>
                                  </a:cxn>
                                  <a:cxn ang="0">
                                    <a:pos x="connsiteX1769" y="connsiteY1769"/>
                                  </a:cxn>
                                  <a:cxn ang="0">
                                    <a:pos x="connsiteX1770" y="connsiteY1770"/>
                                  </a:cxn>
                                  <a:cxn ang="0">
                                    <a:pos x="connsiteX1771" y="connsiteY1771"/>
                                  </a:cxn>
                                  <a:cxn ang="0">
                                    <a:pos x="connsiteX1772" y="connsiteY1772"/>
                                  </a:cxn>
                                  <a:cxn ang="0">
                                    <a:pos x="connsiteX1773" y="connsiteY1773"/>
                                  </a:cxn>
                                  <a:cxn ang="0">
                                    <a:pos x="connsiteX1774" y="connsiteY1774"/>
                                  </a:cxn>
                                  <a:cxn ang="0">
                                    <a:pos x="connsiteX1775" y="connsiteY1775"/>
                                  </a:cxn>
                                  <a:cxn ang="0">
                                    <a:pos x="connsiteX1776" y="connsiteY1776"/>
                                  </a:cxn>
                                  <a:cxn ang="0">
                                    <a:pos x="connsiteX1777" y="connsiteY1777"/>
                                  </a:cxn>
                                  <a:cxn ang="0">
                                    <a:pos x="connsiteX1778" y="connsiteY1778"/>
                                  </a:cxn>
                                  <a:cxn ang="0">
                                    <a:pos x="connsiteX1779" y="connsiteY1779"/>
                                  </a:cxn>
                                  <a:cxn ang="0">
                                    <a:pos x="connsiteX1780" y="connsiteY1780"/>
                                  </a:cxn>
                                  <a:cxn ang="0">
                                    <a:pos x="connsiteX1781" y="connsiteY1781"/>
                                  </a:cxn>
                                  <a:cxn ang="0">
                                    <a:pos x="connsiteX1782" y="connsiteY1782"/>
                                  </a:cxn>
                                  <a:cxn ang="0">
                                    <a:pos x="connsiteX1783" y="connsiteY1783"/>
                                  </a:cxn>
                                  <a:cxn ang="0">
                                    <a:pos x="connsiteX1784" y="connsiteY1784"/>
                                  </a:cxn>
                                  <a:cxn ang="0">
                                    <a:pos x="connsiteX1785" y="connsiteY1785"/>
                                  </a:cxn>
                                  <a:cxn ang="0">
                                    <a:pos x="connsiteX1786" y="connsiteY1786"/>
                                  </a:cxn>
                                  <a:cxn ang="0">
                                    <a:pos x="connsiteX1787" y="connsiteY1787"/>
                                  </a:cxn>
                                  <a:cxn ang="0">
                                    <a:pos x="connsiteX1788" y="connsiteY1788"/>
                                  </a:cxn>
                                  <a:cxn ang="0">
                                    <a:pos x="connsiteX1789" y="connsiteY1789"/>
                                  </a:cxn>
                                  <a:cxn ang="0">
                                    <a:pos x="connsiteX1790" y="connsiteY1790"/>
                                  </a:cxn>
                                  <a:cxn ang="0">
                                    <a:pos x="connsiteX1791" y="connsiteY1791"/>
                                  </a:cxn>
                                  <a:cxn ang="0">
                                    <a:pos x="connsiteX1792" y="connsiteY1792"/>
                                  </a:cxn>
                                  <a:cxn ang="0">
                                    <a:pos x="connsiteX1793" y="connsiteY1793"/>
                                  </a:cxn>
                                  <a:cxn ang="0">
                                    <a:pos x="connsiteX1794" y="connsiteY1794"/>
                                  </a:cxn>
                                  <a:cxn ang="0">
                                    <a:pos x="connsiteX1795" y="connsiteY1795"/>
                                  </a:cxn>
                                  <a:cxn ang="0">
                                    <a:pos x="connsiteX1796" y="connsiteY1796"/>
                                  </a:cxn>
                                  <a:cxn ang="0">
                                    <a:pos x="connsiteX1797" y="connsiteY1797"/>
                                  </a:cxn>
                                  <a:cxn ang="0">
                                    <a:pos x="connsiteX1798" y="connsiteY1798"/>
                                  </a:cxn>
                                  <a:cxn ang="0">
                                    <a:pos x="connsiteX1799" y="connsiteY1799"/>
                                  </a:cxn>
                                  <a:cxn ang="0">
                                    <a:pos x="connsiteX1800" y="connsiteY1800"/>
                                  </a:cxn>
                                  <a:cxn ang="0">
                                    <a:pos x="connsiteX1801" y="connsiteY1801"/>
                                  </a:cxn>
                                  <a:cxn ang="0">
                                    <a:pos x="connsiteX1802" y="connsiteY1802"/>
                                  </a:cxn>
                                  <a:cxn ang="0">
                                    <a:pos x="connsiteX1803" y="connsiteY1803"/>
                                  </a:cxn>
                                  <a:cxn ang="0">
                                    <a:pos x="connsiteX1804" y="connsiteY1804"/>
                                  </a:cxn>
                                  <a:cxn ang="0">
                                    <a:pos x="connsiteX1805" y="connsiteY1805"/>
                                  </a:cxn>
                                  <a:cxn ang="0">
                                    <a:pos x="connsiteX1806" y="connsiteY1806"/>
                                  </a:cxn>
                                  <a:cxn ang="0">
                                    <a:pos x="connsiteX1807" y="connsiteY1807"/>
                                  </a:cxn>
                                  <a:cxn ang="0">
                                    <a:pos x="connsiteX1808" y="connsiteY1808"/>
                                  </a:cxn>
                                  <a:cxn ang="0">
                                    <a:pos x="connsiteX1809" y="connsiteY1809"/>
                                  </a:cxn>
                                  <a:cxn ang="0">
                                    <a:pos x="connsiteX1810" y="connsiteY1810"/>
                                  </a:cxn>
                                  <a:cxn ang="0">
                                    <a:pos x="connsiteX1811" y="connsiteY1811"/>
                                  </a:cxn>
                                  <a:cxn ang="0">
                                    <a:pos x="connsiteX1812" y="connsiteY1812"/>
                                  </a:cxn>
                                  <a:cxn ang="0">
                                    <a:pos x="connsiteX1813" y="connsiteY1813"/>
                                  </a:cxn>
                                  <a:cxn ang="0">
                                    <a:pos x="connsiteX1814" y="connsiteY1814"/>
                                  </a:cxn>
                                  <a:cxn ang="0">
                                    <a:pos x="connsiteX1815" y="connsiteY1815"/>
                                  </a:cxn>
                                  <a:cxn ang="0">
                                    <a:pos x="connsiteX1816" y="connsiteY1816"/>
                                  </a:cxn>
                                  <a:cxn ang="0">
                                    <a:pos x="connsiteX1817" y="connsiteY1817"/>
                                  </a:cxn>
                                  <a:cxn ang="0">
                                    <a:pos x="connsiteX1818" y="connsiteY1818"/>
                                  </a:cxn>
                                  <a:cxn ang="0">
                                    <a:pos x="connsiteX1819" y="connsiteY1819"/>
                                  </a:cxn>
                                  <a:cxn ang="0">
                                    <a:pos x="connsiteX1820" y="connsiteY1820"/>
                                  </a:cxn>
                                  <a:cxn ang="0">
                                    <a:pos x="connsiteX1821" y="connsiteY1821"/>
                                  </a:cxn>
                                  <a:cxn ang="0">
                                    <a:pos x="connsiteX1822" y="connsiteY1822"/>
                                  </a:cxn>
                                  <a:cxn ang="0">
                                    <a:pos x="connsiteX1823" y="connsiteY1823"/>
                                  </a:cxn>
                                  <a:cxn ang="0">
                                    <a:pos x="connsiteX1824" y="connsiteY1824"/>
                                  </a:cxn>
                                  <a:cxn ang="0">
                                    <a:pos x="connsiteX1825" y="connsiteY1825"/>
                                  </a:cxn>
                                  <a:cxn ang="0">
                                    <a:pos x="connsiteX1826" y="connsiteY1826"/>
                                  </a:cxn>
                                  <a:cxn ang="0">
                                    <a:pos x="connsiteX1827" y="connsiteY1827"/>
                                  </a:cxn>
                                  <a:cxn ang="0">
                                    <a:pos x="connsiteX1828" y="connsiteY1828"/>
                                  </a:cxn>
                                  <a:cxn ang="0">
                                    <a:pos x="connsiteX1829" y="connsiteY1829"/>
                                  </a:cxn>
                                  <a:cxn ang="0">
                                    <a:pos x="connsiteX1830" y="connsiteY1830"/>
                                  </a:cxn>
                                  <a:cxn ang="0">
                                    <a:pos x="connsiteX1831" y="connsiteY1831"/>
                                  </a:cxn>
                                  <a:cxn ang="0">
                                    <a:pos x="connsiteX1832" y="connsiteY1832"/>
                                  </a:cxn>
                                  <a:cxn ang="0">
                                    <a:pos x="connsiteX1833" y="connsiteY1833"/>
                                  </a:cxn>
                                  <a:cxn ang="0">
                                    <a:pos x="connsiteX1834" y="connsiteY1834"/>
                                  </a:cxn>
                                  <a:cxn ang="0">
                                    <a:pos x="connsiteX1835" y="connsiteY1835"/>
                                  </a:cxn>
                                  <a:cxn ang="0">
                                    <a:pos x="connsiteX1836" y="connsiteY1836"/>
                                  </a:cxn>
                                  <a:cxn ang="0">
                                    <a:pos x="connsiteX1837" y="connsiteY1837"/>
                                  </a:cxn>
                                  <a:cxn ang="0">
                                    <a:pos x="connsiteX1838" y="connsiteY1838"/>
                                  </a:cxn>
                                  <a:cxn ang="0">
                                    <a:pos x="connsiteX1839" y="connsiteY1839"/>
                                  </a:cxn>
                                  <a:cxn ang="0">
                                    <a:pos x="connsiteX1840" y="connsiteY1840"/>
                                  </a:cxn>
                                  <a:cxn ang="0">
                                    <a:pos x="connsiteX1841" y="connsiteY1841"/>
                                  </a:cxn>
                                  <a:cxn ang="0">
                                    <a:pos x="connsiteX1842" y="connsiteY1842"/>
                                  </a:cxn>
                                  <a:cxn ang="0">
                                    <a:pos x="connsiteX1843" y="connsiteY1843"/>
                                  </a:cxn>
                                  <a:cxn ang="0">
                                    <a:pos x="connsiteX1844" y="connsiteY1844"/>
                                  </a:cxn>
                                  <a:cxn ang="0">
                                    <a:pos x="connsiteX1845" y="connsiteY1845"/>
                                  </a:cxn>
                                  <a:cxn ang="0">
                                    <a:pos x="connsiteX1846" y="connsiteY1846"/>
                                  </a:cxn>
                                  <a:cxn ang="0">
                                    <a:pos x="connsiteX1847" y="connsiteY1847"/>
                                  </a:cxn>
                                  <a:cxn ang="0">
                                    <a:pos x="connsiteX1848" y="connsiteY1848"/>
                                  </a:cxn>
                                  <a:cxn ang="0">
                                    <a:pos x="connsiteX1849" y="connsiteY1849"/>
                                  </a:cxn>
                                  <a:cxn ang="0">
                                    <a:pos x="connsiteX1850" y="connsiteY1850"/>
                                  </a:cxn>
                                  <a:cxn ang="0">
                                    <a:pos x="connsiteX1851" y="connsiteY1851"/>
                                  </a:cxn>
                                  <a:cxn ang="0">
                                    <a:pos x="connsiteX1852" y="connsiteY1852"/>
                                  </a:cxn>
                                  <a:cxn ang="0">
                                    <a:pos x="connsiteX1853" y="connsiteY1853"/>
                                  </a:cxn>
                                  <a:cxn ang="0">
                                    <a:pos x="connsiteX1854" y="connsiteY1854"/>
                                  </a:cxn>
                                  <a:cxn ang="0">
                                    <a:pos x="connsiteX1855" y="connsiteY1855"/>
                                  </a:cxn>
                                  <a:cxn ang="0">
                                    <a:pos x="connsiteX1856" y="connsiteY1856"/>
                                  </a:cxn>
                                  <a:cxn ang="0">
                                    <a:pos x="connsiteX1857" y="connsiteY1857"/>
                                  </a:cxn>
                                  <a:cxn ang="0">
                                    <a:pos x="connsiteX1858" y="connsiteY1858"/>
                                  </a:cxn>
                                  <a:cxn ang="0">
                                    <a:pos x="connsiteX1859" y="connsiteY1859"/>
                                  </a:cxn>
                                  <a:cxn ang="0">
                                    <a:pos x="connsiteX1860" y="connsiteY1860"/>
                                  </a:cxn>
                                  <a:cxn ang="0">
                                    <a:pos x="connsiteX1861" y="connsiteY1861"/>
                                  </a:cxn>
                                  <a:cxn ang="0">
                                    <a:pos x="connsiteX1862" y="connsiteY1862"/>
                                  </a:cxn>
                                  <a:cxn ang="0">
                                    <a:pos x="connsiteX1863" y="connsiteY1863"/>
                                  </a:cxn>
                                  <a:cxn ang="0">
                                    <a:pos x="connsiteX1864" y="connsiteY1864"/>
                                  </a:cxn>
                                  <a:cxn ang="0">
                                    <a:pos x="connsiteX1865" y="connsiteY1865"/>
                                  </a:cxn>
                                  <a:cxn ang="0">
                                    <a:pos x="connsiteX1866" y="connsiteY1866"/>
                                  </a:cxn>
                                  <a:cxn ang="0">
                                    <a:pos x="connsiteX1867" y="connsiteY1867"/>
                                  </a:cxn>
                                  <a:cxn ang="0">
                                    <a:pos x="connsiteX1868" y="connsiteY1868"/>
                                  </a:cxn>
                                  <a:cxn ang="0">
                                    <a:pos x="connsiteX1869" y="connsiteY1869"/>
                                  </a:cxn>
                                  <a:cxn ang="0">
                                    <a:pos x="connsiteX1870" y="connsiteY1870"/>
                                  </a:cxn>
                                  <a:cxn ang="0">
                                    <a:pos x="connsiteX1871" y="connsiteY1871"/>
                                  </a:cxn>
                                  <a:cxn ang="0">
                                    <a:pos x="connsiteX1872" y="connsiteY1872"/>
                                  </a:cxn>
                                  <a:cxn ang="0">
                                    <a:pos x="connsiteX1873" y="connsiteY1873"/>
                                  </a:cxn>
                                  <a:cxn ang="0">
                                    <a:pos x="connsiteX1874" y="connsiteY1874"/>
                                  </a:cxn>
                                  <a:cxn ang="0">
                                    <a:pos x="connsiteX1875" y="connsiteY1875"/>
                                  </a:cxn>
                                  <a:cxn ang="0">
                                    <a:pos x="connsiteX1876" y="connsiteY1876"/>
                                  </a:cxn>
                                  <a:cxn ang="0">
                                    <a:pos x="connsiteX1877" y="connsiteY1877"/>
                                  </a:cxn>
                                  <a:cxn ang="0">
                                    <a:pos x="connsiteX1878" y="connsiteY1878"/>
                                  </a:cxn>
                                  <a:cxn ang="0">
                                    <a:pos x="connsiteX1879" y="connsiteY1879"/>
                                  </a:cxn>
                                  <a:cxn ang="0">
                                    <a:pos x="connsiteX1880" y="connsiteY1880"/>
                                  </a:cxn>
                                  <a:cxn ang="0">
                                    <a:pos x="connsiteX1881" y="connsiteY1881"/>
                                  </a:cxn>
                                  <a:cxn ang="0">
                                    <a:pos x="connsiteX1882" y="connsiteY1882"/>
                                  </a:cxn>
                                  <a:cxn ang="0">
                                    <a:pos x="connsiteX1883" y="connsiteY1883"/>
                                  </a:cxn>
                                  <a:cxn ang="0">
                                    <a:pos x="connsiteX1884" y="connsiteY1884"/>
                                  </a:cxn>
                                  <a:cxn ang="0">
                                    <a:pos x="connsiteX1885" y="connsiteY1885"/>
                                  </a:cxn>
                                  <a:cxn ang="0">
                                    <a:pos x="connsiteX1886" y="connsiteY1886"/>
                                  </a:cxn>
                                  <a:cxn ang="0">
                                    <a:pos x="connsiteX1887" y="connsiteY1887"/>
                                  </a:cxn>
                                  <a:cxn ang="0">
                                    <a:pos x="connsiteX1888" y="connsiteY1888"/>
                                  </a:cxn>
                                  <a:cxn ang="0">
                                    <a:pos x="connsiteX1889" y="connsiteY1889"/>
                                  </a:cxn>
                                  <a:cxn ang="0">
                                    <a:pos x="connsiteX1890" y="connsiteY1890"/>
                                  </a:cxn>
                                  <a:cxn ang="0">
                                    <a:pos x="connsiteX1891" y="connsiteY1891"/>
                                  </a:cxn>
                                  <a:cxn ang="0">
                                    <a:pos x="connsiteX1892" y="connsiteY1892"/>
                                  </a:cxn>
                                  <a:cxn ang="0">
                                    <a:pos x="connsiteX1893" y="connsiteY1893"/>
                                  </a:cxn>
                                  <a:cxn ang="0">
                                    <a:pos x="connsiteX1894" y="connsiteY1894"/>
                                  </a:cxn>
                                  <a:cxn ang="0">
                                    <a:pos x="connsiteX1895" y="connsiteY1895"/>
                                  </a:cxn>
                                  <a:cxn ang="0">
                                    <a:pos x="connsiteX1896" y="connsiteY1896"/>
                                  </a:cxn>
                                  <a:cxn ang="0">
                                    <a:pos x="connsiteX1897" y="connsiteY1897"/>
                                  </a:cxn>
                                  <a:cxn ang="0">
                                    <a:pos x="connsiteX1898" y="connsiteY1898"/>
                                  </a:cxn>
                                  <a:cxn ang="0">
                                    <a:pos x="connsiteX1899" y="connsiteY1899"/>
                                  </a:cxn>
                                  <a:cxn ang="0">
                                    <a:pos x="connsiteX1900" y="connsiteY1900"/>
                                  </a:cxn>
                                  <a:cxn ang="0">
                                    <a:pos x="connsiteX1901" y="connsiteY1901"/>
                                  </a:cxn>
                                  <a:cxn ang="0">
                                    <a:pos x="connsiteX1902" y="connsiteY1902"/>
                                  </a:cxn>
                                  <a:cxn ang="0">
                                    <a:pos x="connsiteX1903" y="connsiteY1903"/>
                                  </a:cxn>
                                  <a:cxn ang="0">
                                    <a:pos x="connsiteX1904" y="connsiteY1904"/>
                                  </a:cxn>
                                  <a:cxn ang="0">
                                    <a:pos x="connsiteX1905" y="connsiteY1905"/>
                                  </a:cxn>
                                  <a:cxn ang="0">
                                    <a:pos x="connsiteX1906" y="connsiteY1906"/>
                                  </a:cxn>
                                  <a:cxn ang="0">
                                    <a:pos x="connsiteX1907" y="connsiteY1907"/>
                                  </a:cxn>
                                  <a:cxn ang="0">
                                    <a:pos x="connsiteX1908" y="connsiteY1908"/>
                                  </a:cxn>
                                  <a:cxn ang="0">
                                    <a:pos x="connsiteX1909" y="connsiteY1909"/>
                                  </a:cxn>
                                  <a:cxn ang="0">
                                    <a:pos x="connsiteX1910" y="connsiteY1910"/>
                                  </a:cxn>
                                  <a:cxn ang="0">
                                    <a:pos x="connsiteX1911" y="connsiteY1911"/>
                                  </a:cxn>
                                  <a:cxn ang="0">
                                    <a:pos x="connsiteX1912" y="connsiteY1912"/>
                                  </a:cxn>
                                  <a:cxn ang="0">
                                    <a:pos x="connsiteX1913" y="connsiteY1913"/>
                                  </a:cxn>
                                  <a:cxn ang="0">
                                    <a:pos x="connsiteX1914" y="connsiteY1914"/>
                                  </a:cxn>
                                  <a:cxn ang="0">
                                    <a:pos x="connsiteX1915" y="connsiteY1915"/>
                                  </a:cxn>
                                  <a:cxn ang="0">
                                    <a:pos x="connsiteX1916" y="connsiteY1916"/>
                                  </a:cxn>
                                  <a:cxn ang="0">
                                    <a:pos x="connsiteX1917" y="connsiteY1917"/>
                                  </a:cxn>
                                  <a:cxn ang="0">
                                    <a:pos x="connsiteX1918" y="connsiteY1918"/>
                                  </a:cxn>
                                  <a:cxn ang="0">
                                    <a:pos x="connsiteX1919" y="connsiteY1919"/>
                                  </a:cxn>
                                  <a:cxn ang="0">
                                    <a:pos x="connsiteX1920" y="connsiteY1920"/>
                                  </a:cxn>
                                  <a:cxn ang="0">
                                    <a:pos x="connsiteX1921" y="connsiteY1921"/>
                                  </a:cxn>
                                  <a:cxn ang="0">
                                    <a:pos x="connsiteX1922" y="connsiteY1922"/>
                                  </a:cxn>
                                  <a:cxn ang="0">
                                    <a:pos x="connsiteX1923" y="connsiteY1923"/>
                                  </a:cxn>
                                  <a:cxn ang="0">
                                    <a:pos x="connsiteX1924" y="connsiteY1924"/>
                                  </a:cxn>
                                  <a:cxn ang="0">
                                    <a:pos x="connsiteX1925" y="connsiteY1925"/>
                                  </a:cxn>
                                  <a:cxn ang="0">
                                    <a:pos x="connsiteX1926" y="connsiteY1926"/>
                                  </a:cxn>
                                  <a:cxn ang="0">
                                    <a:pos x="connsiteX1927" y="connsiteY1927"/>
                                  </a:cxn>
                                  <a:cxn ang="0">
                                    <a:pos x="connsiteX1928" y="connsiteY1928"/>
                                  </a:cxn>
                                  <a:cxn ang="0">
                                    <a:pos x="connsiteX1929" y="connsiteY1929"/>
                                  </a:cxn>
                                  <a:cxn ang="0">
                                    <a:pos x="connsiteX1930" y="connsiteY1930"/>
                                  </a:cxn>
                                  <a:cxn ang="0">
                                    <a:pos x="connsiteX1931" y="connsiteY1931"/>
                                  </a:cxn>
                                  <a:cxn ang="0">
                                    <a:pos x="connsiteX1932" y="connsiteY1932"/>
                                  </a:cxn>
                                  <a:cxn ang="0">
                                    <a:pos x="connsiteX1933" y="connsiteY1933"/>
                                  </a:cxn>
                                  <a:cxn ang="0">
                                    <a:pos x="connsiteX1934" y="connsiteY1934"/>
                                  </a:cxn>
                                  <a:cxn ang="0">
                                    <a:pos x="connsiteX1935" y="connsiteY1935"/>
                                  </a:cxn>
                                  <a:cxn ang="0">
                                    <a:pos x="connsiteX1936" y="connsiteY1936"/>
                                  </a:cxn>
                                  <a:cxn ang="0">
                                    <a:pos x="connsiteX1937" y="connsiteY1937"/>
                                  </a:cxn>
                                  <a:cxn ang="0">
                                    <a:pos x="connsiteX1938" y="connsiteY1938"/>
                                  </a:cxn>
                                  <a:cxn ang="0">
                                    <a:pos x="connsiteX1939" y="connsiteY1939"/>
                                  </a:cxn>
                                  <a:cxn ang="0">
                                    <a:pos x="connsiteX1940" y="connsiteY1940"/>
                                  </a:cxn>
                                  <a:cxn ang="0">
                                    <a:pos x="connsiteX1941" y="connsiteY1941"/>
                                  </a:cxn>
                                  <a:cxn ang="0">
                                    <a:pos x="connsiteX1942" y="connsiteY1942"/>
                                  </a:cxn>
                                  <a:cxn ang="0">
                                    <a:pos x="connsiteX1943" y="connsiteY1943"/>
                                  </a:cxn>
                                  <a:cxn ang="0">
                                    <a:pos x="connsiteX1944" y="connsiteY1944"/>
                                  </a:cxn>
                                  <a:cxn ang="0">
                                    <a:pos x="connsiteX1945" y="connsiteY1945"/>
                                  </a:cxn>
                                  <a:cxn ang="0">
                                    <a:pos x="connsiteX1946" y="connsiteY1946"/>
                                  </a:cxn>
                                  <a:cxn ang="0">
                                    <a:pos x="connsiteX1947" y="connsiteY1947"/>
                                  </a:cxn>
                                  <a:cxn ang="0">
                                    <a:pos x="connsiteX1948" y="connsiteY1948"/>
                                  </a:cxn>
                                  <a:cxn ang="0">
                                    <a:pos x="connsiteX1949" y="connsiteY1949"/>
                                  </a:cxn>
                                  <a:cxn ang="0">
                                    <a:pos x="connsiteX1950" y="connsiteY1950"/>
                                  </a:cxn>
                                  <a:cxn ang="0">
                                    <a:pos x="connsiteX1951" y="connsiteY1951"/>
                                  </a:cxn>
                                  <a:cxn ang="0">
                                    <a:pos x="connsiteX1952" y="connsiteY1952"/>
                                  </a:cxn>
                                  <a:cxn ang="0">
                                    <a:pos x="connsiteX1953" y="connsiteY1953"/>
                                  </a:cxn>
                                  <a:cxn ang="0">
                                    <a:pos x="connsiteX1954" y="connsiteY1954"/>
                                  </a:cxn>
                                  <a:cxn ang="0">
                                    <a:pos x="connsiteX1955" y="connsiteY1955"/>
                                  </a:cxn>
                                  <a:cxn ang="0">
                                    <a:pos x="connsiteX1956" y="connsiteY1956"/>
                                  </a:cxn>
                                  <a:cxn ang="0">
                                    <a:pos x="connsiteX1957" y="connsiteY1957"/>
                                  </a:cxn>
                                  <a:cxn ang="0">
                                    <a:pos x="connsiteX1958" y="connsiteY1958"/>
                                  </a:cxn>
                                  <a:cxn ang="0">
                                    <a:pos x="connsiteX1959" y="connsiteY1959"/>
                                  </a:cxn>
                                  <a:cxn ang="0">
                                    <a:pos x="connsiteX1960" y="connsiteY1960"/>
                                  </a:cxn>
                                  <a:cxn ang="0">
                                    <a:pos x="connsiteX1961" y="connsiteY1961"/>
                                  </a:cxn>
                                  <a:cxn ang="0">
                                    <a:pos x="connsiteX1962" y="connsiteY1962"/>
                                  </a:cxn>
                                  <a:cxn ang="0">
                                    <a:pos x="connsiteX1963" y="connsiteY1963"/>
                                  </a:cxn>
                                  <a:cxn ang="0">
                                    <a:pos x="connsiteX1964" y="connsiteY1964"/>
                                  </a:cxn>
                                  <a:cxn ang="0">
                                    <a:pos x="connsiteX1965" y="connsiteY1965"/>
                                  </a:cxn>
                                  <a:cxn ang="0">
                                    <a:pos x="connsiteX1966" y="connsiteY1966"/>
                                  </a:cxn>
                                  <a:cxn ang="0">
                                    <a:pos x="connsiteX1967" y="connsiteY1967"/>
                                  </a:cxn>
                                  <a:cxn ang="0">
                                    <a:pos x="connsiteX1968" y="connsiteY1968"/>
                                  </a:cxn>
                                  <a:cxn ang="0">
                                    <a:pos x="connsiteX1969" y="connsiteY1969"/>
                                  </a:cxn>
                                  <a:cxn ang="0">
                                    <a:pos x="connsiteX1970" y="connsiteY1970"/>
                                  </a:cxn>
                                  <a:cxn ang="0">
                                    <a:pos x="connsiteX1971" y="connsiteY1971"/>
                                  </a:cxn>
                                  <a:cxn ang="0">
                                    <a:pos x="connsiteX1972" y="connsiteY1972"/>
                                  </a:cxn>
                                  <a:cxn ang="0">
                                    <a:pos x="connsiteX1973" y="connsiteY1973"/>
                                  </a:cxn>
                                  <a:cxn ang="0">
                                    <a:pos x="connsiteX1974" y="connsiteY1974"/>
                                  </a:cxn>
                                  <a:cxn ang="0">
                                    <a:pos x="connsiteX1975" y="connsiteY1975"/>
                                  </a:cxn>
                                  <a:cxn ang="0">
                                    <a:pos x="connsiteX1976" y="connsiteY1976"/>
                                  </a:cxn>
                                  <a:cxn ang="0">
                                    <a:pos x="connsiteX1977" y="connsiteY1977"/>
                                  </a:cxn>
                                  <a:cxn ang="0">
                                    <a:pos x="connsiteX1978" y="connsiteY1978"/>
                                  </a:cxn>
                                  <a:cxn ang="0">
                                    <a:pos x="connsiteX1979" y="connsiteY1979"/>
                                  </a:cxn>
                                  <a:cxn ang="0">
                                    <a:pos x="connsiteX1980" y="connsiteY1980"/>
                                  </a:cxn>
                                  <a:cxn ang="0">
                                    <a:pos x="connsiteX1981" y="connsiteY1981"/>
                                  </a:cxn>
                                  <a:cxn ang="0">
                                    <a:pos x="connsiteX1982" y="connsiteY1982"/>
                                  </a:cxn>
                                  <a:cxn ang="0">
                                    <a:pos x="connsiteX1983" y="connsiteY1983"/>
                                  </a:cxn>
                                  <a:cxn ang="0">
                                    <a:pos x="connsiteX1984" y="connsiteY1984"/>
                                  </a:cxn>
                                  <a:cxn ang="0">
                                    <a:pos x="connsiteX1985" y="connsiteY1985"/>
                                  </a:cxn>
                                  <a:cxn ang="0">
                                    <a:pos x="connsiteX1986" y="connsiteY1986"/>
                                  </a:cxn>
                                  <a:cxn ang="0">
                                    <a:pos x="connsiteX1987" y="connsiteY1987"/>
                                  </a:cxn>
                                  <a:cxn ang="0">
                                    <a:pos x="connsiteX1988" y="connsiteY1988"/>
                                  </a:cxn>
                                  <a:cxn ang="0">
                                    <a:pos x="connsiteX1989" y="connsiteY1989"/>
                                  </a:cxn>
                                  <a:cxn ang="0">
                                    <a:pos x="connsiteX1990" y="connsiteY1990"/>
                                  </a:cxn>
                                  <a:cxn ang="0">
                                    <a:pos x="connsiteX1991" y="connsiteY1991"/>
                                  </a:cxn>
                                  <a:cxn ang="0">
                                    <a:pos x="connsiteX1992" y="connsiteY1992"/>
                                  </a:cxn>
                                  <a:cxn ang="0">
                                    <a:pos x="connsiteX1993" y="connsiteY1993"/>
                                  </a:cxn>
                                  <a:cxn ang="0">
                                    <a:pos x="connsiteX1994" y="connsiteY1994"/>
                                  </a:cxn>
                                  <a:cxn ang="0">
                                    <a:pos x="connsiteX1995" y="connsiteY1995"/>
                                  </a:cxn>
                                  <a:cxn ang="0">
                                    <a:pos x="connsiteX1996" y="connsiteY1996"/>
                                  </a:cxn>
                                  <a:cxn ang="0">
                                    <a:pos x="connsiteX1997" y="connsiteY1997"/>
                                  </a:cxn>
                                  <a:cxn ang="0">
                                    <a:pos x="connsiteX1998" y="connsiteY1998"/>
                                  </a:cxn>
                                  <a:cxn ang="0">
                                    <a:pos x="connsiteX1999" y="connsiteY1999"/>
                                  </a:cxn>
                                  <a:cxn ang="0">
                                    <a:pos x="connsiteX2000" y="connsiteY2000"/>
                                  </a:cxn>
                                  <a:cxn ang="0">
                                    <a:pos x="connsiteX2001" y="connsiteY2001"/>
                                  </a:cxn>
                                  <a:cxn ang="0">
                                    <a:pos x="connsiteX2002" y="connsiteY2002"/>
                                  </a:cxn>
                                  <a:cxn ang="0">
                                    <a:pos x="connsiteX2003" y="connsiteY2003"/>
                                  </a:cxn>
                                  <a:cxn ang="0">
                                    <a:pos x="connsiteX2004" y="connsiteY2004"/>
                                  </a:cxn>
                                  <a:cxn ang="0">
                                    <a:pos x="connsiteX2005" y="connsiteY2005"/>
                                  </a:cxn>
                                  <a:cxn ang="0">
                                    <a:pos x="connsiteX2006" y="connsiteY2006"/>
                                  </a:cxn>
                                  <a:cxn ang="0">
                                    <a:pos x="connsiteX2007" y="connsiteY2007"/>
                                  </a:cxn>
                                  <a:cxn ang="0">
                                    <a:pos x="connsiteX2008" y="connsiteY2008"/>
                                  </a:cxn>
                                  <a:cxn ang="0">
                                    <a:pos x="connsiteX2009" y="connsiteY2009"/>
                                  </a:cxn>
                                  <a:cxn ang="0">
                                    <a:pos x="connsiteX2010" y="connsiteY2010"/>
                                  </a:cxn>
                                  <a:cxn ang="0">
                                    <a:pos x="connsiteX2011" y="connsiteY2011"/>
                                  </a:cxn>
                                  <a:cxn ang="0">
                                    <a:pos x="connsiteX2012" y="connsiteY2012"/>
                                  </a:cxn>
                                  <a:cxn ang="0">
                                    <a:pos x="connsiteX2013" y="connsiteY2013"/>
                                  </a:cxn>
                                  <a:cxn ang="0">
                                    <a:pos x="connsiteX2014" y="connsiteY2014"/>
                                  </a:cxn>
                                  <a:cxn ang="0">
                                    <a:pos x="connsiteX2015" y="connsiteY2015"/>
                                  </a:cxn>
                                  <a:cxn ang="0">
                                    <a:pos x="connsiteX2016" y="connsiteY2016"/>
                                  </a:cxn>
                                  <a:cxn ang="0">
                                    <a:pos x="connsiteX2017" y="connsiteY2017"/>
                                  </a:cxn>
                                  <a:cxn ang="0">
                                    <a:pos x="connsiteX2018" y="connsiteY2018"/>
                                  </a:cxn>
                                  <a:cxn ang="0">
                                    <a:pos x="connsiteX2019" y="connsiteY2019"/>
                                  </a:cxn>
                                  <a:cxn ang="0">
                                    <a:pos x="connsiteX2020" y="connsiteY2020"/>
                                  </a:cxn>
                                  <a:cxn ang="0">
                                    <a:pos x="connsiteX2021" y="connsiteY2021"/>
                                  </a:cxn>
                                  <a:cxn ang="0">
                                    <a:pos x="connsiteX2022" y="connsiteY2022"/>
                                  </a:cxn>
                                  <a:cxn ang="0">
                                    <a:pos x="connsiteX2023" y="connsiteY2023"/>
                                  </a:cxn>
                                  <a:cxn ang="0">
                                    <a:pos x="connsiteX2024" y="connsiteY2024"/>
                                  </a:cxn>
                                  <a:cxn ang="0">
                                    <a:pos x="connsiteX2025" y="connsiteY2025"/>
                                  </a:cxn>
                                  <a:cxn ang="0">
                                    <a:pos x="connsiteX2026" y="connsiteY2026"/>
                                  </a:cxn>
                                  <a:cxn ang="0">
                                    <a:pos x="connsiteX2027" y="connsiteY2027"/>
                                  </a:cxn>
                                  <a:cxn ang="0">
                                    <a:pos x="connsiteX2028" y="connsiteY2028"/>
                                  </a:cxn>
                                  <a:cxn ang="0">
                                    <a:pos x="connsiteX2029" y="connsiteY2029"/>
                                  </a:cxn>
                                  <a:cxn ang="0">
                                    <a:pos x="connsiteX2030" y="connsiteY2030"/>
                                  </a:cxn>
                                  <a:cxn ang="0">
                                    <a:pos x="connsiteX2031" y="connsiteY2031"/>
                                  </a:cxn>
                                  <a:cxn ang="0">
                                    <a:pos x="connsiteX2032" y="connsiteY2032"/>
                                  </a:cxn>
                                  <a:cxn ang="0">
                                    <a:pos x="connsiteX2033" y="connsiteY2033"/>
                                  </a:cxn>
                                  <a:cxn ang="0">
                                    <a:pos x="connsiteX2034" y="connsiteY2034"/>
                                  </a:cxn>
                                  <a:cxn ang="0">
                                    <a:pos x="connsiteX2035" y="connsiteY2035"/>
                                  </a:cxn>
                                  <a:cxn ang="0">
                                    <a:pos x="connsiteX2036" y="connsiteY2036"/>
                                  </a:cxn>
                                  <a:cxn ang="0">
                                    <a:pos x="connsiteX2037" y="connsiteY2037"/>
                                  </a:cxn>
                                  <a:cxn ang="0">
                                    <a:pos x="connsiteX2038" y="connsiteY2038"/>
                                  </a:cxn>
                                  <a:cxn ang="0">
                                    <a:pos x="connsiteX2039" y="connsiteY2039"/>
                                  </a:cxn>
                                  <a:cxn ang="0">
                                    <a:pos x="connsiteX2040" y="connsiteY2040"/>
                                  </a:cxn>
                                  <a:cxn ang="0">
                                    <a:pos x="connsiteX2041" y="connsiteY2041"/>
                                  </a:cxn>
                                  <a:cxn ang="0">
                                    <a:pos x="connsiteX2042" y="connsiteY2042"/>
                                  </a:cxn>
                                  <a:cxn ang="0">
                                    <a:pos x="connsiteX2043" y="connsiteY2043"/>
                                  </a:cxn>
                                  <a:cxn ang="0">
                                    <a:pos x="connsiteX2044" y="connsiteY2044"/>
                                  </a:cxn>
                                  <a:cxn ang="0">
                                    <a:pos x="connsiteX2045" y="connsiteY2045"/>
                                  </a:cxn>
                                  <a:cxn ang="0">
                                    <a:pos x="connsiteX2046" y="connsiteY2046"/>
                                  </a:cxn>
                                  <a:cxn ang="0">
                                    <a:pos x="connsiteX2047" y="connsiteY2047"/>
                                  </a:cxn>
                                  <a:cxn ang="0">
                                    <a:pos x="connsiteX2048" y="connsiteY2048"/>
                                  </a:cxn>
                                  <a:cxn ang="0">
                                    <a:pos x="connsiteX2049" y="connsiteY2049"/>
                                  </a:cxn>
                                  <a:cxn ang="0">
                                    <a:pos x="connsiteX2050" y="connsiteY2050"/>
                                  </a:cxn>
                                  <a:cxn ang="0">
                                    <a:pos x="connsiteX2051" y="connsiteY2051"/>
                                  </a:cxn>
                                  <a:cxn ang="0">
                                    <a:pos x="connsiteX2052" y="connsiteY2052"/>
                                  </a:cxn>
                                  <a:cxn ang="0">
                                    <a:pos x="connsiteX2053" y="connsiteY2053"/>
                                  </a:cxn>
                                  <a:cxn ang="0">
                                    <a:pos x="connsiteX2054" y="connsiteY2054"/>
                                  </a:cxn>
                                  <a:cxn ang="0">
                                    <a:pos x="connsiteX2055" y="connsiteY2055"/>
                                  </a:cxn>
                                  <a:cxn ang="0">
                                    <a:pos x="connsiteX2056" y="connsiteY2056"/>
                                  </a:cxn>
                                  <a:cxn ang="0">
                                    <a:pos x="connsiteX2057" y="connsiteY2057"/>
                                  </a:cxn>
                                  <a:cxn ang="0">
                                    <a:pos x="connsiteX2058" y="connsiteY2058"/>
                                  </a:cxn>
                                  <a:cxn ang="0">
                                    <a:pos x="connsiteX2059" y="connsiteY2059"/>
                                  </a:cxn>
                                  <a:cxn ang="0">
                                    <a:pos x="connsiteX2060" y="connsiteY2060"/>
                                  </a:cxn>
                                  <a:cxn ang="0">
                                    <a:pos x="connsiteX2061" y="connsiteY2061"/>
                                  </a:cxn>
                                  <a:cxn ang="0">
                                    <a:pos x="connsiteX2062" y="connsiteY2062"/>
                                  </a:cxn>
                                  <a:cxn ang="0">
                                    <a:pos x="connsiteX2063" y="connsiteY2063"/>
                                  </a:cxn>
                                  <a:cxn ang="0">
                                    <a:pos x="connsiteX2064" y="connsiteY2064"/>
                                  </a:cxn>
                                  <a:cxn ang="0">
                                    <a:pos x="connsiteX2065" y="connsiteY2065"/>
                                  </a:cxn>
                                  <a:cxn ang="0">
                                    <a:pos x="connsiteX2066" y="connsiteY2066"/>
                                  </a:cxn>
                                  <a:cxn ang="0">
                                    <a:pos x="connsiteX2067" y="connsiteY2067"/>
                                  </a:cxn>
                                  <a:cxn ang="0">
                                    <a:pos x="connsiteX2068" y="connsiteY2068"/>
                                  </a:cxn>
                                  <a:cxn ang="0">
                                    <a:pos x="connsiteX2069" y="connsiteY2069"/>
                                  </a:cxn>
                                  <a:cxn ang="0">
                                    <a:pos x="connsiteX2070" y="connsiteY2070"/>
                                  </a:cxn>
                                  <a:cxn ang="0">
                                    <a:pos x="connsiteX2071" y="connsiteY2071"/>
                                  </a:cxn>
                                  <a:cxn ang="0">
                                    <a:pos x="connsiteX2072" y="connsiteY2072"/>
                                  </a:cxn>
                                  <a:cxn ang="0">
                                    <a:pos x="connsiteX2073" y="connsiteY2073"/>
                                  </a:cxn>
                                  <a:cxn ang="0">
                                    <a:pos x="connsiteX2074" y="connsiteY2074"/>
                                  </a:cxn>
                                  <a:cxn ang="0">
                                    <a:pos x="connsiteX2075" y="connsiteY2075"/>
                                  </a:cxn>
                                  <a:cxn ang="0">
                                    <a:pos x="connsiteX2076" y="connsiteY2076"/>
                                  </a:cxn>
                                  <a:cxn ang="0">
                                    <a:pos x="connsiteX2077" y="connsiteY2077"/>
                                  </a:cxn>
                                  <a:cxn ang="0">
                                    <a:pos x="connsiteX2078" y="connsiteY2078"/>
                                  </a:cxn>
                                  <a:cxn ang="0">
                                    <a:pos x="connsiteX2079" y="connsiteY2079"/>
                                  </a:cxn>
                                  <a:cxn ang="0">
                                    <a:pos x="connsiteX2080" y="connsiteY2080"/>
                                  </a:cxn>
                                  <a:cxn ang="0">
                                    <a:pos x="connsiteX2081" y="connsiteY2081"/>
                                  </a:cxn>
                                  <a:cxn ang="0">
                                    <a:pos x="connsiteX2082" y="connsiteY2082"/>
                                  </a:cxn>
                                  <a:cxn ang="0">
                                    <a:pos x="connsiteX2083" y="connsiteY2083"/>
                                  </a:cxn>
                                  <a:cxn ang="0">
                                    <a:pos x="connsiteX2084" y="connsiteY2084"/>
                                  </a:cxn>
                                  <a:cxn ang="0">
                                    <a:pos x="connsiteX2085" y="connsiteY2085"/>
                                  </a:cxn>
                                  <a:cxn ang="0">
                                    <a:pos x="connsiteX2086" y="connsiteY2086"/>
                                  </a:cxn>
                                  <a:cxn ang="0">
                                    <a:pos x="connsiteX2087" y="connsiteY2087"/>
                                  </a:cxn>
                                  <a:cxn ang="0">
                                    <a:pos x="connsiteX2088" y="connsiteY2088"/>
                                  </a:cxn>
                                  <a:cxn ang="0">
                                    <a:pos x="connsiteX2089" y="connsiteY2089"/>
                                  </a:cxn>
                                  <a:cxn ang="0">
                                    <a:pos x="connsiteX2090" y="connsiteY2090"/>
                                  </a:cxn>
                                  <a:cxn ang="0">
                                    <a:pos x="connsiteX2091" y="connsiteY2091"/>
                                  </a:cxn>
                                  <a:cxn ang="0">
                                    <a:pos x="connsiteX2092" y="connsiteY2092"/>
                                  </a:cxn>
                                  <a:cxn ang="0">
                                    <a:pos x="connsiteX2093" y="connsiteY2093"/>
                                  </a:cxn>
                                  <a:cxn ang="0">
                                    <a:pos x="connsiteX2094" y="connsiteY2094"/>
                                  </a:cxn>
                                  <a:cxn ang="0">
                                    <a:pos x="connsiteX2095" y="connsiteY2095"/>
                                  </a:cxn>
                                  <a:cxn ang="0">
                                    <a:pos x="connsiteX2096" y="connsiteY2096"/>
                                  </a:cxn>
                                  <a:cxn ang="0">
                                    <a:pos x="connsiteX2097" y="connsiteY2097"/>
                                  </a:cxn>
                                  <a:cxn ang="0">
                                    <a:pos x="connsiteX2098" y="connsiteY2098"/>
                                  </a:cxn>
                                  <a:cxn ang="0">
                                    <a:pos x="connsiteX2099" y="connsiteY2099"/>
                                  </a:cxn>
                                  <a:cxn ang="0">
                                    <a:pos x="connsiteX2100" y="connsiteY2100"/>
                                  </a:cxn>
                                  <a:cxn ang="0">
                                    <a:pos x="connsiteX2101" y="connsiteY2101"/>
                                  </a:cxn>
                                  <a:cxn ang="0">
                                    <a:pos x="connsiteX2102" y="connsiteY2102"/>
                                  </a:cxn>
                                  <a:cxn ang="0">
                                    <a:pos x="connsiteX2103" y="connsiteY2103"/>
                                  </a:cxn>
                                  <a:cxn ang="0">
                                    <a:pos x="connsiteX2104" y="connsiteY2104"/>
                                  </a:cxn>
                                  <a:cxn ang="0">
                                    <a:pos x="connsiteX2105" y="connsiteY2105"/>
                                  </a:cxn>
                                  <a:cxn ang="0">
                                    <a:pos x="connsiteX2106" y="connsiteY2106"/>
                                  </a:cxn>
                                  <a:cxn ang="0">
                                    <a:pos x="connsiteX2107" y="connsiteY2107"/>
                                  </a:cxn>
                                  <a:cxn ang="0">
                                    <a:pos x="connsiteX2108" y="connsiteY2108"/>
                                  </a:cxn>
                                  <a:cxn ang="0">
                                    <a:pos x="connsiteX2109" y="connsiteY2109"/>
                                  </a:cxn>
                                  <a:cxn ang="0">
                                    <a:pos x="connsiteX2110" y="connsiteY2110"/>
                                  </a:cxn>
                                  <a:cxn ang="0">
                                    <a:pos x="connsiteX2111" y="connsiteY2111"/>
                                  </a:cxn>
                                  <a:cxn ang="0">
                                    <a:pos x="connsiteX2112" y="connsiteY2112"/>
                                  </a:cxn>
                                  <a:cxn ang="0">
                                    <a:pos x="connsiteX2113" y="connsiteY2113"/>
                                  </a:cxn>
                                  <a:cxn ang="0">
                                    <a:pos x="connsiteX2114" y="connsiteY2114"/>
                                  </a:cxn>
                                  <a:cxn ang="0">
                                    <a:pos x="connsiteX2115" y="connsiteY2115"/>
                                  </a:cxn>
                                  <a:cxn ang="0">
                                    <a:pos x="connsiteX2116" y="connsiteY2116"/>
                                  </a:cxn>
                                  <a:cxn ang="0">
                                    <a:pos x="connsiteX2117" y="connsiteY2117"/>
                                  </a:cxn>
                                  <a:cxn ang="0">
                                    <a:pos x="connsiteX2118" y="connsiteY2118"/>
                                  </a:cxn>
                                  <a:cxn ang="0">
                                    <a:pos x="connsiteX2119" y="connsiteY2119"/>
                                  </a:cxn>
                                  <a:cxn ang="0">
                                    <a:pos x="connsiteX2120" y="connsiteY2120"/>
                                  </a:cxn>
                                  <a:cxn ang="0">
                                    <a:pos x="connsiteX2121" y="connsiteY2121"/>
                                  </a:cxn>
                                  <a:cxn ang="0">
                                    <a:pos x="connsiteX2122" y="connsiteY2122"/>
                                  </a:cxn>
                                  <a:cxn ang="0">
                                    <a:pos x="connsiteX2123" y="connsiteY2123"/>
                                  </a:cxn>
                                  <a:cxn ang="0">
                                    <a:pos x="connsiteX2124" y="connsiteY2124"/>
                                  </a:cxn>
                                  <a:cxn ang="0">
                                    <a:pos x="connsiteX2125" y="connsiteY2125"/>
                                  </a:cxn>
                                  <a:cxn ang="0">
                                    <a:pos x="connsiteX2126" y="connsiteY2126"/>
                                  </a:cxn>
                                  <a:cxn ang="0">
                                    <a:pos x="connsiteX2127" y="connsiteY2127"/>
                                  </a:cxn>
                                  <a:cxn ang="0">
                                    <a:pos x="connsiteX2128" y="connsiteY2128"/>
                                  </a:cxn>
                                  <a:cxn ang="0">
                                    <a:pos x="connsiteX2129" y="connsiteY2129"/>
                                  </a:cxn>
                                  <a:cxn ang="0">
                                    <a:pos x="connsiteX2130" y="connsiteY2130"/>
                                  </a:cxn>
                                  <a:cxn ang="0">
                                    <a:pos x="connsiteX2131" y="connsiteY2131"/>
                                  </a:cxn>
                                  <a:cxn ang="0">
                                    <a:pos x="connsiteX2132" y="connsiteY2132"/>
                                  </a:cxn>
                                  <a:cxn ang="0">
                                    <a:pos x="connsiteX2133" y="connsiteY2133"/>
                                  </a:cxn>
                                  <a:cxn ang="0">
                                    <a:pos x="connsiteX2134" y="connsiteY2134"/>
                                  </a:cxn>
                                  <a:cxn ang="0">
                                    <a:pos x="connsiteX2135" y="connsiteY2135"/>
                                  </a:cxn>
                                  <a:cxn ang="0">
                                    <a:pos x="connsiteX2136" y="connsiteY2136"/>
                                  </a:cxn>
                                  <a:cxn ang="0">
                                    <a:pos x="connsiteX2137" y="connsiteY2137"/>
                                  </a:cxn>
                                  <a:cxn ang="0">
                                    <a:pos x="connsiteX2138" y="connsiteY2138"/>
                                  </a:cxn>
                                  <a:cxn ang="0">
                                    <a:pos x="connsiteX2139" y="connsiteY2139"/>
                                  </a:cxn>
                                  <a:cxn ang="0">
                                    <a:pos x="connsiteX2140" y="connsiteY2140"/>
                                  </a:cxn>
                                  <a:cxn ang="0">
                                    <a:pos x="connsiteX2141" y="connsiteY2141"/>
                                  </a:cxn>
                                  <a:cxn ang="0">
                                    <a:pos x="connsiteX2142" y="connsiteY2142"/>
                                  </a:cxn>
                                  <a:cxn ang="0">
                                    <a:pos x="connsiteX2143" y="connsiteY2143"/>
                                  </a:cxn>
                                  <a:cxn ang="0">
                                    <a:pos x="connsiteX2144" y="connsiteY2144"/>
                                  </a:cxn>
                                  <a:cxn ang="0">
                                    <a:pos x="connsiteX2145" y="connsiteY2145"/>
                                  </a:cxn>
                                  <a:cxn ang="0">
                                    <a:pos x="connsiteX2146" y="connsiteY2146"/>
                                  </a:cxn>
                                  <a:cxn ang="0">
                                    <a:pos x="connsiteX2147" y="connsiteY2147"/>
                                  </a:cxn>
                                  <a:cxn ang="0">
                                    <a:pos x="connsiteX2148" y="connsiteY2148"/>
                                  </a:cxn>
                                  <a:cxn ang="0">
                                    <a:pos x="connsiteX2149" y="connsiteY2149"/>
                                  </a:cxn>
                                  <a:cxn ang="0">
                                    <a:pos x="connsiteX2150" y="connsiteY2150"/>
                                  </a:cxn>
                                  <a:cxn ang="0">
                                    <a:pos x="connsiteX2151" y="connsiteY2151"/>
                                  </a:cxn>
                                  <a:cxn ang="0">
                                    <a:pos x="connsiteX2152" y="connsiteY2152"/>
                                  </a:cxn>
                                  <a:cxn ang="0">
                                    <a:pos x="connsiteX2153" y="connsiteY2153"/>
                                  </a:cxn>
                                  <a:cxn ang="0">
                                    <a:pos x="connsiteX2154" y="connsiteY2154"/>
                                  </a:cxn>
                                  <a:cxn ang="0">
                                    <a:pos x="connsiteX2155" y="connsiteY2155"/>
                                  </a:cxn>
                                  <a:cxn ang="0">
                                    <a:pos x="connsiteX2156" y="connsiteY2156"/>
                                  </a:cxn>
                                  <a:cxn ang="0">
                                    <a:pos x="connsiteX2157" y="connsiteY2157"/>
                                  </a:cxn>
                                  <a:cxn ang="0">
                                    <a:pos x="connsiteX2158" y="connsiteY2158"/>
                                  </a:cxn>
                                  <a:cxn ang="0">
                                    <a:pos x="connsiteX2159" y="connsiteY2159"/>
                                  </a:cxn>
                                  <a:cxn ang="0">
                                    <a:pos x="connsiteX2160" y="connsiteY2160"/>
                                  </a:cxn>
                                  <a:cxn ang="0">
                                    <a:pos x="connsiteX2161" y="connsiteY2161"/>
                                  </a:cxn>
                                  <a:cxn ang="0">
                                    <a:pos x="connsiteX2162" y="connsiteY2162"/>
                                  </a:cxn>
                                  <a:cxn ang="0">
                                    <a:pos x="connsiteX2163" y="connsiteY2163"/>
                                  </a:cxn>
                                  <a:cxn ang="0">
                                    <a:pos x="connsiteX2164" y="connsiteY2164"/>
                                  </a:cxn>
                                  <a:cxn ang="0">
                                    <a:pos x="connsiteX2165" y="connsiteY2165"/>
                                  </a:cxn>
                                  <a:cxn ang="0">
                                    <a:pos x="connsiteX2166" y="connsiteY2166"/>
                                  </a:cxn>
                                  <a:cxn ang="0">
                                    <a:pos x="connsiteX2167" y="connsiteY2167"/>
                                  </a:cxn>
                                  <a:cxn ang="0">
                                    <a:pos x="connsiteX2168" y="connsiteY2168"/>
                                  </a:cxn>
                                  <a:cxn ang="0">
                                    <a:pos x="connsiteX2169" y="connsiteY2169"/>
                                  </a:cxn>
                                  <a:cxn ang="0">
                                    <a:pos x="connsiteX2170" y="connsiteY2170"/>
                                  </a:cxn>
                                  <a:cxn ang="0">
                                    <a:pos x="connsiteX2171" y="connsiteY2171"/>
                                  </a:cxn>
                                  <a:cxn ang="0">
                                    <a:pos x="connsiteX2172" y="connsiteY2172"/>
                                  </a:cxn>
                                  <a:cxn ang="0">
                                    <a:pos x="connsiteX2173" y="connsiteY2173"/>
                                  </a:cxn>
                                  <a:cxn ang="0">
                                    <a:pos x="connsiteX2174" y="connsiteY2174"/>
                                  </a:cxn>
                                  <a:cxn ang="0">
                                    <a:pos x="connsiteX2175" y="connsiteY2175"/>
                                  </a:cxn>
                                  <a:cxn ang="0">
                                    <a:pos x="connsiteX2176" y="connsiteY2176"/>
                                  </a:cxn>
                                  <a:cxn ang="0">
                                    <a:pos x="connsiteX2177" y="connsiteY2177"/>
                                  </a:cxn>
                                  <a:cxn ang="0">
                                    <a:pos x="connsiteX2178" y="connsiteY2178"/>
                                  </a:cxn>
                                  <a:cxn ang="0">
                                    <a:pos x="connsiteX2179" y="connsiteY2179"/>
                                  </a:cxn>
                                  <a:cxn ang="0">
                                    <a:pos x="connsiteX2180" y="connsiteY2180"/>
                                  </a:cxn>
                                  <a:cxn ang="0">
                                    <a:pos x="connsiteX2181" y="connsiteY2181"/>
                                  </a:cxn>
                                  <a:cxn ang="0">
                                    <a:pos x="connsiteX2182" y="connsiteY2182"/>
                                  </a:cxn>
                                  <a:cxn ang="0">
                                    <a:pos x="connsiteX2183" y="connsiteY2183"/>
                                  </a:cxn>
                                  <a:cxn ang="0">
                                    <a:pos x="connsiteX2184" y="connsiteY2184"/>
                                  </a:cxn>
                                  <a:cxn ang="0">
                                    <a:pos x="connsiteX2185" y="connsiteY2185"/>
                                  </a:cxn>
                                  <a:cxn ang="0">
                                    <a:pos x="connsiteX2186" y="connsiteY2186"/>
                                  </a:cxn>
                                  <a:cxn ang="0">
                                    <a:pos x="connsiteX2187" y="connsiteY2187"/>
                                  </a:cxn>
                                  <a:cxn ang="0">
                                    <a:pos x="connsiteX2188" y="connsiteY2188"/>
                                  </a:cxn>
                                  <a:cxn ang="0">
                                    <a:pos x="connsiteX2189" y="connsiteY2189"/>
                                  </a:cxn>
                                  <a:cxn ang="0">
                                    <a:pos x="connsiteX2190" y="connsiteY2190"/>
                                  </a:cxn>
                                  <a:cxn ang="0">
                                    <a:pos x="connsiteX2191" y="connsiteY2191"/>
                                  </a:cxn>
                                  <a:cxn ang="0">
                                    <a:pos x="connsiteX2192" y="connsiteY2192"/>
                                  </a:cxn>
                                  <a:cxn ang="0">
                                    <a:pos x="connsiteX2193" y="connsiteY2193"/>
                                  </a:cxn>
                                  <a:cxn ang="0">
                                    <a:pos x="connsiteX2194" y="connsiteY2194"/>
                                  </a:cxn>
                                  <a:cxn ang="0">
                                    <a:pos x="connsiteX2195" y="connsiteY2195"/>
                                  </a:cxn>
                                  <a:cxn ang="0">
                                    <a:pos x="connsiteX2196" y="connsiteY2196"/>
                                  </a:cxn>
                                  <a:cxn ang="0">
                                    <a:pos x="connsiteX2197" y="connsiteY2197"/>
                                  </a:cxn>
                                  <a:cxn ang="0">
                                    <a:pos x="connsiteX2198" y="connsiteY2198"/>
                                  </a:cxn>
                                  <a:cxn ang="0">
                                    <a:pos x="connsiteX2199" y="connsiteY2199"/>
                                  </a:cxn>
                                  <a:cxn ang="0">
                                    <a:pos x="connsiteX2200" y="connsiteY2200"/>
                                  </a:cxn>
                                  <a:cxn ang="0">
                                    <a:pos x="connsiteX2201" y="connsiteY2201"/>
                                  </a:cxn>
                                  <a:cxn ang="0">
                                    <a:pos x="connsiteX2202" y="connsiteY2202"/>
                                  </a:cxn>
                                  <a:cxn ang="0">
                                    <a:pos x="connsiteX2203" y="connsiteY2203"/>
                                  </a:cxn>
                                  <a:cxn ang="0">
                                    <a:pos x="connsiteX2204" y="connsiteY2204"/>
                                  </a:cxn>
                                  <a:cxn ang="0">
                                    <a:pos x="connsiteX2205" y="connsiteY2205"/>
                                  </a:cxn>
                                  <a:cxn ang="0">
                                    <a:pos x="connsiteX2206" y="connsiteY2206"/>
                                  </a:cxn>
                                  <a:cxn ang="0">
                                    <a:pos x="connsiteX2207" y="connsiteY2207"/>
                                  </a:cxn>
                                  <a:cxn ang="0">
                                    <a:pos x="connsiteX2208" y="connsiteY2208"/>
                                  </a:cxn>
                                  <a:cxn ang="0">
                                    <a:pos x="connsiteX2209" y="connsiteY2209"/>
                                  </a:cxn>
                                  <a:cxn ang="0">
                                    <a:pos x="connsiteX2210" y="connsiteY2210"/>
                                  </a:cxn>
                                  <a:cxn ang="0">
                                    <a:pos x="connsiteX2211" y="connsiteY2211"/>
                                  </a:cxn>
                                  <a:cxn ang="0">
                                    <a:pos x="connsiteX2212" y="connsiteY2212"/>
                                  </a:cxn>
                                  <a:cxn ang="0">
                                    <a:pos x="connsiteX2213" y="connsiteY2213"/>
                                  </a:cxn>
                                  <a:cxn ang="0">
                                    <a:pos x="connsiteX2214" y="connsiteY2214"/>
                                  </a:cxn>
                                  <a:cxn ang="0">
                                    <a:pos x="connsiteX2215" y="connsiteY2215"/>
                                  </a:cxn>
                                  <a:cxn ang="0">
                                    <a:pos x="connsiteX2216" y="connsiteY2216"/>
                                  </a:cxn>
                                  <a:cxn ang="0">
                                    <a:pos x="connsiteX2217" y="connsiteY2217"/>
                                  </a:cxn>
                                  <a:cxn ang="0">
                                    <a:pos x="connsiteX2218" y="connsiteY2218"/>
                                  </a:cxn>
                                  <a:cxn ang="0">
                                    <a:pos x="connsiteX2219" y="connsiteY2219"/>
                                  </a:cxn>
                                  <a:cxn ang="0">
                                    <a:pos x="connsiteX2220" y="connsiteY2220"/>
                                  </a:cxn>
                                  <a:cxn ang="0">
                                    <a:pos x="connsiteX2221" y="connsiteY2221"/>
                                  </a:cxn>
                                  <a:cxn ang="0">
                                    <a:pos x="connsiteX2222" y="connsiteY2222"/>
                                  </a:cxn>
                                  <a:cxn ang="0">
                                    <a:pos x="connsiteX2223" y="connsiteY2223"/>
                                  </a:cxn>
                                  <a:cxn ang="0">
                                    <a:pos x="connsiteX2224" y="connsiteY2224"/>
                                  </a:cxn>
                                  <a:cxn ang="0">
                                    <a:pos x="connsiteX2225" y="connsiteY2225"/>
                                  </a:cxn>
                                  <a:cxn ang="0">
                                    <a:pos x="connsiteX2226" y="connsiteY2226"/>
                                  </a:cxn>
                                  <a:cxn ang="0">
                                    <a:pos x="connsiteX2227" y="connsiteY2227"/>
                                  </a:cxn>
                                  <a:cxn ang="0">
                                    <a:pos x="connsiteX2228" y="connsiteY2228"/>
                                  </a:cxn>
                                  <a:cxn ang="0">
                                    <a:pos x="connsiteX2229" y="connsiteY2229"/>
                                  </a:cxn>
                                  <a:cxn ang="0">
                                    <a:pos x="connsiteX2230" y="connsiteY2230"/>
                                  </a:cxn>
                                  <a:cxn ang="0">
                                    <a:pos x="connsiteX2231" y="connsiteY2231"/>
                                  </a:cxn>
                                  <a:cxn ang="0">
                                    <a:pos x="connsiteX2232" y="connsiteY2232"/>
                                  </a:cxn>
                                  <a:cxn ang="0">
                                    <a:pos x="connsiteX2233" y="connsiteY2233"/>
                                  </a:cxn>
                                  <a:cxn ang="0">
                                    <a:pos x="connsiteX2234" y="connsiteY2234"/>
                                  </a:cxn>
                                  <a:cxn ang="0">
                                    <a:pos x="connsiteX2235" y="connsiteY2235"/>
                                  </a:cxn>
                                  <a:cxn ang="0">
                                    <a:pos x="connsiteX2236" y="connsiteY2236"/>
                                  </a:cxn>
                                  <a:cxn ang="0">
                                    <a:pos x="connsiteX2237" y="connsiteY2237"/>
                                  </a:cxn>
                                  <a:cxn ang="0">
                                    <a:pos x="connsiteX2238" y="connsiteY2238"/>
                                  </a:cxn>
                                  <a:cxn ang="0">
                                    <a:pos x="connsiteX2239" y="connsiteY2239"/>
                                  </a:cxn>
                                  <a:cxn ang="0">
                                    <a:pos x="connsiteX2240" y="connsiteY2240"/>
                                  </a:cxn>
                                  <a:cxn ang="0">
                                    <a:pos x="connsiteX2241" y="connsiteY2241"/>
                                  </a:cxn>
                                  <a:cxn ang="0">
                                    <a:pos x="connsiteX2242" y="connsiteY2242"/>
                                  </a:cxn>
                                  <a:cxn ang="0">
                                    <a:pos x="connsiteX2243" y="connsiteY2243"/>
                                  </a:cxn>
                                  <a:cxn ang="0">
                                    <a:pos x="connsiteX2244" y="connsiteY2244"/>
                                  </a:cxn>
                                  <a:cxn ang="0">
                                    <a:pos x="connsiteX2245" y="connsiteY2245"/>
                                  </a:cxn>
                                  <a:cxn ang="0">
                                    <a:pos x="connsiteX2246" y="connsiteY2246"/>
                                  </a:cxn>
                                  <a:cxn ang="0">
                                    <a:pos x="connsiteX2247" y="connsiteY2247"/>
                                  </a:cxn>
                                  <a:cxn ang="0">
                                    <a:pos x="connsiteX2248" y="connsiteY2248"/>
                                  </a:cxn>
                                  <a:cxn ang="0">
                                    <a:pos x="connsiteX2249" y="connsiteY2249"/>
                                  </a:cxn>
                                  <a:cxn ang="0">
                                    <a:pos x="connsiteX2250" y="connsiteY2250"/>
                                  </a:cxn>
                                  <a:cxn ang="0">
                                    <a:pos x="connsiteX2251" y="connsiteY2251"/>
                                  </a:cxn>
                                  <a:cxn ang="0">
                                    <a:pos x="connsiteX2252" y="connsiteY2252"/>
                                  </a:cxn>
                                  <a:cxn ang="0">
                                    <a:pos x="connsiteX2253" y="connsiteY2253"/>
                                  </a:cxn>
                                  <a:cxn ang="0">
                                    <a:pos x="connsiteX2254" y="connsiteY2254"/>
                                  </a:cxn>
                                  <a:cxn ang="0">
                                    <a:pos x="connsiteX2255" y="connsiteY2255"/>
                                  </a:cxn>
                                  <a:cxn ang="0">
                                    <a:pos x="connsiteX2256" y="connsiteY2256"/>
                                  </a:cxn>
                                  <a:cxn ang="0">
                                    <a:pos x="connsiteX2257" y="connsiteY2257"/>
                                  </a:cxn>
                                  <a:cxn ang="0">
                                    <a:pos x="connsiteX2258" y="connsiteY2258"/>
                                  </a:cxn>
                                  <a:cxn ang="0">
                                    <a:pos x="connsiteX2259" y="connsiteY2259"/>
                                  </a:cxn>
                                  <a:cxn ang="0">
                                    <a:pos x="connsiteX2260" y="connsiteY2260"/>
                                  </a:cxn>
                                  <a:cxn ang="0">
                                    <a:pos x="connsiteX2261" y="connsiteY2261"/>
                                  </a:cxn>
                                  <a:cxn ang="0">
                                    <a:pos x="connsiteX2262" y="connsiteY2262"/>
                                  </a:cxn>
                                  <a:cxn ang="0">
                                    <a:pos x="connsiteX2263" y="connsiteY2263"/>
                                  </a:cxn>
                                  <a:cxn ang="0">
                                    <a:pos x="connsiteX2264" y="connsiteY2264"/>
                                  </a:cxn>
                                  <a:cxn ang="0">
                                    <a:pos x="connsiteX2265" y="connsiteY2265"/>
                                  </a:cxn>
                                  <a:cxn ang="0">
                                    <a:pos x="connsiteX2266" y="connsiteY2266"/>
                                  </a:cxn>
                                  <a:cxn ang="0">
                                    <a:pos x="connsiteX2267" y="connsiteY2267"/>
                                  </a:cxn>
                                  <a:cxn ang="0">
                                    <a:pos x="connsiteX2268" y="connsiteY2268"/>
                                  </a:cxn>
                                  <a:cxn ang="0">
                                    <a:pos x="connsiteX2269" y="connsiteY2269"/>
                                  </a:cxn>
                                  <a:cxn ang="0">
                                    <a:pos x="connsiteX2270" y="connsiteY2270"/>
                                  </a:cxn>
                                  <a:cxn ang="0">
                                    <a:pos x="connsiteX2271" y="connsiteY2271"/>
                                  </a:cxn>
                                  <a:cxn ang="0">
                                    <a:pos x="connsiteX2272" y="connsiteY2272"/>
                                  </a:cxn>
                                  <a:cxn ang="0">
                                    <a:pos x="connsiteX2273" y="connsiteY2273"/>
                                  </a:cxn>
                                  <a:cxn ang="0">
                                    <a:pos x="connsiteX2274" y="connsiteY2274"/>
                                  </a:cxn>
                                  <a:cxn ang="0">
                                    <a:pos x="connsiteX2275" y="connsiteY2275"/>
                                  </a:cxn>
                                  <a:cxn ang="0">
                                    <a:pos x="connsiteX2276" y="connsiteY2276"/>
                                  </a:cxn>
                                  <a:cxn ang="0">
                                    <a:pos x="connsiteX2277" y="connsiteY2277"/>
                                  </a:cxn>
                                  <a:cxn ang="0">
                                    <a:pos x="connsiteX2278" y="connsiteY2278"/>
                                  </a:cxn>
                                  <a:cxn ang="0">
                                    <a:pos x="connsiteX2279" y="connsiteY2279"/>
                                  </a:cxn>
                                  <a:cxn ang="0">
                                    <a:pos x="connsiteX2280" y="connsiteY2280"/>
                                  </a:cxn>
                                  <a:cxn ang="0">
                                    <a:pos x="connsiteX2281" y="connsiteY2281"/>
                                  </a:cxn>
                                  <a:cxn ang="0">
                                    <a:pos x="connsiteX2282" y="connsiteY2282"/>
                                  </a:cxn>
                                  <a:cxn ang="0">
                                    <a:pos x="connsiteX2283" y="connsiteY2283"/>
                                  </a:cxn>
                                  <a:cxn ang="0">
                                    <a:pos x="connsiteX2284" y="connsiteY2284"/>
                                  </a:cxn>
                                  <a:cxn ang="0">
                                    <a:pos x="connsiteX2285" y="connsiteY2285"/>
                                  </a:cxn>
                                  <a:cxn ang="0">
                                    <a:pos x="connsiteX2286" y="connsiteY2286"/>
                                  </a:cxn>
                                  <a:cxn ang="0">
                                    <a:pos x="connsiteX2287" y="connsiteY2287"/>
                                  </a:cxn>
                                  <a:cxn ang="0">
                                    <a:pos x="connsiteX2288" y="connsiteY2288"/>
                                  </a:cxn>
                                  <a:cxn ang="0">
                                    <a:pos x="connsiteX2289" y="connsiteY2289"/>
                                  </a:cxn>
                                  <a:cxn ang="0">
                                    <a:pos x="connsiteX2290" y="connsiteY2290"/>
                                  </a:cxn>
                                  <a:cxn ang="0">
                                    <a:pos x="connsiteX2291" y="connsiteY2291"/>
                                  </a:cxn>
                                  <a:cxn ang="0">
                                    <a:pos x="connsiteX2292" y="connsiteY2292"/>
                                  </a:cxn>
                                  <a:cxn ang="0">
                                    <a:pos x="connsiteX2293" y="connsiteY2293"/>
                                  </a:cxn>
                                  <a:cxn ang="0">
                                    <a:pos x="connsiteX2294" y="connsiteY2294"/>
                                  </a:cxn>
                                  <a:cxn ang="0">
                                    <a:pos x="connsiteX2295" y="connsiteY2295"/>
                                  </a:cxn>
                                  <a:cxn ang="0">
                                    <a:pos x="connsiteX2296" y="connsiteY2296"/>
                                  </a:cxn>
                                  <a:cxn ang="0">
                                    <a:pos x="connsiteX2297" y="connsiteY2297"/>
                                  </a:cxn>
                                  <a:cxn ang="0">
                                    <a:pos x="connsiteX2298" y="connsiteY2298"/>
                                  </a:cxn>
                                  <a:cxn ang="0">
                                    <a:pos x="connsiteX2299" y="connsiteY2299"/>
                                  </a:cxn>
                                  <a:cxn ang="0">
                                    <a:pos x="connsiteX2300" y="connsiteY2300"/>
                                  </a:cxn>
                                  <a:cxn ang="0">
                                    <a:pos x="connsiteX2301" y="connsiteY2301"/>
                                  </a:cxn>
                                  <a:cxn ang="0">
                                    <a:pos x="connsiteX2302" y="connsiteY2302"/>
                                  </a:cxn>
                                  <a:cxn ang="0">
                                    <a:pos x="connsiteX2303" y="connsiteY2303"/>
                                  </a:cxn>
                                  <a:cxn ang="0">
                                    <a:pos x="connsiteX2304" y="connsiteY2304"/>
                                  </a:cxn>
                                  <a:cxn ang="0">
                                    <a:pos x="connsiteX2305" y="connsiteY2305"/>
                                  </a:cxn>
                                  <a:cxn ang="0">
                                    <a:pos x="connsiteX2306" y="connsiteY2306"/>
                                  </a:cxn>
                                  <a:cxn ang="0">
                                    <a:pos x="connsiteX2307" y="connsiteY2307"/>
                                  </a:cxn>
                                  <a:cxn ang="0">
                                    <a:pos x="connsiteX2308" y="connsiteY2308"/>
                                  </a:cxn>
                                  <a:cxn ang="0">
                                    <a:pos x="connsiteX2309" y="connsiteY2309"/>
                                  </a:cxn>
                                  <a:cxn ang="0">
                                    <a:pos x="connsiteX2310" y="connsiteY2310"/>
                                  </a:cxn>
                                  <a:cxn ang="0">
                                    <a:pos x="connsiteX2311" y="connsiteY2311"/>
                                  </a:cxn>
                                  <a:cxn ang="0">
                                    <a:pos x="connsiteX2312" y="connsiteY2312"/>
                                  </a:cxn>
                                  <a:cxn ang="0">
                                    <a:pos x="connsiteX2313" y="connsiteY2313"/>
                                  </a:cxn>
                                  <a:cxn ang="0">
                                    <a:pos x="connsiteX2314" y="connsiteY2314"/>
                                  </a:cxn>
                                  <a:cxn ang="0">
                                    <a:pos x="connsiteX2315" y="connsiteY2315"/>
                                  </a:cxn>
                                  <a:cxn ang="0">
                                    <a:pos x="connsiteX2316" y="connsiteY2316"/>
                                  </a:cxn>
                                  <a:cxn ang="0">
                                    <a:pos x="connsiteX2317" y="connsiteY2317"/>
                                  </a:cxn>
                                  <a:cxn ang="0">
                                    <a:pos x="connsiteX2318" y="connsiteY2318"/>
                                  </a:cxn>
                                  <a:cxn ang="0">
                                    <a:pos x="connsiteX2319" y="connsiteY2319"/>
                                  </a:cxn>
                                  <a:cxn ang="0">
                                    <a:pos x="connsiteX2320" y="connsiteY2320"/>
                                  </a:cxn>
                                  <a:cxn ang="0">
                                    <a:pos x="connsiteX2321" y="connsiteY2321"/>
                                  </a:cxn>
                                  <a:cxn ang="0">
                                    <a:pos x="connsiteX2322" y="connsiteY2322"/>
                                  </a:cxn>
                                  <a:cxn ang="0">
                                    <a:pos x="connsiteX2323" y="connsiteY2323"/>
                                  </a:cxn>
                                  <a:cxn ang="0">
                                    <a:pos x="connsiteX2324" y="connsiteY2324"/>
                                  </a:cxn>
                                  <a:cxn ang="0">
                                    <a:pos x="connsiteX2325" y="connsiteY2325"/>
                                  </a:cxn>
                                  <a:cxn ang="0">
                                    <a:pos x="connsiteX2326" y="connsiteY2326"/>
                                  </a:cxn>
                                  <a:cxn ang="0">
                                    <a:pos x="connsiteX2327" y="connsiteY2327"/>
                                  </a:cxn>
                                  <a:cxn ang="0">
                                    <a:pos x="connsiteX2328" y="connsiteY2328"/>
                                  </a:cxn>
                                  <a:cxn ang="0">
                                    <a:pos x="connsiteX2329" y="connsiteY2329"/>
                                  </a:cxn>
                                  <a:cxn ang="0">
                                    <a:pos x="connsiteX2330" y="connsiteY2330"/>
                                  </a:cxn>
                                  <a:cxn ang="0">
                                    <a:pos x="connsiteX2331" y="connsiteY2331"/>
                                  </a:cxn>
                                  <a:cxn ang="0">
                                    <a:pos x="connsiteX2332" y="connsiteY2332"/>
                                  </a:cxn>
                                  <a:cxn ang="0">
                                    <a:pos x="connsiteX2333" y="connsiteY2333"/>
                                  </a:cxn>
                                  <a:cxn ang="0">
                                    <a:pos x="connsiteX2334" y="connsiteY2334"/>
                                  </a:cxn>
                                  <a:cxn ang="0">
                                    <a:pos x="connsiteX2335" y="connsiteY2335"/>
                                  </a:cxn>
                                  <a:cxn ang="0">
                                    <a:pos x="connsiteX2336" y="connsiteY2336"/>
                                  </a:cxn>
                                  <a:cxn ang="0">
                                    <a:pos x="connsiteX2337" y="connsiteY2337"/>
                                  </a:cxn>
                                  <a:cxn ang="0">
                                    <a:pos x="connsiteX2338" y="connsiteY2338"/>
                                  </a:cxn>
                                  <a:cxn ang="0">
                                    <a:pos x="connsiteX2339" y="connsiteY2339"/>
                                  </a:cxn>
                                  <a:cxn ang="0">
                                    <a:pos x="connsiteX2340" y="connsiteY2340"/>
                                  </a:cxn>
                                  <a:cxn ang="0">
                                    <a:pos x="connsiteX2341" y="connsiteY2341"/>
                                  </a:cxn>
                                  <a:cxn ang="0">
                                    <a:pos x="connsiteX2342" y="connsiteY2342"/>
                                  </a:cxn>
                                  <a:cxn ang="0">
                                    <a:pos x="connsiteX2343" y="connsiteY2343"/>
                                  </a:cxn>
                                  <a:cxn ang="0">
                                    <a:pos x="connsiteX2344" y="connsiteY2344"/>
                                  </a:cxn>
                                  <a:cxn ang="0">
                                    <a:pos x="connsiteX2345" y="connsiteY2345"/>
                                  </a:cxn>
                                  <a:cxn ang="0">
                                    <a:pos x="connsiteX2346" y="connsiteY2346"/>
                                  </a:cxn>
                                  <a:cxn ang="0">
                                    <a:pos x="connsiteX2347" y="connsiteY2347"/>
                                  </a:cxn>
                                  <a:cxn ang="0">
                                    <a:pos x="connsiteX2348" y="connsiteY2348"/>
                                  </a:cxn>
                                  <a:cxn ang="0">
                                    <a:pos x="connsiteX2349" y="connsiteY2349"/>
                                  </a:cxn>
                                  <a:cxn ang="0">
                                    <a:pos x="connsiteX2350" y="connsiteY2350"/>
                                  </a:cxn>
                                  <a:cxn ang="0">
                                    <a:pos x="connsiteX2351" y="connsiteY2351"/>
                                  </a:cxn>
                                  <a:cxn ang="0">
                                    <a:pos x="connsiteX2352" y="connsiteY2352"/>
                                  </a:cxn>
                                  <a:cxn ang="0">
                                    <a:pos x="connsiteX2353" y="connsiteY2353"/>
                                  </a:cxn>
                                  <a:cxn ang="0">
                                    <a:pos x="connsiteX2354" y="connsiteY2354"/>
                                  </a:cxn>
                                  <a:cxn ang="0">
                                    <a:pos x="connsiteX2355" y="connsiteY2355"/>
                                  </a:cxn>
                                  <a:cxn ang="0">
                                    <a:pos x="connsiteX2356" y="connsiteY2356"/>
                                  </a:cxn>
                                  <a:cxn ang="0">
                                    <a:pos x="connsiteX2357" y="connsiteY2357"/>
                                  </a:cxn>
                                  <a:cxn ang="0">
                                    <a:pos x="connsiteX2358" y="connsiteY2358"/>
                                  </a:cxn>
                                  <a:cxn ang="0">
                                    <a:pos x="connsiteX2359" y="connsiteY2359"/>
                                  </a:cxn>
                                  <a:cxn ang="0">
                                    <a:pos x="connsiteX2360" y="connsiteY2360"/>
                                  </a:cxn>
                                  <a:cxn ang="0">
                                    <a:pos x="connsiteX2361" y="connsiteY2361"/>
                                  </a:cxn>
                                  <a:cxn ang="0">
                                    <a:pos x="connsiteX2362" y="connsiteY2362"/>
                                  </a:cxn>
                                  <a:cxn ang="0">
                                    <a:pos x="connsiteX2363" y="connsiteY2363"/>
                                  </a:cxn>
                                  <a:cxn ang="0">
                                    <a:pos x="connsiteX2364" y="connsiteY2364"/>
                                  </a:cxn>
                                  <a:cxn ang="0">
                                    <a:pos x="connsiteX2365" y="connsiteY2365"/>
                                  </a:cxn>
                                  <a:cxn ang="0">
                                    <a:pos x="connsiteX2366" y="connsiteY2366"/>
                                  </a:cxn>
                                  <a:cxn ang="0">
                                    <a:pos x="connsiteX2367" y="connsiteY2367"/>
                                  </a:cxn>
                                  <a:cxn ang="0">
                                    <a:pos x="connsiteX2368" y="connsiteY2368"/>
                                  </a:cxn>
                                  <a:cxn ang="0">
                                    <a:pos x="connsiteX2369" y="connsiteY2369"/>
                                  </a:cxn>
                                  <a:cxn ang="0">
                                    <a:pos x="connsiteX2370" y="connsiteY2370"/>
                                  </a:cxn>
                                  <a:cxn ang="0">
                                    <a:pos x="connsiteX2371" y="connsiteY2371"/>
                                  </a:cxn>
                                  <a:cxn ang="0">
                                    <a:pos x="connsiteX2372" y="connsiteY2372"/>
                                  </a:cxn>
                                  <a:cxn ang="0">
                                    <a:pos x="connsiteX2373" y="connsiteY2373"/>
                                  </a:cxn>
                                  <a:cxn ang="0">
                                    <a:pos x="connsiteX2374" y="connsiteY2374"/>
                                  </a:cxn>
                                  <a:cxn ang="0">
                                    <a:pos x="connsiteX2375" y="connsiteY2375"/>
                                  </a:cxn>
                                  <a:cxn ang="0">
                                    <a:pos x="connsiteX2376" y="connsiteY2376"/>
                                  </a:cxn>
                                  <a:cxn ang="0">
                                    <a:pos x="connsiteX2377" y="connsiteY2377"/>
                                  </a:cxn>
                                  <a:cxn ang="0">
                                    <a:pos x="connsiteX2378" y="connsiteY2378"/>
                                  </a:cxn>
                                  <a:cxn ang="0">
                                    <a:pos x="connsiteX2379" y="connsiteY2379"/>
                                  </a:cxn>
                                  <a:cxn ang="0">
                                    <a:pos x="connsiteX2380" y="connsiteY2380"/>
                                  </a:cxn>
                                  <a:cxn ang="0">
                                    <a:pos x="connsiteX2381" y="connsiteY2381"/>
                                  </a:cxn>
                                  <a:cxn ang="0">
                                    <a:pos x="connsiteX2382" y="connsiteY2382"/>
                                  </a:cxn>
                                  <a:cxn ang="0">
                                    <a:pos x="connsiteX2383" y="connsiteY2383"/>
                                  </a:cxn>
                                  <a:cxn ang="0">
                                    <a:pos x="connsiteX2384" y="connsiteY2384"/>
                                  </a:cxn>
                                  <a:cxn ang="0">
                                    <a:pos x="connsiteX2385" y="connsiteY2385"/>
                                  </a:cxn>
                                  <a:cxn ang="0">
                                    <a:pos x="connsiteX2386" y="connsiteY2386"/>
                                  </a:cxn>
                                  <a:cxn ang="0">
                                    <a:pos x="connsiteX2387" y="connsiteY2387"/>
                                  </a:cxn>
                                  <a:cxn ang="0">
                                    <a:pos x="connsiteX2388" y="connsiteY2388"/>
                                  </a:cxn>
                                  <a:cxn ang="0">
                                    <a:pos x="connsiteX2389" y="connsiteY2389"/>
                                  </a:cxn>
                                  <a:cxn ang="0">
                                    <a:pos x="connsiteX2390" y="connsiteY2390"/>
                                  </a:cxn>
                                  <a:cxn ang="0">
                                    <a:pos x="connsiteX2391" y="connsiteY2391"/>
                                  </a:cxn>
                                  <a:cxn ang="0">
                                    <a:pos x="connsiteX2392" y="connsiteY2392"/>
                                  </a:cxn>
                                  <a:cxn ang="0">
                                    <a:pos x="connsiteX2393" y="connsiteY2393"/>
                                  </a:cxn>
                                  <a:cxn ang="0">
                                    <a:pos x="connsiteX2394" y="connsiteY2394"/>
                                  </a:cxn>
                                  <a:cxn ang="0">
                                    <a:pos x="connsiteX2395" y="connsiteY2395"/>
                                  </a:cxn>
                                  <a:cxn ang="0">
                                    <a:pos x="connsiteX2396" y="connsiteY2396"/>
                                  </a:cxn>
                                  <a:cxn ang="0">
                                    <a:pos x="connsiteX2397" y="connsiteY2397"/>
                                  </a:cxn>
                                  <a:cxn ang="0">
                                    <a:pos x="connsiteX2398" y="connsiteY2398"/>
                                  </a:cxn>
                                  <a:cxn ang="0">
                                    <a:pos x="connsiteX2399" y="connsiteY2399"/>
                                  </a:cxn>
                                  <a:cxn ang="0">
                                    <a:pos x="connsiteX2400" y="connsiteY2400"/>
                                  </a:cxn>
                                  <a:cxn ang="0">
                                    <a:pos x="connsiteX2401" y="connsiteY2401"/>
                                  </a:cxn>
                                  <a:cxn ang="0">
                                    <a:pos x="connsiteX2402" y="connsiteY2402"/>
                                  </a:cxn>
                                  <a:cxn ang="0">
                                    <a:pos x="connsiteX2403" y="connsiteY2403"/>
                                  </a:cxn>
                                  <a:cxn ang="0">
                                    <a:pos x="connsiteX2404" y="connsiteY2404"/>
                                  </a:cxn>
                                  <a:cxn ang="0">
                                    <a:pos x="connsiteX2405" y="connsiteY2405"/>
                                  </a:cxn>
                                  <a:cxn ang="0">
                                    <a:pos x="connsiteX2406" y="connsiteY2406"/>
                                  </a:cxn>
                                  <a:cxn ang="0">
                                    <a:pos x="connsiteX2407" y="connsiteY2407"/>
                                  </a:cxn>
                                  <a:cxn ang="0">
                                    <a:pos x="connsiteX2408" y="connsiteY2408"/>
                                  </a:cxn>
                                  <a:cxn ang="0">
                                    <a:pos x="connsiteX2409" y="connsiteY2409"/>
                                  </a:cxn>
                                  <a:cxn ang="0">
                                    <a:pos x="connsiteX2410" y="connsiteY2410"/>
                                  </a:cxn>
                                  <a:cxn ang="0">
                                    <a:pos x="connsiteX2411" y="connsiteY2411"/>
                                  </a:cxn>
                                  <a:cxn ang="0">
                                    <a:pos x="connsiteX2412" y="connsiteY2412"/>
                                  </a:cxn>
                                  <a:cxn ang="0">
                                    <a:pos x="connsiteX2413" y="connsiteY2413"/>
                                  </a:cxn>
                                  <a:cxn ang="0">
                                    <a:pos x="connsiteX2414" y="connsiteY2414"/>
                                  </a:cxn>
                                  <a:cxn ang="0">
                                    <a:pos x="connsiteX2415" y="connsiteY2415"/>
                                  </a:cxn>
                                  <a:cxn ang="0">
                                    <a:pos x="connsiteX2416" y="connsiteY2416"/>
                                  </a:cxn>
                                  <a:cxn ang="0">
                                    <a:pos x="connsiteX2417" y="connsiteY2417"/>
                                  </a:cxn>
                                  <a:cxn ang="0">
                                    <a:pos x="connsiteX2418" y="connsiteY2418"/>
                                  </a:cxn>
                                  <a:cxn ang="0">
                                    <a:pos x="connsiteX2419" y="connsiteY2419"/>
                                  </a:cxn>
                                  <a:cxn ang="0">
                                    <a:pos x="connsiteX2420" y="connsiteY2420"/>
                                  </a:cxn>
                                  <a:cxn ang="0">
                                    <a:pos x="connsiteX2421" y="connsiteY2421"/>
                                  </a:cxn>
                                  <a:cxn ang="0">
                                    <a:pos x="connsiteX2422" y="connsiteY2422"/>
                                  </a:cxn>
                                  <a:cxn ang="0">
                                    <a:pos x="connsiteX2423" y="connsiteY2423"/>
                                  </a:cxn>
                                  <a:cxn ang="0">
                                    <a:pos x="connsiteX2424" y="connsiteY2424"/>
                                  </a:cxn>
                                  <a:cxn ang="0">
                                    <a:pos x="connsiteX2425" y="connsiteY2425"/>
                                  </a:cxn>
                                  <a:cxn ang="0">
                                    <a:pos x="connsiteX2426" y="connsiteY2426"/>
                                  </a:cxn>
                                  <a:cxn ang="0">
                                    <a:pos x="connsiteX2427" y="connsiteY2427"/>
                                  </a:cxn>
                                  <a:cxn ang="0">
                                    <a:pos x="connsiteX2428" y="connsiteY2428"/>
                                  </a:cxn>
                                  <a:cxn ang="0">
                                    <a:pos x="connsiteX2429" y="connsiteY2429"/>
                                  </a:cxn>
                                  <a:cxn ang="0">
                                    <a:pos x="connsiteX2430" y="connsiteY2430"/>
                                  </a:cxn>
                                  <a:cxn ang="0">
                                    <a:pos x="connsiteX2431" y="connsiteY2431"/>
                                  </a:cxn>
                                  <a:cxn ang="0">
                                    <a:pos x="connsiteX2432" y="connsiteY2432"/>
                                  </a:cxn>
                                  <a:cxn ang="0">
                                    <a:pos x="connsiteX2433" y="connsiteY2433"/>
                                  </a:cxn>
                                  <a:cxn ang="0">
                                    <a:pos x="connsiteX2434" y="connsiteY2434"/>
                                  </a:cxn>
                                  <a:cxn ang="0">
                                    <a:pos x="connsiteX2435" y="connsiteY2435"/>
                                  </a:cxn>
                                  <a:cxn ang="0">
                                    <a:pos x="connsiteX2436" y="connsiteY2436"/>
                                  </a:cxn>
                                  <a:cxn ang="0">
                                    <a:pos x="connsiteX2437" y="connsiteY2437"/>
                                  </a:cxn>
                                  <a:cxn ang="0">
                                    <a:pos x="connsiteX2438" y="connsiteY2438"/>
                                  </a:cxn>
                                  <a:cxn ang="0">
                                    <a:pos x="connsiteX2439" y="connsiteY2439"/>
                                  </a:cxn>
                                  <a:cxn ang="0">
                                    <a:pos x="connsiteX2440" y="connsiteY2440"/>
                                  </a:cxn>
                                  <a:cxn ang="0">
                                    <a:pos x="connsiteX2441" y="connsiteY2441"/>
                                  </a:cxn>
                                  <a:cxn ang="0">
                                    <a:pos x="connsiteX2442" y="connsiteY2442"/>
                                  </a:cxn>
                                  <a:cxn ang="0">
                                    <a:pos x="connsiteX2443" y="connsiteY2443"/>
                                  </a:cxn>
                                  <a:cxn ang="0">
                                    <a:pos x="connsiteX2444" y="connsiteY2444"/>
                                  </a:cxn>
                                  <a:cxn ang="0">
                                    <a:pos x="connsiteX2445" y="connsiteY2445"/>
                                  </a:cxn>
                                  <a:cxn ang="0">
                                    <a:pos x="connsiteX2446" y="connsiteY2446"/>
                                  </a:cxn>
                                  <a:cxn ang="0">
                                    <a:pos x="connsiteX2447" y="connsiteY2447"/>
                                  </a:cxn>
                                  <a:cxn ang="0">
                                    <a:pos x="connsiteX2448" y="connsiteY2448"/>
                                  </a:cxn>
                                  <a:cxn ang="0">
                                    <a:pos x="connsiteX2449" y="connsiteY2449"/>
                                  </a:cxn>
                                  <a:cxn ang="0">
                                    <a:pos x="connsiteX2450" y="connsiteY2450"/>
                                  </a:cxn>
                                  <a:cxn ang="0">
                                    <a:pos x="connsiteX2451" y="connsiteY2451"/>
                                  </a:cxn>
                                  <a:cxn ang="0">
                                    <a:pos x="connsiteX2452" y="connsiteY2452"/>
                                  </a:cxn>
                                  <a:cxn ang="0">
                                    <a:pos x="connsiteX2453" y="connsiteY2453"/>
                                  </a:cxn>
                                  <a:cxn ang="0">
                                    <a:pos x="connsiteX2454" y="connsiteY2454"/>
                                  </a:cxn>
                                  <a:cxn ang="0">
                                    <a:pos x="connsiteX2455" y="connsiteY2455"/>
                                  </a:cxn>
                                  <a:cxn ang="0">
                                    <a:pos x="connsiteX2456" y="connsiteY2456"/>
                                  </a:cxn>
                                  <a:cxn ang="0">
                                    <a:pos x="connsiteX2457" y="connsiteY2457"/>
                                  </a:cxn>
                                  <a:cxn ang="0">
                                    <a:pos x="connsiteX2458" y="connsiteY2458"/>
                                  </a:cxn>
                                  <a:cxn ang="0">
                                    <a:pos x="connsiteX2459" y="connsiteY2459"/>
                                  </a:cxn>
                                  <a:cxn ang="0">
                                    <a:pos x="connsiteX2460" y="connsiteY2460"/>
                                  </a:cxn>
                                  <a:cxn ang="0">
                                    <a:pos x="connsiteX2461" y="connsiteY2461"/>
                                  </a:cxn>
                                  <a:cxn ang="0">
                                    <a:pos x="connsiteX2462" y="connsiteY2462"/>
                                  </a:cxn>
                                  <a:cxn ang="0">
                                    <a:pos x="connsiteX2463" y="connsiteY2463"/>
                                  </a:cxn>
                                  <a:cxn ang="0">
                                    <a:pos x="connsiteX2464" y="connsiteY2464"/>
                                  </a:cxn>
                                  <a:cxn ang="0">
                                    <a:pos x="connsiteX2465" y="connsiteY2465"/>
                                  </a:cxn>
                                  <a:cxn ang="0">
                                    <a:pos x="connsiteX2466" y="connsiteY2466"/>
                                  </a:cxn>
                                  <a:cxn ang="0">
                                    <a:pos x="connsiteX2467" y="connsiteY2467"/>
                                  </a:cxn>
                                  <a:cxn ang="0">
                                    <a:pos x="connsiteX2468" y="connsiteY2468"/>
                                  </a:cxn>
                                  <a:cxn ang="0">
                                    <a:pos x="connsiteX2469" y="connsiteY2469"/>
                                  </a:cxn>
                                  <a:cxn ang="0">
                                    <a:pos x="connsiteX2470" y="connsiteY2470"/>
                                  </a:cxn>
                                  <a:cxn ang="0">
                                    <a:pos x="connsiteX2471" y="connsiteY2471"/>
                                  </a:cxn>
                                  <a:cxn ang="0">
                                    <a:pos x="connsiteX2472" y="connsiteY2472"/>
                                  </a:cxn>
                                  <a:cxn ang="0">
                                    <a:pos x="connsiteX2473" y="connsiteY2473"/>
                                  </a:cxn>
                                  <a:cxn ang="0">
                                    <a:pos x="connsiteX2474" y="connsiteY2474"/>
                                  </a:cxn>
                                  <a:cxn ang="0">
                                    <a:pos x="connsiteX2475" y="connsiteY2475"/>
                                  </a:cxn>
                                  <a:cxn ang="0">
                                    <a:pos x="connsiteX2476" y="connsiteY2476"/>
                                  </a:cxn>
                                  <a:cxn ang="0">
                                    <a:pos x="connsiteX2477" y="connsiteY2477"/>
                                  </a:cxn>
                                  <a:cxn ang="0">
                                    <a:pos x="connsiteX2478" y="connsiteY2478"/>
                                  </a:cxn>
                                  <a:cxn ang="0">
                                    <a:pos x="connsiteX2479" y="connsiteY2479"/>
                                  </a:cxn>
                                  <a:cxn ang="0">
                                    <a:pos x="connsiteX2480" y="connsiteY2480"/>
                                  </a:cxn>
                                  <a:cxn ang="0">
                                    <a:pos x="connsiteX2481" y="connsiteY2481"/>
                                  </a:cxn>
                                  <a:cxn ang="0">
                                    <a:pos x="connsiteX2482" y="connsiteY2482"/>
                                  </a:cxn>
                                  <a:cxn ang="0">
                                    <a:pos x="connsiteX2483" y="connsiteY2483"/>
                                  </a:cxn>
                                  <a:cxn ang="0">
                                    <a:pos x="connsiteX2484" y="connsiteY2484"/>
                                  </a:cxn>
                                  <a:cxn ang="0">
                                    <a:pos x="connsiteX2485" y="connsiteY2485"/>
                                  </a:cxn>
                                  <a:cxn ang="0">
                                    <a:pos x="connsiteX2486" y="connsiteY2486"/>
                                  </a:cxn>
                                  <a:cxn ang="0">
                                    <a:pos x="connsiteX2487" y="connsiteY2487"/>
                                  </a:cxn>
                                  <a:cxn ang="0">
                                    <a:pos x="connsiteX2488" y="connsiteY2488"/>
                                  </a:cxn>
                                  <a:cxn ang="0">
                                    <a:pos x="connsiteX2489" y="connsiteY2489"/>
                                  </a:cxn>
                                  <a:cxn ang="0">
                                    <a:pos x="connsiteX2490" y="connsiteY2490"/>
                                  </a:cxn>
                                  <a:cxn ang="0">
                                    <a:pos x="connsiteX2491" y="connsiteY2491"/>
                                  </a:cxn>
                                  <a:cxn ang="0">
                                    <a:pos x="connsiteX2492" y="connsiteY2492"/>
                                  </a:cxn>
                                  <a:cxn ang="0">
                                    <a:pos x="connsiteX2493" y="connsiteY2493"/>
                                  </a:cxn>
                                  <a:cxn ang="0">
                                    <a:pos x="connsiteX2494" y="connsiteY2494"/>
                                  </a:cxn>
                                  <a:cxn ang="0">
                                    <a:pos x="connsiteX2495" y="connsiteY2495"/>
                                  </a:cxn>
                                  <a:cxn ang="0">
                                    <a:pos x="connsiteX2496" y="connsiteY2496"/>
                                  </a:cxn>
                                  <a:cxn ang="0">
                                    <a:pos x="connsiteX2497" y="connsiteY2497"/>
                                  </a:cxn>
                                  <a:cxn ang="0">
                                    <a:pos x="connsiteX2498" y="connsiteY2498"/>
                                  </a:cxn>
                                  <a:cxn ang="0">
                                    <a:pos x="connsiteX2499" y="connsiteY2499"/>
                                  </a:cxn>
                                  <a:cxn ang="0">
                                    <a:pos x="connsiteX2500" y="connsiteY2500"/>
                                  </a:cxn>
                                  <a:cxn ang="0">
                                    <a:pos x="connsiteX2501" y="connsiteY2501"/>
                                  </a:cxn>
                                  <a:cxn ang="0">
                                    <a:pos x="connsiteX2502" y="connsiteY2502"/>
                                  </a:cxn>
                                  <a:cxn ang="0">
                                    <a:pos x="connsiteX2503" y="connsiteY2503"/>
                                  </a:cxn>
                                  <a:cxn ang="0">
                                    <a:pos x="connsiteX2504" y="connsiteY2504"/>
                                  </a:cxn>
                                  <a:cxn ang="0">
                                    <a:pos x="connsiteX2505" y="connsiteY2505"/>
                                  </a:cxn>
                                  <a:cxn ang="0">
                                    <a:pos x="connsiteX2506" y="connsiteY2506"/>
                                  </a:cxn>
                                  <a:cxn ang="0">
                                    <a:pos x="connsiteX2507" y="connsiteY2507"/>
                                  </a:cxn>
                                  <a:cxn ang="0">
                                    <a:pos x="connsiteX2508" y="connsiteY2508"/>
                                  </a:cxn>
                                  <a:cxn ang="0">
                                    <a:pos x="connsiteX2509" y="connsiteY2509"/>
                                  </a:cxn>
                                  <a:cxn ang="0">
                                    <a:pos x="connsiteX2510" y="connsiteY2510"/>
                                  </a:cxn>
                                  <a:cxn ang="0">
                                    <a:pos x="connsiteX2511" y="connsiteY2511"/>
                                  </a:cxn>
                                  <a:cxn ang="0">
                                    <a:pos x="connsiteX2512" y="connsiteY2512"/>
                                  </a:cxn>
                                  <a:cxn ang="0">
                                    <a:pos x="connsiteX2513" y="connsiteY2513"/>
                                  </a:cxn>
                                  <a:cxn ang="0">
                                    <a:pos x="connsiteX2514" y="connsiteY2514"/>
                                  </a:cxn>
                                  <a:cxn ang="0">
                                    <a:pos x="connsiteX2515" y="connsiteY2515"/>
                                  </a:cxn>
                                  <a:cxn ang="0">
                                    <a:pos x="connsiteX2516" y="connsiteY2516"/>
                                  </a:cxn>
                                  <a:cxn ang="0">
                                    <a:pos x="connsiteX2517" y="connsiteY2517"/>
                                  </a:cxn>
                                  <a:cxn ang="0">
                                    <a:pos x="connsiteX2518" y="connsiteY2518"/>
                                  </a:cxn>
                                  <a:cxn ang="0">
                                    <a:pos x="connsiteX2519" y="connsiteY2519"/>
                                  </a:cxn>
                                  <a:cxn ang="0">
                                    <a:pos x="connsiteX2520" y="connsiteY2520"/>
                                  </a:cxn>
                                  <a:cxn ang="0">
                                    <a:pos x="connsiteX2521" y="connsiteY2521"/>
                                  </a:cxn>
                                  <a:cxn ang="0">
                                    <a:pos x="connsiteX2522" y="connsiteY2522"/>
                                  </a:cxn>
                                  <a:cxn ang="0">
                                    <a:pos x="connsiteX2523" y="connsiteY2523"/>
                                  </a:cxn>
                                  <a:cxn ang="0">
                                    <a:pos x="connsiteX2524" y="connsiteY2524"/>
                                  </a:cxn>
                                  <a:cxn ang="0">
                                    <a:pos x="connsiteX2525" y="connsiteY2525"/>
                                  </a:cxn>
                                  <a:cxn ang="0">
                                    <a:pos x="connsiteX2526" y="connsiteY2526"/>
                                  </a:cxn>
                                  <a:cxn ang="0">
                                    <a:pos x="connsiteX2527" y="connsiteY2527"/>
                                  </a:cxn>
                                  <a:cxn ang="0">
                                    <a:pos x="connsiteX2528" y="connsiteY2528"/>
                                  </a:cxn>
                                  <a:cxn ang="0">
                                    <a:pos x="connsiteX2529" y="connsiteY2529"/>
                                  </a:cxn>
                                  <a:cxn ang="0">
                                    <a:pos x="connsiteX2530" y="connsiteY2530"/>
                                  </a:cxn>
                                  <a:cxn ang="0">
                                    <a:pos x="connsiteX2531" y="connsiteY2531"/>
                                  </a:cxn>
                                  <a:cxn ang="0">
                                    <a:pos x="connsiteX2532" y="connsiteY2532"/>
                                  </a:cxn>
                                  <a:cxn ang="0">
                                    <a:pos x="connsiteX2533" y="connsiteY2533"/>
                                  </a:cxn>
                                  <a:cxn ang="0">
                                    <a:pos x="connsiteX2534" y="connsiteY2534"/>
                                  </a:cxn>
                                  <a:cxn ang="0">
                                    <a:pos x="connsiteX2535" y="connsiteY2535"/>
                                  </a:cxn>
                                  <a:cxn ang="0">
                                    <a:pos x="connsiteX2536" y="connsiteY2536"/>
                                  </a:cxn>
                                  <a:cxn ang="0">
                                    <a:pos x="connsiteX2537" y="connsiteY2537"/>
                                  </a:cxn>
                                  <a:cxn ang="0">
                                    <a:pos x="connsiteX2538" y="connsiteY2538"/>
                                  </a:cxn>
                                  <a:cxn ang="0">
                                    <a:pos x="connsiteX2539" y="connsiteY2539"/>
                                  </a:cxn>
                                  <a:cxn ang="0">
                                    <a:pos x="connsiteX2540" y="connsiteY2540"/>
                                  </a:cxn>
                                  <a:cxn ang="0">
                                    <a:pos x="connsiteX2541" y="connsiteY2541"/>
                                  </a:cxn>
                                  <a:cxn ang="0">
                                    <a:pos x="connsiteX2542" y="connsiteY2542"/>
                                  </a:cxn>
                                  <a:cxn ang="0">
                                    <a:pos x="connsiteX2543" y="connsiteY2543"/>
                                  </a:cxn>
                                  <a:cxn ang="0">
                                    <a:pos x="connsiteX2544" y="connsiteY2544"/>
                                  </a:cxn>
                                  <a:cxn ang="0">
                                    <a:pos x="connsiteX2545" y="connsiteY2545"/>
                                  </a:cxn>
                                  <a:cxn ang="0">
                                    <a:pos x="connsiteX2546" y="connsiteY2546"/>
                                  </a:cxn>
                                  <a:cxn ang="0">
                                    <a:pos x="connsiteX2547" y="connsiteY2547"/>
                                  </a:cxn>
                                  <a:cxn ang="0">
                                    <a:pos x="connsiteX2548" y="connsiteY2548"/>
                                  </a:cxn>
                                  <a:cxn ang="0">
                                    <a:pos x="connsiteX2549" y="connsiteY2549"/>
                                  </a:cxn>
                                  <a:cxn ang="0">
                                    <a:pos x="connsiteX2550" y="connsiteY2550"/>
                                  </a:cxn>
                                  <a:cxn ang="0">
                                    <a:pos x="connsiteX2551" y="connsiteY2551"/>
                                  </a:cxn>
                                  <a:cxn ang="0">
                                    <a:pos x="connsiteX2552" y="connsiteY2552"/>
                                  </a:cxn>
                                  <a:cxn ang="0">
                                    <a:pos x="connsiteX2553" y="connsiteY2553"/>
                                  </a:cxn>
                                  <a:cxn ang="0">
                                    <a:pos x="connsiteX2554" y="connsiteY2554"/>
                                  </a:cxn>
                                  <a:cxn ang="0">
                                    <a:pos x="connsiteX2555" y="connsiteY2555"/>
                                  </a:cxn>
                                  <a:cxn ang="0">
                                    <a:pos x="connsiteX2556" y="connsiteY2556"/>
                                  </a:cxn>
                                  <a:cxn ang="0">
                                    <a:pos x="connsiteX2557" y="connsiteY2557"/>
                                  </a:cxn>
                                  <a:cxn ang="0">
                                    <a:pos x="connsiteX2558" y="connsiteY2558"/>
                                  </a:cxn>
                                  <a:cxn ang="0">
                                    <a:pos x="connsiteX2559" y="connsiteY2559"/>
                                  </a:cxn>
                                  <a:cxn ang="0">
                                    <a:pos x="connsiteX2560" y="connsiteY2560"/>
                                  </a:cxn>
                                  <a:cxn ang="0">
                                    <a:pos x="connsiteX2561" y="connsiteY2561"/>
                                  </a:cxn>
                                  <a:cxn ang="0">
                                    <a:pos x="connsiteX2562" y="connsiteY2562"/>
                                  </a:cxn>
                                  <a:cxn ang="0">
                                    <a:pos x="connsiteX2563" y="connsiteY2563"/>
                                  </a:cxn>
                                  <a:cxn ang="0">
                                    <a:pos x="connsiteX2564" y="connsiteY2564"/>
                                  </a:cxn>
                                  <a:cxn ang="0">
                                    <a:pos x="connsiteX2565" y="connsiteY2565"/>
                                  </a:cxn>
                                  <a:cxn ang="0">
                                    <a:pos x="connsiteX2566" y="connsiteY2566"/>
                                  </a:cxn>
                                  <a:cxn ang="0">
                                    <a:pos x="connsiteX2567" y="connsiteY2567"/>
                                  </a:cxn>
                                  <a:cxn ang="0">
                                    <a:pos x="connsiteX2568" y="connsiteY2568"/>
                                  </a:cxn>
                                  <a:cxn ang="0">
                                    <a:pos x="connsiteX2569" y="connsiteY2569"/>
                                  </a:cxn>
                                  <a:cxn ang="0">
                                    <a:pos x="connsiteX2570" y="connsiteY2570"/>
                                  </a:cxn>
                                  <a:cxn ang="0">
                                    <a:pos x="connsiteX2571" y="connsiteY2571"/>
                                  </a:cxn>
                                  <a:cxn ang="0">
                                    <a:pos x="connsiteX2572" y="connsiteY2572"/>
                                  </a:cxn>
                                  <a:cxn ang="0">
                                    <a:pos x="connsiteX2573" y="connsiteY2573"/>
                                  </a:cxn>
                                  <a:cxn ang="0">
                                    <a:pos x="connsiteX2574" y="connsiteY2574"/>
                                  </a:cxn>
                                  <a:cxn ang="0">
                                    <a:pos x="connsiteX2575" y="connsiteY2575"/>
                                  </a:cxn>
                                  <a:cxn ang="0">
                                    <a:pos x="connsiteX2576" y="connsiteY2576"/>
                                  </a:cxn>
                                  <a:cxn ang="0">
                                    <a:pos x="connsiteX2577" y="connsiteY2577"/>
                                  </a:cxn>
                                  <a:cxn ang="0">
                                    <a:pos x="connsiteX2578" y="connsiteY2578"/>
                                  </a:cxn>
                                  <a:cxn ang="0">
                                    <a:pos x="connsiteX2579" y="connsiteY2579"/>
                                  </a:cxn>
                                  <a:cxn ang="0">
                                    <a:pos x="connsiteX2580" y="connsiteY2580"/>
                                  </a:cxn>
                                  <a:cxn ang="0">
                                    <a:pos x="connsiteX2581" y="connsiteY2581"/>
                                  </a:cxn>
                                  <a:cxn ang="0">
                                    <a:pos x="connsiteX2582" y="connsiteY2582"/>
                                  </a:cxn>
                                  <a:cxn ang="0">
                                    <a:pos x="connsiteX2583" y="connsiteY2583"/>
                                  </a:cxn>
                                  <a:cxn ang="0">
                                    <a:pos x="connsiteX2584" y="connsiteY2584"/>
                                  </a:cxn>
                                  <a:cxn ang="0">
                                    <a:pos x="connsiteX2585" y="connsiteY2585"/>
                                  </a:cxn>
                                  <a:cxn ang="0">
                                    <a:pos x="connsiteX2586" y="connsiteY2586"/>
                                  </a:cxn>
                                  <a:cxn ang="0">
                                    <a:pos x="connsiteX2587" y="connsiteY2587"/>
                                  </a:cxn>
                                  <a:cxn ang="0">
                                    <a:pos x="connsiteX2588" y="connsiteY2588"/>
                                  </a:cxn>
                                  <a:cxn ang="0">
                                    <a:pos x="connsiteX2589" y="connsiteY2589"/>
                                  </a:cxn>
                                  <a:cxn ang="0">
                                    <a:pos x="connsiteX2590" y="connsiteY2590"/>
                                  </a:cxn>
                                  <a:cxn ang="0">
                                    <a:pos x="connsiteX2591" y="connsiteY2591"/>
                                  </a:cxn>
                                  <a:cxn ang="0">
                                    <a:pos x="connsiteX2592" y="connsiteY2592"/>
                                  </a:cxn>
                                  <a:cxn ang="0">
                                    <a:pos x="connsiteX2593" y="connsiteY2593"/>
                                  </a:cxn>
                                  <a:cxn ang="0">
                                    <a:pos x="connsiteX2594" y="connsiteY2594"/>
                                  </a:cxn>
                                  <a:cxn ang="0">
                                    <a:pos x="connsiteX2595" y="connsiteY2595"/>
                                  </a:cxn>
                                  <a:cxn ang="0">
                                    <a:pos x="connsiteX2596" y="connsiteY2596"/>
                                  </a:cxn>
                                  <a:cxn ang="0">
                                    <a:pos x="connsiteX2597" y="connsiteY2597"/>
                                  </a:cxn>
                                  <a:cxn ang="0">
                                    <a:pos x="connsiteX2598" y="connsiteY2598"/>
                                  </a:cxn>
                                  <a:cxn ang="0">
                                    <a:pos x="connsiteX2599" y="connsiteY2599"/>
                                  </a:cxn>
                                  <a:cxn ang="0">
                                    <a:pos x="connsiteX2600" y="connsiteY2600"/>
                                  </a:cxn>
                                  <a:cxn ang="0">
                                    <a:pos x="connsiteX2601" y="connsiteY2601"/>
                                  </a:cxn>
                                  <a:cxn ang="0">
                                    <a:pos x="connsiteX2602" y="connsiteY2602"/>
                                  </a:cxn>
                                  <a:cxn ang="0">
                                    <a:pos x="connsiteX2603" y="connsiteY2603"/>
                                  </a:cxn>
                                  <a:cxn ang="0">
                                    <a:pos x="connsiteX2604" y="connsiteY2604"/>
                                  </a:cxn>
                                  <a:cxn ang="0">
                                    <a:pos x="connsiteX2605" y="connsiteY2605"/>
                                  </a:cxn>
                                  <a:cxn ang="0">
                                    <a:pos x="connsiteX2606" y="connsiteY2606"/>
                                  </a:cxn>
                                  <a:cxn ang="0">
                                    <a:pos x="connsiteX2607" y="connsiteY2607"/>
                                  </a:cxn>
                                  <a:cxn ang="0">
                                    <a:pos x="connsiteX2608" y="connsiteY2608"/>
                                  </a:cxn>
                                  <a:cxn ang="0">
                                    <a:pos x="connsiteX2609" y="connsiteY2609"/>
                                  </a:cxn>
                                  <a:cxn ang="0">
                                    <a:pos x="connsiteX2610" y="connsiteY2610"/>
                                  </a:cxn>
                                  <a:cxn ang="0">
                                    <a:pos x="connsiteX2611" y="connsiteY2611"/>
                                  </a:cxn>
                                  <a:cxn ang="0">
                                    <a:pos x="connsiteX2612" y="connsiteY2612"/>
                                  </a:cxn>
                                  <a:cxn ang="0">
                                    <a:pos x="connsiteX2613" y="connsiteY2613"/>
                                  </a:cxn>
                                  <a:cxn ang="0">
                                    <a:pos x="connsiteX2614" y="connsiteY2614"/>
                                  </a:cxn>
                                  <a:cxn ang="0">
                                    <a:pos x="connsiteX2615" y="connsiteY2615"/>
                                  </a:cxn>
                                  <a:cxn ang="0">
                                    <a:pos x="connsiteX2616" y="connsiteY2616"/>
                                  </a:cxn>
                                  <a:cxn ang="0">
                                    <a:pos x="connsiteX2617" y="connsiteY2617"/>
                                  </a:cxn>
                                  <a:cxn ang="0">
                                    <a:pos x="connsiteX2618" y="connsiteY2618"/>
                                  </a:cxn>
                                  <a:cxn ang="0">
                                    <a:pos x="connsiteX2619" y="connsiteY2619"/>
                                  </a:cxn>
                                  <a:cxn ang="0">
                                    <a:pos x="connsiteX2620" y="connsiteY2620"/>
                                  </a:cxn>
                                  <a:cxn ang="0">
                                    <a:pos x="connsiteX2621" y="connsiteY2621"/>
                                  </a:cxn>
                                  <a:cxn ang="0">
                                    <a:pos x="connsiteX2622" y="connsiteY2622"/>
                                  </a:cxn>
                                  <a:cxn ang="0">
                                    <a:pos x="connsiteX2623" y="connsiteY2623"/>
                                  </a:cxn>
                                  <a:cxn ang="0">
                                    <a:pos x="connsiteX2624" y="connsiteY2624"/>
                                  </a:cxn>
                                  <a:cxn ang="0">
                                    <a:pos x="connsiteX2625" y="connsiteY2625"/>
                                  </a:cxn>
                                  <a:cxn ang="0">
                                    <a:pos x="connsiteX2626" y="connsiteY2626"/>
                                  </a:cxn>
                                  <a:cxn ang="0">
                                    <a:pos x="connsiteX2627" y="connsiteY2627"/>
                                  </a:cxn>
                                  <a:cxn ang="0">
                                    <a:pos x="connsiteX2628" y="connsiteY2628"/>
                                  </a:cxn>
                                  <a:cxn ang="0">
                                    <a:pos x="connsiteX2629" y="connsiteY2629"/>
                                  </a:cxn>
                                  <a:cxn ang="0">
                                    <a:pos x="connsiteX2630" y="connsiteY2630"/>
                                  </a:cxn>
                                  <a:cxn ang="0">
                                    <a:pos x="connsiteX2631" y="connsiteY2631"/>
                                  </a:cxn>
                                  <a:cxn ang="0">
                                    <a:pos x="connsiteX2632" y="connsiteY2632"/>
                                  </a:cxn>
                                  <a:cxn ang="0">
                                    <a:pos x="connsiteX2633" y="connsiteY2633"/>
                                  </a:cxn>
                                  <a:cxn ang="0">
                                    <a:pos x="connsiteX2634" y="connsiteY2634"/>
                                  </a:cxn>
                                  <a:cxn ang="0">
                                    <a:pos x="connsiteX2635" y="connsiteY2635"/>
                                  </a:cxn>
                                  <a:cxn ang="0">
                                    <a:pos x="connsiteX2636" y="connsiteY2636"/>
                                  </a:cxn>
                                  <a:cxn ang="0">
                                    <a:pos x="connsiteX2637" y="connsiteY2637"/>
                                  </a:cxn>
                                  <a:cxn ang="0">
                                    <a:pos x="connsiteX2638" y="connsiteY2638"/>
                                  </a:cxn>
                                  <a:cxn ang="0">
                                    <a:pos x="connsiteX2639" y="connsiteY2639"/>
                                  </a:cxn>
                                  <a:cxn ang="0">
                                    <a:pos x="connsiteX2640" y="connsiteY2640"/>
                                  </a:cxn>
                                  <a:cxn ang="0">
                                    <a:pos x="connsiteX2641" y="connsiteY2641"/>
                                  </a:cxn>
                                  <a:cxn ang="0">
                                    <a:pos x="connsiteX2642" y="connsiteY2642"/>
                                  </a:cxn>
                                  <a:cxn ang="0">
                                    <a:pos x="connsiteX2643" y="connsiteY2643"/>
                                  </a:cxn>
                                  <a:cxn ang="0">
                                    <a:pos x="connsiteX2644" y="connsiteY2644"/>
                                  </a:cxn>
                                  <a:cxn ang="0">
                                    <a:pos x="connsiteX2645" y="connsiteY2645"/>
                                  </a:cxn>
                                  <a:cxn ang="0">
                                    <a:pos x="connsiteX2646" y="connsiteY2646"/>
                                  </a:cxn>
                                  <a:cxn ang="0">
                                    <a:pos x="connsiteX2647" y="connsiteY2647"/>
                                  </a:cxn>
                                  <a:cxn ang="0">
                                    <a:pos x="connsiteX2648" y="connsiteY2648"/>
                                  </a:cxn>
                                  <a:cxn ang="0">
                                    <a:pos x="connsiteX2649" y="connsiteY2649"/>
                                  </a:cxn>
                                  <a:cxn ang="0">
                                    <a:pos x="connsiteX2650" y="connsiteY2650"/>
                                  </a:cxn>
                                  <a:cxn ang="0">
                                    <a:pos x="connsiteX2651" y="connsiteY2651"/>
                                  </a:cxn>
                                  <a:cxn ang="0">
                                    <a:pos x="connsiteX2652" y="connsiteY2652"/>
                                  </a:cxn>
                                  <a:cxn ang="0">
                                    <a:pos x="connsiteX2653" y="connsiteY2653"/>
                                  </a:cxn>
                                  <a:cxn ang="0">
                                    <a:pos x="connsiteX2654" y="connsiteY2654"/>
                                  </a:cxn>
                                  <a:cxn ang="0">
                                    <a:pos x="connsiteX2655" y="connsiteY2655"/>
                                  </a:cxn>
                                  <a:cxn ang="0">
                                    <a:pos x="connsiteX2656" y="connsiteY2656"/>
                                  </a:cxn>
                                  <a:cxn ang="0">
                                    <a:pos x="connsiteX2657" y="connsiteY2657"/>
                                  </a:cxn>
                                  <a:cxn ang="0">
                                    <a:pos x="connsiteX2658" y="connsiteY2658"/>
                                  </a:cxn>
                                  <a:cxn ang="0">
                                    <a:pos x="connsiteX2659" y="connsiteY2659"/>
                                  </a:cxn>
                                  <a:cxn ang="0">
                                    <a:pos x="connsiteX2660" y="connsiteY2660"/>
                                  </a:cxn>
                                  <a:cxn ang="0">
                                    <a:pos x="connsiteX2661" y="connsiteY2661"/>
                                  </a:cxn>
                                  <a:cxn ang="0">
                                    <a:pos x="connsiteX2662" y="connsiteY2662"/>
                                  </a:cxn>
                                  <a:cxn ang="0">
                                    <a:pos x="connsiteX2663" y="connsiteY2663"/>
                                  </a:cxn>
                                  <a:cxn ang="0">
                                    <a:pos x="connsiteX2664" y="connsiteY2664"/>
                                  </a:cxn>
                                  <a:cxn ang="0">
                                    <a:pos x="connsiteX2665" y="connsiteY2665"/>
                                  </a:cxn>
                                  <a:cxn ang="0">
                                    <a:pos x="connsiteX2666" y="connsiteY2666"/>
                                  </a:cxn>
                                  <a:cxn ang="0">
                                    <a:pos x="connsiteX2667" y="connsiteY2667"/>
                                  </a:cxn>
                                  <a:cxn ang="0">
                                    <a:pos x="connsiteX2668" y="connsiteY2668"/>
                                  </a:cxn>
                                  <a:cxn ang="0">
                                    <a:pos x="connsiteX2669" y="connsiteY2669"/>
                                  </a:cxn>
                                  <a:cxn ang="0">
                                    <a:pos x="connsiteX2670" y="connsiteY2670"/>
                                  </a:cxn>
                                  <a:cxn ang="0">
                                    <a:pos x="connsiteX2671" y="connsiteY2671"/>
                                  </a:cxn>
                                  <a:cxn ang="0">
                                    <a:pos x="connsiteX2672" y="connsiteY2672"/>
                                  </a:cxn>
                                  <a:cxn ang="0">
                                    <a:pos x="connsiteX2673" y="connsiteY2673"/>
                                  </a:cxn>
                                  <a:cxn ang="0">
                                    <a:pos x="connsiteX2674" y="connsiteY2674"/>
                                  </a:cxn>
                                  <a:cxn ang="0">
                                    <a:pos x="connsiteX2675" y="connsiteY2675"/>
                                  </a:cxn>
                                  <a:cxn ang="0">
                                    <a:pos x="connsiteX2676" y="connsiteY2676"/>
                                  </a:cxn>
                                  <a:cxn ang="0">
                                    <a:pos x="connsiteX2677" y="connsiteY2677"/>
                                  </a:cxn>
                                  <a:cxn ang="0">
                                    <a:pos x="connsiteX2678" y="connsiteY2678"/>
                                  </a:cxn>
                                  <a:cxn ang="0">
                                    <a:pos x="connsiteX2679" y="connsiteY2679"/>
                                  </a:cxn>
                                  <a:cxn ang="0">
                                    <a:pos x="connsiteX2680" y="connsiteY2680"/>
                                  </a:cxn>
                                  <a:cxn ang="0">
                                    <a:pos x="connsiteX2681" y="connsiteY2681"/>
                                  </a:cxn>
                                  <a:cxn ang="0">
                                    <a:pos x="connsiteX2682" y="connsiteY2682"/>
                                  </a:cxn>
                                  <a:cxn ang="0">
                                    <a:pos x="connsiteX2683" y="connsiteY2683"/>
                                  </a:cxn>
                                  <a:cxn ang="0">
                                    <a:pos x="connsiteX2684" y="connsiteY2684"/>
                                  </a:cxn>
                                  <a:cxn ang="0">
                                    <a:pos x="connsiteX2685" y="connsiteY2685"/>
                                  </a:cxn>
                                  <a:cxn ang="0">
                                    <a:pos x="connsiteX2686" y="connsiteY2686"/>
                                  </a:cxn>
                                  <a:cxn ang="0">
                                    <a:pos x="connsiteX2687" y="connsiteY2687"/>
                                  </a:cxn>
                                  <a:cxn ang="0">
                                    <a:pos x="connsiteX2688" y="connsiteY2688"/>
                                  </a:cxn>
                                  <a:cxn ang="0">
                                    <a:pos x="connsiteX2689" y="connsiteY2689"/>
                                  </a:cxn>
                                  <a:cxn ang="0">
                                    <a:pos x="connsiteX2690" y="connsiteY2690"/>
                                  </a:cxn>
                                  <a:cxn ang="0">
                                    <a:pos x="connsiteX2691" y="connsiteY2691"/>
                                  </a:cxn>
                                  <a:cxn ang="0">
                                    <a:pos x="connsiteX2692" y="connsiteY2692"/>
                                  </a:cxn>
                                  <a:cxn ang="0">
                                    <a:pos x="connsiteX2693" y="connsiteY2693"/>
                                  </a:cxn>
                                  <a:cxn ang="0">
                                    <a:pos x="connsiteX2694" y="connsiteY2694"/>
                                  </a:cxn>
                                  <a:cxn ang="0">
                                    <a:pos x="connsiteX2695" y="connsiteY2695"/>
                                  </a:cxn>
                                  <a:cxn ang="0">
                                    <a:pos x="connsiteX2696" y="connsiteY2696"/>
                                  </a:cxn>
                                  <a:cxn ang="0">
                                    <a:pos x="connsiteX2697" y="connsiteY2697"/>
                                  </a:cxn>
                                  <a:cxn ang="0">
                                    <a:pos x="connsiteX2698" y="connsiteY2698"/>
                                  </a:cxn>
                                  <a:cxn ang="0">
                                    <a:pos x="connsiteX2699" y="connsiteY2699"/>
                                  </a:cxn>
                                  <a:cxn ang="0">
                                    <a:pos x="connsiteX2700" y="connsiteY2700"/>
                                  </a:cxn>
                                  <a:cxn ang="0">
                                    <a:pos x="connsiteX2701" y="connsiteY2701"/>
                                  </a:cxn>
                                  <a:cxn ang="0">
                                    <a:pos x="connsiteX2702" y="connsiteY2702"/>
                                  </a:cxn>
                                  <a:cxn ang="0">
                                    <a:pos x="connsiteX2703" y="connsiteY2703"/>
                                  </a:cxn>
                                  <a:cxn ang="0">
                                    <a:pos x="connsiteX2704" y="connsiteY2704"/>
                                  </a:cxn>
                                  <a:cxn ang="0">
                                    <a:pos x="connsiteX2705" y="connsiteY2705"/>
                                  </a:cxn>
                                  <a:cxn ang="0">
                                    <a:pos x="connsiteX2706" y="connsiteY2706"/>
                                  </a:cxn>
                                  <a:cxn ang="0">
                                    <a:pos x="connsiteX2707" y="connsiteY2707"/>
                                  </a:cxn>
                                  <a:cxn ang="0">
                                    <a:pos x="connsiteX2708" y="connsiteY2708"/>
                                  </a:cxn>
                                  <a:cxn ang="0">
                                    <a:pos x="connsiteX2709" y="connsiteY2709"/>
                                  </a:cxn>
                                  <a:cxn ang="0">
                                    <a:pos x="connsiteX2710" y="connsiteY2710"/>
                                  </a:cxn>
                                  <a:cxn ang="0">
                                    <a:pos x="connsiteX2711" y="connsiteY2711"/>
                                  </a:cxn>
                                  <a:cxn ang="0">
                                    <a:pos x="connsiteX2712" y="connsiteY2712"/>
                                  </a:cxn>
                                  <a:cxn ang="0">
                                    <a:pos x="connsiteX2713" y="connsiteY2713"/>
                                  </a:cxn>
                                  <a:cxn ang="0">
                                    <a:pos x="connsiteX2714" y="connsiteY2714"/>
                                  </a:cxn>
                                  <a:cxn ang="0">
                                    <a:pos x="connsiteX2715" y="connsiteY2715"/>
                                  </a:cxn>
                                  <a:cxn ang="0">
                                    <a:pos x="connsiteX2716" y="connsiteY2716"/>
                                  </a:cxn>
                                  <a:cxn ang="0">
                                    <a:pos x="connsiteX2717" y="connsiteY2717"/>
                                  </a:cxn>
                                  <a:cxn ang="0">
                                    <a:pos x="connsiteX2718" y="connsiteY2718"/>
                                  </a:cxn>
                                  <a:cxn ang="0">
                                    <a:pos x="connsiteX2719" y="connsiteY2719"/>
                                  </a:cxn>
                                  <a:cxn ang="0">
                                    <a:pos x="connsiteX2720" y="connsiteY2720"/>
                                  </a:cxn>
                                  <a:cxn ang="0">
                                    <a:pos x="connsiteX2721" y="connsiteY2721"/>
                                  </a:cxn>
                                  <a:cxn ang="0">
                                    <a:pos x="connsiteX2722" y="connsiteY2722"/>
                                  </a:cxn>
                                  <a:cxn ang="0">
                                    <a:pos x="connsiteX2723" y="connsiteY2723"/>
                                  </a:cxn>
                                  <a:cxn ang="0">
                                    <a:pos x="connsiteX2724" y="connsiteY2724"/>
                                  </a:cxn>
                                  <a:cxn ang="0">
                                    <a:pos x="connsiteX2725" y="connsiteY2725"/>
                                  </a:cxn>
                                  <a:cxn ang="0">
                                    <a:pos x="connsiteX2726" y="connsiteY2726"/>
                                  </a:cxn>
                                  <a:cxn ang="0">
                                    <a:pos x="connsiteX2727" y="connsiteY2727"/>
                                  </a:cxn>
                                  <a:cxn ang="0">
                                    <a:pos x="connsiteX2728" y="connsiteY2728"/>
                                  </a:cxn>
                                  <a:cxn ang="0">
                                    <a:pos x="connsiteX2729" y="connsiteY2729"/>
                                  </a:cxn>
                                  <a:cxn ang="0">
                                    <a:pos x="connsiteX2730" y="connsiteY2730"/>
                                  </a:cxn>
                                  <a:cxn ang="0">
                                    <a:pos x="connsiteX2731" y="connsiteY2731"/>
                                  </a:cxn>
                                  <a:cxn ang="0">
                                    <a:pos x="connsiteX2732" y="connsiteY2732"/>
                                  </a:cxn>
                                  <a:cxn ang="0">
                                    <a:pos x="connsiteX2733" y="connsiteY2733"/>
                                  </a:cxn>
                                  <a:cxn ang="0">
                                    <a:pos x="connsiteX2734" y="connsiteY2734"/>
                                  </a:cxn>
                                  <a:cxn ang="0">
                                    <a:pos x="connsiteX2735" y="connsiteY2735"/>
                                  </a:cxn>
                                  <a:cxn ang="0">
                                    <a:pos x="connsiteX2736" y="connsiteY2736"/>
                                  </a:cxn>
                                  <a:cxn ang="0">
                                    <a:pos x="connsiteX2737" y="connsiteY2737"/>
                                  </a:cxn>
                                  <a:cxn ang="0">
                                    <a:pos x="connsiteX2738" y="connsiteY2738"/>
                                  </a:cxn>
                                  <a:cxn ang="0">
                                    <a:pos x="connsiteX2739" y="connsiteY2739"/>
                                  </a:cxn>
                                  <a:cxn ang="0">
                                    <a:pos x="connsiteX2740" y="connsiteY2740"/>
                                  </a:cxn>
                                  <a:cxn ang="0">
                                    <a:pos x="connsiteX2741" y="connsiteY2741"/>
                                  </a:cxn>
                                  <a:cxn ang="0">
                                    <a:pos x="connsiteX2742" y="connsiteY2742"/>
                                  </a:cxn>
                                  <a:cxn ang="0">
                                    <a:pos x="connsiteX2743" y="connsiteY2743"/>
                                  </a:cxn>
                                  <a:cxn ang="0">
                                    <a:pos x="connsiteX2744" y="connsiteY2744"/>
                                  </a:cxn>
                                  <a:cxn ang="0">
                                    <a:pos x="connsiteX2745" y="connsiteY2745"/>
                                  </a:cxn>
                                  <a:cxn ang="0">
                                    <a:pos x="connsiteX2746" y="connsiteY2746"/>
                                  </a:cxn>
                                  <a:cxn ang="0">
                                    <a:pos x="connsiteX2747" y="connsiteY2747"/>
                                  </a:cxn>
                                  <a:cxn ang="0">
                                    <a:pos x="connsiteX2748" y="connsiteY2748"/>
                                  </a:cxn>
                                  <a:cxn ang="0">
                                    <a:pos x="connsiteX2749" y="connsiteY2749"/>
                                  </a:cxn>
                                  <a:cxn ang="0">
                                    <a:pos x="connsiteX2750" y="connsiteY2750"/>
                                  </a:cxn>
                                  <a:cxn ang="0">
                                    <a:pos x="connsiteX2751" y="connsiteY2751"/>
                                  </a:cxn>
                                  <a:cxn ang="0">
                                    <a:pos x="connsiteX2752" y="connsiteY2752"/>
                                  </a:cxn>
                                  <a:cxn ang="0">
                                    <a:pos x="connsiteX2753" y="connsiteY2753"/>
                                  </a:cxn>
                                  <a:cxn ang="0">
                                    <a:pos x="connsiteX2754" y="connsiteY2754"/>
                                  </a:cxn>
                                  <a:cxn ang="0">
                                    <a:pos x="connsiteX2755" y="connsiteY2755"/>
                                  </a:cxn>
                                  <a:cxn ang="0">
                                    <a:pos x="connsiteX2756" y="connsiteY2756"/>
                                  </a:cxn>
                                  <a:cxn ang="0">
                                    <a:pos x="connsiteX2757" y="connsiteY2757"/>
                                  </a:cxn>
                                  <a:cxn ang="0">
                                    <a:pos x="connsiteX2758" y="connsiteY2758"/>
                                  </a:cxn>
                                  <a:cxn ang="0">
                                    <a:pos x="connsiteX2759" y="connsiteY2759"/>
                                  </a:cxn>
                                  <a:cxn ang="0">
                                    <a:pos x="connsiteX2760" y="connsiteY2760"/>
                                  </a:cxn>
                                  <a:cxn ang="0">
                                    <a:pos x="connsiteX2761" y="connsiteY2761"/>
                                  </a:cxn>
                                  <a:cxn ang="0">
                                    <a:pos x="connsiteX2762" y="connsiteY2762"/>
                                  </a:cxn>
                                  <a:cxn ang="0">
                                    <a:pos x="connsiteX2763" y="connsiteY2763"/>
                                  </a:cxn>
                                  <a:cxn ang="0">
                                    <a:pos x="connsiteX2764" y="connsiteY2764"/>
                                  </a:cxn>
                                  <a:cxn ang="0">
                                    <a:pos x="connsiteX2765" y="connsiteY2765"/>
                                  </a:cxn>
                                  <a:cxn ang="0">
                                    <a:pos x="connsiteX2766" y="connsiteY2766"/>
                                  </a:cxn>
                                  <a:cxn ang="0">
                                    <a:pos x="connsiteX2767" y="connsiteY2767"/>
                                  </a:cxn>
                                  <a:cxn ang="0">
                                    <a:pos x="connsiteX2768" y="connsiteY2768"/>
                                  </a:cxn>
                                  <a:cxn ang="0">
                                    <a:pos x="connsiteX2769" y="connsiteY2769"/>
                                  </a:cxn>
                                  <a:cxn ang="0">
                                    <a:pos x="connsiteX2770" y="connsiteY2770"/>
                                  </a:cxn>
                                  <a:cxn ang="0">
                                    <a:pos x="connsiteX2771" y="connsiteY2771"/>
                                  </a:cxn>
                                  <a:cxn ang="0">
                                    <a:pos x="connsiteX2772" y="connsiteY2772"/>
                                  </a:cxn>
                                  <a:cxn ang="0">
                                    <a:pos x="connsiteX2773" y="connsiteY2773"/>
                                  </a:cxn>
                                  <a:cxn ang="0">
                                    <a:pos x="connsiteX2774" y="connsiteY2774"/>
                                  </a:cxn>
                                  <a:cxn ang="0">
                                    <a:pos x="connsiteX2775" y="connsiteY2775"/>
                                  </a:cxn>
                                  <a:cxn ang="0">
                                    <a:pos x="connsiteX2776" y="connsiteY2776"/>
                                  </a:cxn>
                                  <a:cxn ang="0">
                                    <a:pos x="connsiteX2777" y="connsiteY2777"/>
                                  </a:cxn>
                                  <a:cxn ang="0">
                                    <a:pos x="connsiteX2778" y="connsiteY2778"/>
                                  </a:cxn>
                                  <a:cxn ang="0">
                                    <a:pos x="connsiteX2779" y="connsiteY2779"/>
                                  </a:cxn>
                                  <a:cxn ang="0">
                                    <a:pos x="connsiteX2780" y="connsiteY2780"/>
                                  </a:cxn>
                                  <a:cxn ang="0">
                                    <a:pos x="connsiteX2781" y="connsiteY2781"/>
                                  </a:cxn>
                                  <a:cxn ang="0">
                                    <a:pos x="connsiteX2782" y="connsiteY2782"/>
                                  </a:cxn>
                                  <a:cxn ang="0">
                                    <a:pos x="connsiteX2783" y="connsiteY2783"/>
                                  </a:cxn>
                                  <a:cxn ang="0">
                                    <a:pos x="connsiteX2784" y="connsiteY2784"/>
                                  </a:cxn>
                                  <a:cxn ang="0">
                                    <a:pos x="connsiteX2785" y="connsiteY2785"/>
                                  </a:cxn>
                                  <a:cxn ang="0">
                                    <a:pos x="connsiteX2786" y="connsiteY2786"/>
                                  </a:cxn>
                                  <a:cxn ang="0">
                                    <a:pos x="connsiteX2787" y="connsiteY2787"/>
                                  </a:cxn>
                                  <a:cxn ang="0">
                                    <a:pos x="connsiteX2788" y="connsiteY2788"/>
                                  </a:cxn>
                                  <a:cxn ang="0">
                                    <a:pos x="connsiteX2789" y="connsiteY2789"/>
                                  </a:cxn>
                                  <a:cxn ang="0">
                                    <a:pos x="connsiteX2790" y="connsiteY2790"/>
                                  </a:cxn>
                                  <a:cxn ang="0">
                                    <a:pos x="connsiteX2791" y="connsiteY2791"/>
                                  </a:cxn>
                                  <a:cxn ang="0">
                                    <a:pos x="connsiteX2792" y="connsiteY2792"/>
                                  </a:cxn>
                                  <a:cxn ang="0">
                                    <a:pos x="connsiteX2793" y="connsiteY2793"/>
                                  </a:cxn>
                                  <a:cxn ang="0">
                                    <a:pos x="connsiteX2794" y="connsiteY2794"/>
                                  </a:cxn>
                                  <a:cxn ang="0">
                                    <a:pos x="connsiteX2795" y="connsiteY2795"/>
                                  </a:cxn>
                                  <a:cxn ang="0">
                                    <a:pos x="connsiteX2796" y="connsiteY2796"/>
                                  </a:cxn>
                                  <a:cxn ang="0">
                                    <a:pos x="connsiteX2797" y="connsiteY2797"/>
                                  </a:cxn>
                                  <a:cxn ang="0">
                                    <a:pos x="connsiteX2798" y="connsiteY2798"/>
                                  </a:cxn>
                                  <a:cxn ang="0">
                                    <a:pos x="connsiteX2799" y="connsiteY2799"/>
                                  </a:cxn>
                                  <a:cxn ang="0">
                                    <a:pos x="connsiteX2800" y="connsiteY2800"/>
                                  </a:cxn>
                                  <a:cxn ang="0">
                                    <a:pos x="connsiteX2801" y="connsiteY2801"/>
                                  </a:cxn>
                                  <a:cxn ang="0">
                                    <a:pos x="connsiteX2802" y="connsiteY2802"/>
                                  </a:cxn>
                                  <a:cxn ang="0">
                                    <a:pos x="connsiteX2803" y="connsiteY2803"/>
                                  </a:cxn>
                                  <a:cxn ang="0">
                                    <a:pos x="connsiteX2804" y="connsiteY2804"/>
                                  </a:cxn>
                                  <a:cxn ang="0">
                                    <a:pos x="connsiteX2805" y="connsiteY2805"/>
                                  </a:cxn>
                                  <a:cxn ang="0">
                                    <a:pos x="connsiteX2806" y="connsiteY2806"/>
                                  </a:cxn>
                                  <a:cxn ang="0">
                                    <a:pos x="connsiteX2807" y="connsiteY2807"/>
                                  </a:cxn>
                                  <a:cxn ang="0">
                                    <a:pos x="connsiteX2808" y="connsiteY2808"/>
                                  </a:cxn>
                                  <a:cxn ang="0">
                                    <a:pos x="connsiteX2809" y="connsiteY2809"/>
                                  </a:cxn>
                                  <a:cxn ang="0">
                                    <a:pos x="connsiteX2810" y="connsiteY2810"/>
                                  </a:cxn>
                                  <a:cxn ang="0">
                                    <a:pos x="connsiteX2811" y="connsiteY2811"/>
                                  </a:cxn>
                                  <a:cxn ang="0">
                                    <a:pos x="connsiteX2812" y="connsiteY2812"/>
                                  </a:cxn>
                                  <a:cxn ang="0">
                                    <a:pos x="connsiteX2813" y="connsiteY2813"/>
                                  </a:cxn>
                                  <a:cxn ang="0">
                                    <a:pos x="connsiteX2814" y="connsiteY2814"/>
                                  </a:cxn>
                                  <a:cxn ang="0">
                                    <a:pos x="connsiteX2815" y="connsiteY2815"/>
                                  </a:cxn>
                                  <a:cxn ang="0">
                                    <a:pos x="connsiteX2816" y="connsiteY2816"/>
                                  </a:cxn>
                                  <a:cxn ang="0">
                                    <a:pos x="connsiteX2817" y="connsiteY2817"/>
                                  </a:cxn>
                                  <a:cxn ang="0">
                                    <a:pos x="connsiteX2818" y="connsiteY2818"/>
                                  </a:cxn>
                                  <a:cxn ang="0">
                                    <a:pos x="connsiteX2819" y="connsiteY2819"/>
                                  </a:cxn>
                                  <a:cxn ang="0">
                                    <a:pos x="connsiteX2820" y="connsiteY2820"/>
                                  </a:cxn>
                                  <a:cxn ang="0">
                                    <a:pos x="connsiteX2821" y="connsiteY2821"/>
                                  </a:cxn>
                                  <a:cxn ang="0">
                                    <a:pos x="connsiteX2822" y="connsiteY2822"/>
                                  </a:cxn>
                                  <a:cxn ang="0">
                                    <a:pos x="connsiteX2823" y="connsiteY2823"/>
                                  </a:cxn>
                                  <a:cxn ang="0">
                                    <a:pos x="connsiteX2824" y="connsiteY2824"/>
                                  </a:cxn>
                                  <a:cxn ang="0">
                                    <a:pos x="connsiteX2825" y="connsiteY2825"/>
                                  </a:cxn>
                                  <a:cxn ang="0">
                                    <a:pos x="connsiteX2826" y="connsiteY2826"/>
                                  </a:cxn>
                                  <a:cxn ang="0">
                                    <a:pos x="connsiteX2827" y="connsiteY2827"/>
                                  </a:cxn>
                                  <a:cxn ang="0">
                                    <a:pos x="connsiteX2828" y="connsiteY2828"/>
                                  </a:cxn>
                                  <a:cxn ang="0">
                                    <a:pos x="connsiteX2829" y="connsiteY2829"/>
                                  </a:cxn>
                                  <a:cxn ang="0">
                                    <a:pos x="connsiteX2830" y="connsiteY2830"/>
                                  </a:cxn>
                                  <a:cxn ang="0">
                                    <a:pos x="connsiteX2831" y="connsiteY2831"/>
                                  </a:cxn>
                                  <a:cxn ang="0">
                                    <a:pos x="connsiteX2832" y="connsiteY2832"/>
                                  </a:cxn>
                                  <a:cxn ang="0">
                                    <a:pos x="connsiteX2833" y="connsiteY2833"/>
                                  </a:cxn>
                                  <a:cxn ang="0">
                                    <a:pos x="connsiteX2834" y="connsiteY2834"/>
                                  </a:cxn>
                                  <a:cxn ang="0">
                                    <a:pos x="connsiteX2835" y="connsiteY2835"/>
                                  </a:cxn>
                                  <a:cxn ang="0">
                                    <a:pos x="connsiteX2836" y="connsiteY2836"/>
                                  </a:cxn>
                                  <a:cxn ang="0">
                                    <a:pos x="connsiteX2837" y="connsiteY2837"/>
                                  </a:cxn>
                                  <a:cxn ang="0">
                                    <a:pos x="connsiteX2838" y="connsiteY2838"/>
                                  </a:cxn>
                                  <a:cxn ang="0">
                                    <a:pos x="connsiteX2839" y="connsiteY2839"/>
                                  </a:cxn>
                                  <a:cxn ang="0">
                                    <a:pos x="connsiteX2840" y="connsiteY2840"/>
                                  </a:cxn>
                                  <a:cxn ang="0">
                                    <a:pos x="connsiteX2841" y="connsiteY2841"/>
                                  </a:cxn>
                                  <a:cxn ang="0">
                                    <a:pos x="connsiteX2842" y="connsiteY2842"/>
                                  </a:cxn>
                                  <a:cxn ang="0">
                                    <a:pos x="connsiteX2843" y="connsiteY2843"/>
                                  </a:cxn>
                                  <a:cxn ang="0">
                                    <a:pos x="connsiteX2844" y="connsiteY2844"/>
                                  </a:cxn>
                                  <a:cxn ang="0">
                                    <a:pos x="connsiteX2845" y="connsiteY2845"/>
                                  </a:cxn>
                                  <a:cxn ang="0">
                                    <a:pos x="connsiteX2846" y="connsiteY2846"/>
                                  </a:cxn>
                                  <a:cxn ang="0">
                                    <a:pos x="connsiteX2847" y="connsiteY2847"/>
                                  </a:cxn>
                                  <a:cxn ang="0">
                                    <a:pos x="connsiteX2848" y="connsiteY2848"/>
                                  </a:cxn>
                                  <a:cxn ang="0">
                                    <a:pos x="connsiteX2849" y="connsiteY2849"/>
                                  </a:cxn>
                                  <a:cxn ang="0">
                                    <a:pos x="connsiteX2850" y="connsiteY2850"/>
                                  </a:cxn>
                                  <a:cxn ang="0">
                                    <a:pos x="connsiteX2851" y="connsiteY2851"/>
                                  </a:cxn>
                                  <a:cxn ang="0">
                                    <a:pos x="connsiteX2852" y="connsiteY2852"/>
                                  </a:cxn>
                                  <a:cxn ang="0">
                                    <a:pos x="connsiteX2853" y="connsiteY2853"/>
                                  </a:cxn>
                                  <a:cxn ang="0">
                                    <a:pos x="connsiteX2854" y="connsiteY2854"/>
                                  </a:cxn>
                                  <a:cxn ang="0">
                                    <a:pos x="connsiteX2855" y="connsiteY2855"/>
                                  </a:cxn>
                                  <a:cxn ang="0">
                                    <a:pos x="connsiteX2856" y="connsiteY2856"/>
                                  </a:cxn>
                                  <a:cxn ang="0">
                                    <a:pos x="connsiteX2857" y="connsiteY2857"/>
                                  </a:cxn>
                                  <a:cxn ang="0">
                                    <a:pos x="connsiteX2858" y="connsiteY2858"/>
                                  </a:cxn>
                                  <a:cxn ang="0">
                                    <a:pos x="connsiteX2859" y="connsiteY2859"/>
                                  </a:cxn>
                                  <a:cxn ang="0">
                                    <a:pos x="connsiteX2860" y="connsiteY2860"/>
                                  </a:cxn>
                                  <a:cxn ang="0">
                                    <a:pos x="connsiteX2861" y="connsiteY2861"/>
                                  </a:cxn>
                                  <a:cxn ang="0">
                                    <a:pos x="connsiteX2862" y="connsiteY2862"/>
                                  </a:cxn>
                                  <a:cxn ang="0">
                                    <a:pos x="connsiteX2863" y="connsiteY2863"/>
                                  </a:cxn>
                                  <a:cxn ang="0">
                                    <a:pos x="connsiteX2864" y="connsiteY2864"/>
                                  </a:cxn>
                                  <a:cxn ang="0">
                                    <a:pos x="connsiteX2865" y="connsiteY2865"/>
                                  </a:cxn>
                                  <a:cxn ang="0">
                                    <a:pos x="connsiteX2866" y="connsiteY2866"/>
                                  </a:cxn>
                                  <a:cxn ang="0">
                                    <a:pos x="connsiteX2867" y="connsiteY2867"/>
                                  </a:cxn>
                                  <a:cxn ang="0">
                                    <a:pos x="connsiteX2868" y="connsiteY2868"/>
                                  </a:cxn>
                                  <a:cxn ang="0">
                                    <a:pos x="connsiteX2869" y="connsiteY2869"/>
                                  </a:cxn>
                                  <a:cxn ang="0">
                                    <a:pos x="connsiteX2870" y="connsiteY2870"/>
                                  </a:cxn>
                                  <a:cxn ang="0">
                                    <a:pos x="connsiteX2871" y="connsiteY2871"/>
                                  </a:cxn>
                                  <a:cxn ang="0">
                                    <a:pos x="connsiteX2872" y="connsiteY2872"/>
                                  </a:cxn>
                                  <a:cxn ang="0">
                                    <a:pos x="connsiteX2873" y="connsiteY2873"/>
                                  </a:cxn>
                                  <a:cxn ang="0">
                                    <a:pos x="connsiteX2874" y="connsiteY2874"/>
                                  </a:cxn>
                                  <a:cxn ang="0">
                                    <a:pos x="connsiteX2875" y="connsiteY2875"/>
                                  </a:cxn>
                                  <a:cxn ang="0">
                                    <a:pos x="connsiteX2876" y="connsiteY2876"/>
                                  </a:cxn>
                                  <a:cxn ang="0">
                                    <a:pos x="connsiteX2877" y="connsiteY2877"/>
                                  </a:cxn>
                                  <a:cxn ang="0">
                                    <a:pos x="connsiteX2878" y="connsiteY2878"/>
                                  </a:cxn>
                                  <a:cxn ang="0">
                                    <a:pos x="connsiteX2879" y="connsiteY2879"/>
                                  </a:cxn>
                                  <a:cxn ang="0">
                                    <a:pos x="connsiteX2880" y="connsiteY2880"/>
                                  </a:cxn>
                                  <a:cxn ang="0">
                                    <a:pos x="connsiteX2881" y="connsiteY2881"/>
                                  </a:cxn>
                                  <a:cxn ang="0">
                                    <a:pos x="connsiteX2882" y="connsiteY2882"/>
                                  </a:cxn>
                                  <a:cxn ang="0">
                                    <a:pos x="connsiteX2883" y="connsiteY2883"/>
                                  </a:cxn>
                                  <a:cxn ang="0">
                                    <a:pos x="connsiteX2884" y="connsiteY2884"/>
                                  </a:cxn>
                                  <a:cxn ang="0">
                                    <a:pos x="connsiteX2885" y="connsiteY2885"/>
                                  </a:cxn>
                                  <a:cxn ang="0">
                                    <a:pos x="connsiteX2886" y="connsiteY2886"/>
                                  </a:cxn>
                                  <a:cxn ang="0">
                                    <a:pos x="connsiteX2887" y="connsiteY2887"/>
                                  </a:cxn>
                                  <a:cxn ang="0">
                                    <a:pos x="connsiteX2888" y="connsiteY2888"/>
                                  </a:cxn>
                                  <a:cxn ang="0">
                                    <a:pos x="connsiteX2889" y="connsiteY2889"/>
                                  </a:cxn>
                                  <a:cxn ang="0">
                                    <a:pos x="connsiteX2890" y="connsiteY2890"/>
                                  </a:cxn>
                                  <a:cxn ang="0">
                                    <a:pos x="connsiteX2891" y="connsiteY2891"/>
                                  </a:cxn>
                                  <a:cxn ang="0">
                                    <a:pos x="connsiteX2892" y="connsiteY2892"/>
                                  </a:cxn>
                                  <a:cxn ang="0">
                                    <a:pos x="connsiteX2893" y="connsiteY2893"/>
                                  </a:cxn>
                                  <a:cxn ang="0">
                                    <a:pos x="connsiteX2894" y="connsiteY2894"/>
                                  </a:cxn>
                                  <a:cxn ang="0">
                                    <a:pos x="connsiteX2895" y="connsiteY2895"/>
                                  </a:cxn>
                                  <a:cxn ang="0">
                                    <a:pos x="connsiteX2896" y="connsiteY2896"/>
                                  </a:cxn>
                                  <a:cxn ang="0">
                                    <a:pos x="connsiteX2897" y="connsiteY2897"/>
                                  </a:cxn>
                                  <a:cxn ang="0">
                                    <a:pos x="connsiteX2898" y="connsiteY2898"/>
                                  </a:cxn>
                                  <a:cxn ang="0">
                                    <a:pos x="connsiteX2899" y="connsiteY2899"/>
                                  </a:cxn>
                                  <a:cxn ang="0">
                                    <a:pos x="connsiteX2900" y="connsiteY2900"/>
                                  </a:cxn>
                                  <a:cxn ang="0">
                                    <a:pos x="connsiteX2901" y="connsiteY2901"/>
                                  </a:cxn>
                                  <a:cxn ang="0">
                                    <a:pos x="connsiteX2902" y="connsiteY2902"/>
                                  </a:cxn>
                                  <a:cxn ang="0">
                                    <a:pos x="connsiteX2903" y="connsiteY2903"/>
                                  </a:cxn>
                                  <a:cxn ang="0">
                                    <a:pos x="connsiteX2904" y="connsiteY2904"/>
                                  </a:cxn>
                                  <a:cxn ang="0">
                                    <a:pos x="connsiteX2905" y="connsiteY2905"/>
                                  </a:cxn>
                                  <a:cxn ang="0">
                                    <a:pos x="connsiteX2906" y="connsiteY2906"/>
                                  </a:cxn>
                                  <a:cxn ang="0">
                                    <a:pos x="connsiteX2907" y="connsiteY2907"/>
                                  </a:cxn>
                                  <a:cxn ang="0">
                                    <a:pos x="connsiteX2908" y="connsiteY2908"/>
                                  </a:cxn>
                                  <a:cxn ang="0">
                                    <a:pos x="connsiteX2909" y="connsiteY2909"/>
                                  </a:cxn>
                                  <a:cxn ang="0">
                                    <a:pos x="connsiteX2910" y="connsiteY2910"/>
                                  </a:cxn>
                                  <a:cxn ang="0">
                                    <a:pos x="connsiteX2911" y="connsiteY2911"/>
                                  </a:cxn>
                                  <a:cxn ang="0">
                                    <a:pos x="connsiteX2912" y="connsiteY2912"/>
                                  </a:cxn>
                                  <a:cxn ang="0">
                                    <a:pos x="connsiteX2913" y="connsiteY2913"/>
                                  </a:cxn>
                                  <a:cxn ang="0">
                                    <a:pos x="connsiteX2914" y="connsiteY2914"/>
                                  </a:cxn>
                                  <a:cxn ang="0">
                                    <a:pos x="connsiteX2915" y="connsiteY2915"/>
                                  </a:cxn>
                                  <a:cxn ang="0">
                                    <a:pos x="connsiteX2916" y="connsiteY2916"/>
                                  </a:cxn>
                                  <a:cxn ang="0">
                                    <a:pos x="connsiteX2917" y="connsiteY2917"/>
                                  </a:cxn>
                                  <a:cxn ang="0">
                                    <a:pos x="connsiteX2918" y="connsiteY2918"/>
                                  </a:cxn>
                                  <a:cxn ang="0">
                                    <a:pos x="connsiteX2919" y="connsiteY2919"/>
                                  </a:cxn>
                                  <a:cxn ang="0">
                                    <a:pos x="connsiteX2920" y="connsiteY2920"/>
                                  </a:cxn>
                                  <a:cxn ang="0">
                                    <a:pos x="connsiteX2921" y="connsiteY2921"/>
                                  </a:cxn>
                                  <a:cxn ang="0">
                                    <a:pos x="connsiteX2922" y="connsiteY2922"/>
                                  </a:cxn>
                                  <a:cxn ang="0">
                                    <a:pos x="connsiteX2923" y="connsiteY2923"/>
                                  </a:cxn>
                                  <a:cxn ang="0">
                                    <a:pos x="connsiteX2924" y="connsiteY2924"/>
                                  </a:cxn>
                                  <a:cxn ang="0">
                                    <a:pos x="connsiteX2925" y="connsiteY2925"/>
                                  </a:cxn>
                                  <a:cxn ang="0">
                                    <a:pos x="connsiteX2926" y="connsiteY2926"/>
                                  </a:cxn>
                                  <a:cxn ang="0">
                                    <a:pos x="connsiteX2927" y="connsiteY2927"/>
                                  </a:cxn>
                                  <a:cxn ang="0">
                                    <a:pos x="connsiteX2928" y="connsiteY2928"/>
                                  </a:cxn>
                                  <a:cxn ang="0">
                                    <a:pos x="connsiteX2929" y="connsiteY2929"/>
                                  </a:cxn>
                                  <a:cxn ang="0">
                                    <a:pos x="connsiteX2930" y="connsiteY2930"/>
                                  </a:cxn>
                                  <a:cxn ang="0">
                                    <a:pos x="connsiteX2931" y="connsiteY2931"/>
                                  </a:cxn>
                                  <a:cxn ang="0">
                                    <a:pos x="connsiteX2932" y="connsiteY2932"/>
                                  </a:cxn>
                                  <a:cxn ang="0">
                                    <a:pos x="connsiteX2933" y="connsiteY2933"/>
                                  </a:cxn>
                                  <a:cxn ang="0">
                                    <a:pos x="connsiteX2934" y="connsiteY2934"/>
                                  </a:cxn>
                                  <a:cxn ang="0">
                                    <a:pos x="connsiteX2935" y="connsiteY2935"/>
                                  </a:cxn>
                                  <a:cxn ang="0">
                                    <a:pos x="connsiteX2936" y="connsiteY2936"/>
                                  </a:cxn>
                                  <a:cxn ang="0">
                                    <a:pos x="connsiteX2937" y="connsiteY2937"/>
                                  </a:cxn>
                                  <a:cxn ang="0">
                                    <a:pos x="connsiteX2938" y="connsiteY2938"/>
                                  </a:cxn>
                                  <a:cxn ang="0">
                                    <a:pos x="connsiteX2939" y="connsiteY2939"/>
                                  </a:cxn>
                                  <a:cxn ang="0">
                                    <a:pos x="connsiteX2940" y="connsiteY2940"/>
                                  </a:cxn>
                                  <a:cxn ang="0">
                                    <a:pos x="connsiteX2941" y="connsiteY2941"/>
                                  </a:cxn>
                                  <a:cxn ang="0">
                                    <a:pos x="connsiteX2942" y="connsiteY2942"/>
                                  </a:cxn>
                                  <a:cxn ang="0">
                                    <a:pos x="connsiteX2943" y="connsiteY2943"/>
                                  </a:cxn>
                                  <a:cxn ang="0">
                                    <a:pos x="connsiteX2944" y="connsiteY2944"/>
                                  </a:cxn>
                                  <a:cxn ang="0">
                                    <a:pos x="connsiteX2945" y="connsiteY2945"/>
                                  </a:cxn>
                                  <a:cxn ang="0">
                                    <a:pos x="connsiteX2946" y="connsiteY2946"/>
                                  </a:cxn>
                                  <a:cxn ang="0">
                                    <a:pos x="connsiteX2947" y="connsiteY2947"/>
                                  </a:cxn>
                                  <a:cxn ang="0">
                                    <a:pos x="connsiteX2948" y="connsiteY2948"/>
                                  </a:cxn>
                                  <a:cxn ang="0">
                                    <a:pos x="connsiteX2949" y="connsiteY2949"/>
                                  </a:cxn>
                                  <a:cxn ang="0">
                                    <a:pos x="connsiteX2950" y="connsiteY2950"/>
                                  </a:cxn>
                                  <a:cxn ang="0">
                                    <a:pos x="connsiteX2951" y="connsiteY2951"/>
                                  </a:cxn>
                                  <a:cxn ang="0">
                                    <a:pos x="connsiteX2952" y="connsiteY2952"/>
                                  </a:cxn>
                                  <a:cxn ang="0">
                                    <a:pos x="connsiteX2953" y="connsiteY2953"/>
                                  </a:cxn>
                                  <a:cxn ang="0">
                                    <a:pos x="connsiteX2954" y="connsiteY2954"/>
                                  </a:cxn>
                                  <a:cxn ang="0">
                                    <a:pos x="connsiteX2955" y="connsiteY2955"/>
                                  </a:cxn>
                                  <a:cxn ang="0">
                                    <a:pos x="connsiteX2956" y="connsiteY2956"/>
                                  </a:cxn>
                                  <a:cxn ang="0">
                                    <a:pos x="connsiteX2957" y="connsiteY2957"/>
                                  </a:cxn>
                                  <a:cxn ang="0">
                                    <a:pos x="connsiteX2958" y="connsiteY2958"/>
                                  </a:cxn>
                                  <a:cxn ang="0">
                                    <a:pos x="connsiteX2959" y="connsiteY2959"/>
                                  </a:cxn>
                                  <a:cxn ang="0">
                                    <a:pos x="connsiteX2960" y="connsiteY2960"/>
                                  </a:cxn>
                                  <a:cxn ang="0">
                                    <a:pos x="connsiteX2961" y="connsiteY2961"/>
                                  </a:cxn>
                                  <a:cxn ang="0">
                                    <a:pos x="connsiteX2962" y="connsiteY2962"/>
                                  </a:cxn>
                                  <a:cxn ang="0">
                                    <a:pos x="connsiteX2963" y="connsiteY2963"/>
                                  </a:cxn>
                                  <a:cxn ang="0">
                                    <a:pos x="connsiteX2964" y="connsiteY2964"/>
                                  </a:cxn>
                                  <a:cxn ang="0">
                                    <a:pos x="connsiteX2965" y="connsiteY2965"/>
                                  </a:cxn>
                                  <a:cxn ang="0">
                                    <a:pos x="connsiteX2966" y="connsiteY2966"/>
                                  </a:cxn>
                                  <a:cxn ang="0">
                                    <a:pos x="connsiteX2967" y="connsiteY2967"/>
                                  </a:cxn>
                                  <a:cxn ang="0">
                                    <a:pos x="connsiteX2968" y="connsiteY2968"/>
                                  </a:cxn>
                                  <a:cxn ang="0">
                                    <a:pos x="connsiteX2969" y="connsiteY2969"/>
                                  </a:cxn>
                                  <a:cxn ang="0">
                                    <a:pos x="connsiteX2970" y="connsiteY2970"/>
                                  </a:cxn>
                                  <a:cxn ang="0">
                                    <a:pos x="connsiteX2971" y="connsiteY2971"/>
                                  </a:cxn>
                                  <a:cxn ang="0">
                                    <a:pos x="connsiteX2972" y="connsiteY2972"/>
                                  </a:cxn>
                                  <a:cxn ang="0">
                                    <a:pos x="connsiteX2973" y="connsiteY2973"/>
                                  </a:cxn>
                                  <a:cxn ang="0">
                                    <a:pos x="connsiteX2974" y="connsiteY2974"/>
                                  </a:cxn>
                                  <a:cxn ang="0">
                                    <a:pos x="connsiteX2975" y="connsiteY2975"/>
                                  </a:cxn>
                                  <a:cxn ang="0">
                                    <a:pos x="connsiteX2976" y="connsiteY2976"/>
                                  </a:cxn>
                                  <a:cxn ang="0">
                                    <a:pos x="connsiteX2977" y="connsiteY2977"/>
                                  </a:cxn>
                                  <a:cxn ang="0">
                                    <a:pos x="connsiteX2978" y="connsiteY2978"/>
                                  </a:cxn>
                                  <a:cxn ang="0">
                                    <a:pos x="connsiteX2979" y="connsiteY2979"/>
                                  </a:cxn>
                                  <a:cxn ang="0">
                                    <a:pos x="connsiteX2980" y="connsiteY2980"/>
                                  </a:cxn>
                                  <a:cxn ang="0">
                                    <a:pos x="connsiteX2981" y="connsiteY2981"/>
                                  </a:cxn>
                                  <a:cxn ang="0">
                                    <a:pos x="connsiteX2982" y="connsiteY2982"/>
                                  </a:cxn>
                                  <a:cxn ang="0">
                                    <a:pos x="connsiteX2983" y="connsiteY2983"/>
                                  </a:cxn>
                                  <a:cxn ang="0">
                                    <a:pos x="connsiteX2984" y="connsiteY2984"/>
                                  </a:cxn>
                                  <a:cxn ang="0">
                                    <a:pos x="connsiteX2985" y="connsiteY2985"/>
                                  </a:cxn>
                                  <a:cxn ang="0">
                                    <a:pos x="connsiteX2986" y="connsiteY2986"/>
                                  </a:cxn>
                                  <a:cxn ang="0">
                                    <a:pos x="connsiteX2987" y="connsiteY2987"/>
                                  </a:cxn>
                                  <a:cxn ang="0">
                                    <a:pos x="connsiteX2988" y="connsiteY2988"/>
                                  </a:cxn>
                                  <a:cxn ang="0">
                                    <a:pos x="connsiteX2989" y="connsiteY2989"/>
                                  </a:cxn>
                                  <a:cxn ang="0">
                                    <a:pos x="connsiteX2990" y="connsiteY2990"/>
                                  </a:cxn>
                                  <a:cxn ang="0">
                                    <a:pos x="connsiteX2991" y="connsiteY2991"/>
                                  </a:cxn>
                                  <a:cxn ang="0">
                                    <a:pos x="connsiteX2992" y="connsiteY2992"/>
                                  </a:cxn>
                                  <a:cxn ang="0">
                                    <a:pos x="connsiteX2993" y="connsiteY2993"/>
                                  </a:cxn>
                                  <a:cxn ang="0">
                                    <a:pos x="connsiteX2994" y="connsiteY2994"/>
                                  </a:cxn>
                                  <a:cxn ang="0">
                                    <a:pos x="connsiteX2995" y="connsiteY2995"/>
                                  </a:cxn>
                                  <a:cxn ang="0">
                                    <a:pos x="connsiteX2996" y="connsiteY2996"/>
                                  </a:cxn>
                                  <a:cxn ang="0">
                                    <a:pos x="connsiteX2997" y="connsiteY2997"/>
                                  </a:cxn>
                                  <a:cxn ang="0">
                                    <a:pos x="connsiteX2998" y="connsiteY2998"/>
                                  </a:cxn>
                                  <a:cxn ang="0">
                                    <a:pos x="connsiteX2999" y="connsiteY2999"/>
                                  </a:cxn>
                                  <a:cxn ang="0">
                                    <a:pos x="connsiteX3000" y="connsiteY3000"/>
                                  </a:cxn>
                                  <a:cxn ang="0">
                                    <a:pos x="connsiteX3001" y="connsiteY3001"/>
                                  </a:cxn>
                                  <a:cxn ang="0">
                                    <a:pos x="connsiteX3002" y="connsiteY3002"/>
                                  </a:cxn>
                                  <a:cxn ang="0">
                                    <a:pos x="connsiteX3003" y="connsiteY3003"/>
                                  </a:cxn>
                                  <a:cxn ang="0">
                                    <a:pos x="connsiteX3004" y="connsiteY3004"/>
                                  </a:cxn>
                                  <a:cxn ang="0">
                                    <a:pos x="connsiteX3005" y="connsiteY3005"/>
                                  </a:cxn>
                                  <a:cxn ang="0">
                                    <a:pos x="connsiteX3006" y="connsiteY3006"/>
                                  </a:cxn>
                                  <a:cxn ang="0">
                                    <a:pos x="connsiteX3007" y="connsiteY3007"/>
                                  </a:cxn>
                                  <a:cxn ang="0">
                                    <a:pos x="connsiteX3008" y="connsiteY3008"/>
                                  </a:cxn>
                                  <a:cxn ang="0">
                                    <a:pos x="connsiteX3009" y="connsiteY3009"/>
                                  </a:cxn>
                                  <a:cxn ang="0">
                                    <a:pos x="connsiteX3010" y="connsiteY3010"/>
                                  </a:cxn>
                                  <a:cxn ang="0">
                                    <a:pos x="connsiteX3011" y="connsiteY3011"/>
                                  </a:cxn>
                                  <a:cxn ang="0">
                                    <a:pos x="connsiteX3012" y="connsiteY3012"/>
                                  </a:cxn>
                                  <a:cxn ang="0">
                                    <a:pos x="connsiteX3013" y="connsiteY3013"/>
                                  </a:cxn>
                                  <a:cxn ang="0">
                                    <a:pos x="connsiteX3014" y="connsiteY3014"/>
                                  </a:cxn>
                                  <a:cxn ang="0">
                                    <a:pos x="connsiteX3015" y="connsiteY3015"/>
                                  </a:cxn>
                                  <a:cxn ang="0">
                                    <a:pos x="connsiteX3016" y="connsiteY3016"/>
                                  </a:cxn>
                                  <a:cxn ang="0">
                                    <a:pos x="connsiteX3017" y="connsiteY3017"/>
                                  </a:cxn>
                                  <a:cxn ang="0">
                                    <a:pos x="connsiteX3018" y="connsiteY3018"/>
                                  </a:cxn>
                                  <a:cxn ang="0">
                                    <a:pos x="connsiteX3019" y="connsiteY3019"/>
                                  </a:cxn>
                                  <a:cxn ang="0">
                                    <a:pos x="connsiteX3020" y="connsiteY3020"/>
                                  </a:cxn>
                                  <a:cxn ang="0">
                                    <a:pos x="connsiteX3021" y="connsiteY3021"/>
                                  </a:cxn>
                                  <a:cxn ang="0">
                                    <a:pos x="connsiteX3022" y="connsiteY3022"/>
                                  </a:cxn>
                                  <a:cxn ang="0">
                                    <a:pos x="connsiteX3023" y="connsiteY3023"/>
                                  </a:cxn>
                                  <a:cxn ang="0">
                                    <a:pos x="connsiteX3024" y="connsiteY3024"/>
                                  </a:cxn>
                                  <a:cxn ang="0">
                                    <a:pos x="connsiteX3025" y="connsiteY3025"/>
                                  </a:cxn>
                                  <a:cxn ang="0">
                                    <a:pos x="connsiteX3026" y="connsiteY3026"/>
                                  </a:cxn>
                                  <a:cxn ang="0">
                                    <a:pos x="connsiteX3027" y="connsiteY3027"/>
                                  </a:cxn>
                                  <a:cxn ang="0">
                                    <a:pos x="connsiteX3028" y="connsiteY3028"/>
                                  </a:cxn>
                                  <a:cxn ang="0">
                                    <a:pos x="connsiteX3029" y="connsiteY3029"/>
                                  </a:cxn>
                                  <a:cxn ang="0">
                                    <a:pos x="connsiteX3030" y="connsiteY3030"/>
                                  </a:cxn>
                                  <a:cxn ang="0">
                                    <a:pos x="connsiteX3031" y="connsiteY3031"/>
                                  </a:cxn>
                                  <a:cxn ang="0">
                                    <a:pos x="connsiteX3032" y="connsiteY3032"/>
                                  </a:cxn>
                                  <a:cxn ang="0">
                                    <a:pos x="connsiteX3033" y="connsiteY3033"/>
                                  </a:cxn>
                                  <a:cxn ang="0">
                                    <a:pos x="connsiteX3034" y="connsiteY3034"/>
                                  </a:cxn>
                                  <a:cxn ang="0">
                                    <a:pos x="connsiteX3035" y="connsiteY3035"/>
                                  </a:cxn>
                                  <a:cxn ang="0">
                                    <a:pos x="connsiteX3036" y="connsiteY3036"/>
                                  </a:cxn>
                                  <a:cxn ang="0">
                                    <a:pos x="connsiteX3037" y="connsiteY3037"/>
                                  </a:cxn>
                                  <a:cxn ang="0">
                                    <a:pos x="connsiteX3038" y="connsiteY3038"/>
                                  </a:cxn>
                                  <a:cxn ang="0">
                                    <a:pos x="connsiteX3039" y="connsiteY3039"/>
                                  </a:cxn>
                                  <a:cxn ang="0">
                                    <a:pos x="connsiteX3040" y="connsiteY3040"/>
                                  </a:cxn>
                                  <a:cxn ang="0">
                                    <a:pos x="connsiteX3041" y="connsiteY3041"/>
                                  </a:cxn>
                                  <a:cxn ang="0">
                                    <a:pos x="connsiteX3042" y="connsiteY3042"/>
                                  </a:cxn>
                                  <a:cxn ang="0">
                                    <a:pos x="connsiteX3043" y="connsiteY3043"/>
                                  </a:cxn>
                                  <a:cxn ang="0">
                                    <a:pos x="connsiteX3044" y="connsiteY3044"/>
                                  </a:cxn>
                                  <a:cxn ang="0">
                                    <a:pos x="connsiteX3045" y="connsiteY3045"/>
                                  </a:cxn>
                                  <a:cxn ang="0">
                                    <a:pos x="connsiteX3046" y="connsiteY3046"/>
                                  </a:cxn>
                                  <a:cxn ang="0">
                                    <a:pos x="connsiteX3047" y="connsiteY3047"/>
                                  </a:cxn>
                                  <a:cxn ang="0">
                                    <a:pos x="connsiteX3048" y="connsiteY3048"/>
                                  </a:cxn>
                                  <a:cxn ang="0">
                                    <a:pos x="connsiteX3049" y="connsiteY3049"/>
                                  </a:cxn>
                                  <a:cxn ang="0">
                                    <a:pos x="connsiteX3050" y="connsiteY3050"/>
                                  </a:cxn>
                                  <a:cxn ang="0">
                                    <a:pos x="connsiteX3051" y="connsiteY3051"/>
                                  </a:cxn>
                                  <a:cxn ang="0">
                                    <a:pos x="connsiteX3052" y="connsiteY3052"/>
                                  </a:cxn>
                                  <a:cxn ang="0">
                                    <a:pos x="connsiteX3053" y="connsiteY3053"/>
                                  </a:cxn>
                                  <a:cxn ang="0">
                                    <a:pos x="connsiteX3054" y="connsiteY3054"/>
                                  </a:cxn>
                                  <a:cxn ang="0">
                                    <a:pos x="connsiteX3055" y="connsiteY3055"/>
                                  </a:cxn>
                                  <a:cxn ang="0">
                                    <a:pos x="connsiteX3056" y="connsiteY3056"/>
                                  </a:cxn>
                                  <a:cxn ang="0">
                                    <a:pos x="connsiteX3057" y="connsiteY3057"/>
                                  </a:cxn>
                                  <a:cxn ang="0">
                                    <a:pos x="connsiteX3058" y="connsiteY3058"/>
                                  </a:cxn>
                                  <a:cxn ang="0">
                                    <a:pos x="connsiteX3059" y="connsiteY3059"/>
                                  </a:cxn>
                                  <a:cxn ang="0">
                                    <a:pos x="connsiteX3060" y="connsiteY3060"/>
                                  </a:cxn>
                                  <a:cxn ang="0">
                                    <a:pos x="connsiteX3061" y="connsiteY3061"/>
                                  </a:cxn>
                                  <a:cxn ang="0">
                                    <a:pos x="connsiteX3062" y="connsiteY3062"/>
                                  </a:cxn>
                                  <a:cxn ang="0">
                                    <a:pos x="connsiteX3063" y="connsiteY3063"/>
                                  </a:cxn>
                                  <a:cxn ang="0">
                                    <a:pos x="connsiteX3064" y="connsiteY3064"/>
                                  </a:cxn>
                                  <a:cxn ang="0">
                                    <a:pos x="connsiteX3065" y="connsiteY3065"/>
                                  </a:cxn>
                                  <a:cxn ang="0">
                                    <a:pos x="connsiteX3066" y="connsiteY3066"/>
                                  </a:cxn>
                                  <a:cxn ang="0">
                                    <a:pos x="connsiteX3067" y="connsiteY3067"/>
                                  </a:cxn>
                                  <a:cxn ang="0">
                                    <a:pos x="connsiteX3068" y="connsiteY3068"/>
                                  </a:cxn>
                                  <a:cxn ang="0">
                                    <a:pos x="connsiteX3069" y="connsiteY3069"/>
                                  </a:cxn>
                                  <a:cxn ang="0">
                                    <a:pos x="connsiteX3070" y="connsiteY3070"/>
                                  </a:cxn>
                                  <a:cxn ang="0">
                                    <a:pos x="connsiteX3071" y="connsiteY3071"/>
                                  </a:cxn>
                                  <a:cxn ang="0">
                                    <a:pos x="connsiteX3072" y="connsiteY3072"/>
                                  </a:cxn>
                                  <a:cxn ang="0">
                                    <a:pos x="connsiteX3073" y="connsiteY3073"/>
                                  </a:cxn>
                                  <a:cxn ang="0">
                                    <a:pos x="connsiteX3074" y="connsiteY3074"/>
                                  </a:cxn>
                                  <a:cxn ang="0">
                                    <a:pos x="connsiteX3075" y="connsiteY3075"/>
                                  </a:cxn>
                                  <a:cxn ang="0">
                                    <a:pos x="connsiteX3076" y="connsiteY3076"/>
                                  </a:cxn>
                                  <a:cxn ang="0">
                                    <a:pos x="connsiteX3077" y="connsiteY3077"/>
                                  </a:cxn>
                                  <a:cxn ang="0">
                                    <a:pos x="connsiteX3078" y="connsiteY3078"/>
                                  </a:cxn>
                                  <a:cxn ang="0">
                                    <a:pos x="connsiteX3079" y="connsiteY3079"/>
                                  </a:cxn>
                                  <a:cxn ang="0">
                                    <a:pos x="connsiteX3080" y="connsiteY3080"/>
                                  </a:cxn>
                                  <a:cxn ang="0">
                                    <a:pos x="connsiteX3081" y="connsiteY3081"/>
                                  </a:cxn>
                                  <a:cxn ang="0">
                                    <a:pos x="connsiteX3082" y="connsiteY3082"/>
                                  </a:cxn>
                                  <a:cxn ang="0">
                                    <a:pos x="connsiteX3083" y="connsiteY3083"/>
                                  </a:cxn>
                                  <a:cxn ang="0">
                                    <a:pos x="connsiteX3084" y="connsiteY3084"/>
                                  </a:cxn>
                                  <a:cxn ang="0">
                                    <a:pos x="connsiteX3085" y="connsiteY3085"/>
                                  </a:cxn>
                                  <a:cxn ang="0">
                                    <a:pos x="connsiteX3086" y="connsiteY3086"/>
                                  </a:cxn>
                                  <a:cxn ang="0">
                                    <a:pos x="connsiteX3087" y="connsiteY3087"/>
                                  </a:cxn>
                                  <a:cxn ang="0">
                                    <a:pos x="connsiteX3088" y="connsiteY3088"/>
                                  </a:cxn>
                                  <a:cxn ang="0">
                                    <a:pos x="connsiteX3089" y="connsiteY3089"/>
                                  </a:cxn>
                                  <a:cxn ang="0">
                                    <a:pos x="connsiteX3090" y="connsiteY3090"/>
                                  </a:cxn>
                                  <a:cxn ang="0">
                                    <a:pos x="connsiteX3091" y="connsiteY3091"/>
                                  </a:cxn>
                                  <a:cxn ang="0">
                                    <a:pos x="connsiteX3092" y="connsiteY3092"/>
                                  </a:cxn>
                                  <a:cxn ang="0">
                                    <a:pos x="connsiteX3093" y="connsiteY3093"/>
                                  </a:cxn>
                                  <a:cxn ang="0">
                                    <a:pos x="connsiteX3094" y="connsiteY3094"/>
                                  </a:cxn>
                                  <a:cxn ang="0">
                                    <a:pos x="connsiteX3095" y="connsiteY3095"/>
                                  </a:cxn>
                                  <a:cxn ang="0">
                                    <a:pos x="connsiteX3096" y="connsiteY3096"/>
                                  </a:cxn>
                                  <a:cxn ang="0">
                                    <a:pos x="connsiteX3097" y="connsiteY3097"/>
                                  </a:cxn>
                                  <a:cxn ang="0">
                                    <a:pos x="connsiteX3098" y="connsiteY3098"/>
                                  </a:cxn>
                                  <a:cxn ang="0">
                                    <a:pos x="connsiteX3099" y="connsiteY3099"/>
                                  </a:cxn>
                                  <a:cxn ang="0">
                                    <a:pos x="connsiteX3100" y="connsiteY3100"/>
                                  </a:cxn>
                                  <a:cxn ang="0">
                                    <a:pos x="connsiteX3101" y="connsiteY3101"/>
                                  </a:cxn>
                                  <a:cxn ang="0">
                                    <a:pos x="connsiteX3102" y="connsiteY3102"/>
                                  </a:cxn>
                                  <a:cxn ang="0">
                                    <a:pos x="connsiteX3103" y="connsiteY3103"/>
                                  </a:cxn>
                                  <a:cxn ang="0">
                                    <a:pos x="connsiteX3104" y="connsiteY3104"/>
                                  </a:cxn>
                                  <a:cxn ang="0">
                                    <a:pos x="connsiteX3105" y="connsiteY3105"/>
                                  </a:cxn>
                                  <a:cxn ang="0">
                                    <a:pos x="connsiteX3106" y="connsiteY3106"/>
                                  </a:cxn>
                                  <a:cxn ang="0">
                                    <a:pos x="connsiteX3107" y="connsiteY3107"/>
                                  </a:cxn>
                                  <a:cxn ang="0">
                                    <a:pos x="connsiteX3108" y="connsiteY3108"/>
                                  </a:cxn>
                                  <a:cxn ang="0">
                                    <a:pos x="connsiteX3109" y="connsiteY3109"/>
                                  </a:cxn>
                                  <a:cxn ang="0">
                                    <a:pos x="connsiteX3110" y="connsiteY3110"/>
                                  </a:cxn>
                                  <a:cxn ang="0">
                                    <a:pos x="connsiteX3111" y="connsiteY3111"/>
                                  </a:cxn>
                                  <a:cxn ang="0">
                                    <a:pos x="connsiteX3112" y="connsiteY3112"/>
                                  </a:cxn>
                                  <a:cxn ang="0">
                                    <a:pos x="connsiteX3113" y="connsiteY3113"/>
                                  </a:cxn>
                                  <a:cxn ang="0">
                                    <a:pos x="connsiteX3114" y="connsiteY3114"/>
                                  </a:cxn>
                                  <a:cxn ang="0">
                                    <a:pos x="connsiteX3115" y="connsiteY3115"/>
                                  </a:cxn>
                                  <a:cxn ang="0">
                                    <a:pos x="connsiteX3116" y="connsiteY3116"/>
                                  </a:cxn>
                                  <a:cxn ang="0">
                                    <a:pos x="connsiteX3117" y="connsiteY3117"/>
                                  </a:cxn>
                                  <a:cxn ang="0">
                                    <a:pos x="connsiteX3118" y="connsiteY3118"/>
                                  </a:cxn>
                                  <a:cxn ang="0">
                                    <a:pos x="connsiteX3119" y="connsiteY3119"/>
                                  </a:cxn>
                                  <a:cxn ang="0">
                                    <a:pos x="connsiteX3120" y="connsiteY3120"/>
                                  </a:cxn>
                                  <a:cxn ang="0">
                                    <a:pos x="connsiteX3121" y="connsiteY3121"/>
                                  </a:cxn>
                                  <a:cxn ang="0">
                                    <a:pos x="connsiteX3122" y="connsiteY3122"/>
                                  </a:cxn>
                                  <a:cxn ang="0">
                                    <a:pos x="connsiteX3123" y="connsiteY3123"/>
                                  </a:cxn>
                                  <a:cxn ang="0">
                                    <a:pos x="connsiteX3124" y="connsiteY3124"/>
                                  </a:cxn>
                                  <a:cxn ang="0">
                                    <a:pos x="connsiteX3125" y="connsiteY3125"/>
                                  </a:cxn>
                                  <a:cxn ang="0">
                                    <a:pos x="connsiteX3126" y="connsiteY3126"/>
                                  </a:cxn>
                                  <a:cxn ang="0">
                                    <a:pos x="connsiteX3127" y="connsiteY3127"/>
                                  </a:cxn>
                                  <a:cxn ang="0">
                                    <a:pos x="connsiteX3128" y="connsiteY3128"/>
                                  </a:cxn>
                                  <a:cxn ang="0">
                                    <a:pos x="connsiteX3129" y="connsiteY3129"/>
                                  </a:cxn>
                                  <a:cxn ang="0">
                                    <a:pos x="connsiteX3130" y="connsiteY3130"/>
                                  </a:cxn>
                                  <a:cxn ang="0">
                                    <a:pos x="connsiteX3131" y="connsiteY3131"/>
                                  </a:cxn>
                                  <a:cxn ang="0">
                                    <a:pos x="connsiteX3132" y="connsiteY3132"/>
                                  </a:cxn>
                                  <a:cxn ang="0">
                                    <a:pos x="connsiteX3133" y="connsiteY3133"/>
                                  </a:cxn>
                                  <a:cxn ang="0">
                                    <a:pos x="connsiteX3134" y="connsiteY3134"/>
                                  </a:cxn>
                                  <a:cxn ang="0">
                                    <a:pos x="connsiteX3135" y="connsiteY3135"/>
                                  </a:cxn>
                                  <a:cxn ang="0">
                                    <a:pos x="connsiteX3136" y="connsiteY3136"/>
                                  </a:cxn>
                                  <a:cxn ang="0">
                                    <a:pos x="connsiteX3137" y="connsiteY3137"/>
                                  </a:cxn>
                                  <a:cxn ang="0">
                                    <a:pos x="connsiteX3138" y="connsiteY3138"/>
                                  </a:cxn>
                                  <a:cxn ang="0">
                                    <a:pos x="connsiteX3139" y="connsiteY3139"/>
                                  </a:cxn>
                                  <a:cxn ang="0">
                                    <a:pos x="connsiteX3140" y="connsiteY3140"/>
                                  </a:cxn>
                                  <a:cxn ang="0">
                                    <a:pos x="connsiteX3141" y="connsiteY3141"/>
                                  </a:cxn>
                                  <a:cxn ang="0">
                                    <a:pos x="connsiteX3142" y="connsiteY3142"/>
                                  </a:cxn>
                                  <a:cxn ang="0">
                                    <a:pos x="connsiteX3143" y="connsiteY3143"/>
                                  </a:cxn>
                                  <a:cxn ang="0">
                                    <a:pos x="connsiteX3144" y="connsiteY3144"/>
                                  </a:cxn>
                                  <a:cxn ang="0">
                                    <a:pos x="connsiteX3145" y="connsiteY3145"/>
                                  </a:cxn>
                                  <a:cxn ang="0">
                                    <a:pos x="connsiteX3146" y="connsiteY3146"/>
                                  </a:cxn>
                                  <a:cxn ang="0">
                                    <a:pos x="connsiteX3147" y="connsiteY3147"/>
                                  </a:cxn>
                                  <a:cxn ang="0">
                                    <a:pos x="connsiteX3148" y="connsiteY3148"/>
                                  </a:cxn>
                                  <a:cxn ang="0">
                                    <a:pos x="connsiteX3149" y="connsiteY3149"/>
                                  </a:cxn>
                                  <a:cxn ang="0">
                                    <a:pos x="connsiteX3150" y="connsiteY3150"/>
                                  </a:cxn>
                                  <a:cxn ang="0">
                                    <a:pos x="connsiteX3151" y="connsiteY3151"/>
                                  </a:cxn>
                                  <a:cxn ang="0">
                                    <a:pos x="connsiteX3152" y="connsiteY3152"/>
                                  </a:cxn>
                                  <a:cxn ang="0">
                                    <a:pos x="connsiteX3153" y="connsiteY3153"/>
                                  </a:cxn>
                                  <a:cxn ang="0">
                                    <a:pos x="connsiteX3154" y="connsiteY3154"/>
                                  </a:cxn>
                                  <a:cxn ang="0">
                                    <a:pos x="connsiteX3155" y="connsiteY3155"/>
                                  </a:cxn>
                                  <a:cxn ang="0">
                                    <a:pos x="connsiteX3156" y="connsiteY3156"/>
                                  </a:cxn>
                                  <a:cxn ang="0">
                                    <a:pos x="connsiteX3157" y="connsiteY3157"/>
                                  </a:cxn>
                                  <a:cxn ang="0">
                                    <a:pos x="connsiteX3158" y="connsiteY3158"/>
                                  </a:cxn>
                                  <a:cxn ang="0">
                                    <a:pos x="connsiteX3159" y="connsiteY3159"/>
                                  </a:cxn>
                                  <a:cxn ang="0">
                                    <a:pos x="connsiteX3160" y="connsiteY3160"/>
                                  </a:cxn>
                                  <a:cxn ang="0">
                                    <a:pos x="connsiteX3161" y="connsiteY3161"/>
                                  </a:cxn>
                                  <a:cxn ang="0">
                                    <a:pos x="connsiteX3162" y="connsiteY3162"/>
                                  </a:cxn>
                                  <a:cxn ang="0">
                                    <a:pos x="connsiteX3163" y="connsiteY3163"/>
                                  </a:cxn>
                                  <a:cxn ang="0">
                                    <a:pos x="connsiteX3164" y="connsiteY3164"/>
                                  </a:cxn>
                                  <a:cxn ang="0">
                                    <a:pos x="connsiteX3165" y="connsiteY3165"/>
                                  </a:cxn>
                                  <a:cxn ang="0">
                                    <a:pos x="connsiteX3166" y="connsiteY3166"/>
                                  </a:cxn>
                                  <a:cxn ang="0">
                                    <a:pos x="connsiteX3167" y="connsiteY3167"/>
                                  </a:cxn>
                                  <a:cxn ang="0">
                                    <a:pos x="connsiteX3168" y="connsiteY3168"/>
                                  </a:cxn>
                                  <a:cxn ang="0">
                                    <a:pos x="connsiteX3169" y="connsiteY3169"/>
                                  </a:cxn>
                                  <a:cxn ang="0">
                                    <a:pos x="connsiteX3170" y="connsiteY3170"/>
                                  </a:cxn>
                                  <a:cxn ang="0">
                                    <a:pos x="connsiteX3171" y="connsiteY3171"/>
                                  </a:cxn>
                                  <a:cxn ang="0">
                                    <a:pos x="connsiteX3172" y="connsiteY3172"/>
                                  </a:cxn>
                                  <a:cxn ang="0">
                                    <a:pos x="connsiteX3173" y="connsiteY3173"/>
                                  </a:cxn>
                                  <a:cxn ang="0">
                                    <a:pos x="connsiteX3174" y="connsiteY3174"/>
                                  </a:cxn>
                                  <a:cxn ang="0">
                                    <a:pos x="connsiteX3175" y="connsiteY3175"/>
                                  </a:cxn>
                                  <a:cxn ang="0">
                                    <a:pos x="connsiteX3176" y="connsiteY3176"/>
                                  </a:cxn>
                                  <a:cxn ang="0">
                                    <a:pos x="connsiteX3177" y="connsiteY3177"/>
                                  </a:cxn>
                                  <a:cxn ang="0">
                                    <a:pos x="connsiteX3178" y="connsiteY3178"/>
                                  </a:cxn>
                                  <a:cxn ang="0">
                                    <a:pos x="connsiteX3179" y="connsiteY3179"/>
                                  </a:cxn>
                                  <a:cxn ang="0">
                                    <a:pos x="connsiteX3180" y="connsiteY3180"/>
                                  </a:cxn>
                                  <a:cxn ang="0">
                                    <a:pos x="connsiteX3181" y="connsiteY3181"/>
                                  </a:cxn>
                                  <a:cxn ang="0">
                                    <a:pos x="connsiteX3182" y="connsiteY3182"/>
                                  </a:cxn>
                                  <a:cxn ang="0">
                                    <a:pos x="connsiteX3183" y="connsiteY3183"/>
                                  </a:cxn>
                                  <a:cxn ang="0">
                                    <a:pos x="connsiteX3184" y="connsiteY3184"/>
                                  </a:cxn>
                                  <a:cxn ang="0">
                                    <a:pos x="connsiteX3185" y="connsiteY3185"/>
                                  </a:cxn>
                                  <a:cxn ang="0">
                                    <a:pos x="connsiteX3186" y="connsiteY3186"/>
                                  </a:cxn>
                                  <a:cxn ang="0">
                                    <a:pos x="connsiteX3187" y="connsiteY3187"/>
                                  </a:cxn>
                                  <a:cxn ang="0">
                                    <a:pos x="connsiteX3188" y="connsiteY3188"/>
                                  </a:cxn>
                                  <a:cxn ang="0">
                                    <a:pos x="connsiteX3189" y="connsiteY3189"/>
                                  </a:cxn>
                                  <a:cxn ang="0">
                                    <a:pos x="connsiteX3190" y="connsiteY3190"/>
                                  </a:cxn>
                                  <a:cxn ang="0">
                                    <a:pos x="connsiteX3191" y="connsiteY3191"/>
                                  </a:cxn>
                                  <a:cxn ang="0">
                                    <a:pos x="connsiteX3192" y="connsiteY3192"/>
                                  </a:cxn>
                                  <a:cxn ang="0">
                                    <a:pos x="connsiteX3193" y="connsiteY3193"/>
                                  </a:cxn>
                                  <a:cxn ang="0">
                                    <a:pos x="connsiteX3194" y="connsiteY3194"/>
                                  </a:cxn>
                                  <a:cxn ang="0">
                                    <a:pos x="connsiteX3195" y="connsiteY3195"/>
                                  </a:cxn>
                                  <a:cxn ang="0">
                                    <a:pos x="connsiteX3196" y="connsiteY3196"/>
                                  </a:cxn>
                                  <a:cxn ang="0">
                                    <a:pos x="connsiteX3197" y="connsiteY3197"/>
                                  </a:cxn>
                                  <a:cxn ang="0">
                                    <a:pos x="connsiteX3198" y="connsiteY3198"/>
                                  </a:cxn>
                                  <a:cxn ang="0">
                                    <a:pos x="connsiteX3199" y="connsiteY3199"/>
                                  </a:cxn>
                                  <a:cxn ang="0">
                                    <a:pos x="connsiteX3200" y="connsiteY3200"/>
                                  </a:cxn>
                                  <a:cxn ang="0">
                                    <a:pos x="connsiteX3201" y="connsiteY3201"/>
                                  </a:cxn>
                                  <a:cxn ang="0">
                                    <a:pos x="connsiteX3202" y="connsiteY3202"/>
                                  </a:cxn>
                                  <a:cxn ang="0">
                                    <a:pos x="connsiteX3203" y="connsiteY3203"/>
                                  </a:cxn>
                                  <a:cxn ang="0">
                                    <a:pos x="connsiteX3204" y="connsiteY3204"/>
                                  </a:cxn>
                                  <a:cxn ang="0">
                                    <a:pos x="connsiteX3205" y="connsiteY3205"/>
                                  </a:cxn>
                                  <a:cxn ang="0">
                                    <a:pos x="connsiteX3206" y="connsiteY3206"/>
                                  </a:cxn>
                                  <a:cxn ang="0">
                                    <a:pos x="connsiteX3207" y="connsiteY3207"/>
                                  </a:cxn>
                                  <a:cxn ang="0">
                                    <a:pos x="connsiteX3208" y="connsiteY3208"/>
                                  </a:cxn>
                                  <a:cxn ang="0">
                                    <a:pos x="connsiteX3209" y="connsiteY3209"/>
                                  </a:cxn>
                                  <a:cxn ang="0">
                                    <a:pos x="connsiteX3210" y="connsiteY3210"/>
                                  </a:cxn>
                                  <a:cxn ang="0">
                                    <a:pos x="connsiteX3211" y="connsiteY3211"/>
                                  </a:cxn>
                                  <a:cxn ang="0">
                                    <a:pos x="connsiteX3212" y="connsiteY3212"/>
                                  </a:cxn>
                                  <a:cxn ang="0">
                                    <a:pos x="connsiteX3213" y="connsiteY3213"/>
                                  </a:cxn>
                                  <a:cxn ang="0">
                                    <a:pos x="connsiteX3214" y="connsiteY3214"/>
                                  </a:cxn>
                                  <a:cxn ang="0">
                                    <a:pos x="connsiteX3215" y="connsiteY3215"/>
                                  </a:cxn>
                                  <a:cxn ang="0">
                                    <a:pos x="connsiteX3216" y="connsiteY3216"/>
                                  </a:cxn>
                                  <a:cxn ang="0">
                                    <a:pos x="connsiteX3217" y="connsiteY3217"/>
                                  </a:cxn>
                                  <a:cxn ang="0">
                                    <a:pos x="connsiteX3218" y="connsiteY3218"/>
                                  </a:cxn>
                                  <a:cxn ang="0">
                                    <a:pos x="connsiteX3219" y="connsiteY3219"/>
                                  </a:cxn>
                                  <a:cxn ang="0">
                                    <a:pos x="connsiteX3220" y="connsiteY3220"/>
                                  </a:cxn>
                                  <a:cxn ang="0">
                                    <a:pos x="connsiteX3221" y="connsiteY3221"/>
                                  </a:cxn>
                                  <a:cxn ang="0">
                                    <a:pos x="connsiteX3222" y="connsiteY3222"/>
                                  </a:cxn>
                                  <a:cxn ang="0">
                                    <a:pos x="connsiteX3223" y="connsiteY3223"/>
                                  </a:cxn>
                                  <a:cxn ang="0">
                                    <a:pos x="connsiteX3224" y="connsiteY3224"/>
                                  </a:cxn>
                                  <a:cxn ang="0">
                                    <a:pos x="connsiteX3225" y="connsiteY3225"/>
                                  </a:cxn>
                                  <a:cxn ang="0">
                                    <a:pos x="connsiteX3226" y="connsiteY3226"/>
                                  </a:cxn>
                                  <a:cxn ang="0">
                                    <a:pos x="connsiteX3227" y="connsiteY3227"/>
                                  </a:cxn>
                                  <a:cxn ang="0">
                                    <a:pos x="connsiteX3228" y="connsiteY3228"/>
                                  </a:cxn>
                                  <a:cxn ang="0">
                                    <a:pos x="connsiteX3229" y="connsiteY3229"/>
                                  </a:cxn>
                                  <a:cxn ang="0">
                                    <a:pos x="connsiteX3230" y="connsiteY3230"/>
                                  </a:cxn>
                                  <a:cxn ang="0">
                                    <a:pos x="connsiteX3231" y="connsiteY3231"/>
                                  </a:cxn>
                                  <a:cxn ang="0">
                                    <a:pos x="connsiteX3232" y="connsiteY3232"/>
                                  </a:cxn>
                                  <a:cxn ang="0">
                                    <a:pos x="connsiteX3233" y="connsiteY3233"/>
                                  </a:cxn>
                                  <a:cxn ang="0">
                                    <a:pos x="connsiteX3234" y="connsiteY3234"/>
                                  </a:cxn>
                                  <a:cxn ang="0">
                                    <a:pos x="connsiteX3235" y="connsiteY3235"/>
                                  </a:cxn>
                                  <a:cxn ang="0">
                                    <a:pos x="connsiteX3236" y="connsiteY3236"/>
                                  </a:cxn>
                                  <a:cxn ang="0">
                                    <a:pos x="connsiteX3237" y="connsiteY3237"/>
                                  </a:cxn>
                                  <a:cxn ang="0">
                                    <a:pos x="connsiteX3238" y="connsiteY3238"/>
                                  </a:cxn>
                                  <a:cxn ang="0">
                                    <a:pos x="connsiteX3239" y="connsiteY3239"/>
                                  </a:cxn>
                                  <a:cxn ang="0">
                                    <a:pos x="connsiteX3240" y="connsiteY3240"/>
                                  </a:cxn>
                                  <a:cxn ang="0">
                                    <a:pos x="connsiteX3241" y="connsiteY3241"/>
                                  </a:cxn>
                                  <a:cxn ang="0">
                                    <a:pos x="connsiteX3242" y="connsiteY3242"/>
                                  </a:cxn>
                                  <a:cxn ang="0">
                                    <a:pos x="connsiteX3243" y="connsiteY3243"/>
                                  </a:cxn>
                                  <a:cxn ang="0">
                                    <a:pos x="connsiteX3244" y="connsiteY3244"/>
                                  </a:cxn>
                                  <a:cxn ang="0">
                                    <a:pos x="connsiteX3245" y="connsiteY3245"/>
                                  </a:cxn>
                                  <a:cxn ang="0">
                                    <a:pos x="connsiteX3246" y="connsiteY3246"/>
                                  </a:cxn>
                                  <a:cxn ang="0">
                                    <a:pos x="connsiteX3247" y="connsiteY3247"/>
                                  </a:cxn>
                                  <a:cxn ang="0">
                                    <a:pos x="connsiteX3248" y="connsiteY3248"/>
                                  </a:cxn>
                                  <a:cxn ang="0">
                                    <a:pos x="connsiteX3249" y="connsiteY3249"/>
                                  </a:cxn>
                                  <a:cxn ang="0">
                                    <a:pos x="connsiteX3250" y="connsiteY3250"/>
                                  </a:cxn>
                                  <a:cxn ang="0">
                                    <a:pos x="connsiteX3251" y="connsiteY3251"/>
                                  </a:cxn>
                                  <a:cxn ang="0">
                                    <a:pos x="connsiteX3252" y="connsiteY3252"/>
                                  </a:cxn>
                                  <a:cxn ang="0">
                                    <a:pos x="connsiteX3253" y="connsiteY3253"/>
                                  </a:cxn>
                                  <a:cxn ang="0">
                                    <a:pos x="connsiteX3254" y="connsiteY3254"/>
                                  </a:cxn>
                                  <a:cxn ang="0">
                                    <a:pos x="connsiteX3255" y="connsiteY3255"/>
                                  </a:cxn>
                                  <a:cxn ang="0">
                                    <a:pos x="connsiteX3256" y="connsiteY3256"/>
                                  </a:cxn>
                                  <a:cxn ang="0">
                                    <a:pos x="connsiteX3257" y="connsiteY3257"/>
                                  </a:cxn>
                                  <a:cxn ang="0">
                                    <a:pos x="connsiteX3258" y="connsiteY3258"/>
                                  </a:cxn>
                                  <a:cxn ang="0">
                                    <a:pos x="connsiteX3259" y="connsiteY3259"/>
                                  </a:cxn>
                                  <a:cxn ang="0">
                                    <a:pos x="connsiteX3260" y="connsiteY3260"/>
                                  </a:cxn>
                                  <a:cxn ang="0">
                                    <a:pos x="connsiteX3261" y="connsiteY3261"/>
                                  </a:cxn>
                                  <a:cxn ang="0">
                                    <a:pos x="connsiteX3262" y="connsiteY3262"/>
                                  </a:cxn>
                                  <a:cxn ang="0">
                                    <a:pos x="connsiteX3263" y="connsiteY3263"/>
                                  </a:cxn>
                                  <a:cxn ang="0">
                                    <a:pos x="connsiteX3264" y="connsiteY3264"/>
                                  </a:cxn>
                                  <a:cxn ang="0">
                                    <a:pos x="connsiteX3265" y="connsiteY3265"/>
                                  </a:cxn>
                                  <a:cxn ang="0">
                                    <a:pos x="connsiteX3266" y="connsiteY3266"/>
                                  </a:cxn>
                                  <a:cxn ang="0">
                                    <a:pos x="connsiteX3267" y="connsiteY3267"/>
                                  </a:cxn>
                                  <a:cxn ang="0">
                                    <a:pos x="connsiteX3268" y="connsiteY3268"/>
                                  </a:cxn>
                                  <a:cxn ang="0">
                                    <a:pos x="connsiteX3269" y="connsiteY3269"/>
                                  </a:cxn>
                                  <a:cxn ang="0">
                                    <a:pos x="connsiteX3270" y="connsiteY3270"/>
                                  </a:cxn>
                                  <a:cxn ang="0">
                                    <a:pos x="connsiteX3271" y="connsiteY3271"/>
                                  </a:cxn>
                                  <a:cxn ang="0">
                                    <a:pos x="connsiteX3272" y="connsiteY3272"/>
                                  </a:cxn>
                                  <a:cxn ang="0">
                                    <a:pos x="connsiteX3273" y="connsiteY3273"/>
                                  </a:cxn>
                                  <a:cxn ang="0">
                                    <a:pos x="connsiteX3274" y="connsiteY3274"/>
                                  </a:cxn>
                                  <a:cxn ang="0">
                                    <a:pos x="connsiteX3275" y="connsiteY3275"/>
                                  </a:cxn>
                                  <a:cxn ang="0">
                                    <a:pos x="connsiteX3276" y="connsiteY3276"/>
                                  </a:cxn>
                                  <a:cxn ang="0">
                                    <a:pos x="connsiteX3277" y="connsiteY3277"/>
                                  </a:cxn>
                                  <a:cxn ang="0">
                                    <a:pos x="connsiteX3278" y="connsiteY3278"/>
                                  </a:cxn>
                                  <a:cxn ang="0">
                                    <a:pos x="connsiteX3279" y="connsiteY3279"/>
                                  </a:cxn>
                                  <a:cxn ang="0">
                                    <a:pos x="connsiteX3280" y="connsiteY3280"/>
                                  </a:cxn>
                                  <a:cxn ang="0">
                                    <a:pos x="connsiteX3281" y="connsiteY3281"/>
                                  </a:cxn>
                                  <a:cxn ang="0">
                                    <a:pos x="connsiteX3282" y="connsiteY3282"/>
                                  </a:cxn>
                                  <a:cxn ang="0">
                                    <a:pos x="connsiteX3283" y="connsiteY3283"/>
                                  </a:cxn>
                                  <a:cxn ang="0">
                                    <a:pos x="connsiteX3284" y="connsiteY3284"/>
                                  </a:cxn>
                                  <a:cxn ang="0">
                                    <a:pos x="connsiteX3285" y="connsiteY3285"/>
                                  </a:cxn>
                                  <a:cxn ang="0">
                                    <a:pos x="connsiteX3286" y="connsiteY3286"/>
                                  </a:cxn>
                                  <a:cxn ang="0">
                                    <a:pos x="connsiteX3287" y="connsiteY3287"/>
                                  </a:cxn>
                                  <a:cxn ang="0">
                                    <a:pos x="connsiteX3288" y="connsiteY3288"/>
                                  </a:cxn>
                                  <a:cxn ang="0">
                                    <a:pos x="connsiteX3289" y="connsiteY3289"/>
                                  </a:cxn>
                                  <a:cxn ang="0">
                                    <a:pos x="connsiteX3290" y="connsiteY3290"/>
                                  </a:cxn>
                                  <a:cxn ang="0">
                                    <a:pos x="connsiteX3291" y="connsiteY3291"/>
                                  </a:cxn>
                                  <a:cxn ang="0">
                                    <a:pos x="connsiteX3292" y="connsiteY3292"/>
                                  </a:cxn>
                                  <a:cxn ang="0">
                                    <a:pos x="connsiteX3293" y="connsiteY3293"/>
                                  </a:cxn>
                                  <a:cxn ang="0">
                                    <a:pos x="connsiteX3294" y="connsiteY3294"/>
                                  </a:cxn>
                                  <a:cxn ang="0">
                                    <a:pos x="connsiteX3295" y="connsiteY3295"/>
                                  </a:cxn>
                                  <a:cxn ang="0">
                                    <a:pos x="connsiteX3296" y="connsiteY3296"/>
                                  </a:cxn>
                                  <a:cxn ang="0">
                                    <a:pos x="connsiteX3297" y="connsiteY3297"/>
                                  </a:cxn>
                                  <a:cxn ang="0">
                                    <a:pos x="connsiteX3298" y="connsiteY3298"/>
                                  </a:cxn>
                                  <a:cxn ang="0">
                                    <a:pos x="connsiteX3299" y="connsiteY3299"/>
                                  </a:cxn>
                                  <a:cxn ang="0">
                                    <a:pos x="connsiteX3300" y="connsiteY3300"/>
                                  </a:cxn>
                                  <a:cxn ang="0">
                                    <a:pos x="connsiteX3301" y="connsiteY3301"/>
                                  </a:cxn>
                                  <a:cxn ang="0">
                                    <a:pos x="connsiteX3302" y="connsiteY3302"/>
                                  </a:cxn>
                                  <a:cxn ang="0">
                                    <a:pos x="connsiteX3303" y="connsiteY3303"/>
                                  </a:cxn>
                                  <a:cxn ang="0">
                                    <a:pos x="connsiteX3304" y="connsiteY3304"/>
                                  </a:cxn>
                                  <a:cxn ang="0">
                                    <a:pos x="connsiteX3305" y="connsiteY3305"/>
                                  </a:cxn>
                                  <a:cxn ang="0">
                                    <a:pos x="connsiteX3306" y="connsiteY3306"/>
                                  </a:cxn>
                                  <a:cxn ang="0">
                                    <a:pos x="connsiteX3307" y="connsiteY3307"/>
                                  </a:cxn>
                                  <a:cxn ang="0">
                                    <a:pos x="connsiteX3308" y="connsiteY3308"/>
                                  </a:cxn>
                                  <a:cxn ang="0">
                                    <a:pos x="connsiteX3309" y="connsiteY3309"/>
                                  </a:cxn>
                                  <a:cxn ang="0">
                                    <a:pos x="connsiteX3310" y="connsiteY3310"/>
                                  </a:cxn>
                                  <a:cxn ang="0">
                                    <a:pos x="connsiteX3311" y="connsiteY3311"/>
                                  </a:cxn>
                                  <a:cxn ang="0">
                                    <a:pos x="connsiteX3312" y="connsiteY3312"/>
                                  </a:cxn>
                                  <a:cxn ang="0">
                                    <a:pos x="connsiteX3313" y="connsiteY3313"/>
                                  </a:cxn>
                                  <a:cxn ang="0">
                                    <a:pos x="connsiteX3314" y="connsiteY3314"/>
                                  </a:cxn>
                                  <a:cxn ang="0">
                                    <a:pos x="connsiteX3315" y="connsiteY3315"/>
                                  </a:cxn>
                                  <a:cxn ang="0">
                                    <a:pos x="connsiteX3316" y="connsiteY3316"/>
                                  </a:cxn>
                                  <a:cxn ang="0">
                                    <a:pos x="connsiteX3317" y="connsiteY3317"/>
                                  </a:cxn>
                                  <a:cxn ang="0">
                                    <a:pos x="connsiteX3318" y="connsiteY3318"/>
                                  </a:cxn>
                                  <a:cxn ang="0">
                                    <a:pos x="connsiteX3319" y="connsiteY3319"/>
                                  </a:cxn>
                                  <a:cxn ang="0">
                                    <a:pos x="connsiteX3320" y="connsiteY3320"/>
                                  </a:cxn>
                                  <a:cxn ang="0">
                                    <a:pos x="connsiteX3321" y="connsiteY3321"/>
                                  </a:cxn>
                                  <a:cxn ang="0">
                                    <a:pos x="connsiteX3322" y="connsiteY3322"/>
                                  </a:cxn>
                                  <a:cxn ang="0">
                                    <a:pos x="connsiteX3323" y="connsiteY3323"/>
                                  </a:cxn>
                                  <a:cxn ang="0">
                                    <a:pos x="connsiteX3324" y="connsiteY3324"/>
                                  </a:cxn>
                                  <a:cxn ang="0">
                                    <a:pos x="connsiteX3325" y="connsiteY3325"/>
                                  </a:cxn>
                                  <a:cxn ang="0">
                                    <a:pos x="connsiteX3326" y="connsiteY3326"/>
                                  </a:cxn>
                                  <a:cxn ang="0">
                                    <a:pos x="connsiteX3327" y="connsiteY3327"/>
                                  </a:cxn>
                                  <a:cxn ang="0">
                                    <a:pos x="connsiteX3328" y="connsiteY3328"/>
                                  </a:cxn>
                                  <a:cxn ang="0">
                                    <a:pos x="connsiteX3329" y="connsiteY3329"/>
                                  </a:cxn>
                                  <a:cxn ang="0">
                                    <a:pos x="connsiteX3330" y="connsiteY3330"/>
                                  </a:cxn>
                                  <a:cxn ang="0">
                                    <a:pos x="connsiteX3331" y="connsiteY3331"/>
                                  </a:cxn>
                                  <a:cxn ang="0">
                                    <a:pos x="connsiteX3332" y="connsiteY3332"/>
                                  </a:cxn>
                                  <a:cxn ang="0">
                                    <a:pos x="connsiteX3333" y="connsiteY3333"/>
                                  </a:cxn>
                                  <a:cxn ang="0">
                                    <a:pos x="connsiteX3334" y="connsiteY3334"/>
                                  </a:cxn>
                                  <a:cxn ang="0">
                                    <a:pos x="connsiteX3335" y="connsiteY3335"/>
                                  </a:cxn>
                                  <a:cxn ang="0">
                                    <a:pos x="connsiteX3336" y="connsiteY3336"/>
                                  </a:cxn>
                                  <a:cxn ang="0">
                                    <a:pos x="connsiteX3337" y="connsiteY3337"/>
                                  </a:cxn>
                                  <a:cxn ang="0">
                                    <a:pos x="connsiteX3338" y="connsiteY3338"/>
                                  </a:cxn>
                                  <a:cxn ang="0">
                                    <a:pos x="connsiteX3339" y="connsiteY3339"/>
                                  </a:cxn>
                                  <a:cxn ang="0">
                                    <a:pos x="connsiteX3340" y="connsiteY3340"/>
                                  </a:cxn>
                                  <a:cxn ang="0">
                                    <a:pos x="connsiteX3341" y="connsiteY3341"/>
                                  </a:cxn>
                                  <a:cxn ang="0">
                                    <a:pos x="connsiteX3342" y="connsiteY3342"/>
                                  </a:cxn>
                                  <a:cxn ang="0">
                                    <a:pos x="connsiteX3343" y="connsiteY3343"/>
                                  </a:cxn>
                                  <a:cxn ang="0">
                                    <a:pos x="connsiteX3344" y="connsiteY3344"/>
                                  </a:cxn>
                                  <a:cxn ang="0">
                                    <a:pos x="connsiteX3345" y="connsiteY3345"/>
                                  </a:cxn>
                                  <a:cxn ang="0">
                                    <a:pos x="connsiteX3346" y="connsiteY3346"/>
                                  </a:cxn>
                                  <a:cxn ang="0">
                                    <a:pos x="connsiteX3347" y="connsiteY3347"/>
                                  </a:cxn>
                                  <a:cxn ang="0">
                                    <a:pos x="connsiteX3348" y="connsiteY3348"/>
                                  </a:cxn>
                                  <a:cxn ang="0">
                                    <a:pos x="connsiteX3349" y="connsiteY3349"/>
                                  </a:cxn>
                                  <a:cxn ang="0">
                                    <a:pos x="connsiteX3350" y="connsiteY3350"/>
                                  </a:cxn>
                                  <a:cxn ang="0">
                                    <a:pos x="connsiteX3351" y="connsiteY3351"/>
                                  </a:cxn>
                                  <a:cxn ang="0">
                                    <a:pos x="connsiteX3352" y="connsiteY3352"/>
                                  </a:cxn>
                                  <a:cxn ang="0">
                                    <a:pos x="connsiteX3353" y="connsiteY3353"/>
                                  </a:cxn>
                                  <a:cxn ang="0">
                                    <a:pos x="connsiteX3354" y="connsiteY3354"/>
                                  </a:cxn>
                                  <a:cxn ang="0">
                                    <a:pos x="connsiteX3355" y="connsiteY3355"/>
                                  </a:cxn>
                                  <a:cxn ang="0">
                                    <a:pos x="connsiteX3356" y="connsiteY3356"/>
                                  </a:cxn>
                                  <a:cxn ang="0">
                                    <a:pos x="connsiteX3357" y="connsiteY3357"/>
                                  </a:cxn>
                                  <a:cxn ang="0">
                                    <a:pos x="connsiteX3358" y="connsiteY3358"/>
                                  </a:cxn>
                                  <a:cxn ang="0">
                                    <a:pos x="connsiteX3359" y="connsiteY3359"/>
                                  </a:cxn>
                                  <a:cxn ang="0">
                                    <a:pos x="connsiteX3360" y="connsiteY3360"/>
                                  </a:cxn>
                                  <a:cxn ang="0">
                                    <a:pos x="connsiteX3361" y="connsiteY3361"/>
                                  </a:cxn>
                                  <a:cxn ang="0">
                                    <a:pos x="connsiteX3362" y="connsiteY3362"/>
                                  </a:cxn>
                                  <a:cxn ang="0">
                                    <a:pos x="connsiteX3363" y="connsiteY3363"/>
                                  </a:cxn>
                                  <a:cxn ang="0">
                                    <a:pos x="connsiteX3364" y="connsiteY3364"/>
                                  </a:cxn>
                                  <a:cxn ang="0">
                                    <a:pos x="connsiteX3365" y="connsiteY3365"/>
                                  </a:cxn>
                                  <a:cxn ang="0">
                                    <a:pos x="connsiteX3366" y="connsiteY3366"/>
                                  </a:cxn>
                                  <a:cxn ang="0">
                                    <a:pos x="connsiteX3367" y="connsiteY3367"/>
                                  </a:cxn>
                                  <a:cxn ang="0">
                                    <a:pos x="connsiteX3368" y="connsiteY3368"/>
                                  </a:cxn>
                                  <a:cxn ang="0">
                                    <a:pos x="connsiteX3369" y="connsiteY3369"/>
                                  </a:cxn>
                                  <a:cxn ang="0">
                                    <a:pos x="connsiteX3370" y="connsiteY3370"/>
                                  </a:cxn>
                                  <a:cxn ang="0">
                                    <a:pos x="connsiteX3371" y="connsiteY3371"/>
                                  </a:cxn>
                                  <a:cxn ang="0">
                                    <a:pos x="connsiteX3372" y="connsiteY3372"/>
                                  </a:cxn>
                                  <a:cxn ang="0">
                                    <a:pos x="connsiteX3373" y="connsiteY3373"/>
                                  </a:cxn>
                                  <a:cxn ang="0">
                                    <a:pos x="connsiteX3374" y="connsiteY3374"/>
                                  </a:cxn>
                                  <a:cxn ang="0">
                                    <a:pos x="connsiteX3375" y="connsiteY3375"/>
                                  </a:cxn>
                                  <a:cxn ang="0">
                                    <a:pos x="connsiteX3376" y="connsiteY3376"/>
                                  </a:cxn>
                                  <a:cxn ang="0">
                                    <a:pos x="connsiteX3377" y="connsiteY3377"/>
                                  </a:cxn>
                                  <a:cxn ang="0">
                                    <a:pos x="connsiteX3378" y="connsiteY3378"/>
                                  </a:cxn>
                                  <a:cxn ang="0">
                                    <a:pos x="connsiteX3379" y="connsiteY3379"/>
                                  </a:cxn>
                                  <a:cxn ang="0">
                                    <a:pos x="connsiteX3380" y="connsiteY3380"/>
                                  </a:cxn>
                                  <a:cxn ang="0">
                                    <a:pos x="connsiteX3381" y="connsiteY3381"/>
                                  </a:cxn>
                                  <a:cxn ang="0">
                                    <a:pos x="connsiteX3382" y="connsiteY3382"/>
                                  </a:cxn>
                                  <a:cxn ang="0">
                                    <a:pos x="connsiteX3383" y="connsiteY3383"/>
                                  </a:cxn>
                                  <a:cxn ang="0">
                                    <a:pos x="connsiteX3384" y="connsiteY3384"/>
                                  </a:cxn>
                                  <a:cxn ang="0">
                                    <a:pos x="connsiteX3385" y="connsiteY3385"/>
                                  </a:cxn>
                                  <a:cxn ang="0">
                                    <a:pos x="connsiteX3386" y="connsiteY3386"/>
                                  </a:cxn>
                                  <a:cxn ang="0">
                                    <a:pos x="connsiteX3387" y="connsiteY3387"/>
                                  </a:cxn>
                                  <a:cxn ang="0">
                                    <a:pos x="connsiteX3388" y="connsiteY3388"/>
                                  </a:cxn>
                                  <a:cxn ang="0">
                                    <a:pos x="connsiteX3389" y="connsiteY3389"/>
                                  </a:cxn>
                                  <a:cxn ang="0">
                                    <a:pos x="connsiteX3390" y="connsiteY3390"/>
                                  </a:cxn>
                                  <a:cxn ang="0">
                                    <a:pos x="connsiteX3391" y="connsiteY3391"/>
                                  </a:cxn>
                                  <a:cxn ang="0">
                                    <a:pos x="connsiteX3392" y="connsiteY3392"/>
                                  </a:cxn>
                                  <a:cxn ang="0">
                                    <a:pos x="connsiteX3393" y="connsiteY3393"/>
                                  </a:cxn>
                                  <a:cxn ang="0">
                                    <a:pos x="connsiteX3394" y="connsiteY3394"/>
                                  </a:cxn>
                                  <a:cxn ang="0">
                                    <a:pos x="connsiteX3395" y="connsiteY3395"/>
                                  </a:cxn>
                                  <a:cxn ang="0">
                                    <a:pos x="connsiteX3396" y="connsiteY3396"/>
                                  </a:cxn>
                                  <a:cxn ang="0">
                                    <a:pos x="connsiteX3397" y="connsiteY3397"/>
                                  </a:cxn>
                                  <a:cxn ang="0">
                                    <a:pos x="connsiteX3398" y="connsiteY3398"/>
                                  </a:cxn>
                                  <a:cxn ang="0">
                                    <a:pos x="connsiteX3399" y="connsiteY3399"/>
                                  </a:cxn>
                                  <a:cxn ang="0">
                                    <a:pos x="connsiteX3400" y="connsiteY3400"/>
                                  </a:cxn>
                                  <a:cxn ang="0">
                                    <a:pos x="connsiteX3401" y="connsiteY3401"/>
                                  </a:cxn>
                                  <a:cxn ang="0">
                                    <a:pos x="connsiteX3402" y="connsiteY3402"/>
                                  </a:cxn>
                                  <a:cxn ang="0">
                                    <a:pos x="connsiteX3403" y="connsiteY3403"/>
                                  </a:cxn>
                                  <a:cxn ang="0">
                                    <a:pos x="connsiteX3404" y="connsiteY3404"/>
                                  </a:cxn>
                                  <a:cxn ang="0">
                                    <a:pos x="connsiteX3405" y="connsiteY3405"/>
                                  </a:cxn>
                                  <a:cxn ang="0">
                                    <a:pos x="connsiteX3406" y="connsiteY3406"/>
                                  </a:cxn>
                                  <a:cxn ang="0">
                                    <a:pos x="connsiteX3407" y="connsiteY3407"/>
                                  </a:cxn>
                                  <a:cxn ang="0">
                                    <a:pos x="connsiteX3408" y="connsiteY3408"/>
                                  </a:cxn>
                                  <a:cxn ang="0">
                                    <a:pos x="connsiteX3409" y="connsiteY3409"/>
                                  </a:cxn>
                                  <a:cxn ang="0">
                                    <a:pos x="connsiteX3410" y="connsiteY3410"/>
                                  </a:cxn>
                                  <a:cxn ang="0">
                                    <a:pos x="connsiteX3411" y="connsiteY3411"/>
                                  </a:cxn>
                                  <a:cxn ang="0">
                                    <a:pos x="connsiteX3412" y="connsiteY3412"/>
                                  </a:cxn>
                                  <a:cxn ang="0">
                                    <a:pos x="connsiteX3413" y="connsiteY3413"/>
                                  </a:cxn>
                                  <a:cxn ang="0">
                                    <a:pos x="connsiteX3414" y="connsiteY3414"/>
                                  </a:cxn>
                                  <a:cxn ang="0">
                                    <a:pos x="connsiteX3415" y="connsiteY3415"/>
                                  </a:cxn>
                                  <a:cxn ang="0">
                                    <a:pos x="connsiteX3416" y="connsiteY3416"/>
                                  </a:cxn>
                                  <a:cxn ang="0">
                                    <a:pos x="connsiteX3417" y="connsiteY3417"/>
                                  </a:cxn>
                                  <a:cxn ang="0">
                                    <a:pos x="connsiteX3418" y="connsiteY3418"/>
                                  </a:cxn>
                                  <a:cxn ang="0">
                                    <a:pos x="connsiteX3419" y="connsiteY3419"/>
                                  </a:cxn>
                                  <a:cxn ang="0">
                                    <a:pos x="connsiteX3420" y="connsiteY3420"/>
                                  </a:cxn>
                                  <a:cxn ang="0">
                                    <a:pos x="connsiteX3421" y="connsiteY3421"/>
                                  </a:cxn>
                                  <a:cxn ang="0">
                                    <a:pos x="connsiteX3422" y="connsiteY3422"/>
                                  </a:cxn>
                                  <a:cxn ang="0">
                                    <a:pos x="connsiteX3423" y="connsiteY3423"/>
                                  </a:cxn>
                                  <a:cxn ang="0">
                                    <a:pos x="connsiteX3424" y="connsiteY3424"/>
                                  </a:cxn>
                                  <a:cxn ang="0">
                                    <a:pos x="connsiteX3425" y="connsiteY3425"/>
                                  </a:cxn>
                                  <a:cxn ang="0">
                                    <a:pos x="connsiteX3426" y="connsiteY3426"/>
                                  </a:cxn>
                                  <a:cxn ang="0">
                                    <a:pos x="connsiteX3427" y="connsiteY3427"/>
                                  </a:cxn>
                                  <a:cxn ang="0">
                                    <a:pos x="connsiteX3428" y="connsiteY3428"/>
                                  </a:cxn>
                                  <a:cxn ang="0">
                                    <a:pos x="connsiteX3429" y="connsiteY3429"/>
                                  </a:cxn>
                                  <a:cxn ang="0">
                                    <a:pos x="connsiteX3430" y="connsiteY3430"/>
                                  </a:cxn>
                                  <a:cxn ang="0">
                                    <a:pos x="connsiteX3431" y="connsiteY3431"/>
                                  </a:cxn>
                                  <a:cxn ang="0">
                                    <a:pos x="connsiteX3432" y="connsiteY3432"/>
                                  </a:cxn>
                                  <a:cxn ang="0">
                                    <a:pos x="connsiteX3433" y="connsiteY3433"/>
                                  </a:cxn>
                                  <a:cxn ang="0">
                                    <a:pos x="connsiteX3434" y="connsiteY3434"/>
                                  </a:cxn>
                                  <a:cxn ang="0">
                                    <a:pos x="connsiteX3435" y="connsiteY3435"/>
                                  </a:cxn>
                                  <a:cxn ang="0">
                                    <a:pos x="connsiteX3436" y="connsiteY3436"/>
                                  </a:cxn>
                                  <a:cxn ang="0">
                                    <a:pos x="connsiteX3437" y="connsiteY3437"/>
                                  </a:cxn>
                                  <a:cxn ang="0">
                                    <a:pos x="connsiteX3438" y="connsiteY3438"/>
                                  </a:cxn>
                                  <a:cxn ang="0">
                                    <a:pos x="connsiteX3439" y="connsiteY3439"/>
                                  </a:cxn>
                                  <a:cxn ang="0">
                                    <a:pos x="connsiteX3440" y="connsiteY3440"/>
                                  </a:cxn>
                                  <a:cxn ang="0">
                                    <a:pos x="connsiteX3441" y="connsiteY3441"/>
                                  </a:cxn>
                                  <a:cxn ang="0">
                                    <a:pos x="connsiteX3442" y="connsiteY3442"/>
                                  </a:cxn>
                                  <a:cxn ang="0">
                                    <a:pos x="connsiteX3443" y="connsiteY3443"/>
                                  </a:cxn>
                                  <a:cxn ang="0">
                                    <a:pos x="connsiteX3444" y="connsiteY3444"/>
                                  </a:cxn>
                                  <a:cxn ang="0">
                                    <a:pos x="connsiteX3445" y="connsiteY3445"/>
                                  </a:cxn>
                                  <a:cxn ang="0">
                                    <a:pos x="connsiteX3446" y="connsiteY3446"/>
                                  </a:cxn>
                                  <a:cxn ang="0">
                                    <a:pos x="connsiteX3447" y="connsiteY3447"/>
                                  </a:cxn>
                                  <a:cxn ang="0">
                                    <a:pos x="connsiteX3448" y="connsiteY3448"/>
                                  </a:cxn>
                                  <a:cxn ang="0">
                                    <a:pos x="connsiteX3449" y="connsiteY3449"/>
                                  </a:cxn>
                                  <a:cxn ang="0">
                                    <a:pos x="connsiteX3450" y="connsiteY3450"/>
                                  </a:cxn>
                                  <a:cxn ang="0">
                                    <a:pos x="connsiteX3451" y="connsiteY3451"/>
                                  </a:cxn>
                                  <a:cxn ang="0">
                                    <a:pos x="connsiteX3452" y="connsiteY3452"/>
                                  </a:cxn>
                                  <a:cxn ang="0">
                                    <a:pos x="connsiteX3453" y="connsiteY3453"/>
                                  </a:cxn>
                                  <a:cxn ang="0">
                                    <a:pos x="connsiteX3454" y="connsiteY3454"/>
                                  </a:cxn>
                                  <a:cxn ang="0">
                                    <a:pos x="connsiteX3455" y="connsiteY3455"/>
                                  </a:cxn>
                                  <a:cxn ang="0">
                                    <a:pos x="connsiteX3456" y="connsiteY3456"/>
                                  </a:cxn>
                                  <a:cxn ang="0">
                                    <a:pos x="connsiteX3457" y="connsiteY3457"/>
                                  </a:cxn>
                                  <a:cxn ang="0">
                                    <a:pos x="connsiteX3458" y="connsiteY3458"/>
                                  </a:cxn>
                                  <a:cxn ang="0">
                                    <a:pos x="connsiteX3459" y="connsiteY3459"/>
                                  </a:cxn>
                                  <a:cxn ang="0">
                                    <a:pos x="connsiteX3460" y="connsiteY3460"/>
                                  </a:cxn>
                                  <a:cxn ang="0">
                                    <a:pos x="connsiteX3461" y="connsiteY3461"/>
                                  </a:cxn>
                                  <a:cxn ang="0">
                                    <a:pos x="connsiteX3462" y="connsiteY3462"/>
                                  </a:cxn>
                                  <a:cxn ang="0">
                                    <a:pos x="connsiteX3463" y="connsiteY3463"/>
                                  </a:cxn>
                                  <a:cxn ang="0">
                                    <a:pos x="connsiteX3464" y="connsiteY3464"/>
                                  </a:cxn>
                                  <a:cxn ang="0">
                                    <a:pos x="connsiteX3465" y="connsiteY3465"/>
                                  </a:cxn>
                                  <a:cxn ang="0">
                                    <a:pos x="connsiteX3466" y="connsiteY3466"/>
                                  </a:cxn>
                                  <a:cxn ang="0">
                                    <a:pos x="connsiteX3467" y="connsiteY3467"/>
                                  </a:cxn>
                                  <a:cxn ang="0">
                                    <a:pos x="connsiteX3468" y="connsiteY3468"/>
                                  </a:cxn>
                                  <a:cxn ang="0">
                                    <a:pos x="connsiteX3469" y="connsiteY3469"/>
                                  </a:cxn>
                                  <a:cxn ang="0">
                                    <a:pos x="connsiteX3470" y="connsiteY3470"/>
                                  </a:cxn>
                                  <a:cxn ang="0">
                                    <a:pos x="connsiteX3471" y="connsiteY3471"/>
                                  </a:cxn>
                                  <a:cxn ang="0">
                                    <a:pos x="connsiteX3472" y="connsiteY3472"/>
                                  </a:cxn>
                                  <a:cxn ang="0">
                                    <a:pos x="connsiteX3473" y="connsiteY3473"/>
                                  </a:cxn>
                                  <a:cxn ang="0">
                                    <a:pos x="connsiteX3474" y="connsiteY3474"/>
                                  </a:cxn>
                                  <a:cxn ang="0">
                                    <a:pos x="connsiteX3475" y="connsiteY3475"/>
                                  </a:cxn>
                                  <a:cxn ang="0">
                                    <a:pos x="connsiteX3476" y="connsiteY3476"/>
                                  </a:cxn>
                                  <a:cxn ang="0">
                                    <a:pos x="connsiteX3477" y="connsiteY3477"/>
                                  </a:cxn>
                                  <a:cxn ang="0">
                                    <a:pos x="connsiteX3478" y="connsiteY3478"/>
                                  </a:cxn>
                                  <a:cxn ang="0">
                                    <a:pos x="connsiteX3479" y="connsiteY3479"/>
                                  </a:cxn>
                                  <a:cxn ang="0">
                                    <a:pos x="connsiteX3480" y="connsiteY3480"/>
                                  </a:cxn>
                                  <a:cxn ang="0">
                                    <a:pos x="connsiteX3481" y="connsiteY3481"/>
                                  </a:cxn>
                                  <a:cxn ang="0">
                                    <a:pos x="connsiteX3482" y="connsiteY3482"/>
                                  </a:cxn>
                                  <a:cxn ang="0">
                                    <a:pos x="connsiteX3483" y="connsiteY3483"/>
                                  </a:cxn>
                                  <a:cxn ang="0">
                                    <a:pos x="connsiteX3484" y="connsiteY3484"/>
                                  </a:cxn>
                                  <a:cxn ang="0">
                                    <a:pos x="connsiteX3485" y="connsiteY3485"/>
                                  </a:cxn>
                                  <a:cxn ang="0">
                                    <a:pos x="connsiteX3486" y="connsiteY3486"/>
                                  </a:cxn>
                                  <a:cxn ang="0">
                                    <a:pos x="connsiteX3487" y="connsiteY3487"/>
                                  </a:cxn>
                                  <a:cxn ang="0">
                                    <a:pos x="connsiteX3488" y="connsiteY3488"/>
                                  </a:cxn>
                                  <a:cxn ang="0">
                                    <a:pos x="connsiteX3489" y="connsiteY3489"/>
                                  </a:cxn>
                                  <a:cxn ang="0">
                                    <a:pos x="connsiteX3490" y="connsiteY3490"/>
                                  </a:cxn>
                                  <a:cxn ang="0">
                                    <a:pos x="connsiteX3491" y="connsiteY3491"/>
                                  </a:cxn>
                                  <a:cxn ang="0">
                                    <a:pos x="connsiteX3492" y="connsiteY3492"/>
                                  </a:cxn>
                                  <a:cxn ang="0">
                                    <a:pos x="connsiteX3493" y="connsiteY3493"/>
                                  </a:cxn>
                                  <a:cxn ang="0">
                                    <a:pos x="connsiteX3494" y="connsiteY3494"/>
                                  </a:cxn>
                                  <a:cxn ang="0">
                                    <a:pos x="connsiteX3495" y="connsiteY3495"/>
                                  </a:cxn>
                                  <a:cxn ang="0">
                                    <a:pos x="connsiteX3496" y="connsiteY3496"/>
                                  </a:cxn>
                                  <a:cxn ang="0">
                                    <a:pos x="connsiteX3497" y="connsiteY3497"/>
                                  </a:cxn>
                                  <a:cxn ang="0">
                                    <a:pos x="connsiteX3498" y="connsiteY3498"/>
                                  </a:cxn>
                                  <a:cxn ang="0">
                                    <a:pos x="connsiteX3499" y="connsiteY3499"/>
                                  </a:cxn>
                                  <a:cxn ang="0">
                                    <a:pos x="connsiteX3500" y="connsiteY3500"/>
                                  </a:cxn>
                                  <a:cxn ang="0">
                                    <a:pos x="connsiteX3501" y="connsiteY3501"/>
                                  </a:cxn>
                                  <a:cxn ang="0">
                                    <a:pos x="connsiteX3502" y="connsiteY3502"/>
                                  </a:cxn>
                                  <a:cxn ang="0">
                                    <a:pos x="connsiteX3503" y="connsiteY3503"/>
                                  </a:cxn>
                                  <a:cxn ang="0">
                                    <a:pos x="connsiteX3504" y="connsiteY3504"/>
                                  </a:cxn>
                                  <a:cxn ang="0">
                                    <a:pos x="connsiteX3505" y="connsiteY3505"/>
                                  </a:cxn>
                                  <a:cxn ang="0">
                                    <a:pos x="connsiteX3506" y="connsiteY3506"/>
                                  </a:cxn>
                                  <a:cxn ang="0">
                                    <a:pos x="connsiteX3507" y="connsiteY3507"/>
                                  </a:cxn>
                                  <a:cxn ang="0">
                                    <a:pos x="connsiteX3508" y="connsiteY3508"/>
                                  </a:cxn>
                                  <a:cxn ang="0">
                                    <a:pos x="connsiteX3509" y="connsiteY3509"/>
                                  </a:cxn>
                                  <a:cxn ang="0">
                                    <a:pos x="connsiteX3510" y="connsiteY3510"/>
                                  </a:cxn>
                                  <a:cxn ang="0">
                                    <a:pos x="connsiteX3511" y="connsiteY3511"/>
                                  </a:cxn>
                                  <a:cxn ang="0">
                                    <a:pos x="connsiteX3512" y="connsiteY3512"/>
                                  </a:cxn>
                                  <a:cxn ang="0">
                                    <a:pos x="connsiteX3513" y="connsiteY3513"/>
                                  </a:cxn>
                                  <a:cxn ang="0">
                                    <a:pos x="connsiteX3514" y="connsiteY3514"/>
                                  </a:cxn>
                                  <a:cxn ang="0">
                                    <a:pos x="connsiteX3515" y="connsiteY3515"/>
                                  </a:cxn>
                                  <a:cxn ang="0">
                                    <a:pos x="connsiteX3516" y="connsiteY3516"/>
                                  </a:cxn>
                                  <a:cxn ang="0">
                                    <a:pos x="connsiteX3517" y="connsiteY3517"/>
                                  </a:cxn>
                                  <a:cxn ang="0">
                                    <a:pos x="connsiteX3518" y="connsiteY3518"/>
                                  </a:cxn>
                                  <a:cxn ang="0">
                                    <a:pos x="connsiteX3519" y="connsiteY3519"/>
                                  </a:cxn>
                                  <a:cxn ang="0">
                                    <a:pos x="connsiteX3520" y="connsiteY3520"/>
                                  </a:cxn>
                                  <a:cxn ang="0">
                                    <a:pos x="connsiteX3521" y="connsiteY3521"/>
                                  </a:cxn>
                                  <a:cxn ang="0">
                                    <a:pos x="connsiteX3522" y="connsiteY3522"/>
                                  </a:cxn>
                                  <a:cxn ang="0">
                                    <a:pos x="connsiteX3523" y="connsiteY3523"/>
                                  </a:cxn>
                                  <a:cxn ang="0">
                                    <a:pos x="connsiteX3524" y="connsiteY3524"/>
                                  </a:cxn>
                                  <a:cxn ang="0">
                                    <a:pos x="connsiteX3525" y="connsiteY3525"/>
                                  </a:cxn>
                                  <a:cxn ang="0">
                                    <a:pos x="connsiteX3526" y="connsiteY3526"/>
                                  </a:cxn>
                                  <a:cxn ang="0">
                                    <a:pos x="connsiteX3527" y="connsiteY3527"/>
                                  </a:cxn>
                                  <a:cxn ang="0">
                                    <a:pos x="connsiteX3528" y="connsiteY3528"/>
                                  </a:cxn>
                                  <a:cxn ang="0">
                                    <a:pos x="connsiteX3529" y="connsiteY3529"/>
                                  </a:cxn>
                                  <a:cxn ang="0">
                                    <a:pos x="connsiteX3530" y="connsiteY3530"/>
                                  </a:cxn>
                                  <a:cxn ang="0">
                                    <a:pos x="connsiteX3531" y="connsiteY3531"/>
                                  </a:cxn>
                                  <a:cxn ang="0">
                                    <a:pos x="connsiteX3532" y="connsiteY3532"/>
                                  </a:cxn>
                                  <a:cxn ang="0">
                                    <a:pos x="connsiteX3533" y="connsiteY3533"/>
                                  </a:cxn>
                                  <a:cxn ang="0">
                                    <a:pos x="connsiteX3534" y="connsiteY3534"/>
                                  </a:cxn>
                                  <a:cxn ang="0">
                                    <a:pos x="connsiteX3535" y="connsiteY3535"/>
                                  </a:cxn>
                                  <a:cxn ang="0">
                                    <a:pos x="connsiteX3536" y="connsiteY3536"/>
                                  </a:cxn>
                                  <a:cxn ang="0">
                                    <a:pos x="connsiteX3537" y="connsiteY3537"/>
                                  </a:cxn>
                                  <a:cxn ang="0">
                                    <a:pos x="connsiteX3538" y="connsiteY3538"/>
                                  </a:cxn>
                                  <a:cxn ang="0">
                                    <a:pos x="connsiteX3539" y="connsiteY3539"/>
                                  </a:cxn>
                                  <a:cxn ang="0">
                                    <a:pos x="connsiteX3540" y="connsiteY3540"/>
                                  </a:cxn>
                                  <a:cxn ang="0">
                                    <a:pos x="connsiteX3541" y="connsiteY3541"/>
                                  </a:cxn>
                                  <a:cxn ang="0">
                                    <a:pos x="connsiteX3542" y="connsiteY3542"/>
                                  </a:cxn>
                                  <a:cxn ang="0">
                                    <a:pos x="connsiteX3543" y="connsiteY3543"/>
                                  </a:cxn>
                                  <a:cxn ang="0">
                                    <a:pos x="connsiteX3544" y="connsiteY3544"/>
                                  </a:cxn>
                                  <a:cxn ang="0">
                                    <a:pos x="connsiteX3545" y="connsiteY3545"/>
                                  </a:cxn>
                                  <a:cxn ang="0">
                                    <a:pos x="connsiteX3546" y="connsiteY3546"/>
                                  </a:cxn>
                                  <a:cxn ang="0">
                                    <a:pos x="connsiteX3547" y="connsiteY3547"/>
                                  </a:cxn>
                                  <a:cxn ang="0">
                                    <a:pos x="connsiteX3548" y="connsiteY3548"/>
                                  </a:cxn>
                                  <a:cxn ang="0">
                                    <a:pos x="connsiteX3549" y="connsiteY3549"/>
                                  </a:cxn>
                                  <a:cxn ang="0">
                                    <a:pos x="connsiteX3550" y="connsiteY3550"/>
                                  </a:cxn>
                                  <a:cxn ang="0">
                                    <a:pos x="connsiteX3551" y="connsiteY3551"/>
                                  </a:cxn>
                                  <a:cxn ang="0">
                                    <a:pos x="connsiteX3552" y="connsiteY3552"/>
                                  </a:cxn>
                                  <a:cxn ang="0">
                                    <a:pos x="connsiteX3553" y="connsiteY3553"/>
                                  </a:cxn>
                                  <a:cxn ang="0">
                                    <a:pos x="connsiteX3554" y="connsiteY3554"/>
                                  </a:cxn>
                                  <a:cxn ang="0">
                                    <a:pos x="connsiteX3555" y="connsiteY3555"/>
                                  </a:cxn>
                                  <a:cxn ang="0">
                                    <a:pos x="connsiteX3556" y="connsiteY3556"/>
                                  </a:cxn>
                                  <a:cxn ang="0">
                                    <a:pos x="connsiteX3557" y="connsiteY3557"/>
                                  </a:cxn>
                                  <a:cxn ang="0">
                                    <a:pos x="connsiteX3558" y="connsiteY3558"/>
                                  </a:cxn>
                                  <a:cxn ang="0">
                                    <a:pos x="connsiteX3559" y="connsiteY3559"/>
                                  </a:cxn>
                                  <a:cxn ang="0">
                                    <a:pos x="connsiteX3560" y="connsiteY3560"/>
                                  </a:cxn>
                                  <a:cxn ang="0">
                                    <a:pos x="connsiteX3561" y="connsiteY3561"/>
                                  </a:cxn>
                                  <a:cxn ang="0">
                                    <a:pos x="connsiteX3562" y="connsiteY3562"/>
                                  </a:cxn>
                                  <a:cxn ang="0">
                                    <a:pos x="connsiteX3563" y="connsiteY3563"/>
                                  </a:cxn>
                                  <a:cxn ang="0">
                                    <a:pos x="connsiteX3564" y="connsiteY3564"/>
                                  </a:cxn>
                                  <a:cxn ang="0">
                                    <a:pos x="connsiteX3565" y="connsiteY3565"/>
                                  </a:cxn>
                                  <a:cxn ang="0">
                                    <a:pos x="connsiteX3566" y="connsiteY3566"/>
                                  </a:cxn>
                                  <a:cxn ang="0">
                                    <a:pos x="connsiteX3567" y="connsiteY3567"/>
                                  </a:cxn>
                                  <a:cxn ang="0">
                                    <a:pos x="connsiteX3568" y="connsiteY3568"/>
                                  </a:cxn>
                                  <a:cxn ang="0">
                                    <a:pos x="connsiteX3569" y="connsiteY3569"/>
                                  </a:cxn>
                                  <a:cxn ang="0">
                                    <a:pos x="connsiteX3570" y="connsiteY3570"/>
                                  </a:cxn>
                                  <a:cxn ang="0">
                                    <a:pos x="connsiteX3571" y="connsiteY3571"/>
                                  </a:cxn>
                                  <a:cxn ang="0">
                                    <a:pos x="connsiteX3572" y="connsiteY3572"/>
                                  </a:cxn>
                                  <a:cxn ang="0">
                                    <a:pos x="connsiteX3573" y="connsiteY3573"/>
                                  </a:cxn>
                                  <a:cxn ang="0">
                                    <a:pos x="connsiteX3574" y="connsiteY3574"/>
                                  </a:cxn>
                                  <a:cxn ang="0">
                                    <a:pos x="connsiteX3575" y="connsiteY3575"/>
                                  </a:cxn>
                                  <a:cxn ang="0">
                                    <a:pos x="connsiteX3576" y="connsiteY3576"/>
                                  </a:cxn>
                                  <a:cxn ang="0">
                                    <a:pos x="connsiteX3577" y="connsiteY3577"/>
                                  </a:cxn>
                                  <a:cxn ang="0">
                                    <a:pos x="connsiteX3578" y="connsiteY3578"/>
                                  </a:cxn>
                                  <a:cxn ang="0">
                                    <a:pos x="connsiteX3579" y="connsiteY3579"/>
                                  </a:cxn>
                                  <a:cxn ang="0">
                                    <a:pos x="connsiteX3580" y="connsiteY3580"/>
                                  </a:cxn>
                                  <a:cxn ang="0">
                                    <a:pos x="connsiteX3581" y="connsiteY3581"/>
                                  </a:cxn>
                                  <a:cxn ang="0">
                                    <a:pos x="connsiteX3582" y="connsiteY3582"/>
                                  </a:cxn>
                                  <a:cxn ang="0">
                                    <a:pos x="connsiteX3583" y="connsiteY3583"/>
                                  </a:cxn>
                                  <a:cxn ang="0">
                                    <a:pos x="connsiteX3584" y="connsiteY3584"/>
                                  </a:cxn>
                                  <a:cxn ang="0">
                                    <a:pos x="connsiteX3585" y="connsiteY3585"/>
                                  </a:cxn>
                                  <a:cxn ang="0">
                                    <a:pos x="connsiteX3586" y="connsiteY3586"/>
                                  </a:cxn>
                                  <a:cxn ang="0">
                                    <a:pos x="connsiteX3587" y="connsiteY3587"/>
                                  </a:cxn>
                                  <a:cxn ang="0">
                                    <a:pos x="connsiteX3588" y="connsiteY3588"/>
                                  </a:cxn>
                                  <a:cxn ang="0">
                                    <a:pos x="connsiteX3589" y="connsiteY3589"/>
                                  </a:cxn>
                                  <a:cxn ang="0">
                                    <a:pos x="connsiteX3590" y="connsiteY3590"/>
                                  </a:cxn>
                                  <a:cxn ang="0">
                                    <a:pos x="connsiteX3591" y="connsiteY3591"/>
                                  </a:cxn>
                                  <a:cxn ang="0">
                                    <a:pos x="connsiteX3592" y="connsiteY3592"/>
                                  </a:cxn>
                                  <a:cxn ang="0">
                                    <a:pos x="connsiteX3593" y="connsiteY3593"/>
                                  </a:cxn>
                                  <a:cxn ang="0">
                                    <a:pos x="connsiteX3594" y="connsiteY3594"/>
                                  </a:cxn>
                                  <a:cxn ang="0">
                                    <a:pos x="connsiteX3595" y="connsiteY3595"/>
                                  </a:cxn>
                                  <a:cxn ang="0">
                                    <a:pos x="connsiteX3596" y="connsiteY3596"/>
                                  </a:cxn>
                                  <a:cxn ang="0">
                                    <a:pos x="connsiteX3597" y="connsiteY3597"/>
                                  </a:cxn>
                                  <a:cxn ang="0">
                                    <a:pos x="connsiteX3598" y="connsiteY3598"/>
                                  </a:cxn>
                                  <a:cxn ang="0">
                                    <a:pos x="connsiteX3599" y="connsiteY3599"/>
                                  </a:cxn>
                                  <a:cxn ang="0">
                                    <a:pos x="connsiteX3600" y="connsiteY3600"/>
                                  </a:cxn>
                                  <a:cxn ang="0">
                                    <a:pos x="connsiteX3601" y="connsiteY3601"/>
                                  </a:cxn>
                                  <a:cxn ang="0">
                                    <a:pos x="connsiteX3602" y="connsiteY3602"/>
                                  </a:cxn>
                                  <a:cxn ang="0">
                                    <a:pos x="connsiteX3603" y="connsiteY3603"/>
                                  </a:cxn>
                                  <a:cxn ang="0">
                                    <a:pos x="connsiteX3604" y="connsiteY3604"/>
                                  </a:cxn>
                                  <a:cxn ang="0">
                                    <a:pos x="connsiteX3605" y="connsiteY3605"/>
                                  </a:cxn>
                                  <a:cxn ang="0">
                                    <a:pos x="connsiteX3606" y="connsiteY3606"/>
                                  </a:cxn>
                                  <a:cxn ang="0">
                                    <a:pos x="connsiteX3607" y="connsiteY3607"/>
                                  </a:cxn>
                                  <a:cxn ang="0">
                                    <a:pos x="connsiteX3608" y="connsiteY3608"/>
                                  </a:cxn>
                                  <a:cxn ang="0">
                                    <a:pos x="connsiteX3609" y="connsiteY3609"/>
                                  </a:cxn>
                                  <a:cxn ang="0">
                                    <a:pos x="connsiteX3610" y="connsiteY3610"/>
                                  </a:cxn>
                                  <a:cxn ang="0">
                                    <a:pos x="connsiteX3611" y="connsiteY3611"/>
                                  </a:cxn>
                                  <a:cxn ang="0">
                                    <a:pos x="connsiteX3612" y="connsiteY3612"/>
                                  </a:cxn>
                                  <a:cxn ang="0">
                                    <a:pos x="connsiteX3613" y="connsiteY3613"/>
                                  </a:cxn>
                                  <a:cxn ang="0">
                                    <a:pos x="connsiteX3614" y="connsiteY3614"/>
                                  </a:cxn>
                                  <a:cxn ang="0">
                                    <a:pos x="connsiteX3615" y="connsiteY3615"/>
                                  </a:cxn>
                                  <a:cxn ang="0">
                                    <a:pos x="connsiteX3616" y="connsiteY3616"/>
                                  </a:cxn>
                                  <a:cxn ang="0">
                                    <a:pos x="connsiteX3617" y="connsiteY3617"/>
                                  </a:cxn>
                                  <a:cxn ang="0">
                                    <a:pos x="connsiteX3618" y="connsiteY3618"/>
                                  </a:cxn>
                                  <a:cxn ang="0">
                                    <a:pos x="connsiteX3619" y="connsiteY3619"/>
                                  </a:cxn>
                                  <a:cxn ang="0">
                                    <a:pos x="connsiteX3620" y="connsiteY3620"/>
                                  </a:cxn>
                                  <a:cxn ang="0">
                                    <a:pos x="connsiteX3621" y="connsiteY3621"/>
                                  </a:cxn>
                                  <a:cxn ang="0">
                                    <a:pos x="connsiteX3622" y="connsiteY3622"/>
                                  </a:cxn>
                                  <a:cxn ang="0">
                                    <a:pos x="connsiteX3623" y="connsiteY3623"/>
                                  </a:cxn>
                                  <a:cxn ang="0">
                                    <a:pos x="connsiteX3624" y="connsiteY3624"/>
                                  </a:cxn>
                                  <a:cxn ang="0">
                                    <a:pos x="connsiteX3625" y="connsiteY3625"/>
                                  </a:cxn>
                                  <a:cxn ang="0">
                                    <a:pos x="connsiteX3626" y="connsiteY3626"/>
                                  </a:cxn>
                                  <a:cxn ang="0">
                                    <a:pos x="connsiteX3627" y="connsiteY3627"/>
                                  </a:cxn>
                                  <a:cxn ang="0">
                                    <a:pos x="connsiteX3628" y="connsiteY3628"/>
                                  </a:cxn>
                                  <a:cxn ang="0">
                                    <a:pos x="connsiteX3629" y="connsiteY3629"/>
                                  </a:cxn>
                                  <a:cxn ang="0">
                                    <a:pos x="connsiteX3630" y="connsiteY3630"/>
                                  </a:cxn>
                                  <a:cxn ang="0">
                                    <a:pos x="connsiteX3631" y="connsiteY3631"/>
                                  </a:cxn>
                                  <a:cxn ang="0">
                                    <a:pos x="connsiteX3632" y="connsiteY3632"/>
                                  </a:cxn>
                                  <a:cxn ang="0">
                                    <a:pos x="connsiteX3633" y="connsiteY3633"/>
                                  </a:cxn>
                                  <a:cxn ang="0">
                                    <a:pos x="connsiteX3634" y="connsiteY3634"/>
                                  </a:cxn>
                                  <a:cxn ang="0">
                                    <a:pos x="connsiteX3635" y="connsiteY3635"/>
                                  </a:cxn>
                                  <a:cxn ang="0">
                                    <a:pos x="connsiteX3636" y="connsiteY3636"/>
                                  </a:cxn>
                                  <a:cxn ang="0">
                                    <a:pos x="connsiteX3637" y="connsiteY3637"/>
                                  </a:cxn>
                                  <a:cxn ang="0">
                                    <a:pos x="connsiteX3638" y="connsiteY3638"/>
                                  </a:cxn>
                                  <a:cxn ang="0">
                                    <a:pos x="connsiteX3639" y="connsiteY3639"/>
                                  </a:cxn>
                                  <a:cxn ang="0">
                                    <a:pos x="connsiteX3640" y="connsiteY3640"/>
                                  </a:cxn>
                                  <a:cxn ang="0">
                                    <a:pos x="connsiteX3641" y="connsiteY3641"/>
                                  </a:cxn>
                                  <a:cxn ang="0">
                                    <a:pos x="connsiteX3642" y="connsiteY3642"/>
                                  </a:cxn>
                                  <a:cxn ang="0">
                                    <a:pos x="connsiteX3643" y="connsiteY3643"/>
                                  </a:cxn>
                                  <a:cxn ang="0">
                                    <a:pos x="connsiteX3644" y="connsiteY3644"/>
                                  </a:cxn>
                                  <a:cxn ang="0">
                                    <a:pos x="connsiteX3645" y="connsiteY3645"/>
                                  </a:cxn>
                                  <a:cxn ang="0">
                                    <a:pos x="connsiteX3646" y="connsiteY3646"/>
                                  </a:cxn>
                                  <a:cxn ang="0">
                                    <a:pos x="connsiteX3647" y="connsiteY3647"/>
                                  </a:cxn>
                                  <a:cxn ang="0">
                                    <a:pos x="connsiteX3648" y="connsiteY3648"/>
                                  </a:cxn>
                                  <a:cxn ang="0">
                                    <a:pos x="connsiteX3649" y="connsiteY3649"/>
                                  </a:cxn>
                                  <a:cxn ang="0">
                                    <a:pos x="connsiteX3650" y="connsiteY3650"/>
                                  </a:cxn>
                                  <a:cxn ang="0">
                                    <a:pos x="connsiteX3651" y="connsiteY3651"/>
                                  </a:cxn>
                                  <a:cxn ang="0">
                                    <a:pos x="connsiteX3652" y="connsiteY3652"/>
                                  </a:cxn>
                                  <a:cxn ang="0">
                                    <a:pos x="connsiteX3653" y="connsiteY3653"/>
                                  </a:cxn>
                                  <a:cxn ang="0">
                                    <a:pos x="connsiteX3654" y="connsiteY3654"/>
                                  </a:cxn>
                                  <a:cxn ang="0">
                                    <a:pos x="connsiteX3655" y="connsiteY3655"/>
                                  </a:cxn>
                                  <a:cxn ang="0">
                                    <a:pos x="connsiteX3656" y="connsiteY3656"/>
                                  </a:cxn>
                                  <a:cxn ang="0">
                                    <a:pos x="connsiteX3657" y="connsiteY3657"/>
                                  </a:cxn>
                                  <a:cxn ang="0">
                                    <a:pos x="connsiteX3658" y="connsiteY3658"/>
                                  </a:cxn>
                                  <a:cxn ang="0">
                                    <a:pos x="connsiteX3659" y="connsiteY3659"/>
                                  </a:cxn>
                                  <a:cxn ang="0">
                                    <a:pos x="connsiteX3660" y="connsiteY3660"/>
                                  </a:cxn>
                                  <a:cxn ang="0">
                                    <a:pos x="connsiteX3661" y="connsiteY3661"/>
                                  </a:cxn>
                                  <a:cxn ang="0">
                                    <a:pos x="connsiteX3662" y="connsiteY3662"/>
                                  </a:cxn>
                                  <a:cxn ang="0">
                                    <a:pos x="connsiteX3663" y="connsiteY3663"/>
                                  </a:cxn>
                                  <a:cxn ang="0">
                                    <a:pos x="connsiteX3664" y="connsiteY3664"/>
                                  </a:cxn>
                                  <a:cxn ang="0">
                                    <a:pos x="connsiteX3665" y="connsiteY3665"/>
                                  </a:cxn>
                                  <a:cxn ang="0">
                                    <a:pos x="connsiteX3666" y="connsiteY3666"/>
                                  </a:cxn>
                                  <a:cxn ang="0">
                                    <a:pos x="connsiteX3667" y="connsiteY3667"/>
                                  </a:cxn>
                                  <a:cxn ang="0">
                                    <a:pos x="connsiteX3668" y="connsiteY3668"/>
                                  </a:cxn>
                                  <a:cxn ang="0">
                                    <a:pos x="connsiteX3669" y="connsiteY3669"/>
                                  </a:cxn>
                                  <a:cxn ang="0">
                                    <a:pos x="connsiteX3670" y="connsiteY3670"/>
                                  </a:cxn>
                                  <a:cxn ang="0">
                                    <a:pos x="connsiteX3671" y="connsiteY3671"/>
                                  </a:cxn>
                                  <a:cxn ang="0">
                                    <a:pos x="connsiteX3672" y="connsiteY3672"/>
                                  </a:cxn>
                                  <a:cxn ang="0">
                                    <a:pos x="connsiteX3673" y="connsiteY3673"/>
                                  </a:cxn>
                                  <a:cxn ang="0">
                                    <a:pos x="connsiteX3674" y="connsiteY3674"/>
                                  </a:cxn>
                                  <a:cxn ang="0">
                                    <a:pos x="connsiteX3675" y="connsiteY3675"/>
                                  </a:cxn>
                                  <a:cxn ang="0">
                                    <a:pos x="connsiteX3676" y="connsiteY3676"/>
                                  </a:cxn>
                                  <a:cxn ang="0">
                                    <a:pos x="connsiteX3677" y="connsiteY3677"/>
                                  </a:cxn>
                                  <a:cxn ang="0">
                                    <a:pos x="connsiteX3678" y="connsiteY3678"/>
                                  </a:cxn>
                                  <a:cxn ang="0">
                                    <a:pos x="connsiteX3679" y="connsiteY3679"/>
                                  </a:cxn>
                                  <a:cxn ang="0">
                                    <a:pos x="connsiteX3680" y="connsiteY3680"/>
                                  </a:cxn>
                                  <a:cxn ang="0">
                                    <a:pos x="connsiteX3681" y="connsiteY3681"/>
                                  </a:cxn>
                                  <a:cxn ang="0">
                                    <a:pos x="connsiteX3682" y="connsiteY3682"/>
                                  </a:cxn>
                                  <a:cxn ang="0">
                                    <a:pos x="connsiteX3683" y="connsiteY3683"/>
                                  </a:cxn>
                                  <a:cxn ang="0">
                                    <a:pos x="connsiteX3684" y="connsiteY3684"/>
                                  </a:cxn>
                                  <a:cxn ang="0">
                                    <a:pos x="connsiteX3685" y="connsiteY3685"/>
                                  </a:cxn>
                                  <a:cxn ang="0">
                                    <a:pos x="connsiteX3686" y="connsiteY3686"/>
                                  </a:cxn>
                                  <a:cxn ang="0">
                                    <a:pos x="connsiteX3687" y="connsiteY3687"/>
                                  </a:cxn>
                                  <a:cxn ang="0">
                                    <a:pos x="connsiteX3688" y="connsiteY3688"/>
                                  </a:cxn>
                                  <a:cxn ang="0">
                                    <a:pos x="connsiteX3689" y="connsiteY3689"/>
                                  </a:cxn>
                                  <a:cxn ang="0">
                                    <a:pos x="connsiteX3690" y="connsiteY3690"/>
                                  </a:cxn>
                                  <a:cxn ang="0">
                                    <a:pos x="connsiteX3691" y="connsiteY3691"/>
                                  </a:cxn>
                                  <a:cxn ang="0">
                                    <a:pos x="connsiteX3692" y="connsiteY3692"/>
                                  </a:cxn>
                                  <a:cxn ang="0">
                                    <a:pos x="connsiteX3693" y="connsiteY3693"/>
                                  </a:cxn>
                                  <a:cxn ang="0">
                                    <a:pos x="connsiteX3694" y="connsiteY3694"/>
                                  </a:cxn>
                                  <a:cxn ang="0">
                                    <a:pos x="connsiteX3695" y="connsiteY3695"/>
                                  </a:cxn>
                                  <a:cxn ang="0">
                                    <a:pos x="connsiteX3696" y="connsiteY3696"/>
                                  </a:cxn>
                                  <a:cxn ang="0">
                                    <a:pos x="connsiteX3697" y="connsiteY3697"/>
                                  </a:cxn>
                                  <a:cxn ang="0">
                                    <a:pos x="connsiteX3698" y="connsiteY3698"/>
                                  </a:cxn>
                                  <a:cxn ang="0">
                                    <a:pos x="connsiteX3699" y="connsiteY3699"/>
                                  </a:cxn>
                                  <a:cxn ang="0">
                                    <a:pos x="connsiteX3700" y="connsiteY3700"/>
                                  </a:cxn>
                                  <a:cxn ang="0">
                                    <a:pos x="connsiteX3701" y="connsiteY3701"/>
                                  </a:cxn>
                                  <a:cxn ang="0">
                                    <a:pos x="connsiteX3702" y="connsiteY3702"/>
                                  </a:cxn>
                                  <a:cxn ang="0">
                                    <a:pos x="connsiteX3703" y="connsiteY3703"/>
                                  </a:cxn>
                                  <a:cxn ang="0">
                                    <a:pos x="connsiteX3704" y="connsiteY3704"/>
                                  </a:cxn>
                                  <a:cxn ang="0">
                                    <a:pos x="connsiteX3705" y="connsiteY3705"/>
                                  </a:cxn>
                                  <a:cxn ang="0">
                                    <a:pos x="connsiteX3706" y="connsiteY3706"/>
                                  </a:cxn>
                                  <a:cxn ang="0">
                                    <a:pos x="connsiteX3707" y="connsiteY3707"/>
                                  </a:cxn>
                                  <a:cxn ang="0">
                                    <a:pos x="connsiteX3708" y="connsiteY3708"/>
                                  </a:cxn>
                                  <a:cxn ang="0">
                                    <a:pos x="connsiteX3709" y="connsiteY3709"/>
                                  </a:cxn>
                                  <a:cxn ang="0">
                                    <a:pos x="connsiteX3710" y="connsiteY3710"/>
                                  </a:cxn>
                                  <a:cxn ang="0">
                                    <a:pos x="connsiteX3711" y="connsiteY3711"/>
                                  </a:cxn>
                                  <a:cxn ang="0">
                                    <a:pos x="connsiteX3712" y="connsiteY3712"/>
                                  </a:cxn>
                                  <a:cxn ang="0">
                                    <a:pos x="connsiteX3713" y="connsiteY3713"/>
                                  </a:cxn>
                                  <a:cxn ang="0">
                                    <a:pos x="connsiteX3714" y="connsiteY3714"/>
                                  </a:cxn>
                                  <a:cxn ang="0">
                                    <a:pos x="connsiteX3715" y="connsiteY3715"/>
                                  </a:cxn>
                                  <a:cxn ang="0">
                                    <a:pos x="connsiteX3716" y="connsiteY3716"/>
                                  </a:cxn>
                                  <a:cxn ang="0">
                                    <a:pos x="connsiteX3717" y="connsiteY3717"/>
                                  </a:cxn>
                                  <a:cxn ang="0">
                                    <a:pos x="connsiteX3718" y="connsiteY3718"/>
                                  </a:cxn>
                                  <a:cxn ang="0">
                                    <a:pos x="connsiteX3719" y="connsiteY3719"/>
                                  </a:cxn>
                                  <a:cxn ang="0">
                                    <a:pos x="connsiteX3720" y="connsiteY3720"/>
                                  </a:cxn>
                                  <a:cxn ang="0">
                                    <a:pos x="connsiteX3721" y="connsiteY3721"/>
                                  </a:cxn>
                                  <a:cxn ang="0">
                                    <a:pos x="connsiteX3722" y="connsiteY3722"/>
                                  </a:cxn>
                                  <a:cxn ang="0">
                                    <a:pos x="connsiteX3723" y="connsiteY3723"/>
                                  </a:cxn>
                                  <a:cxn ang="0">
                                    <a:pos x="connsiteX3724" y="connsiteY3724"/>
                                  </a:cxn>
                                  <a:cxn ang="0">
                                    <a:pos x="connsiteX3725" y="connsiteY3725"/>
                                  </a:cxn>
                                  <a:cxn ang="0">
                                    <a:pos x="connsiteX3726" y="connsiteY3726"/>
                                  </a:cxn>
                                  <a:cxn ang="0">
                                    <a:pos x="connsiteX3727" y="connsiteY3727"/>
                                  </a:cxn>
                                  <a:cxn ang="0">
                                    <a:pos x="connsiteX3728" y="connsiteY3728"/>
                                  </a:cxn>
                                  <a:cxn ang="0">
                                    <a:pos x="connsiteX3729" y="connsiteY3729"/>
                                  </a:cxn>
                                  <a:cxn ang="0">
                                    <a:pos x="connsiteX3730" y="connsiteY3730"/>
                                  </a:cxn>
                                  <a:cxn ang="0">
                                    <a:pos x="connsiteX3731" y="connsiteY3731"/>
                                  </a:cxn>
                                  <a:cxn ang="0">
                                    <a:pos x="connsiteX3732" y="connsiteY3732"/>
                                  </a:cxn>
                                  <a:cxn ang="0">
                                    <a:pos x="connsiteX3733" y="connsiteY3733"/>
                                  </a:cxn>
                                  <a:cxn ang="0">
                                    <a:pos x="connsiteX3734" y="connsiteY3734"/>
                                  </a:cxn>
                                  <a:cxn ang="0">
                                    <a:pos x="connsiteX3735" y="connsiteY3735"/>
                                  </a:cxn>
                                  <a:cxn ang="0">
                                    <a:pos x="connsiteX3736" y="connsiteY3736"/>
                                  </a:cxn>
                                  <a:cxn ang="0">
                                    <a:pos x="connsiteX3737" y="connsiteY3737"/>
                                  </a:cxn>
                                  <a:cxn ang="0">
                                    <a:pos x="connsiteX3738" y="connsiteY3738"/>
                                  </a:cxn>
                                  <a:cxn ang="0">
                                    <a:pos x="connsiteX3739" y="connsiteY3739"/>
                                  </a:cxn>
                                  <a:cxn ang="0">
                                    <a:pos x="connsiteX3740" y="connsiteY3740"/>
                                  </a:cxn>
                                  <a:cxn ang="0">
                                    <a:pos x="connsiteX3741" y="connsiteY3741"/>
                                  </a:cxn>
                                  <a:cxn ang="0">
                                    <a:pos x="connsiteX3742" y="connsiteY3742"/>
                                  </a:cxn>
                                  <a:cxn ang="0">
                                    <a:pos x="connsiteX3743" y="connsiteY3743"/>
                                  </a:cxn>
                                  <a:cxn ang="0">
                                    <a:pos x="connsiteX3744" y="connsiteY3744"/>
                                  </a:cxn>
                                  <a:cxn ang="0">
                                    <a:pos x="connsiteX3745" y="connsiteY3745"/>
                                  </a:cxn>
                                  <a:cxn ang="0">
                                    <a:pos x="connsiteX3746" y="connsiteY3746"/>
                                  </a:cxn>
                                  <a:cxn ang="0">
                                    <a:pos x="connsiteX3747" y="connsiteY3747"/>
                                  </a:cxn>
                                  <a:cxn ang="0">
                                    <a:pos x="connsiteX3748" y="connsiteY3748"/>
                                  </a:cxn>
                                  <a:cxn ang="0">
                                    <a:pos x="connsiteX3749" y="connsiteY3749"/>
                                  </a:cxn>
                                  <a:cxn ang="0">
                                    <a:pos x="connsiteX3750" y="connsiteY3750"/>
                                  </a:cxn>
                                  <a:cxn ang="0">
                                    <a:pos x="connsiteX3751" y="connsiteY3751"/>
                                  </a:cxn>
                                  <a:cxn ang="0">
                                    <a:pos x="connsiteX3752" y="connsiteY3752"/>
                                  </a:cxn>
                                  <a:cxn ang="0">
                                    <a:pos x="connsiteX3753" y="connsiteY3753"/>
                                  </a:cxn>
                                  <a:cxn ang="0">
                                    <a:pos x="connsiteX3754" y="connsiteY3754"/>
                                  </a:cxn>
                                  <a:cxn ang="0">
                                    <a:pos x="connsiteX3755" y="connsiteY3755"/>
                                  </a:cxn>
                                  <a:cxn ang="0">
                                    <a:pos x="connsiteX3756" y="connsiteY3756"/>
                                  </a:cxn>
                                  <a:cxn ang="0">
                                    <a:pos x="connsiteX3757" y="connsiteY3757"/>
                                  </a:cxn>
                                  <a:cxn ang="0">
                                    <a:pos x="connsiteX3758" y="connsiteY3758"/>
                                  </a:cxn>
                                  <a:cxn ang="0">
                                    <a:pos x="connsiteX3759" y="connsiteY3759"/>
                                  </a:cxn>
                                  <a:cxn ang="0">
                                    <a:pos x="connsiteX3760" y="connsiteY3760"/>
                                  </a:cxn>
                                  <a:cxn ang="0">
                                    <a:pos x="connsiteX3761" y="connsiteY3761"/>
                                  </a:cxn>
                                  <a:cxn ang="0">
                                    <a:pos x="connsiteX3762" y="connsiteY3762"/>
                                  </a:cxn>
                                  <a:cxn ang="0">
                                    <a:pos x="connsiteX3763" y="connsiteY3763"/>
                                  </a:cxn>
                                  <a:cxn ang="0">
                                    <a:pos x="connsiteX3764" y="connsiteY3764"/>
                                  </a:cxn>
                                  <a:cxn ang="0">
                                    <a:pos x="connsiteX3765" y="connsiteY3765"/>
                                  </a:cxn>
                                  <a:cxn ang="0">
                                    <a:pos x="connsiteX3766" y="connsiteY3766"/>
                                  </a:cxn>
                                  <a:cxn ang="0">
                                    <a:pos x="connsiteX3767" y="connsiteY3767"/>
                                  </a:cxn>
                                  <a:cxn ang="0">
                                    <a:pos x="connsiteX3768" y="connsiteY3768"/>
                                  </a:cxn>
                                  <a:cxn ang="0">
                                    <a:pos x="connsiteX3769" y="connsiteY3769"/>
                                  </a:cxn>
                                  <a:cxn ang="0">
                                    <a:pos x="connsiteX3770" y="connsiteY3770"/>
                                  </a:cxn>
                                  <a:cxn ang="0">
                                    <a:pos x="connsiteX3771" y="connsiteY3771"/>
                                  </a:cxn>
                                  <a:cxn ang="0">
                                    <a:pos x="connsiteX3772" y="connsiteY3772"/>
                                  </a:cxn>
                                  <a:cxn ang="0">
                                    <a:pos x="connsiteX3773" y="connsiteY3773"/>
                                  </a:cxn>
                                  <a:cxn ang="0">
                                    <a:pos x="connsiteX3774" y="connsiteY3774"/>
                                  </a:cxn>
                                  <a:cxn ang="0">
                                    <a:pos x="connsiteX3775" y="connsiteY3775"/>
                                  </a:cxn>
                                  <a:cxn ang="0">
                                    <a:pos x="connsiteX3776" y="connsiteY3776"/>
                                  </a:cxn>
                                  <a:cxn ang="0">
                                    <a:pos x="connsiteX3777" y="connsiteY3777"/>
                                  </a:cxn>
                                  <a:cxn ang="0">
                                    <a:pos x="connsiteX3778" y="connsiteY3778"/>
                                  </a:cxn>
                                  <a:cxn ang="0">
                                    <a:pos x="connsiteX3779" y="connsiteY3779"/>
                                  </a:cxn>
                                  <a:cxn ang="0">
                                    <a:pos x="connsiteX3780" y="connsiteY3780"/>
                                  </a:cxn>
                                  <a:cxn ang="0">
                                    <a:pos x="connsiteX3781" y="connsiteY3781"/>
                                  </a:cxn>
                                  <a:cxn ang="0">
                                    <a:pos x="connsiteX3782" y="connsiteY3782"/>
                                  </a:cxn>
                                  <a:cxn ang="0">
                                    <a:pos x="connsiteX3783" y="connsiteY3783"/>
                                  </a:cxn>
                                  <a:cxn ang="0">
                                    <a:pos x="connsiteX3784" y="connsiteY3784"/>
                                  </a:cxn>
                                  <a:cxn ang="0">
                                    <a:pos x="connsiteX3785" y="connsiteY3785"/>
                                  </a:cxn>
                                  <a:cxn ang="0">
                                    <a:pos x="connsiteX3786" y="connsiteY3786"/>
                                  </a:cxn>
                                  <a:cxn ang="0">
                                    <a:pos x="connsiteX3787" y="connsiteY3787"/>
                                  </a:cxn>
                                  <a:cxn ang="0">
                                    <a:pos x="connsiteX3788" y="connsiteY3788"/>
                                  </a:cxn>
                                  <a:cxn ang="0">
                                    <a:pos x="connsiteX3789" y="connsiteY3789"/>
                                  </a:cxn>
                                  <a:cxn ang="0">
                                    <a:pos x="connsiteX3790" y="connsiteY3790"/>
                                  </a:cxn>
                                  <a:cxn ang="0">
                                    <a:pos x="connsiteX3791" y="connsiteY3791"/>
                                  </a:cxn>
                                  <a:cxn ang="0">
                                    <a:pos x="connsiteX3792" y="connsiteY3792"/>
                                  </a:cxn>
                                  <a:cxn ang="0">
                                    <a:pos x="connsiteX3793" y="connsiteY3793"/>
                                  </a:cxn>
                                  <a:cxn ang="0">
                                    <a:pos x="connsiteX3794" y="connsiteY3794"/>
                                  </a:cxn>
                                  <a:cxn ang="0">
                                    <a:pos x="connsiteX3795" y="connsiteY3795"/>
                                  </a:cxn>
                                  <a:cxn ang="0">
                                    <a:pos x="connsiteX3796" y="connsiteY3796"/>
                                  </a:cxn>
                                  <a:cxn ang="0">
                                    <a:pos x="connsiteX3797" y="connsiteY3797"/>
                                  </a:cxn>
                                  <a:cxn ang="0">
                                    <a:pos x="connsiteX3798" y="connsiteY3798"/>
                                  </a:cxn>
                                  <a:cxn ang="0">
                                    <a:pos x="connsiteX3799" y="connsiteY3799"/>
                                  </a:cxn>
                                  <a:cxn ang="0">
                                    <a:pos x="connsiteX3800" y="connsiteY3800"/>
                                  </a:cxn>
                                  <a:cxn ang="0">
                                    <a:pos x="connsiteX3801" y="connsiteY3801"/>
                                  </a:cxn>
                                  <a:cxn ang="0">
                                    <a:pos x="connsiteX3802" y="connsiteY3802"/>
                                  </a:cxn>
                                  <a:cxn ang="0">
                                    <a:pos x="connsiteX3803" y="connsiteY3803"/>
                                  </a:cxn>
                                  <a:cxn ang="0">
                                    <a:pos x="connsiteX3804" y="connsiteY3804"/>
                                  </a:cxn>
                                  <a:cxn ang="0">
                                    <a:pos x="connsiteX3805" y="connsiteY3805"/>
                                  </a:cxn>
                                  <a:cxn ang="0">
                                    <a:pos x="connsiteX3806" y="connsiteY3806"/>
                                  </a:cxn>
                                  <a:cxn ang="0">
                                    <a:pos x="connsiteX3807" y="connsiteY3807"/>
                                  </a:cxn>
                                  <a:cxn ang="0">
                                    <a:pos x="connsiteX3808" y="connsiteY3808"/>
                                  </a:cxn>
                                  <a:cxn ang="0">
                                    <a:pos x="connsiteX3809" y="connsiteY3809"/>
                                  </a:cxn>
                                  <a:cxn ang="0">
                                    <a:pos x="connsiteX3810" y="connsiteY3810"/>
                                  </a:cxn>
                                  <a:cxn ang="0">
                                    <a:pos x="connsiteX3811" y="connsiteY3811"/>
                                  </a:cxn>
                                  <a:cxn ang="0">
                                    <a:pos x="connsiteX3812" y="connsiteY3812"/>
                                  </a:cxn>
                                  <a:cxn ang="0">
                                    <a:pos x="connsiteX3813" y="connsiteY3813"/>
                                  </a:cxn>
                                  <a:cxn ang="0">
                                    <a:pos x="connsiteX3814" y="connsiteY3814"/>
                                  </a:cxn>
                                  <a:cxn ang="0">
                                    <a:pos x="connsiteX3815" y="connsiteY3815"/>
                                  </a:cxn>
                                  <a:cxn ang="0">
                                    <a:pos x="connsiteX3816" y="connsiteY3816"/>
                                  </a:cxn>
                                  <a:cxn ang="0">
                                    <a:pos x="connsiteX3817" y="connsiteY3817"/>
                                  </a:cxn>
                                  <a:cxn ang="0">
                                    <a:pos x="connsiteX3818" y="connsiteY3818"/>
                                  </a:cxn>
                                  <a:cxn ang="0">
                                    <a:pos x="connsiteX3819" y="connsiteY3819"/>
                                  </a:cxn>
                                  <a:cxn ang="0">
                                    <a:pos x="connsiteX3820" y="connsiteY3820"/>
                                  </a:cxn>
                                  <a:cxn ang="0">
                                    <a:pos x="connsiteX3821" y="connsiteY3821"/>
                                  </a:cxn>
                                  <a:cxn ang="0">
                                    <a:pos x="connsiteX3822" y="connsiteY3822"/>
                                  </a:cxn>
                                  <a:cxn ang="0">
                                    <a:pos x="connsiteX3823" y="connsiteY3823"/>
                                  </a:cxn>
                                  <a:cxn ang="0">
                                    <a:pos x="connsiteX3824" y="connsiteY3824"/>
                                  </a:cxn>
                                  <a:cxn ang="0">
                                    <a:pos x="connsiteX3825" y="connsiteY3825"/>
                                  </a:cxn>
                                  <a:cxn ang="0">
                                    <a:pos x="connsiteX3826" y="connsiteY3826"/>
                                  </a:cxn>
                                  <a:cxn ang="0">
                                    <a:pos x="connsiteX3827" y="connsiteY3827"/>
                                  </a:cxn>
                                  <a:cxn ang="0">
                                    <a:pos x="connsiteX3828" y="connsiteY3828"/>
                                  </a:cxn>
                                  <a:cxn ang="0">
                                    <a:pos x="connsiteX3829" y="connsiteY3829"/>
                                  </a:cxn>
                                  <a:cxn ang="0">
                                    <a:pos x="connsiteX3830" y="connsiteY3830"/>
                                  </a:cxn>
                                  <a:cxn ang="0">
                                    <a:pos x="connsiteX3831" y="connsiteY3831"/>
                                  </a:cxn>
                                  <a:cxn ang="0">
                                    <a:pos x="connsiteX3832" y="connsiteY3832"/>
                                  </a:cxn>
                                  <a:cxn ang="0">
                                    <a:pos x="connsiteX3833" y="connsiteY3833"/>
                                  </a:cxn>
                                  <a:cxn ang="0">
                                    <a:pos x="connsiteX3834" y="connsiteY3834"/>
                                  </a:cxn>
                                  <a:cxn ang="0">
                                    <a:pos x="connsiteX3835" y="connsiteY3835"/>
                                  </a:cxn>
                                  <a:cxn ang="0">
                                    <a:pos x="connsiteX3836" y="connsiteY3836"/>
                                  </a:cxn>
                                  <a:cxn ang="0">
                                    <a:pos x="connsiteX3837" y="connsiteY3837"/>
                                  </a:cxn>
                                  <a:cxn ang="0">
                                    <a:pos x="connsiteX3838" y="connsiteY3838"/>
                                  </a:cxn>
                                  <a:cxn ang="0">
                                    <a:pos x="connsiteX3839" y="connsiteY3839"/>
                                  </a:cxn>
                                  <a:cxn ang="0">
                                    <a:pos x="connsiteX3840" y="connsiteY3840"/>
                                  </a:cxn>
                                  <a:cxn ang="0">
                                    <a:pos x="connsiteX3841" y="connsiteY3841"/>
                                  </a:cxn>
                                  <a:cxn ang="0">
                                    <a:pos x="connsiteX3842" y="connsiteY3842"/>
                                  </a:cxn>
                                  <a:cxn ang="0">
                                    <a:pos x="connsiteX3843" y="connsiteY3843"/>
                                  </a:cxn>
                                  <a:cxn ang="0">
                                    <a:pos x="connsiteX3844" y="connsiteY3844"/>
                                  </a:cxn>
                                  <a:cxn ang="0">
                                    <a:pos x="connsiteX3845" y="connsiteY3845"/>
                                  </a:cxn>
                                  <a:cxn ang="0">
                                    <a:pos x="connsiteX3846" y="connsiteY3846"/>
                                  </a:cxn>
                                  <a:cxn ang="0">
                                    <a:pos x="connsiteX3847" y="connsiteY3847"/>
                                  </a:cxn>
                                  <a:cxn ang="0">
                                    <a:pos x="connsiteX3848" y="connsiteY3848"/>
                                  </a:cxn>
                                  <a:cxn ang="0">
                                    <a:pos x="connsiteX3849" y="connsiteY3849"/>
                                  </a:cxn>
                                  <a:cxn ang="0">
                                    <a:pos x="connsiteX3850" y="connsiteY3850"/>
                                  </a:cxn>
                                  <a:cxn ang="0">
                                    <a:pos x="connsiteX3851" y="connsiteY3851"/>
                                  </a:cxn>
                                  <a:cxn ang="0">
                                    <a:pos x="connsiteX3852" y="connsiteY3852"/>
                                  </a:cxn>
                                  <a:cxn ang="0">
                                    <a:pos x="connsiteX3853" y="connsiteY3853"/>
                                  </a:cxn>
                                  <a:cxn ang="0">
                                    <a:pos x="connsiteX3854" y="connsiteY3854"/>
                                  </a:cxn>
                                  <a:cxn ang="0">
                                    <a:pos x="connsiteX3855" y="connsiteY3855"/>
                                  </a:cxn>
                                  <a:cxn ang="0">
                                    <a:pos x="connsiteX3856" y="connsiteY3856"/>
                                  </a:cxn>
                                  <a:cxn ang="0">
                                    <a:pos x="connsiteX3857" y="connsiteY3857"/>
                                  </a:cxn>
                                  <a:cxn ang="0">
                                    <a:pos x="connsiteX3858" y="connsiteY3858"/>
                                  </a:cxn>
                                  <a:cxn ang="0">
                                    <a:pos x="connsiteX3859" y="connsiteY3859"/>
                                  </a:cxn>
                                  <a:cxn ang="0">
                                    <a:pos x="connsiteX3860" y="connsiteY3860"/>
                                  </a:cxn>
                                  <a:cxn ang="0">
                                    <a:pos x="connsiteX3861" y="connsiteY3861"/>
                                  </a:cxn>
                                  <a:cxn ang="0">
                                    <a:pos x="connsiteX3862" y="connsiteY3862"/>
                                  </a:cxn>
                                  <a:cxn ang="0">
                                    <a:pos x="connsiteX3863" y="connsiteY3863"/>
                                  </a:cxn>
                                  <a:cxn ang="0">
                                    <a:pos x="connsiteX3864" y="connsiteY3864"/>
                                  </a:cxn>
                                  <a:cxn ang="0">
                                    <a:pos x="connsiteX3865" y="connsiteY3865"/>
                                  </a:cxn>
                                  <a:cxn ang="0">
                                    <a:pos x="connsiteX3866" y="connsiteY3866"/>
                                  </a:cxn>
                                  <a:cxn ang="0">
                                    <a:pos x="connsiteX3867" y="connsiteY3867"/>
                                  </a:cxn>
                                  <a:cxn ang="0">
                                    <a:pos x="connsiteX3868" y="connsiteY3868"/>
                                  </a:cxn>
                                  <a:cxn ang="0">
                                    <a:pos x="connsiteX3869" y="connsiteY3869"/>
                                  </a:cxn>
                                  <a:cxn ang="0">
                                    <a:pos x="connsiteX3870" y="connsiteY3870"/>
                                  </a:cxn>
                                  <a:cxn ang="0">
                                    <a:pos x="connsiteX3871" y="connsiteY3871"/>
                                  </a:cxn>
                                  <a:cxn ang="0">
                                    <a:pos x="connsiteX3872" y="connsiteY3872"/>
                                  </a:cxn>
                                  <a:cxn ang="0">
                                    <a:pos x="connsiteX3873" y="connsiteY3873"/>
                                  </a:cxn>
                                  <a:cxn ang="0">
                                    <a:pos x="connsiteX3874" y="connsiteY3874"/>
                                  </a:cxn>
                                  <a:cxn ang="0">
                                    <a:pos x="connsiteX3875" y="connsiteY3875"/>
                                  </a:cxn>
                                  <a:cxn ang="0">
                                    <a:pos x="connsiteX3876" y="connsiteY3876"/>
                                  </a:cxn>
                                  <a:cxn ang="0">
                                    <a:pos x="connsiteX3877" y="connsiteY3877"/>
                                  </a:cxn>
                                  <a:cxn ang="0">
                                    <a:pos x="connsiteX3878" y="connsiteY3878"/>
                                  </a:cxn>
                                  <a:cxn ang="0">
                                    <a:pos x="connsiteX3879" y="connsiteY3879"/>
                                  </a:cxn>
                                  <a:cxn ang="0">
                                    <a:pos x="connsiteX3880" y="connsiteY3880"/>
                                  </a:cxn>
                                  <a:cxn ang="0">
                                    <a:pos x="connsiteX3881" y="connsiteY3881"/>
                                  </a:cxn>
                                  <a:cxn ang="0">
                                    <a:pos x="connsiteX3882" y="connsiteY3882"/>
                                  </a:cxn>
                                  <a:cxn ang="0">
                                    <a:pos x="connsiteX3883" y="connsiteY3883"/>
                                  </a:cxn>
                                  <a:cxn ang="0">
                                    <a:pos x="connsiteX3884" y="connsiteY3884"/>
                                  </a:cxn>
                                  <a:cxn ang="0">
                                    <a:pos x="connsiteX3885" y="connsiteY3885"/>
                                  </a:cxn>
                                  <a:cxn ang="0">
                                    <a:pos x="connsiteX3886" y="connsiteY3886"/>
                                  </a:cxn>
                                  <a:cxn ang="0">
                                    <a:pos x="connsiteX3887" y="connsiteY3887"/>
                                  </a:cxn>
                                  <a:cxn ang="0">
                                    <a:pos x="connsiteX3888" y="connsiteY3888"/>
                                  </a:cxn>
                                  <a:cxn ang="0">
                                    <a:pos x="connsiteX3889" y="connsiteY3889"/>
                                  </a:cxn>
                                  <a:cxn ang="0">
                                    <a:pos x="connsiteX3890" y="connsiteY3890"/>
                                  </a:cxn>
                                  <a:cxn ang="0">
                                    <a:pos x="connsiteX3891" y="connsiteY3891"/>
                                  </a:cxn>
                                  <a:cxn ang="0">
                                    <a:pos x="connsiteX3892" y="connsiteY3892"/>
                                  </a:cxn>
                                  <a:cxn ang="0">
                                    <a:pos x="connsiteX3893" y="connsiteY3893"/>
                                  </a:cxn>
                                  <a:cxn ang="0">
                                    <a:pos x="connsiteX3894" y="connsiteY3894"/>
                                  </a:cxn>
                                  <a:cxn ang="0">
                                    <a:pos x="connsiteX3895" y="connsiteY3895"/>
                                  </a:cxn>
                                  <a:cxn ang="0">
                                    <a:pos x="connsiteX3896" y="connsiteY3896"/>
                                  </a:cxn>
                                  <a:cxn ang="0">
                                    <a:pos x="connsiteX3897" y="connsiteY3897"/>
                                  </a:cxn>
                                  <a:cxn ang="0">
                                    <a:pos x="connsiteX3898" y="connsiteY3898"/>
                                  </a:cxn>
                                  <a:cxn ang="0">
                                    <a:pos x="connsiteX3899" y="connsiteY3899"/>
                                  </a:cxn>
                                  <a:cxn ang="0">
                                    <a:pos x="connsiteX3900" y="connsiteY3900"/>
                                  </a:cxn>
                                  <a:cxn ang="0">
                                    <a:pos x="connsiteX3901" y="connsiteY3901"/>
                                  </a:cxn>
                                  <a:cxn ang="0">
                                    <a:pos x="connsiteX3902" y="connsiteY3902"/>
                                  </a:cxn>
                                  <a:cxn ang="0">
                                    <a:pos x="connsiteX3903" y="connsiteY3903"/>
                                  </a:cxn>
                                  <a:cxn ang="0">
                                    <a:pos x="connsiteX3904" y="connsiteY3904"/>
                                  </a:cxn>
                                  <a:cxn ang="0">
                                    <a:pos x="connsiteX3905" y="connsiteY3905"/>
                                  </a:cxn>
                                  <a:cxn ang="0">
                                    <a:pos x="connsiteX3906" y="connsiteY3906"/>
                                  </a:cxn>
                                  <a:cxn ang="0">
                                    <a:pos x="connsiteX3907" y="connsiteY3907"/>
                                  </a:cxn>
                                  <a:cxn ang="0">
                                    <a:pos x="connsiteX3908" y="connsiteY3908"/>
                                  </a:cxn>
                                  <a:cxn ang="0">
                                    <a:pos x="connsiteX3909" y="connsiteY3909"/>
                                  </a:cxn>
                                  <a:cxn ang="0">
                                    <a:pos x="connsiteX3910" y="connsiteY3910"/>
                                  </a:cxn>
                                  <a:cxn ang="0">
                                    <a:pos x="connsiteX3911" y="connsiteY3911"/>
                                  </a:cxn>
                                  <a:cxn ang="0">
                                    <a:pos x="connsiteX3912" y="connsiteY3912"/>
                                  </a:cxn>
                                  <a:cxn ang="0">
                                    <a:pos x="connsiteX3913" y="connsiteY3913"/>
                                  </a:cxn>
                                  <a:cxn ang="0">
                                    <a:pos x="connsiteX3914" y="connsiteY3914"/>
                                  </a:cxn>
                                  <a:cxn ang="0">
                                    <a:pos x="connsiteX3915" y="connsiteY3915"/>
                                  </a:cxn>
                                  <a:cxn ang="0">
                                    <a:pos x="connsiteX3916" y="connsiteY3916"/>
                                  </a:cxn>
                                  <a:cxn ang="0">
                                    <a:pos x="connsiteX3917" y="connsiteY3917"/>
                                  </a:cxn>
                                  <a:cxn ang="0">
                                    <a:pos x="connsiteX3918" y="connsiteY3918"/>
                                  </a:cxn>
                                  <a:cxn ang="0">
                                    <a:pos x="connsiteX3919" y="connsiteY3919"/>
                                  </a:cxn>
                                  <a:cxn ang="0">
                                    <a:pos x="connsiteX3920" y="connsiteY3920"/>
                                  </a:cxn>
                                  <a:cxn ang="0">
                                    <a:pos x="connsiteX3921" y="connsiteY3921"/>
                                  </a:cxn>
                                  <a:cxn ang="0">
                                    <a:pos x="connsiteX3922" y="connsiteY3922"/>
                                  </a:cxn>
                                  <a:cxn ang="0">
                                    <a:pos x="connsiteX3923" y="connsiteY3923"/>
                                  </a:cxn>
                                  <a:cxn ang="0">
                                    <a:pos x="connsiteX3924" y="connsiteY3924"/>
                                  </a:cxn>
                                  <a:cxn ang="0">
                                    <a:pos x="connsiteX3925" y="connsiteY3925"/>
                                  </a:cxn>
                                  <a:cxn ang="0">
                                    <a:pos x="connsiteX3926" y="connsiteY3926"/>
                                  </a:cxn>
                                  <a:cxn ang="0">
                                    <a:pos x="connsiteX3927" y="connsiteY3927"/>
                                  </a:cxn>
                                  <a:cxn ang="0">
                                    <a:pos x="connsiteX3928" y="connsiteY3928"/>
                                  </a:cxn>
                                  <a:cxn ang="0">
                                    <a:pos x="connsiteX3929" y="connsiteY3929"/>
                                  </a:cxn>
                                  <a:cxn ang="0">
                                    <a:pos x="connsiteX3930" y="connsiteY3930"/>
                                  </a:cxn>
                                  <a:cxn ang="0">
                                    <a:pos x="connsiteX3931" y="connsiteY3931"/>
                                  </a:cxn>
                                  <a:cxn ang="0">
                                    <a:pos x="connsiteX3932" y="connsiteY3932"/>
                                  </a:cxn>
                                  <a:cxn ang="0">
                                    <a:pos x="connsiteX3933" y="connsiteY3933"/>
                                  </a:cxn>
                                  <a:cxn ang="0">
                                    <a:pos x="connsiteX3934" y="connsiteY3934"/>
                                  </a:cxn>
                                  <a:cxn ang="0">
                                    <a:pos x="connsiteX3935" y="connsiteY3935"/>
                                  </a:cxn>
                                  <a:cxn ang="0">
                                    <a:pos x="connsiteX3936" y="connsiteY3936"/>
                                  </a:cxn>
                                  <a:cxn ang="0">
                                    <a:pos x="connsiteX3937" y="connsiteY3937"/>
                                  </a:cxn>
                                  <a:cxn ang="0">
                                    <a:pos x="connsiteX3938" y="connsiteY3938"/>
                                  </a:cxn>
                                  <a:cxn ang="0">
                                    <a:pos x="connsiteX3939" y="connsiteY3939"/>
                                  </a:cxn>
                                  <a:cxn ang="0">
                                    <a:pos x="connsiteX3940" y="connsiteY3940"/>
                                  </a:cxn>
                                  <a:cxn ang="0">
                                    <a:pos x="connsiteX3941" y="connsiteY3941"/>
                                  </a:cxn>
                                  <a:cxn ang="0">
                                    <a:pos x="connsiteX3942" y="connsiteY3942"/>
                                  </a:cxn>
                                  <a:cxn ang="0">
                                    <a:pos x="connsiteX3943" y="connsiteY3943"/>
                                  </a:cxn>
                                  <a:cxn ang="0">
                                    <a:pos x="connsiteX3944" y="connsiteY3944"/>
                                  </a:cxn>
                                  <a:cxn ang="0">
                                    <a:pos x="connsiteX3945" y="connsiteY3945"/>
                                  </a:cxn>
                                  <a:cxn ang="0">
                                    <a:pos x="connsiteX3946" y="connsiteY3946"/>
                                  </a:cxn>
                                  <a:cxn ang="0">
                                    <a:pos x="connsiteX3947" y="connsiteY3947"/>
                                  </a:cxn>
                                  <a:cxn ang="0">
                                    <a:pos x="connsiteX3948" y="connsiteY3948"/>
                                  </a:cxn>
                                  <a:cxn ang="0">
                                    <a:pos x="connsiteX3949" y="connsiteY3949"/>
                                  </a:cxn>
                                  <a:cxn ang="0">
                                    <a:pos x="connsiteX3950" y="connsiteY3950"/>
                                  </a:cxn>
                                  <a:cxn ang="0">
                                    <a:pos x="connsiteX3951" y="connsiteY3951"/>
                                  </a:cxn>
                                  <a:cxn ang="0">
                                    <a:pos x="connsiteX3952" y="connsiteY3952"/>
                                  </a:cxn>
                                  <a:cxn ang="0">
                                    <a:pos x="connsiteX3953" y="connsiteY3953"/>
                                  </a:cxn>
                                  <a:cxn ang="0">
                                    <a:pos x="connsiteX3954" y="connsiteY3954"/>
                                  </a:cxn>
                                  <a:cxn ang="0">
                                    <a:pos x="connsiteX3955" y="connsiteY3955"/>
                                  </a:cxn>
                                  <a:cxn ang="0">
                                    <a:pos x="connsiteX3956" y="connsiteY3956"/>
                                  </a:cxn>
                                  <a:cxn ang="0">
                                    <a:pos x="connsiteX3957" y="connsiteY3957"/>
                                  </a:cxn>
                                  <a:cxn ang="0">
                                    <a:pos x="connsiteX3958" y="connsiteY3958"/>
                                  </a:cxn>
                                  <a:cxn ang="0">
                                    <a:pos x="connsiteX3959" y="connsiteY3959"/>
                                  </a:cxn>
                                  <a:cxn ang="0">
                                    <a:pos x="connsiteX3960" y="connsiteY3960"/>
                                  </a:cxn>
                                  <a:cxn ang="0">
                                    <a:pos x="connsiteX3961" y="connsiteY3961"/>
                                  </a:cxn>
                                  <a:cxn ang="0">
                                    <a:pos x="connsiteX3962" y="connsiteY3962"/>
                                  </a:cxn>
                                  <a:cxn ang="0">
                                    <a:pos x="connsiteX3963" y="connsiteY3963"/>
                                  </a:cxn>
                                  <a:cxn ang="0">
                                    <a:pos x="connsiteX3964" y="connsiteY3964"/>
                                  </a:cxn>
                                  <a:cxn ang="0">
                                    <a:pos x="connsiteX3965" y="connsiteY3965"/>
                                  </a:cxn>
                                  <a:cxn ang="0">
                                    <a:pos x="connsiteX3966" y="connsiteY3966"/>
                                  </a:cxn>
                                  <a:cxn ang="0">
                                    <a:pos x="connsiteX3967" y="connsiteY3967"/>
                                  </a:cxn>
                                  <a:cxn ang="0">
                                    <a:pos x="connsiteX3968" y="connsiteY3968"/>
                                  </a:cxn>
                                  <a:cxn ang="0">
                                    <a:pos x="connsiteX3969" y="connsiteY3969"/>
                                  </a:cxn>
                                  <a:cxn ang="0">
                                    <a:pos x="connsiteX3970" y="connsiteY3970"/>
                                  </a:cxn>
                                  <a:cxn ang="0">
                                    <a:pos x="connsiteX3971" y="connsiteY3971"/>
                                  </a:cxn>
                                  <a:cxn ang="0">
                                    <a:pos x="connsiteX3972" y="connsiteY3972"/>
                                  </a:cxn>
                                  <a:cxn ang="0">
                                    <a:pos x="connsiteX3973" y="connsiteY3973"/>
                                  </a:cxn>
                                  <a:cxn ang="0">
                                    <a:pos x="connsiteX3974" y="connsiteY3974"/>
                                  </a:cxn>
                                  <a:cxn ang="0">
                                    <a:pos x="connsiteX3975" y="connsiteY3975"/>
                                  </a:cxn>
                                  <a:cxn ang="0">
                                    <a:pos x="connsiteX3976" y="connsiteY3976"/>
                                  </a:cxn>
                                  <a:cxn ang="0">
                                    <a:pos x="connsiteX3977" y="connsiteY3977"/>
                                  </a:cxn>
                                  <a:cxn ang="0">
                                    <a:pos x="connsiteX3978" y="connsiteY3978"/>
                                  </a:cxn>
                                  <a:cxn ang="0">
                                    <a:pos x="connsiteX3979" y="connsiteY3979"/>
                                  </a:cxn>
                                  <a:cxn ang="0">
                                    <a:pos x="connsiteX3980" y="connsiteY3980"/>
                                  </a:cxn>
                                  <a:cxn ang="0">
                                    <a:pos x="connsiteX3981" y="connsiteY3981"/>
                                  </a:cxn>
                                  <a:cxn ang="0">
                                    <a:pos x="connsiteX3982" y="connsiteY3982"/>
                                  </a:cxn>
                                  <a:cxn ang="0">
                                    <a:pos x="connsiteX3983" y="connsiteY3983"/>
                                  </a:cxn>
                                  <a:cxn ang="0">
                                    <a:pos x="connsiteX3984" y="connsiteY3984"/>
                                  </a:cxn>
                                  <a:cxn ang="0">
                                    <a:pos x="connsiteX3985" y="connsiteY3985"/>
                                  </a:cxn>
                                  <a:cxn ang="0">
                                    <a:pos x="connsiteX3986" y="connsiteY3986"/>
                                  </a:cxn>
                                  <a:cxn ang="0">
                                    <a:pos x="connsiteX3987" y="connsiteY3987"/>
                                  </a:cxn>
                                  <a:cxn ang="0">
                                    <a:pos x="connsiteX3988" y="connsiteY3988"/>
                                  </a:cxn>
                                  <a:cxn ang="0">
                                    <a:pos x="connsiteX3989" y="connsiteY3989"/>
                                  </a:cxn>
                                  <a:cxn ang="0">
                                    <a:pos x="connsiteX3990" y="connsiteY3990"/>
                                  </a:cxn>
                                  <a:cxn ang="0">
                                    <a:pos x="connsiteX3991" y="connsiteY3991"/>
                                  </a:cxn>
                                  <a:cxn ang="0">
                                    <a:pos x="connsiteX3992" y="connsiteY3992"/>
                                  </a:cxn>
                                  <a:cxn ang="0">
                                    <a:pos x="connsiteX3993" y="connsiteY3993"/>
                                  </a:cxn>
                                  <a:cxn ang="0">
                                    <a:pos x="connsiteX3994" y="connsiteY3994"/>
                                  </a:cxn>
                                  <a:cxn ang="0">
                                    <a:pos x="connsiteX3995" y="connsiteY3995"/>
                                  </a:cxn>
                                  <a:cxn ang="0">
                                    <a:pos x="connsiteX3996" y="connsiteY3996"/>
                                  </a:cxn>
                                  <a:cxn ang="0">
                                    <a:pos x="connsiteX3997" y="connsiteY3997"/>
                                  </a:cxn>
                                  <a:cxn ang="0">
                                    <a:pos x="connsiteX3998" y="connsiteY3998"/>
                                  </a:cxn>
                                  <a:cxn ang="0">
                                    <a:pos x="connsiteX3999" y="connsiteY3999"/>
                                  </a:cxn>
                                  <a:cxn ang="0">
                                    <a:pos x="connsiteX4000" y="connsiteY4000"/>
                                  </a:cxn>
                                  <a:cxn ang="0">
                                    <a:pos x="connsiteX4001" y="connsiteY4001"/>
                                  </a:cxn>
                                  <a:cxn ang="0">
                                    <a:pos x="connsiteX4002" y="connsiteY4002"/>
                                  </a:cxn>
                                  <a:cxn ang="0">
                                    <a:pos x="connsiteX4003" y="connsiteY4003"/>
                                  </a:cxn>
                                  <a:cxn ang="0">
                                    <a:pos x="connsiteX4004" y="connsiteY4004"/>
                                  </a:cxn>
                                  <a:cxn ang="0">
                                    <a:pos x="connsiteX4005" y="connsiteY4005"/>
                                  </a:cxn>
                                  <a:cxn ang="0">
                                    <a:pos x="connsiteX4006" y="connsiteY4006"/>
                                  </a:cxn>
                                  <a:cxn ang="0">
                                    <a:pos x="connsiteX4007" y="connsiteY4007"/>
                                  </a:cxn>
                                  <a:cxn ang="0">
                                    <a:pos x="connsiteX4008" y="connsiteY4008"/>
                                  </a:cxn>
                                  <a:cxn ang="0">
                                    <a:pos x="connsiteX4009" y="connsiteY4009"/>
                                  </a:cxn>
                                  <a:cxn ang="0">
                                    <a:pos x="connsiteX4010" y="connsiteY4010"/>
                                  </a:cxn>
                                  <a:cxn ang="0">
                                    <a:pos x="connsiteX4011" y="connsiteY4011"/>
                                  </a:cxn>
                                  <a:cxn ang="0">
                                    <a:pos x="connsiteX4012" y="connsiteY4012"/>
                                  </a:cxn>
                                  <a:cxn ang="0">
                                    <a:pos x="connsiteX4013" y="connsiteY4013"/>
                                  </a:cxn>
                                  <a:cxn ang="0">
                                    <a:pos x="connsiteX4014" y="connsiteY4014"/>
                                  </a:cxn>
                                  <a:cxn ang="0">
                                    <a:pos x="connsiteX4015" y="connsiteY4015"/>
                                  </a:cxn>
                                  <a:cxn ang="0">
                                    <a:pos x="connsiteX4016" y="connsiteY4016"/>
                                  </a:cxn>
                                  <a:cxn ang="0">
                                    <a:pos x="connsiteX4017" y="connsiteY4017"/>
                                  </a:cxn>
                                  <a:cxn ang="0">
                                    <a:pos x="connsiteX4018" y="connsiteY4018"/>
                                  </a:cxn>
                                  <a:cxn ang="0">
                                    <a:pos x="connsiteX4019" y="connsiteY4019"/>
                                  </a:cxn>
                                  <a:cxn ang="0">
                                    <a:pos x="connsiteX4020" y="connsiteY4020"/>
                                  </a:cxn>
                                  <a:cxn ang="0">
                                    <a:pos x="connsiteX4021" y="connsiteY4021"/>
                                  </a:cxn>
                                  <a:cxn ang="0">
                                    <a:pos x="connsiteX4022" y="connsiteY4022"/>
                                  </a:cxn>
                                  <a:cxn ang="0">
                                    <a:pos x="connsiteX4023" y="connsiteY4023"/>
                                  </a:cxn>
                                  <a:cxn ang="0">
                                    <a:pos x="connsiteX4024" y="connsiteY4024"/>
                                  </a:cxn>
                                  <a:cxn ang="0">
                                    <a:pos x="connsiteX4025" y="connsiteY4025"/>
                                  </a:cxn>
                                  <a:cxn ang="0">
                                    <a:pos x="connsiteX4026" y="connsiteY4026"/>
                                  </a:cxn>
                                  <a:cxn ang="0">
                                    <a:pos x="connsiteX4027" y="connsiteY4027"/>
                                  </a:cxn>
                                  <a:cxn ang="0">
                                    <a:pos x="connsiteX4028" y="connsiteY4028"/>
                                  </a:cxn>
                                  <a:cxn ang="0">
                                    <a:pos x="connsiteX4029" y="connsiteY4029"/>
                                  </a:cxn>
                                  <a:cxn ang="0">
                                    <a:pos x="connsiteX4030" y="connsiteY4030"/>
                                  </a:cxn>
                                  <a:cxn ang="0">
                                    <a:pos x="connsiteX4031" y="connsiteY4031"/>
                                  </a:cxn>
                                  <a:cxn ang="0">
                                    <a:pos x="connsiteX4032" y="connsiteY4032"/>
                                  </a:cxn>
                                  <a:cxn ang="0">
                                    <a:pos x="connsiteX4033" y="connsiteY4033"/>
                                  </a:cxn>
                                  <a:cxn ang="0">
                                    <a:pos x="connsiteX4034" y="connsiteY4034"/>
                                  </a:cxn>
                                  <a:cxn ang="0">
                                    <a:pos x="connsiteX4035" y="connsiteY4035"/>
                                  </a:cxn>
                                  <a:cxn ang="0">
                                    <a:pos x="connsiteX4036" y="connsiteY4036"/>
                                  </a:cxn>
                                  <a:cxn ang="0">
                                    <a:pos x="connsiteX4037" y="connsiteY4037"/>
                                  </a:cxn>
                                  <a:cxn ang="0">
                                    <a:pos x="connsiteX4038" y="connsiteY4038"/>
                                  </a:cxn>
                                  <a:cxn ang="0">
                                    <a:pos x="connsiteX4039" y="connsiteY4039"/>
                                  </a:cxn>
                                  <a:cxn ang="0">
                                    <a:pos x="connsiteX4040" y="connsiteY4040"/>
                                  </a:cxn>
                                  <a:cxn ang="0">
                                    <a:pos x="connsiteX4041" y="connsiteY4041"/>
                                  </a:cxn>
                                  <a:cxn ang="0">
                                    <a:pos x="connsiteX4042" y="connsiteY4042"/>
                                  </a:cxn>
                                  <a:cxn ang="0">
                                    <a:pos x="connsiteX4043" y="connsiteY4043"/>
                                  </a:cxn>
                                  <a:cxn ang="0">
                                    <a:pos x="connsiteX4044" y="connsiteY4044"/>
                                  </a:cxn>
                                  <a:cxn ang="0">
                                    <a:pos x="connsiteX4045" y="connsiteY4045"/>
                                  </a:cxn>
                                  <a:cxn ang="0">
                                    <a:pos x="connsiteX4046" y="connsiteY4046"/>
                                  </a:cxn>
                                  <a:cxn ang="0">
                                    <a:pos x="connsiteX4047" y="connsiteY4047"/>
                                  </a:cxn>
                                  <a:cxn ang="0">
                                    <a:pos x="connsiteX4048" y="connsiteY4048"/>
                                  </a:cxn>
                                  <a:cxn ang="0">
                                    <a:pos x="connsiteX4049" y="connsiteY4049"/>
                                  </a:cxn>
                                  <a:cxn ang="0">
                                    <a:pos x="connsiteX4050" y="connsiteY4050"/>
                                  </a:cxn>
                                  <a:cxn ang="0">
                                    <a:pos x="connsiteX4051" y="connsiteY4051"/>
                                  </a:cxn>
                                  <a:cxn ang="0">
                                    <a:pos x="connsiteX4052" y="connsiteY4052"/>
                                  </a:cxn>
                                  <a:cxn ang="0">
                                    <a:pos x="connsiteX4053" y="connsiteY4053"/>
                                  </a:cxn>
                                  <a:cxn ang="0">
                                    <a:pos x="connsiteX4054" y="connsiteY4054"/>
                                  </a:cxn>
                                  <a:cxn ang="0">
                                    <a:pos x="connsiteX4055" y="connsiteY4055"/>
                                  </a:cxn>
                                  <a:cxn ang="0">
                                    <a:pos x="connsiteX4056" y="connsiteY4056"/>
                                  </a:cxn>
                                  <a:cxn ang="0">
                                    <a:pos x="connsiteX4057" y="connsiteY4057"/>
                                  </a:cxn>
                                  <a:cxn ang="0">
                                    <a:pos x="connsiteX4058" y="connsiteY4058"/>
                                  </a:cxn>
                                  <a:cxn ang="0">
                                    <a:pos x="connsiteX4059" y="connsiteY4059"/>
                                  </a:cxn>
                                  <a:cxn ang="0">
                                    <a:pos x="connsiteX4060" y="connsiteY4060"/>
                                  </a:cxn>
                                  <a:cxn ang="0">
                                    <a:pos x="connsiteX4061" y="connsiteY4061"/>
                                  </a:cxn>
                                  <a:cxn ang="0">
                                    <a:pos x="connsiteX4062" y="connsiteY4062"/>
                                  </a:cxn>
                                  <a:cxn ang="0">
                                    <a:pos x="connsiteX4063" y="connsiteY4063"/>
                                  </a:cxn>
                                  <a:cxn ang="0">
                                    <a:pos x="connsiteX4064" y="connsiteY4064"/>
                                  </a:cxn>
                                  <a:cxn ang="0">
                                    <a:pos x="connsiteX4065" y="connsiteY4065"/>
                                  </a:cxn>
                                  <a:cxn ang="0">
                                    <a:pos x="connsiteX4066" y="connsiteY4066"/>
                                  </a:cxn>
                                  <a:cxn ang="0">
                                    <a:pos x="connsiteX4067" y="connsiteY4067"/>
                                  </a:cxn>
                                  <a:cxn ang="0">
                                    <a:pos x="connsiteX4068" y="connsiteY4068"/>
                                  </a:cxn>
                                  <a:cxn ang="0">
                                    <a:pos x="connsiteX4069" y="connsiteY4069"/>
                                  </a:cxn>
                                  <a:cxn ang="0">
                                    <a:pos x="connsiteX4070" y="connsiteY4070"/>
                                  </a:cxn>
                                  <a:cxn ang="0">
                                    <a:pos x="connsiteX4071" y="connsiteY4071"/>
                                  </a:cxn>
                                  <a:cxn ang="0">
                                    <a:pos x="connsiteX4072" y="connsiteY4072"/>
                                  </a:cxn>
                                  <a:cxn ang="0">
                                    <a:pos x="connsiteX4073" y="connsiteY4073"/>
                                  </a:cxn>
                                  <a:cxn ang="0">
                                    <a:pos x="connsiteX4074" y="connsiteY4074"/>
                                  </a:cxn>
                                  <a:cxn ang="0">
                                    <a:pos x="connsiteX4075" y="connsiteY4075"/>
                                  </a:cxn>
                                  <a:cxn ang="0">
                                    <a:pos x="connsiteX4076" y="connsiteY4076"/>
                                  </a:cxn>
                                  <a:cxn ang="0">
                                    <a:pos x="connsiteX4077" y="connsiteY4077"/>
                                  </a:cxn>
                                  <a:cxn ang="0">
                                    <a:pos x="connsiteX4078" y="connsiteY4078"/>
                                  </a:cxn>
                                  <a:cxn ang="0">
                                    <a:pos x="connsiteX4079" y="connsiteY4079"/>
                                  </a:cxn>
                                  <a:cxn ang="0">
                                    <a:pos x="connsiteX4080" y="connsiteY4080"/>
                                  </a:cxn>
                                  <a:cxn ang="0">
                                    <a:pos x="connsiteX4081" y="connsiteY4081"/>
                                  </a:cxn>
                                  <a:cxn ang="0">
                                    <a:pos x="connsiteX4082" y="connsiteY4082"/>
                                  </a:cxn>
                                  <a:cxn ang="0">
                                    <a:pos x="connsiteX4083" y="connsiteY4083"/>
                                  </a:cxn>
                                  <a:cxn ang="0">
                                    <a:pos x="connsiteX4084" y="connsiteY4084"/>
                                  </a:cxn>
                                  <a:cxn ang="0">
                                    <a:pos x="connsiteX4085" y="connsiteY4085"/>
                                  </a:cxn>
                                  <a:cxn ang="0">
                                    <a:pos x="connsiteX4086" y="connsiteY4086"/>
                                  </a:cxn>
                                  <a:cxn ang="0">
                                    <a:pos x="connsiteX4087" y="connsiteY4087"/>
                                  </a:cxn>
                                  <a:cxn ang="0">
                                    <a:pos x="connsiteX4088" y="connsiteY4088"/>
                                  </a:cxn>
                                  <a:cxn ang="0">
                                    <a:pos x="connsiteX4089" y="connsiteY4089"/>
                                  </a:cxn>
                                  <a:cxn ang="0">
                                    <a:pos x="connsiteX4090" y="connsiteY4090"/>
                                  </a:cxn>
                                  <a:cxn ang="0">
                                    <a:pos x="connsiteX4091" y="connsiteY4091"/>
                                  </a:cxn>
                                  <a:cxn ang="0">
                                    <a:pos x="connsiteX4092" y="connsiteY4092"/>
                                  </a:cxn>
                                  <a:cxn ang="0">
                                    <a:pos x="connsiteX4093" y="connsiteY4093"/>
                                  </a:cxn>
                                  <a:cxn ang="0">
                                    <a:pos x="connsiteX4094" y="connsiteY4094"/>
                                  </a:cxn>
                                  <a:cxn ang="0">
                                    <a:pos x="connsiteX4095" y="connsiteY4095"/>
                                  </a:cxn>
                                  <a:cxn ang="0">
                                    <a:pos x="connsiteX4096" y="connsiteY4096"/>
                                  </a:cxn>
                                  <a:cxn ang="0">
                                    <a:pos x="connsiteX4097" y="connsiteY4097"/>
                                  </a:cxn>
                                  <a:cxn ang="0">
                                    <a:pos x="connsiteX4098" y="connsiteY4098"/>
                                  </a:cxn>
                                  <a:cxn ang="0">
                                    <a:pos x="connsiteX4099" y="connsiteY4099"/>
                                  </a:cxn>
                                  <a:cxn ang="0">
                                    <a:pos x="connsiteX4100" y="connsiteY4100"/>
                                  </a:cxn>
                                  <a:cxn ang="0">
                                    <a:pos x="connsiteX4101" y="connsiteY4101"/>
                                  </a:cxn>
                                  <a:cxn ang="0">
                                    <a:pos x="connsiteX4102" y="connsiteY4102"/>
                                  </a:cxn>
                                  <a:cxn ang="0">
                                    <a:pos x="connsiteX4103" y="connsiteY4103"/>
                                  </a:cxn>
                                  <a:cxn ang="0">
                                    <a:pos x="connsiteX4104" y="connsiteY4104"/>
                                  </a:cxn>
                                  <a:cxn ang="0">
                                    <a:pos x="connsiteX4105" y="connsiteY4105"/>
                                  </a:cxn>
                                  <a:cxn ang="0">
                                    <a:pos x="connsiteX4106" y="connsiteY4106"/>
                                  </a:cxn>
                                  <a:cxn ang="0">
                                    <a:pos x="connsiteX4107" y="connsiteY4107"/>
                                  </a:cxn>
                                  <a:cxn ang="0">
                                    <a:pos x="connsiteX4108" y="connsiteY4108"/>
                                  </a:cxn>
                                  <a:cxn ang="0">
                                    <a:pos x="connsiteX4109" y="connsiteY4109"/>
                                  </a:cxn>
                                  <a:cxn ang="0">
                                    <a:pos x="connsiteX4110" y="connsiteY4110"/>
                                  </a:cxn>
                                  <a:cxn ang="0">
                                    <a:pos x="connsiteX4111" y="connsiteY4111"/>
                                  </a:cxn>
                                  <a:cxn ang="0">
                                    <a:pos x="connsiteX4112" y="connsiteY4112"/>
                                  </a:cxn>
                                  <a:cxn ang="0">
                                    <a:pos x="connsiteX4113" y="connsiteY4113"/>
                                  </a:cxn>
                                  <a:cxn ang="0">
                                    <a:pos x="connsiteX4114" y="connsiteY4114"/>
                                  </a:cxn>
                                  <a:cxn ang="0">
                                    <a:pos x="connsiteX4115" y="connsiteY4115"/>
                                  </a:cxn>
                                  <a:cxn ang="0">
                                    <a:pos x="connsiteX4116" y="connsiteY4116"/>
                                  </a:cxn>
                                  <a:cxn ang="0">
                                    <a:pos x="connsiteX4117" y="connsiteY4117"/>
                                  </a:cxn>
                                  <a:cxn ang="0">
                                    <a:pos x="connsiteX4118" y="connsiteY4118"/>
                                  </a:cxn>
                                  <a:cxn ang="0">
                                    <a:pos x="connsiteX4119" y="connsiteY4119"/>
                                  </a:cxn>
                                  <a:cxn ang="0">
                                    <a:pos x="connsiteX4120" y="connsiteY4120"/>
                                  </a:cxn>
                                  <a:cxn ang="0">
                                    <a:pos x="connsiteX4121" y="connsiteY4121"/>
                                  </a:cxn>
                                  <a:cxn ang="0">
                                    <a:pos x="connsiteX4122" y="connsiteY4122"/>
                                  </a:cxn>
                                  <a:cxn ang="0">
                                    <a:pos x="connsiteX4123" y="connsiteY4123"/>
                                  </a:cxn>
                                  <a:cxn ang="0">
                                    <a:pos x="connsiteX4124" y="connsiteY4124"/>
                                  </a:cxn>
                                  <a:cxn ang="0">
                                    <a:pos x="connsiteX4125" y="connsiteY4125"/>
                                  </a:cxn>
                                  <a:cxn ang="0">
                                    <a:pos x="connsiteX4126" y="connsiteY4126"/>
                                  </a:cxn>
                                  <a:cxn ang="0">
                                    <a:pos x="connsiteX4127" y="connsiteY4127"/>
                                  </a:cxn>
                                  <a:cxn ang="0">
                                    <a:pos x="connsiteX4128" y="connsiteY4128"/>
                                  </a:cxn>
                                  <a:cxn ang="0">
                                    <a:pos x="connsiteX4129" y="connsiteY4129"/>
                                  </a:cxn>
                                  <a:cxn ang="0">
                                    <a:pos x="connsiteX4130" y="connsiteY4130"/>
                                  </a:cxn>
                                  <a:cxn ang="0">
                                    <a:pos x="connsiteX4131" y="connsiteY4131"/>
                                  </a:cxn>
                                  <a:cxn ang="0">
                                    <a:pos x="connsiteX4132" y="connsiteY4132"/>
                                  </a:cxn>
                                  <a:cxn ang="0">
                                    <a:pos x="connsiteX4133" y="connsiteY4133"/>
                                  </a:cxn>
                                  <a:cxn ang="0">
                                    <a:pos x="connsiteX4134" y="connsiteY4134"/>
                                  </a:cxn>
                                  <a:cxn ang="0">
                                    <a:pos x="connsiteX4135" y="connsiteY4135"/>
                                  </a:cxn>
                                  <a:cxn ang="0">
                                    <a:pos x="connsiteX4136" y="connsiteY4136"/>
                                  </a:cxn>
                                  <a:cxn ang="0">
                                    <a:pos x="connsiteX4137" y="connsiteY4137"/>
                                  </a:cxn>
                                  <a:cxn ang="0">
                                    <a:pos x="connsiteX4138" y="connsiteY4138"/>
                                  </a:cxn>
                                  <a:cxn ang="0">
                                    <a:pos x="connsiteX4139" y="connsiteY4139"/>
                                  </a:cxn>
                                  <a:cxn ang="0">
                                    <a:pos x="connsiteX4140" y="connsiteY4140"/>
                                  </a:cxn>
                                  <a:cxn ang="0">
                                    <a:pos x="connsiteX4141" y="connsiteY4141"/>
                                  </a:cxn>
                                  <a:cxn ang="0">
                                    <a:pos x="connsiteX4142" y="connsiteY4142"/>
                                  </a:cxn>
                                  <a:cxn ang="0">
                                    <a:pos x="connsiteX4143" y="connsiteY4143"/>
                                  </a:cxn>
                                  <a:cxn ang="0">
                                    <a:pos x="connsiteX4144" y="connsiteY4144"/>
                                  </a:cxn>
                                  <a:cxn ang="0">
                                    <a:pos x="connsiteX4145" y="connsiteY4145"/>
                                  </a:cxn>
                                  <a:cxn ang="0">
                                    <a:pos x="connsiteX4146" y="connsiteY4146"/>
                                  </a:cxn>
                                  <a:cxn ang="0">
                                    <a:pos x="connsiteX4147" y="connsiteY4147"/>
                                  </a:cxn>
                                  <a:cxn ang="0">
                                    <a:pos x="connsiteX4148" y="connsiteY4148"/>
                                  </a:cxn>
                                  <a:cxn ang="0">
                                    <a:pos x="connsiteX4149" y="connsiteY4149"/>
                                  </a:cxn>
                                  <a:cxn ang="0">
                                    <a:pos x="connsiteX4150" y="connsiteY4150"/>
                                  </a:cxn>
                                  <a:cxn ang="0">
                                    <a:pos x="connsiteX4151" y="connsiteY4151"/>
                                  </a:cxn>
                                  <a:cxn ang="0">
                                    <a:pos x="connsiteX4152" y="connsiteY4152"/>
                                  </a:cxn>
                                  <a:cxn ang="0">
                                    <a:pos x="connsiteX4153" y="connsiteY4153"/>
                                  </a:cxn>
                                  <a:cxn ang="0">
                                    <a:pos x="connsiteX4154" y="connsiteY4154"/>
                                  </a:cxn>
                                  <a:cxn ang="0">
                                    <a:pos x="connsiteX4155" y="connsiteY4155"/>
                                  </a:cxn>
                                  <a:cxn ang="0">
                                    <a:pos x="connsiteX4156" y="connsiteY4156"/>
                                  </a:cxn>
                                  <a:cxn ang="0">
                                    <a:pos x="connsiteX4157" y="connsiteY4157"/>
                                  </a:cxn>
                                  <a:cxn ang="0">
                                    <a:pos x="connsiteX4158" y="connsiteY4158"/>
                                  </a:cxn>
                                  <a:cxn ang="0">
                                    <a:pos x="connsiteX4159" y="connsiteY4159"/>
                                  </a:cxn>
                                  <a:cxn ang="0">
                                    <a:pos x="connsiteX4160" y="connsiteY4160"/>
                                  </a:cxn>
                                  <a:cxn ang="0">
                                    <a:pos x="connsiteX4161" y="connsiteY4161"/>
                                  </a:cxn>
                                  <a:cxn ang="0">
                                    <a:pos x="connsiteX4162" y="connsiteY4162"/>
                                  </a:cxn>
                                  <a:cxn ang="0">
                                    <a:pos x="connsiteX4163" y="connsiteY4163"/>
                                  </a:cxn>
                                  <a:cxn ang="0">
                                    <a:pos x="connsiteX4164" y="connsiteY4164"/>
                                  </a:cxn>
                                  <a:cxn ang="0">
                                    <a:pos x="connsiteX4165" y="connsiteY4165"/>
                                  </a:cxn>
                                  <a:cxn ang="0">
                                    <a:pos x="connsiteX4166" y="connsiteY4166"/>
                                  </a:cxn>
                                  <a:cxn ang="0">
                                    <a:pos x="connsiteX4167" y="connsiteY4167"/>
                                  </a:cxn>
                                  <a:cxn ang="0">
                                    <a:pos x="connsiteX4168" y="connsiteY4168"/>
                                  </a:cxn>
                                  <a:cxn ang="0">
                                    <a:pos x="connsiteX4169" y="connsiteY4169"/>
                                  </a:cxn>
                                  <a:cxn ang="0">
                                    <a:pos x="connsiteX4170" y="connsiteY4170"/>
                                  </a:cxn>
                                  <a:cxn ang="0">
                                    <a:pos x="connsiteX4171" y="connsiteY4171"/>
                                  </a:cxn>
                                  <a:cxn ang="0">
                                    <a:pos x="connsiteX4172" y="connsiteY4172"/>
                                  </a:cxn>
                                  <a:cxn ang="0">
                                    <a:pos x="connsiteX4173" y="connsiteY4173"/>
                                  </a:cxn>
                                  <a:cxn ang="0">
                                    <a:pos x="connsiteX4174" y="connsiteY4174"/>
                                  </a:cxn>
                                  <a:cxn ang="0">
                                    <a:pos x="connsiteX4175" y="connsiteY4175"/>
                                  </a:cxn>
                                  <a:cxn ang="0">
                                    <a:pos x="connsiteX4176" y="connsiteY4176"/>
                                  </a:cxn>
                                  <a:cxn ang="0">
                                    <a:pos x="connsiteX4177" y="connsiteY4177"/>
                                  </a:cxn>
                                  <a:cxn ang="0">
                                    <a:pos x="connsiteX4178" y="connsiteY4178"/>
                                  </a:cxn>
                                  <a:cxn ang="0">
                                    <a:pos x="connsiteX4179" y="connsiteY4179"/>
                                  </a:cxn>
                                  <a:cxn ang="0">
                                    <a:pos x="connsiteX4180" y="connsiteY4180"/>
                                  </a:cxn>
                                  <a:cxn ang="0">
                                    <a:pos x="connsiteX4181" y="connsiteY4181"/>
                                  </a:cxn>
                                  <a:cxn ang="0">
                                    <a:pos x="connsiteX4182" y="connsiteY4182"/>
                                  </a:cxn>
                                  <a:cxn ang="0">
                                    <a:pos x="connsiteX4183" y="connsiteY4183"/>
                                  </a:cxn>
                                  <a:cxn ang="0">
                                    <a:pos x="connsiteX4184" y="connsiteY4184"/>
                                  </a:cxn>
                                  <a:cxn ang="0">
                                    <a:pos x="connsiteX4185" y="connsiteY4185"/>
                                  </a:cxn>
                                  <a:cxn ang="0">
                                    <a:pos x="connsiteX4186" y="connsiteY4186"/>
                                  </a:cxn>
                                  <a:cxn ang="0">
                                    <a:pos x="connsiteX4187" y="connsiteY4187"/>
                                  </a:cxn>
                                  <a:cxn ang="0">
                                    <a:pos x="connsiteX4188" y="connsiteY4188"/>
                                  </a:cxn>
                                  <a:cxn ang="0">
                                    <a:pos x="connsiteX4189" y="connsiteY4189"/>
                                  </a:cxn>
                                  <a:cxn ang="0">
                                    <a:pos x="connsiteX4190" y="connsiteY4190"/>
                                  </a:cxn>
                                  <a:cxn ang="0">
                                    <a:pos x="connsiteX4191" y="connsiteY4191"/>
                                  </a:cxn>
                                  <a:cxn ang="0">
                                    <a:pos x="connsiteX4192" y="connsiteY4192"/>
                                  </a:cxn>
                                  <a:cxn ang="0">
                                    <a:pos x="connsiteX4193" y="connsiteY4193"/>
                                  </a:cxn>
                                  <a:cxn ang="0">
                                    <a:pos x="connsiteX4194" y="connsiteY4194"/>
                                  </a:cxn>
                                  <a:cxn ang="0">
                                    <a:pos x="connsiteX4195" y="connsiteY4195"/>
                                  </a:cxn>
                                  <a:cxn ang="0">
                                    <a:pos x="connsiteX4196" y="connsiteY4196"/>
                                  </a:cxn>
                                  <a:cxn ang="0">
                                    <a:pos x="connsiteX4197" y="connsiteY4197"/>
                                  </a:cxn>
                                  <a:cxn ang="0">
                                    <a:pos x="connsiteX4198" y="connsiteY4198"/>
                                  </a:cxn>
                                  <a:cxn ang="0">
                                    <a:pos x="connsiteX4199" y="connsiteY4199"/>
                                  </a:cxn>
                                  <a:cxn ang="0">
                                    <a:pos x="connsiteX4200" y="connsiteY4200"/>
                                  </a:cxn>
                                  <a:cxn ang="0">
                                    <a:pos x="connsiteX4201" y="connsiteY4201"/>
                                  </a:cxn>
                                  <a:cxn ang="0">
                                    <a:pos x="connsiteX4202" y="connsiteY4202"/>
                                  </a:cxn>
                                  <a:cxn ang="0">
                                    <a:pos x="connsiteX4203" y="connsiteY4203"/>
                                  </a:cxn>
                                  <a:cxn ang="0">
                                    <a:pos x="connsiteX4204" y="connsiteY4204"/>
                                  </a:cxn>
                                  <a:cxn ang="0">
                                    <a:pos x="connsiteX4205" y="connsiteY4205"/>
                                  </a:cxn>
                                  <a:cxn ang="0">
                                    <a:pos x="connsiteX4206" y="connsiteY4206"/>
                                  </a:cxn>
                                  <a:cxn ang="0">
                                    <a:pos x="connsiteX4207" y="connsiteY4207"/>
                                  </a:cxn>
                                  <a:cxn ang="0">
                                    <a:pos x="connsiteX4208" y="connsiteY4208"/>
                                  </a:cxn>
                                  <a:cxn ang="0">
                                    <a:pos x="connsiteX4209" y="connsiteY4209"/>
                                  </a:cxn>
                                  <a:cxn ang="0">
                                    <a:pos x="connsiteX4210" y="connsiteY4210"/>
                                  </a:cxn>
                                  <a:cxn ang="0">
                                    <a:pos x="connsiteX4211" y="connsiteY4211"/>
                                  </a:cxn>
                                  <a:cxn ang="0">
                                    <a:pos x="connsiteX4212" y="connsiteY4212"/>
                                  </a:cxn>
                                  <a:cxn ang="0">
                                    <a:pos x="connsiteX4213" y="connsiteY4213"/>
                                  </a:cxn>
                                  <a:cxn ang="0">
                                    <a:pos x="connsiteX4214" y="connsiteY4214"/>
                                  </a:cxn>
                                  <a:cxn ang="0">
                                    <a:pos x="connsiteX4215" y="connsiteY4215"/>
                                  </a:cxn>
                                  <a:cxn ang="0">
                                    <a:pos x="connsiteX4216" y="connsiteY4216"/>
                                  </a:cxn>
                                  <a:cxn ang="0">
                                    <a:pos x="connsiteX4217" y="connsiteY4217"/>
                                  </a:cxn>
                                  <a:cxn ang="0">
                                    <a:pos x="connsiteX4218" y="connsiteY4218"/>
                                  </a:cxn>
                                  <a:cxn ang="0">
                                    <a:pos x="connsiteX4219" y="connsiteY4219"/>
                                  </a:cxn>
                                  <a:cxn ang="0">
                                    <a:pos x="connsiteX4220" y="connsiteY4220"/>
                                  </a:cxn>
                                  <a:cxn ang="0">
                                    <a:pos x="connsiteX4221" y="connsiteY4221"/>
                                  </a:cxn>
                                  <a:cxn ang="0">
                                    <a:pos x="connsiteX4222" y="connsiteY4222"/>
                                  </a:cxn>
                                  <a:cxn ang="0">
                                    <a:pos x="connsiteX4223" y="connsiteY4223"/>
                                  </a:cxn>
                                  <a:cxn ang="0">
                                    <a:pos x="connsiteX4224" y="connsiteY4224"/>
                                  </a:cxn>
                                  <a:cxn ang="0">
                                    <a:pos x="connsiteX4225" y="connsiteY4225"/>
                                  </a:cxn>
                                  <a:cxn ang="0">
                                    <a:pos x="connsiteX4226" y="connsiteY4226"/>
                                  </a:cxn>
                                  <a:cxn ang="0">
                                    <a:pos x="connsiteX4227" y="connsiteY4227"/>
                                  </a:cxn>
                                  <a:cxn ang="0">
                                    <a:pos x="connsiteX4228" y="connsiteY4228"/>
                                  </a:cxn>
                                  <a:cxn ang="0">
                                    <a:pos x="connsiteX4229" y="connsiteY4229"/>
                                  </a:cxn>
                                  <a:cxn ang="0">
                                    <a:pos x="connsiteX4230" y="connsiteY4230"/>
                                  </a:cxn>
                                  <a:cxn ang="0">
                                    <a:pos x="connsiteX4231" y="connsiteY4231"/>
                                  </a:cxn>
                                  <a:cxn ang="0">
                                    <a:pos x="connsiteX4232" y="connsiteY4232"/>
                                  </a:cxn>
                                  <a:cxn ang="0">
                                    <a:pos x="connsiteX4233" y="connsiteY4233"/>
                                  </a:cxn>
                                  <a:cxn ang="0">
                                    <a:pos x="connsiteX4234" y="connsiteY4234"/>
                                  </a:cxn>
                                  <a:cxn ang="0">
                                    <a:pos x="connsiteX4235" y="connsiteY4235"/>
                                  </a:cxn>
                                  <a:cxn ang="0">
                                    <a:pos x="connsiteX4236" y="connsiteY4236"/>
                                  </a:cxn>
                                  <a:cxn ang="0">
                                    <a:pos x="connsiteX4237" y="connsiteY4237"/>
                                  </a:cxn>
                                  <a:cxn ang="0">
                                    <a:pos x="connsiteX4238" y="connsiteY4238"/>
                                  </a:cxn>
                                  <a:cxn ang="0">
                                    <a:pos x="connsiteX4239" y="connsiteY4239"/>
                                  </a:cxn>
                                  <a:cxn ang="0">
                                    <a:pos x="connsiteX4240" y="connsiteY4240"/>
                                  </a:cxn>
                                  <a:cxn ang="0">
                                    <a:pos x="connsiteX4241" y="connsiteY4241"/>
                                  </a:cxn>
                                  <a:cxn ang="0">
                                    <a:pos x="connsiteX4242" y="connsiteY4242"/>
                                  </a:cxn>
                                  <a:cxn ang="0">
                                    <a:pos x="connsiteX4243" y="connsiteY4243"/>
                                  </a:cxn>
                                  <a:cxn ang="0">
                                    <a:pos x="connsiteX4244" y="connsiteY4244"/>
                                  </a:cxn>
                                  <a:cxn ang="0">
                                    <a:pos x="connsiteX4245" y="connsiteY4245"/>
                                  </a:cxn>
                                  <a:cxn ang="0">
                                    <a:pos x="connsiteX4246" y="connsiteY4246"/>
                                  </a:cxn>
                                  <a:cxn ang="0">
                                    <a:pos x="connsiteX4247" y="connsiteY4247"/>
                                  </a:cxn>
                                  <a:cxn ang="0">
                                    <a:pos x="connsiteX4248" y="connsiteY4248"/>
                                  </a:cxn>
                                  <a:cxn ang="0">
                                    <a:pos x="connsiteX4249" y="connsiteY4249"/>
                                  </a:cxn>
                                  <a:cxn ang="0">
                                    <a:pos x="connsiteX4250" y="connsiteY4250"/>
                                  </a:cxn>
                                  <a:cxn ang="0">
                                    <a:pos x="connsiteX4251" y="connsiteY4251"/>
                                  </a:cxn>
                                  <a:cxn ang="0">
                                    <a:pos x="connsiteX4252" y="connsiteY4252"/>
                                  </a:cxn>
                                  <a:cxn ang="0">
                                    <a:pos x="connsiteX4253" y="connsiteY4253"/>
                                  </a:cxn>
                                  <a:cxn ang="0">
                                    <a:pos x="connsiteX4254" y="connsiteY4254"/>
                                  </a:cxn>
                                  <a:cxn ang="0">
                                    <a:pos x="connsiteX4255" y="connsiteY4255"/>
                                  </a:cxn>
                                  <a:cxn ang="0">
                                    <a:pos x="connsiteX4256" y="connsiteY4256"/>
                                  </a:cxn>
                                  <a:cxn ang="0">
                                    <a:pos x="connsiteX4257" y="connsiteY4257"/>
                                  </a:cxn>
                                  <a:cxn ang="0">
                                    <a:pos x="connsiteX4258" y="connsiteY4258"/>
                                  </a:cxn>
                                  <a:cxn ang="0">
                                    <a:pos x="connsiteX4259" y="connsiteY4259"/>
                                  </a:cxn>
                                  <a:cxn ang="0">
                                    <a:pos x="connsiteX4260" y="connsiteY4260"/>
                                  </a:cxn>
                                  <a:cxn ang="0">
                                    <a:pos x="connsiteX4261" y="connsiteY4261"/>
                                  </a:cxn>
                                  <a:cxn ang="0">
                                    <a:pos x="connsiteX4262" y="connsiteY4262"/>
                                  </a:cxn>
                                  <a:cxn ang="0">
                                    <a:pos x="connsiteX4263" y="connsiteY4263"/>
                                  </a:cxn>
                                  <a:cxn ang="0">
                                    <a:pos x="connsiteX4264" y="connsiteY4264"/>
                                  </a:cxn>
                                  <a:cxn ang="0">
                                    <a:pos x="connsiteX4265" y="connsiteY4265"/>
                                  </a:cxn>
                                  <a:cxn ang="0">
                                    <a:pos x="connsiteX4266" y="connsiteY4266"/>
                                  </a:cxn>
                                  <a:cxn ang="0">
                                    <a:pos x="connsiteX4267" y="connsiteY4267"/>
                                  </a:cxn>
                                  <a:cxn ang="0">
                                    <a:pos x="connsiteX4268" y="connsiteY4268"/>
                                  </a:cxn>
                                  <a:cxn ang="0">
                                    <a:pos x="connsiteX4269" y="connsiteY4269"/>
                                  </a:cxn>
                                  <a:cxn ang="0">
                                    <a:pos x="connsiteX4270" y="connsiteY4270"/>
                                  </a:cxn>
                                  <a:cxn ang="0">
                                    <a:pos x="connsiteX4271" y="connsiteY4271"/>
                                  </a:cxn>
                                  <a:cxn ang="0">
                                    <a:pos x="connsiteX4272" y="connsiteY4272"/>
                                  </a:cxn>
                                  <a:cxn ang="0">
                                    <a:pos x="connsiteX4273" y="connsiteY4273"/>
                                  </a:cxn>
                                  <a:cxn ang="0">
                                    <a:pos x="connsiteX4274" y="connsiteY4274"/>
                                  </a:cxn>
                                  <a:cxn ang="0">
                                    <a:pos x="connsiteX4275" y="connsiteY4275"/>
                                  </a:cxn>
                                  <a:cxn ang="0">
                                    <a:pos x="connsiteX4276" y="connsiteY4276"/>
                                  </a:cxn>
                                  <a:cxn ang="0">
                                    <a:pos x="connsiteX4277" y="connsiteY4277"/>
                                  </a:cxn>
                                  <a:cxn ang="0">
                                    <a:pos x="connsiteX4278" y="connsiteY4278"/>
                                  </a:cxn>
                                  <a:cxn ang="0">
                                    <a:pos x="connsiteX4279" y="connsiteY4279"/>
                                  </a:cxn>
                                  <a:cxn ang="0">
                                    <a:pos x="connsiteX4280" y="connsiteY4280"/>
                                  </a:cxn>
                                  <a:cxn ang="0">
                                    <a:pos x="connsiteX4281" y="connsiteY4281"/>
                                  </a:cxn>
                                  <a:cxn ang="0">
                                    <a:pos x="connsiteX4282" y="connsiteY4282"/>
                                  </a:cxn>
                                  <a:cxn ang="0">
                                    <a:pos x="connsiteX4283" y="connsiteY4283"/>
                                  </a:cxn>
                                  <a:cxn ang="0">
                                    <a:pos x="connsiteX4284" y="connsiteY4284"/>
                                  </a:cxn>
                                  <a:cxn ang="0">
                                    <a:pos x="connsiteX4285" y="connsiteY4285"/>
                                  </a:cxn>
                                  <a:cxn ang="0">
                                    <a:pos x="connsiteX4286" y="connsiteY4286"/>
                                  </a:cxn>
                                  <a:cxn ang="0">
                                    <a:pos x="connsiteX4287" y="connsiteY4287"/>
                                  </a:cxn>
                                  <a:cxn ang="0">
                                    <a:pos x="connsiteX4288" y="connsiteY4288"/>
                                  </a:cxn>
                                  <a:cxn ang="0">
                                    <a:pos x="connsiteX4289" y="connsiteY4289"/>
                                  </a:cxn>
                                  <a:cxn ang="0">
                                    <a:pos x="connsiteX4290" y="connsiteY4290"/>
                                  </a:cxn>
                                  <a:cxn ang="0">
                                    <a:pos x="connsiteX4291" y="connsiteY4291"/>
                                  </a:cxn>
                                  <a:cxn ang="0">
                                    <a:pos x="connsiteX4292" y="connsiteY4292"/>
                                  </a:cxn>
                                  <a:cxn ang="0">
                                    <a:pos x="connsiteX4293" y="connsiteY4293"/>
                                  </a:cxn>
                                  <a:cxn ang="0">
                                    <a:pos x="connsiteX4294" y="connsiteY4294"/>
                                  </a:cxn>
                                  <a:cxn ang="0">
                                    <a:pos x="connsiteX4295" y="connsiteY4295"/>
                                  </a:cxn>
                                  <a:cxn ang="0">
                                    <a:pos x="connsiteX4296" y="connsiteY4296"/>
                                  </a:cxn>
                                  <a:cxn ang="0">
                                    <a:pos x="connsiteX4297" y="connsiteY4297"/>
                                  </a:cxn>
                                  <a:cxn ang="0">
                                    <a:pos x="connsiteX4298" y="connsiteY4298"/>
                                  </a:cxn>
                                  <a:cxn ang="0">
                                    <a:pos x="connsiteX4299" y="connsiteY4299"/>
                                  </a:cxn>
                                  <a:cxn ang="0">
                                    <a:pos x="connsiteX4300" y="connsiteY4300"/>
                                  </a:cxn>
                                  <a:cxn ang="0">
                                    <a:pos x="connsiteX4301" y="connsiteY4301"/>
                                  </a:cxn>
                                  <a:cxn ang="0">
                                    <a:pos x="connsiteX4302" y="connsiteY4302"/>
                                  </a:cxn>
                                  <a:cxn ang="0">
                                    <a:pos x="connsiteX4303" y="connsiteY4303"/>
                                  </a:cxn>
                                  <a:cxn ang="0">
                                    <a:pos x="connsiteX4304" y="connsiteY4304"/>
                                  </a:cxn>
                                  <a:cxn ang="0">
                                    <a:pos x="connsiteX4305" y="connsiteY4305"/>
                                  </a:cxn>
                                  <a:cxn ang="0">
                                    <a:pos x="connsiteX4306" y="connsiteY4306"/>
                                  </a:cxn>
                                  <a:cxn ang="0">
                                    <a:pos x="connsiteX4307" y="connsiteY4307"/>
                                  </a:cxn>
                                  <a:cxn ang="0">
                                    <a:pos x="connsiteX4308" y="connsiteY4308"/>
                                  </a:cxn>
                                  <a:cxn ang="0">
                                    <a:pos x="connsiteX4309" y="connsiteY4309"/>
                                  </a:cxn>
                                  <a:cxn ang="0">
                                    <a:pos x="connsiteX4310" y="connsiteY4310"/>
                                  </a:cxn>
                                  <a:cxn ang="0">
                                    <a:pos x="connsiteX4311" y="connsiteY4311"/>
                                  </a:cxn>
                                  <a:cxn ang="0">
                                    <a:pos x="connsiteX4312" y="connsiteY4312"/>
                                  </a:cxn>
                                  <a:cxn ang="0">
                                    <a:pos x="connsiteX4313" y="connsiteY4313"/>
                                  </a:cxn>
                                  <a:cxn ang="0">
                                    <a:pos x="connsiteX4314" y="connsiteY4314"/>
                                  </a:cxn>
                                  <a:cxn ang="0">
                                    <a:pos x="connsiteX4315" y="connsiteY4315"/>
                                  </a:cxn>
                                  <a:cxn ang="0">
                                    <a:pos x="connsiteX4316" y="connsiteY4316"/>
                                  </a:cxn>
                                  <a:cxn ang="0">
                                    <a:pos x="connsiteX4317" y="connsiteY4317"/>
                                  </a:cxn>
                                  <a:cxn ang="0">
                                    <a:pos x="connsiteX4318" y="connsiteY4318"/>
                                  </a:cxn>
                                  <a:cxn ang="0">
                                    <a:pos x="connsiteX4319" y="connsiteY4319"/>
                                  </a:cxn>
                                  <a:cxn ang="0">
                                    <a:pos x="connsiteX4320" y="connsiteY4320"/>
                                  </a:cxn>
                                  <a:cxn ang="0">
                                    <a:pos x="connsiteX4321" y="connsiteY4321"/>
                                  </a:cxn>
                                  <a:cxn ang="0">
                                    <a:pos x="connsiteX4322" y="connsiteY4322"/>
                                  </a:cxn>
                                  <a:cxn ang="0">
                                    <a:pos x="connsiteX4323" y="connsiteY4323"/>
                                  </a:cxn>
                                  <a:cxn ang="0">
                                    <a:pos x="connsiteX4324" y="connsiteY4324"/>
                                  </a:cxn>
                                  <a:cxn ang="0">
                                    <a:pos x="connsiteX4325" y="connsiteY4325"/>
                                  </a:cxn>
                                  <a:cxn ang="0">
                                    <a:pos x="connsiteX4326" y="connsiteY4326"/>
                                  </a:cxn>
                                  <a:cxn ang="0">
                                    <a:pos x="connsiteX4327" y="connsiteY4327"/>
                                  </a:cxn>
                                  <a:cxn ang="0">
                                    <a:pos x="connsiteX4328" y="connsiteY4328"/>
                                  </a:cxn>
                                  <a:cxn ang="0">
                                    <a:pos x="connsiteX4329" y="connsiteY4329"/>
                                  </a:cxn>
                                  <a:cxn ang="0">
                                    <a:pos x="connsiteX4330" y="connsiteY4330"/>
                                  </a:cxn>
                                  <a:cxn ang="0">
                                    <a:pos x="connsiteX4331" y="connsiteY4331"/>
                                  </a:cxn>
                                  <a:cxn ang="0">
                                    <a:pos x="connsiteX4332" y="connsiteY4332"/>
                                  </a:cxn>
                                  <a:cxn ang="0">
                                    <a:pos x="connsiteX4333" y="connsiteY4333"/>
                                  </a:cxn>
                                  <a:cxn ang="0">
                                    <a:pos x="connsiteX4334" y="connsiteY4334"/>
                                  </a:cxn>
                                  <a:cxn ang="0">
                                    <a:pos x="connsiteX4335" y="connsiteY4335"/>
                                  </a:cxn>
                                  <a:cxn ang="0">
                                    <a:pos x="connsiteX4336" y="connsiteY4336"/>
                                  </a:cxn>
                                  <a:cxn ang="0">
                                    <a:pos x="connsiteX4337" y="connsiteY4337"/>
                                  </a:cxn>
                                  <a:cxn ang="0">
                                    <a:pos x="connsiteX4338" y="connsiteY4338"/>
                                  </a:cxn>
                                  <a:cxn ang="0">
                                    <a:pos x="connsiteX4339" y="connsiteY4339"/>
                                  </a:cxn>
                                  <a:cxn ang="0">
                                    <a:pos x="connsiteX4340" y="connsiteY4340"/>
                                  </a:cxn>
                                  <a:cxn ang="0">
                                    <a:pos x="connsiteX4341" y="connsiteY4341"/>
                                  </a:cxn>
                                  <a:cxn ang="0">
                                    <a:pos x="connsiteX4342" y="connsiteY4342"/>
                                  </a:cxn>
                                  <a:cxn ang="0">
                                    <a:pos x="connsiteX4343" y="connsiteY4343"/>
                                  </a:cxn>
                                  <a:cxn ang="0">
                                    <a:pos x="connsiteX4344" y="connsiteY4344"/>
                                  </a:cxn>
                                  <a:cxn ang="0">
                                    <a:pos x="connsiteX4345" y="connsiteY4345"/>
                                  </a:cxn>
                                  <a:cxn ang="0">
                                    <a:pos x="connsiteX4346" y="connsiteY4346"/>
                                  </a:cxn>
                                  <a:cxn ang="0">
                                    <a:pos x="connsiteX4347" y="connsiteY4347"/>
                                  </a:cxn>
                                  <a:cxn ang="0">
                                    <a:pos x="connsiteX4348" y="connsiteY4348"/>
                                  </a:cxn>
                                  <a:cxn ang="0">
                                    <a:pos x="connsiteX4349" y="connsiteY4349"/>
                                  </a:cxn>
                                  <a:cxn ang="0">
                                    <a:pos x="connsiteX4350" y="connsiteY4350"/>
                                  </a:cxn>
                                  <a:cxn ang="0">
                                    <a:pos x="connsiteX4351" y="connsiteY4351"/>
                                  </a:cxn>
                                  <a:cxn ang="0">
                                    <a:pos x="connsiteX4352" y="connsiteY4352"/>
                                  </a:cxn>
                                  <a:cxn ang="0">
                                    <a:pos x="connsiteX4353" y="connsiteY4353"/>
                                  </a:cxn>
                                  <a:cxn ang="0">
                                    <a:pos x="connsiteX4354" y="connsiteY4354"/>
                                  </a:cxn>
                                  <a:cxn ang="0">
                                    <a:pos x="connsiteX4355" y="connsiteY4355"/>
                                  </a:cxn>
                                  <a:cxn ang="0">
                                    <a:pos x="connsiteX4356" y="connsiteY4356"/>
                                  </a:cxn>
                                  <a:cxn ang="0">
                                    <a:pos x="connsiteX4357" y="connsiteY4357"/>
                                  </a:cxn>
                                  <a:cxn ang="0">
                                    <a:pos x="connsiteX4358" y="connsiteY4358"/>
                                  </a:cxn>
                                  <a:cxn ang="0">
                                    <a:pos x="connsiteX4359" y="connsiteY4359"/>
                                  </a:cxn>
                                  <a:cxn ang="0">
                                    <a:pos x="connsiteX4360" y="connsiteY4360"/>
                                  </a:cxn>
                                  <a:cxn ang="0">
                                    <a:pos x="connsiteX4361" y="connsiteY4361"/>
                                  </a:cxn>
                                  <a:cxn ang="0">
                                    <a:pos x="connsiteX4362" y="connsiteY4362"/>
                                  </a:cxn>
                                  <a:cxn ang="0">
                                    <a:pos x="connsiteX4363" y="connsiteY4363"/>
                                  </a:cxn>
                                  <a:cxn ang="0">
                                    <a:pos x="connsiteX4364" y="connsiteY4364"/>
                                  </a:cxn>
                                  <a:cxn ang="0">
                                    <a:pos x="connsiteX4365" y="connsiteY4365"/>
                                  </a:cxn>
                                  <a:cxn ang="0">
                                    <a:pos x="connsiteX4366" y="connsiteY4366"/>
                                  </a:cxn>
                                  <a:cxn ang="0">
                                    <a:pos x="connsiteX4367" y="connsiteY4367"/>
                                  </a:cxn>
                                  <a:cxn ang="0">
                                    <a:pos x="connsiteX4368" y="connsiteY4368"/>
                                  </a:cxn>
                                  <a:cxn ang="0">
                                    <a:pos x="connsiteX4369" y="connsiteY4369"/>
                                  </a:cxn>
                                  <a:cxn ang="0">
                                    <a:pos x="connsiteX4370" y="connsiteY4370"/>
                                  </a:cxn>
                                  <a:cxn ang="0">
                                    <a:pos x="connsiteX4371" y="connsiteY4371"/>
                                  </a:cxn>
                                  <a:cxn ang="0">
                                    <a:pos x="connsiteX4372" y="connsiteY4372"/>
                                  </a:cxn>
                                  <a:cxn ang="0">
                                    <a:pos x="connsiteX4373" y="connsiteY4373"/>
                                  </a:cxn>
                                  <a:cxn ang="0">
                                    <a:pos x="connsiteX4374" y="connsiteY4374"/>
                                  </a:cxn>
                                  <a:cxn ang="0">
                                    <a:pos x="connsiteX4375" y="connsiteY4375"/>
                                  </a:cxn>
                                  <a:cxn ang="0">
                                    <a:pos x="connsiteX4376" y="connsiteY4376"/>
                                  </a:cxn>
                                  <a:cxn ang="0">
                                    <a:pos x="connsiteX4377" y="connsiteY4377"/>
                                  </a:cxn>
                                  <a:cxn ang="0">
                                    <a:pos x="connsiteX4378" y="connsiteY4378"/>
                                  </a:cxn>
                                  <a:cxn ang="0">
                                    <a:pos x="connsiteX4379" y="connsiteY4379"/>
                                  </a:cxn>
                                  <a:cxn ang="0">
                                    <a:pos x="connsiteX4380" y="connsiteY4380"/>
                                  </a:cxn>
                                  <a:cxn ang="0">
                                    <a:pos x="connsiteX4381" y="connsiteY4381"/>
                                  </a:cxn>
                                  <a:cxn ang="0">
                                    <a:pos x="connsiteX4382" y="connsiteY4382"/>
                                  </a:cxn>
                                  <a:cxn ang="0">
                                    <a:pos x="connsiteX4383" y="connsiteY4383"/>
                                  </a:cxn>
                                  <a:cxn ang="0">
                                    <a:pos x="connsiteX4384" y="connsiteY4384"/>
                                  </a:cxn>
                                  <a:cxn ang="0">
                                    <a:pos x="connsiteX4385" y="connsiteY4385"/>
                                  </a:cxn>
                                  <a:cxn ang="0">
                                    <a:pos x="connsiteX4386" y="connsiteY4386"/>
                                  </a:cxn>
                                  <a:cxn ang="0">
                                    <a:pos x="connsiteX4387" y="connsiteY4387"/>
                                  </a:cxn>
                                  <a:cxn ang="0">
                                    <a:pos x="connsiteX4388" y="connsiteY4388"/>
                                  </a:cxn>
                                  <a:cxn ang="0">
                                    <a:pos x="connsiteX4389" y="connsiteY4389"/>
                                  </a:cxn>
                                  <a:cxn ang="0">
                                    <a:pos x="connsiteX4390" y="connsiteY4390"/>
                                  </a:cxn>
                                  <a:cxn ang="0">
                                    <a:pos x="connsiteX4391" y="connsiteY4391"/>
                                  </a:cxn>
                                  <a:cxn ang="0">
                                    <a:pos x="connsiteX4392" y="connsiteY4392"/>
                                  </a:cxn>
                                  <a:cxn ang="0">
                                    <a:pos x="connsiteX4393" y="connsiteY4393"/>
                                  </a:cxn>
                                  <a:cxn ang="0">
                                    <a:pos x="connsiteX4394" y="connsiteY4394"/>
                                  </a:cxn>
                                  <a:cxn ang="0">
                                    <a:pos x="connsiteX4395" y="connsiteY4395"/>
                                  </a:cxn>
                                  <a:cxn ang="0">
                                    <a:pos x="connsiteX4396" y="connsiteY4396"/>
                                  </a:cxn>
                                  <a:cxn ang="0">
                                    <a:pos x="connsiteX4397" y="connsiteY4397"/>
                                  </a:cxn>
                                  <a:cxn ang="0">
                                    <a:pos x="connsiteX4398" y="connsiteY4398"/>
                                  </a:cxn>
                                  <a:cxn ang="0">
                                    <a:pos x="connsiteX4399" y="connsiteY4399"/>
                                  </a:cxn>
                                  <a:cxn ang="0">
                                    <a:pos x="connsiteX4400" y="connsiteY4400"/>
                                  </a:cxn>
                                  <a:cxn ang="0">
                                    <a:pos x="connsiteX4401" y="connsiteY4401"/>
                                  </a:cxn>
                                  <a:cxn ang="0">
                                    <a:pos x="connsiteX4402" y="connsiteY4402"/>
                                  </a:cxn>
                                  <a:cxn ang="0">
                                    <a:pos x="connsiteX4403" y="connsiteY4403"/>
                                  </a:cxn>
                                  <a:cxn ang="0">
                                    <a:pos x="connsiteX4404" y="connsiteY4404"/>
                                  </a:cxn>
                                  <a:cxn ang="0">
                                    <a:pos x="connsiteX4405" y="connsiteY4405"/>
                                  </a:cxn>
                                  <a:cxn ang="0">
                                    <a:pos x="connsiteX4406" y="connsiteY4406"/>
                                  </a:cxn>
                                  <a:cxn ang="0">
                                    <a:pos x="connsiteX4407" y="connsiteY4407"/>
                                  </a:cxn>
                                  <a:cxn ang="0">
                                    <a:pos x="connsiteX4408" y="connsiteY4408"/>
                                  </a:cxn>
                                  <a:cxn ang="0">
                                    <a:pos x="connsiteX4409" y="connsiteY4409"/>
                                  </a:cxn>
                                  <a:cxn ang="0">
                                    <a:pos x="connsiteX4410" y="connsiteY4410"/>
                                  </a:cxn>
                                  <a:cxn ang="0">
                                    <a:pos x="connsiteX4411" y="connsiteY4411"/>
                                  </a:cxn>
                                  <a:cxn ang="0">
                                    <a:pos x="connsiteX4412" y="connsiteY4412"/>
                                  </a:cxn>
                                  <a:cxn ang="0">
                                    <a:pos x="connsiteX4413" y="connsiteY4413"/>
                                  </a:cxn>
                                  <a:cxn ang="0">
                                    <a:pos x="connsiteX4414" y="connsiteY4414"/>
                                  </a:cxn>
                                  <a:cxn ang="0">
                                    <a:pos x="connsiteX4415" y="connsiteY4415"/>
                                  </a:cxn>
                                  <a:cxn ang="0">
                                    <a:pos x="connsiteX4416" y="connsiteY4416"/>
                                  </a:cxn>
                                  <a:cxn ang="0">
                                    <a:pos x="connsiteX4417" y="connsiteY4417"/>
                                  </a:cxn>
                                  <a:cxn ang="0">
                                    <a:pos x="connsiteX4418" y="connsiteY4418"/>
                                  </a:cxn>
                                  <a:cxn ang="0">
                                    <a:pos x="connsiteX4419" y="connsiteY4419"/>
                                  </a:cxn>
                                  <a:cxn ang="0">
                                    <a:pos x="connsiteX4420" y="connsiteY4420"/>
                                  </a:cxn>
                                  <a:cxn ang="0">
                                    <a:pos x="connsiteX4421" y="connsiteY4421"/>
                                  </a:cxn>
                                  <a:cxn ang="0">
                                    <a:pos x="connsiteX4422" y="connsiteY4422"/>
                                  </a:cxn>
                                  <a:cxn ang="0">
                                    <a:pos x="connsiteX4423" y="connsiteY4423"/>
                                  </a:cxn>
                                  <a:cxn ang="0">
                                    <a:pos x="connsiteX4424" y="connsiteY4424"/>
                                  </a:cxn>
                                  <a:cxn ang="0">
                                    <a:pos x="connsiteX4425" y="connsiteY4425"/>
                                  </a:cxn>
                                  <a:cxn ang="0">
                                    <a:pos x="connsiteX4426" y="connsiteY4426"/>
                                  </a:cxn>
                                  <a:cxn ang="0">
                                    <a:pos x="connsiteX4427" y="connsiteY4427"/>
                                  </a:cxn>
                                  <a:cxn ang="0">
                                    <a:pos x="connsiteX4428" y="connsiteY4428"/>
                                  </a:cxn>
                                  <a:cxn ang="0">
                                    <a:pos x="connsiteX4429" y="connsiteY4429"/>
                                  </a:cxn>
                                  <a:cxn ang="0">
                                    <a:pos x="connsiteX4430" y="connsiteY4430"/>
                                  </a:cxn>
                                  <a:cxn ang="0">
                                    <a:pos x="connsiteX4431" y="connsiteY4431"/>
                                  </a:cxn>
                                  <a:cxn ang="0">
                                    <a:pos x="connsiteX4432" y="connsiteY4432"/>
                                  </a:cxn>
                                  <a:cxn ang="0">
                                    <a:pos x="connsiteX4433" y="connsiteY4433"/>
                                  </a:cxn>
                                  <a:cxn ang="0">
                                    <a:pos x="connsiteX4434" y="connsiteY4434"/>
                                  </a:cxn>
                                  <a:cxn ang="0">
                                    <a:pos x="connsiteX4435" y="connsiteY4435"/>
                                  </a:cxn>
                                  <a:cxn ang="0">
                                    <a:pos x="connsiteX4436" y="connsiteY4436"/>
                                  </a:cxn>
                                  <a:cxn ang="0">
                                    <a:pos x="connsiteX4437" y="connsiteY4437"/>
                                  </a:cxn>
                                  <a:cxn ang="0">
                                    <a:pos x="connsiteX4438" y="connsiteY4438"/>
                                  </a:cxn>
                                  <a:cxn ang="0">
                                    <a:pos x="connsiteX4439" y="connsiteY4439"/>
                                  </a:cxn>
                                  <a:cxn ang="0">
                                    <a:pos x="connsiteX4440" y="connsiteY4440"/>
                                  </a:cxn>
                                  <a:cxn ang="0">
                                    <a:pos x="connsiteX4441" y="connsiteY4441"/>
                                  </a:cxn>
                                  <a:cxn ang="0">
                                    <a:pos x="connsiteX4442" y="connsiteY4442"/>
                                  </a:cxn>
                                  <a:cxn ang="0">
                                    <a:pos x="connsiteX4443" y="connsiteY4443"/>
                                  </a:cxn>
                                  <a:cxn ang="0">
                                    <a:pos x="connsiteX4444" y="connsiteY4444"/>
                                  </a:cxn>
                                  <a:cxn ang="0">
                                    <a:pos x="connsiteX4445" y="connsiteY4445"/>
                                  </a:cxn>
                                  <a:cxn ang="0">
                                    <a:pos x="connsiteX4446" y="connsiteY4446"/>
                                  </a:cxn>
                                  <a:cxn ang="0">
                                    <a:pos x="connsiteX4447" y="connsiteY4447"/>
                                  </a:cxn>
                                  <a:cxn ang="0">
                                    <a:pos x="connsiteX4448" y="connsiteY4448"/>
                                  </a:cxn>
                                  <a:cxn ang="0">
                                    <a:pos x="connsiteX4449" y="connsiteY4449"/>
                                  </a:cxn>
                                  <a:cxn ang="0">
                                    <a:pos x="connsiteX4450" y="connsiteY4450"/>
                                  </a:cxn>
                                  <a:cxn ang="0">
                                    <a:pos x="connsiteX4451" y="connsiteY4451"/>
                                  </a:cxn>
                                  <a:cxn ang="0">
                                    <a:pos x="connsiteX4452" y="connsiteY4452"/>
                                  </a:cxn>
                                  <a:cxn ang="0">
                                    <a:pos x="connsiteX4453" y="connsiteY4453"/>
                                  </a:cxn>
                                  <a:cxn ang="0">
                                    <a:pos x="connsiteX4454" y="connsiteY4454"/>
                                  </a:cxn>
                                  <a:cxn ang="0">
                                    <a:pos x="connsiteX4455" y="connsiteY4455"/>
                                  </a:cxn>
                                  <a:cxn ang="0">
                                    <a:pos x="connsiteX4456" y="connsiteY4456"/>
                                  </a:cxn>
                                  <a:cxn ang="0">
                                    <a:pos x="connsiteX4457" y="connsiteY4457"/>
                                  </a:cxn>
                                  <a:cxn ang="0">
                                    <a:pos x="connsiteX4458" y="connsiteY4458"/>
                                  </a:cxn>
                                  <a:cxn ang="0">
                                    <a:pos x="connsiteX4459" y="connsiteY4459"/>
                                  </a:cxn>
                                  <a:cxn ang="0">
                                    <a:pos x="connsiteX4460" y="connsiteY4460"/>
                                  </a:cxn>
                                  <a:cxn ang="0">
                                    <a:pos x="connsiteX4461" y="connsiteY4461"/>
                                  </a:cxn>
                                  <a:cxn ang="0">
                                    <a:pos x="connsiteX4462" y="connsiteY4462"/>
                                  </a:cxn>
                                  <a:cxn ang="0">
                                    <a:pos x="connsiteX4463" y="connsiteY4463"/>
                                  </a:cxn>
                                  <a:cxn ang="0">
                                    <a:pos x="connsiteX4464" y="connsiteY4464"/>
                                  </a:cxn>
                                  <a:cxn ang="0">
                                    <a:pos x="connsiteX4465" y="connsiteY4465"/>
                                  </a:cxn>
                                  <a:cxn ang="0">
                                    <a:pos x="connsiteX4466" y="connsiteY4466"/>
                                  </a:cxn>
                                  <a:cxn ang="0">
                                    <a:pos x="connsiteX4467" y="connsiteY4467"/>
                                  </a:cxn>
                                  <a:cxn ang="0">
                                    <a:pos x="connsiteX4468" y="connsiteY4468"/>
                                  </a:cxn>
                                  <a:cxn ang="0">
                                    <a:pos x="connsiteX4469" y="connsiteY4469"/>
                                  </a:cxn>
                                  <a:cxn ang="0">
                                    <a:pos x="connsiteX4470" y="connsiteY4470"/>
                                  </a:cxn>
                                  <a:cxn ang="0">
                                    <a:pos x="connsiteX4471" y="connsiteY4471"/>
                                  </a:cxn>
                                  <a:cxn ang="0">
                                    <a:pos x="connsiteX4472" y="connsiteY4472"/>
                                  </a:cxn>
                                  <a:cxn ang="0">
                                    <a:pos x="connsiteX4473" y="connsiteY4473"/>
                                  </a:cxn>
                                  <a:cxn ang="0">
                                    <a:pos x="connsiteX4474" y="connsiteY4474"/>
                                  </a:cxn>
                                  <a:cxn ang="0">
                                    <a:pos x="connsiteX4475" y="connsiteY4475"/>
                                  </a:cxn>
                                  <a:cxn ang="0">
                                    <a:pos x="connsiteX4476" y="connsiteY4476"/>
                                  </a:cxn>
                                  <a:cxn ang="0">
                                    <a:pos x="connsiteX4477" y="connsiteY4477"/>
                                  </a:cxn>
                                  <a:cxn ang="0">
                                    <a:pos x="connsiteX4478" y="connsiteY4478"/>
                                  </a:cxn>
                                  <a:cxn ang="0">
                                    <a:pos x="connsiteX4479" y="connsiteY4479"/>
                                  </a:cxn>
                                  <a:cxn ang="0">
                                    <a:pos x="connsiteX4480" y="connsiteY4480"/>
                                  </a:cxn>
                                  <a:cxn ang="0">
                                    <a:pos x="connsiteX4481" y="connsiteY4481"/>
                                  </a:cxn>
                                  <a:cxn ang="0">
                                    <a:pos x="connsiteX4482" y="connsiteY4482"/>
                                  </a:cxn>
                                  <a:cxn ang="0">
                                    <a:pos x="connsiteX4483" y="connsiteY4483"/>
                                  </a:cxn>
                                  <a:cxn ang="0">
                                    <a:pos x="connsiteX4484" y="connsiteY4484"/>
                                  </a:cxn>
                                  <a:cxn ang="0">
                                    <a:pos x="connsiteX4485" y="connsiteY4485"/>
                                  </a:cxn>
                                  <a:cxn ang="0">
                                    <a:pos x="connsiteX4486" y="connsiteY4486"/>
                                  </a:cxn>
                                  <a:cxn ang="0">
                                    <a:pos x="connsiteX4487" y="connsiteY4487"/>
                                  </a:cxn>
                                  <a:cxn ang="0">
                                    <a:pos x="connsiteX4488" y="connsiteY4488"/>
                                  </a:cxn>
                                  <a:cxn ang="0">
                                    <a:pos x="connsiteX4489" y="connsiteY4489"/>
                                  </a:cxn>
                                  <a:cxn ang="0">
                                    <a:pos x="connsiteX4490" y="connsiteY4490"/>
                                  </a:cxn>
                                  <a:cxn ang="0">
                                    <a:pos x="connsiteX4491" y="connsiteY4491"/>
                                  </a:cxn>
                                  <a:cxn ang="0">
                                    <a:pos x="connsiteX4492" y="connsiteY4492"/>
                                  </a:cxn>
                                  <a:cxn ang="0">
                                    <a:pos x="connsiteX4493" y="connsiteY4493"/>
                                  </a:cxn>
                                  <a:cxn ang="0">
                                    <a:pos x="connsiteX4494" y="connsiteY4494"/>
                                  </a:cxn>
                                  <a:cxn ang="0">
                                    <a:pos x="connsiteX4495" y="connsiteY4495"/>
                                  </a:cxn>
                                  <a:cxn ang="0">
                                    <a:pos x="connsiteX4496" y="connsiteY4496"/>
                                  </a:cxn>
                                  <a:cxn ang="0">
                                    <a:pos x="connsiteX4497" y="connsiteY4497"/>
                                  </a:cxn>
                                  <a:cxn ang="0">
                                    <a:pos x="connsiteX4498" y="connsiteY4498"/>
                                  </a:cxn>
                                  <a:cxn ang="0">
                                    <a:pos x="connsiteX4499" y="connsiteY4499"/>
                                  </a:cxn>
                                  <a:cxn ang="0">
                                    <a:pos x="connsiteX4500" y="connsiteY4500"/>
                                  </a:cxn>
                                  <a:cxn ang="0">
                                    <a:pos x="connsiteX4501" y="connsiteY4501"/>
                                  </a:cxn>
                                  <a:cxn ang="0">
                                    <a:pos x="connsiteX4502" y="connsiteY4502"/>
                                  </a:cxn>
                                  <a:cxn ang="0">
                                    <a:pos x="connsiteX4503" y="connsiteY4503"/>
                                  </a:cxn>
                                  <a:cxn ang="0">
                                    <a:pos x="connsiteX4504" y="connsiteY4504"/>
                                  </a:cxn>
                                  <a:cxn ang="0">
                                    <a:pos x="connsiteX4505" y="connsiteY4505"/>
                                  </a:cxn>
                                  <a:cxn ang="0">
                                    <a:pos x="connsiteX4506" y="connsiteY4506"/>
                                  </a:cxn>
                                  <a:cxn ang="0">
                                    <a:pos x="connsiteX4507" y="connsiteY4507"/>
                                  </a:cxn>
                                  <a:cxn ang="0">
                                    <a:pos x="connsiteX4508" y="connsiteY4508"/>
                                  </a:cxn>
                                  <a:cxn ang="0">
                                    <a:pos x="connsiteX4509" y="connsiteY4509"/>
                                  </a:cxn>
                                  <a:cxn ang="0">
                                    <a:pos x="connsiteX4510" y="connsiteY4510"/>
                                  </a:cxn>
                                  <a:cxn ang="0">
                                    <a:pos x="connsiteX4511" y="connsiteY4511"/>
                                  </a:cxn>
                                  <a:cxn ang="0">
                                    <a:pos x="connsiteX4512" y="connsiteY4512"/>
                                  </a:cxn>
                                  <a:cxn ang="0">
                                    <a:pos x="connsiteX4513" y="connsiteY4513"/>
                                  </a:cxn>
                                  <a:cxn ang="0">
                                    <a:pos x="connsiteX4514" y="connsiteY4514"/>
                                  </a:cxn>
                                  <a:cxn ang="0">
                                    <a:pos x="connsiteX4515" y="connsiteY4515"/>
                                  </a:cxn>
                                  <a:cxn ang="0">
                                    <a:pos x="connsiteX4516" y="connsiteY4516"/>
                                  </a:cxn>
                                  <a:cxn ang="0">
                                    <a:pos x="connsiteX4517" y="connsiteY4517"/>
                                  </a:cxn>
                                  <a:cxn ang="0">
                                    <a:pos x="connsiteX4518" y="connsiteY4518"/>
                                  </a:cxn>
                                  <a:cxn ang="0">
                                    <a:pos x="connsiteX4519" y="connsiteY4519"/>
                                  </a:cxn>
                                  <a:cxn ang="0">
                                    <a:pos x="connsiteX4520" y="connsiteY4520"/>
                                  </a:cxn>
                                  <a:cxn ang="0">
                                    <a:pos x="connsiteX4521" y="connsiteY4521"/>
                                  </a:cxn>
                                  <a:cxn ang="0">
                                    <a:pos x="connsiteX4522" y="connsiteY4522"/>
                                  </a:cxn>
                                  <a:cxn ang="0">
                                    <a:pos x="connsiteX4523" y="connsiteY4523"/>
                                  </a:cxn>
                                  <a:cxn ang="0">
                                    <a:pos x="connsiteX4524" y="connsiteY4524"/>
                                  </a:cxn>
                                  <a:cxn ang="0">
                                    <a:pos x="connsiteX4525" y="connsiteY4525"/>
                                  </a:cxn>
                                  <a:cxn ang="0">
                                    <a:pos x="connsiteX4526" y="connsiteY4526"/>
                                  </a:cxn>
                                  <a:cxn ang="0">
                                    <a:pos x="connsiteX4527" y="connsiteY4527"/>
                                  </a:cxn>
                                  <a:cxn ang="0">
                                    <a:pos x="connsiteX4528" y="connsiteY4528"/>
                                  </a:cxn>
                                  <a:cxn ang="0">
                                    <a:pos x="connsiteX4529" y="connsiteY4529"/>
                                  </a:cxn>
                                  <a:cxn ang="0">
                                    <a:pos x="connsiteX4530" y="connsiteY4530"/>
                                  </a:cxn>
                                  <a:cxn ang="0">
                                    <a:pos x="connsiteX4531" y="connsiteY4531"/>
                                  </a:cxn>
                                  <a:cxn ang="0">
                                    <a:pos x="connsiteX4532" y="connsiteY4532"/>
                                  </a:cxn>
                                  <a:cxn ang="0">
                                    <a:pos x="connsiteX4533" y="connsiteY4533"/>
                                  </a:cxn>
                                  <a:cxn ang="0">
                                    <a:pos x="connsiteX4534" y="connsiteY4534"/>
                                  </a:cxn>
                                  <a:cxn ang="0">
                                    <a:pos x="connsiteX4535" y="connsiteY4535"/>
                                  </a:cxn>
                                  <a:cxn ang="0">
                                    <a:pos x="connsiteX4536" y="connsiteY4536"/>
                                  </a:cxn>
                                  <a:cxn ang="0">
                                    <a:pos x="connsiteX4537" y="connsiteY4537"/>
                                  </a:cxn>
                                  <a:cxn ang="0">
                                    <a:pos x="connsiteX4538" y="connsiteY4538"/>
                                  </a:cxn>
                                  <a:cxn ang="0">
                                    <a:pos x="connsiteX4539" y="connsiteY4539"/>
                                  </a:cxn>
                                  <a:cxn ang="0">
                                    <a:pos x="connsiteX4540" y="connsiteY4540"/>
                                  </a:cxn>
                                  <a:cxn ang="0">
                                    <a:pos x="connsiteX4541" y="connsiteY4541"/>
                                  </a:cxn>
                                  <a:cxn ang="0">
                                    <a:pos x="connsiteX4542" y="connsiteY4542"/>
                                  </a:cxn>
                                  <a:cxn ang="0">
                                    <a:pos x="connsiteX4543" y="connsiteY4543"/>
                                  </a:cxn>
                                  <a:cxn ang="0">
                                    <a:pos x="connsiteX4544" y="connsiteY4544"/>
                                  </a:cxn>
                                  <a:cxn ang="0">
                                    <a:pos x="connsiteX4545" y="connsiteY4545"/>
                                  </a:cxn>
                                  <a:cxn ang="0">
                                    <a:pos x="connsiteX4546" y="connsiteY4546"/>
                                  </a:cxn>
                                  <a:cxn ang="0">
                                    <a:pos x="connsiteX4547" y="connsiteY4547"/>
                                  </a:cxn>
                                  <a:cxn ang="0">
                                    <a:pos x="connsiteX4548" y="connsiteY4548"/>
                                  </a:cxn>
                                  <a:cxn ang="0">
                                    <a:pos x="connsiteX4549" y="connsiteY4549"/>
                                  </a:cxn>
                                  <a:cxn ang="0">
                                    <a:pos x="connsiteX4550" y="connsiteY4550"/>
                                  </a:cxn>
                                  <a:cxn ang="0">
                                    <a:pos x="connsiteX4551" y="connsiteY4551"/>
                                  </a:cxn>
                                  <a:cxn ang="0">
                                    <a:pos x="connsiteX4552" y="connsiteY4552"/>
                                  </a:cxn>
                                  <a:cxn ang="0">
                                    <a:pos x="connsiteX4553" y="connsiteY4553"/>
                                  </a:cxn>
                                  <a:cxn ang="0">
                                    <a:pos x="connsiteX4554" y="connsiteY4554"/>
                                  </a:cxn>
                                  <a:cxn ang="0">
                                    <a:pos x="connsiteX4555" y="connsiteY4555"/>
                                  </a:cxn>
                                  <a:cxn ang="0">
                                    <a:pos x="connsiteX4556" y="connsiteY4556"/>
                                  </a:cxn>
                                  <a:cxn ang="0">
                                    <a:pos x="connsiteX4557" y="connsiteY4557"/>
                                  </a:cxn>
                                  <a:cxn ang="0">
                                    <a:pos x="connsiteX4558" y="connsiteY4558"/>
                                  </a:cxn>
                                  <a:cxn ang="0">
                                    <a:pos x="connsiteX4559" y="connsiteY4559"/>
                                  </a:cxn>
                                  <a:cxn ang="0">
                                    <a:pos x="connsiteX4560" y="connsiteY4560"/>
                                  </a:cxn>
                                  <a:cxn ang="0">
                                    <a:pos x="connsiteX4561" y="connsiteY4561"/>
                                  </a:cxn>
                                  <a:cxn ang="0">
                                    <a:pos x="connsiteX4562" y="connsiteY4562"/>
                                  </a:cxn>
                                  <a:cxn ang="0">
                                    <a:pos x="connsiteX4563" y="connsiteY4563"/>
                                  </a:cxn>
                                  <a:cxn ang="0">
                                    <a:pos x="connsiteX4564" y="connsiteY4564"/>
                                  </a:cxn>
                                  <a:cxn ang="0">
                                    <a:pos x="connsiteX4565" y="connsiteY4565"/>
                                  </a:cxn>
                                  <a:cxn ang="0">
                                    <a:pos x="connsiteX4566" y="connsiteY4566"/>
                                  </a:cxn>
                                  <a:cxn ang="0">
                                    <a:pos x="connsiteX4567" y="connsiteY4567"/>
                                  </a:cxn>
                                  <a:cxn ang="0">
                                    <a:pos x="connsiteX4568" y="connsiteY4568"/>
                                  </a:cxn>
                                  <a:cxn ang="0">
                                    <a:pos x="connsiteX4569" y="connsiteY4569"/>
                                  </a:cxn>
                                  <a:cxn ang="0">
                                    <a:pos x="connsiteX4570" y="connsiteY4570"/>
                                  </a:cxn>
                                  <a:cxn ang="0">
                                    <a:pos x="connsiteX4571" y="connsiteY4571"/>
                                  </a:cxn>
                                  <a:cxn ang="0">
                                    <a:pos x="connsiteX4572" y="connsiteY4572"/>
                                  </a:cxn>
                                  <a:cxn ang="0">
                                    <a:pos x="connsiteX4573" y="connsiteY4573"/>
                                  </a:cxn>
                                  <a:cxn ang="0">
                                    <a:pos x="connsiteX4574" y="connsiteY4574"/>
                                  </a:cxn>
                                  <a:cxn ang="0">
                                    <a:pos x="connsiteX4575" y="connsiteY4575"/>
                                  </a:cxn>
                                  <a:cxn ang="0">
                                    <a:pos x="connsiteX4576" y="connsiteY4576"/>
                                  </a:cxn>
                                  <a:cxn ang="0">
                                    <a:pos x="connsiteX4577" y="connsiteY4577"/>
                                  </a:cxn>
                                  <a:cxn ang="0">
                                    <a:pos x="connsiteX4578" y="connsiteY4578"/>
                                  </a:cxn>
                                  <a:cxn ang="0">
                                    <a:pos x="connsiteX4579" y="connsiteY4579"/>
                                  </a:cxn>
                                  <a:cxn ang="0">
                                    <a:pos x="connsiteX4580" y="connsiteY4580"/>
                                  </a:cxn>
                                  <a:cxn ang="0">
                                    <a:pos x="connsiteX4581" y="connsiteY4581"/>
                                  </a:cxn>
                                  <a:cxn ang="0">
                                    <a:pos x="connsiteX4582" y="connsiteY4582"/>
                                  </a:cxn>
                                  <a:cxn ang="0">
                                    <a:pos x="connsiteX4583" y="connsiteY4583"/>
                                  </a:cxn>
                                  <a:cxn ang="0">
                                    <a:pos x="connsiteX4584" y="connsiteY4584"/>
                                  </a:cxn>
                                  <a:cxn ang="0">
                                    <a:pos x="connsiteX4585" y="connsiteY4585"/>
                                  </a:cxn>
                                  <a:cxn ang="0">
                                    <a:pos x="connsiteX4586" y="connsiteY4586"/>
                                  </a:cxn>
                                  <a:cxn ang="0">
                                    <a:pos x="connsiteX4587" y="connsiteY4587"/>
                                  </a:cxn>
                                  <a:cxn ang="0">
                                    <a:pos x="connsiteX4588" y="connsiteY4588"/>
                                  </a:cxn>
                                  <a:cxn ang="0">
                                    <a:pos x="connsiteX4589" y="connsiteY4589"/>
                                  </a:cxn>
                                  <a:cxn ang="0">
                                    <a:pos x="connsiteX4590" y="connsiteY4590"/>
                                  </a:cxn>
                                  <a:cxn ang="0">
                                    <a:pos x="connsiteX4591" y="connsiteY4591"/>
                                  </a:cxn>
                                  <a:cxn ang="0">
                                    <a:pos x="connsiteX4592" y="connsiteY4592"/>
                                  </a:cxn>
                                  <a:cxn ang="0">
                                    <a:pos x="connsiteX4593" y="connsiteY4593"/>
                                  </a:cxn>
                                  <a:cxn ang="0">
                                    <a:pos x="connsiteX4594" y="connsiteY4594"/>
                                  </a:cxn>
                                  <a:cxn ang="0">
                                    <a:pos x="connsiteX4595" y="connsiteY4595"/>
                                  </a:cxn>
                                  <a:cxn ang="0">
                                    <a:pos x="connsiteX4596" y="connsiteY4596"/>
                                  </a:cxn>
                                  <a:cxn ang="0">
                                    <a:pos x="connsiteX4597" y="connsiteY4597"/>
                                  </a:cxn>
                                  <a:cxn ang="0">
                                    <a:pos x="connsiteX4598" y="connsiteY4598"/>
                                  </a:cxn>
                                  <a:cxn ang="0">
                                    <a:pos x="connsiteX4599" y="connsiteY4599"/>
                                  </a:cxn>
                                  <a:cxn ang="0">
                                    <a:pos x="connsiteX4600" y="connsiteY4600"/>
                                  </a:cxn>
                                  <a:cxn ang="0">
                                    <a:pos x="connsiteX4601" y="connsiteY4601"/>
                                  </a:cxn>
                                  <a:cxn ang="0">
                                    <a:pos x="connsiteX4602" y="connsiteY4602"/>
                                  </a:cxn>
                                  <a:cxn ang="0">
                                    <a:pos x="connsiteX4603" y="connsiteY4603"/>
                                  </a:cxn>
                                  <a:cxn ang="0">
                                    <a:pos x="connsiteX4604" y="connsiteY4604"/>
                                  </a:cxn>
                                  <a:cxn ang="0">
                                    <a:pos x="connsiteX4605" y="connsiteY4605"/>
                                  </a:cxn>
                                  <a:cxn ang="0">
                                    <a:pos x="connsiteX4606" y="connsiteY4606"/>
                                  </a:cxn>
                                  <a:cxn ang="0">
                                    <a:pos x="connsiteX4607" y="connsiteY4607"/>
                                  </a:cxn>
                                  <a:cxn ang="0">
                                    <a:pos x="connsiteX4608" y="connsiteY4608"/>
                                  </a:cxn>
                                  <a:cxn ang="0">
                                    <a:pos x="connsiteX4609" y="connsiteY4609"/>
                                  </a:cxn>
                                  <a:cxn ang="0">
                                    <a:pos x="connsiteX4610" y="connsiteY4610"/>
                                  </a:cxn>
                                  <a:cxn ang="0">
                                    <a:pos x="connsiteX4611" y="connsiteY4611"/>
                                  </a:cxn>
                                  <a:cxn ang="0">
                                    <a:pos x="connsiteX4612" y="connsiteY4612"/>
                                  </a:cxn>
                                  <a:cxn ang="0">
                                    <a:pos x="connsiteX4613" y="connsiteY4613"/>
                                  </a:cxn>
                                  <a:cxn ang="0">
                                    <a:pos x="connsiteX4614" y="connsiteY4614"/>
                                  </a:cxn>
                                  <a:cxn ang="0">
                                    <a:pos x="connsiteX4615" y="connsiteY4615"/>
                                  </a:cxn>
                                  <a:cxn ang="0">
                                    <a:pos x="connsiteX4616" y="connsiteY4616"/>
                                  </a:cxn>
                                  <a:cxn ang="0">
                                    <a:pos x="connsiteX4617" y="connsiteY4617"/>
                                  </a:cxn>
                                  <a:cxn ang="0">
                                    <a:pos x="connsiteX4618" y="connsiteY4618"/>
                                  </a:cxn>
                                  <a:cxn ang="0">
                                    <a:pos x="connsiteX4619" y="connsiteY4619"/>
                                  </a:cxn>
                                  <a:cxn ang="0">
                                    <a:pos x="connsiteX4620" y="connsiteY4620"/>
                                  </a:cxn>
                                  <a:cxn ang="0">
                                    <a:pos x="connsiteX4621" y="connsiteY4621"/>
                                  </a:cxn>
                                  <a:cxn ang="0">
                                    <a:pos x="connsiteX4622" y="connsiteY4622"/>
                                  </a:cxn>
                                  <a:cxn ang="0">
                                    <a:pos x="connsiteX4623" y="connsiteY4623"/>
                                  </a:cxn>
                                  <a:cxn ang="0">
                                    <a:pos x="connsiteX4624" y="connsiteY4624"/>
                                  </a:cxn>
                                  <a:cxn ang="0">
                                    <a:pos x="connsiteX4625" y="connsiteY4625"/>
                                  </a:cxn>
                                  <a:cxn ang="0">
                                    <a:pos x="connsiteX4626" y="connsiteY4626"/>
                                  </a:cxn>
                                  <a:cxn ang="0">
                                    <a:pos x="connsiteX4627" y="connsiteY4627"/>
                                  </a:cxn>
                                  <a:cxn ang="0">
                                    <a:pos x="connsiteX4628" y="connsiteY4628"/>
                                  </a:cxn>
                                  <a:cxn ang="0">
                                    <a:pos x="connsiteX4629" y="connsiteY4629"/>
                                  </a:cxn>
                                  <a:cxn ang="0">
                                    <a:pos x="connsiteX4630" y="connsiteY4630"/>
                                  </a:cxn>
                                  <a:cxn ang="0">
                                    <a:pos x="connsiteX4631" y="connsiteY4631"/>
                                  </a:cxn>
                                  <a:cxn ang="0">
                                    <a:pos x="connsiteX4632" y="connsiteY4632"/>
                                  </a:cxn>
                                  <a:cxn ang="0">
                                    <a:pos x="connsiteX4633" y="connsiteY4633"/>
                                  </a:cxn>
                                  <a:cxn ang="0">
                                    <a:pos x="connsiteX4634" y="connsiteY4634"/>
                                  </a:cxn>
                                  <a:cxn ang="0">
                                    <a:pos x="connsiteX4635" y="connsiteY4635"/>
                                  </a:cxn>
                                  <a:cxn ang="0">
                                    <a:pos x="connsiteX4636" y="connsiteY4636"/>
                                  </a:cxn>
                                  <a:cxn ang="0">
                                    <a:pos x="connsiteX4637" y="connsiteY4637"/>
                                  </a:cxn>
                                  <a:cxn ang="0">
                                    <a:pos x="connsiteX4638" y="connsiteY4638"/>
                                  </a:cxn>
                                  <a:cxn ang="0">
                                    <a:pos x="connsiteX4639" y="connsiteY4639"/>
                                  </a:cxn>
                                  <a:cxn ang="0">
                                    <a:pos x="connsiteX4640" y="connsiteY4640"/>
                                  </a:cxn>
                                  <a:cxn ang="0">
                                    <a:pos x="connsiteX4641" y="connsiteY4641"/>
                                  </a:cxn>
                                  <a:cxn ang="0">
                                    <a:pos x="connsiteX4642" y="connsiteY4642"/>
                                  </a:cxn>
                                  <a:cxn ang="0">
                                    <a:pos x="connsiteX4643" y="connsiteY4643"/>
                                  </a:cxn>
                                  <a:cxn ang="0">
                                    <a:pos x="connsiteX4644" y="connsiteY4644"/>
                                  </a:cxn>
                                  <a:cxn ang="0">
                                    <a:pos x="connsiteX4645" y="connsiteY4645"/>
                                  </a:cxn>
                                  <a:cxn ang="0">
                                    <a:pos x="connsiteX4646" y="connsiteY4646"/>
                                  </a:cxn>
                                  <a:cxn ang="0">
                                    <a:pos x="connsiteX4647" y="connsiteY4647"/>
                                  </a:cxn>
                                  <a:cxn ang="0">
                                    <a:pos x="connsiteX4648" y="connsiteY4648"/>
                                  </a:cxn>
                                  <a:cxn ang="0">
                                    <a:pos x="connsiteX4649" y="connsiteY4649"/>
                                  </a:cxn>
                                  <a:cxn ang="0">
                                    <a:pos x="connsiteX4650" y="connsiteY4650"/>
                                  </a:cxn>
                                  <a:cxn ang="0">
                                    <a:pos x="connsiteX4651" y="connsiteY4651"/>
                                  </a:cxn>
                                  <a:cxn ang="0">
                                    <a:pos x="connsiteX4652" y="connsiteY4652"/>
                                  </a:cxn>
                                  <a:cxn ang="0">
                                    <a:pos x="connsiteX4653" y="connsiteY4653"/>
                                  </a:cxn>
                                  <a:cxn ang="0">
                                    <a:pos x="connsiteX4654" y="connsiteY4654"/>
                                  </a:cxn>
                                  <a:cxn ang="0">
                                    <a:pos x="connsiteX4655" y="connsiteY4655"/>
                                  </a:cxn>
                                  <a:cxn ang="0">
                                    <a:pos x="connsiteX4656" y="connsiteY4656"/>
                                  </a:cxn>
                                  <a:cxn ang="0">
                                    <a:pos x="connsiteX4657" y="connsiteY4657"/>
                                  </a:cxn>
                                  <a:cxn ang="0">
                                    <a:pos x="connsiteX4658" y="connsiteY4658"/>
                                  </a:cxn>
                                  <a:cxn ang="0">
                                    <a:pos x="connsiteX4659" y="connsiteY4659"/>
                                  </a:cxn>
                                  <a:cxn ang="0">
                                    <a:pos x="connsiteX4660" y="connsiteY4660"/>
                                  </a:cxn>
                                  <a:cxn ang="0">
                                    <a:pos x="connsiteX4661" y="connsiteY4661"/>
                                  </a:cxn>
                                  <a:cxn ang="0">
                                    <a:pos x="connsiteX4662" y="connsiteY4662"/>
                                  </a:cxn>
                                  <a:cxn ang="0">
                                    <a:pos x="connsiteX4663" y="connsiteY4663"/>
                                  </a:cxn>
                                  <a:cxn ang="0">
                                    <a:pos x="connsiteX4664" y="connsiteY4664"/>
                                  </a:cxn>
                                  <a:cxn ang="0">
                                    <a:pos x="connsiteX4665" y="connsiteY4665"/>
                                  </a:cxn>
                                  <a:cxn ang="0">
                                    <a:pos x="connsiteX4666" y="connsiteY4666"/>
                                  </a:cxn>
                                  <a:cxn ang="0">
                                    <a:pos x="connsiteX4667" y="connsiteY4667"/>
                                  </a:cxn>
                                  <a:cxn ang="0">
                                    <a:pos x="connsiteX4668" y="connsiteY4668"/>
                                  </a:cxn>
                                  <a:cxn ang="0">
                                    <a:pos x="connsiteX4669" y="connsiteY4669"/>
                                  </a:cxn>
                                  <a:cxn ang="0">
                                    <a:pos x="connsiteX4670" y="connsiteY4670"/>
                                  </a:cxn>
                                  <a:cxn ang="0">
                                    <a:pos x="connsiteX4671" y="connsiteY4671"/>
                                  </a:cxn>
                                  <a:cxn ang="0">
                                    <a:pos x="connsiteX4672" y="connsiteY4672"/>
                                  </a:cxn>
                                  <a:cxn ang="0">
                                    <a:pos x="connsiteX4673" y="connsiteY4673"/>
                                  </a:cxn>
                                  <a:cxn ang="0">
                                    <a:pos x="connsiteX4674" y="connsiteY4674"/>
                                  </a:cxn>
                                  <a:cxn ang="0">
                                    <a:pos x="connsiteX4675" y="connsiteY4675"/>
                                  </a:cxn>
                                  <a:cxn ang="0">
                                    <a:pos x="connsiteX4676" y="connsiteY4676"/>
                                  </a:cxn>
                                  <a:cxn ang="0">
                                    <a:pos x="connsiteX4677" y="connsiteY4677"/>
                                  </a:cxn>
                                  <a:cxn ang="0">
                                    <a:pos x="connsiteX4678" y="connsiteY4678"/>
                                  </a:cxn>
                                  <a:cxn ang="0">
                                    <a:pos x="connsiteX4679" y="connsiteY4679"/>
                                  </a:cxn>
                                  <a:cxn ang="0">
                                    <a:pos x="connsiteX4680" y="connsiteY4680"/>
                                  </a:cxn>
                                  <a:cxn ang="0">
                                    <a:pos x="connsiteX4681" y="connsiteY4681"/>
                                  </a:cxn>
                                  <a:cxn ang="0">
                                    <a:pos x="connsiteX4682" y="connsiteY4682"/>
                                  </a:cxn>
                                  <a:cxn ang="0">
                                    <a:pos x="connsiteX4683" y="connsiteY4683"/>
                                  </a:cxn>
                                  <a:cxn ang="0">
                                    <a:pos x="connsiteX4684" y="connsiteY4684"/>
                                  </a:cxn>
                                  <a:cxn ang="0">
                                    <a:pos x="connsiteX4685" y="connsiteY4685"/>
                                  </a:cxn>
                                  <a:cxn ang="0">
                                    <a:pos x="connsiteX4686" y="connsiteY4686"/>
                                  </a:cxn>
                                  <a:cxn ang="0">
                                    <a:pos x="connsiteX4687" y="connsiteY4687"/>
                                  </a:cxn>
                                  <a:cxn ang="0">
                                    <a:pos x="connsiteX4688" y="connsiteY4688"/>
                                  </a:cxn>
                                  <a:cxn ang="0">
                                    <a:pos x="connsiteX4689" y="connsiteY4689"/>
                                  </a:cxn>
                                  <a:cxn ang="0">
                                    <a:pos x="connsiteX4690" y="connsiteY4690"/>
                                  </a:cxn>
                                  <a:cxn ang="0">
                                    <a:pos x="connsiteX4691" y="connsiteY4691"/>
                                  </a:cxn>
                                  <a:cxn ang="0">
                                    <a:pos x="connsiteX4692" y="connsiteY4692"/>
                                  </a:cxn>
                                  <a:cxn ang="0">
                                    <a:pos x="connsiteX4693" y="connsiteY4693"/>
                                  </a:cxn>
                                  <a:cxn ang="0">
                                    <a:pos x="connsiteX4694" y="connsiteY4694"/>
                                  </a:cxn>
                                  <a:cxn ang="0">
                                    <a:pos x="connsiteX4695" y="connsiteY4695"/>
                                  </a:cxn>
                                  <a:cxn ang="0">
                                    <a:pos x="connsiteX4696" y="connsiteY4696"/>
                                  </a:cxn>
                                  <a:cxn ang="0">
                                    <a:pos x="connsiteX4697" y="connsiteY4697"/>
                                  </a:cxn>
                                  <a:cxn ang="0">
                                    <a:pos x="connsiteX4698" y="connsiteY4698"/>
                                  </a:cxn>
                                  <a:cxn ang="0">
                                    <a:pos x="connsiteX4699" y="connsiteY4699"/>
                                  </a:cxn>
                                  <a:cxn ang="0">
                                    <a:pos x="connsiteX4700" y="connsiteY4700"/>
                                  </a:cxn>
                                  <a:cxn ang="0">
                                    <a:pos x="connsiteX4701" y="connsiteY4701"/>
                                  </a:cxn>
                                  <a:cxn ang="0">
                                    <a:pos x="connsiteX4702" y="connsiteY4702"/>
                                  </a:cxn>
                                  <a:cxn ang="0">
                                    <a:pos x="connsiteX4703" y="connsiteY4703"/>
                                  </a:cxn>
                                  <a:cxn ang="0">
                                    <a:pos x="connsiteX4704" y="connsiteY4704"/>
                                  </a:cxn>
                                  <a:cxn ang="0">
                                    <a:pos x="connsiteX4705" y="connsiteY4705"/>
                                  </a:cxn>
                                  <a:cxn ang="0">
                                    <a:pos x="connsiteX4706" y="connsiteY4706"/>
                                  </a:cxn>
                                  <a:cxn ang="0">
                                    <a:pos x="connsiteX4707" y="connsiteY4707"/>
                                  </a:cxn>
                                  <a:cxn ang="0">
                                    <a:pos x="connsiteX4708" y="connsiteY4708"/>
                                  </a:cxn>
                                  <a:cxn ang="0">
                                    <a:pos x="connsiteX4709" y="connsiteY4709"/>
                                  </a:cxn>
                                  <a:cxn ang="0">
                                    <a:pos x="connsiteX4710" y="connsiteY4710"/>
                                  </a:cxn>
                                  <a:cxn ang="0">
                                    <a:pos x="connsiteX4711" y="connsiteY4711"/>
                                  </a:cxn>
                                  <a:cxn ang="0">
                                    <a:pos x="connsiteX4712" y="connsiteY4712"/>
                                  </a:cxn>
                                  <a:cxn ang="0">
                                    <a:pos x="connsiteX4713" y="connsiteY4713"/>
                                  </a:cxn>
                                  <a:cxn ang="0">
                                    <a:pos x="connsiteX4714" y="connsiteY4714"/>
                                  </a:cxn>
                                  <a:cxn ang="0">
                                    <a:pos x="connsiteX4715" y="connsiteY4715"/>
                                  </a:cxn>
                                  <a:cxn ang="0">
                                    <a:pos x="connsiteX4716" y="connsiteY4716"/>
                                  </a:cxn>
                                  <a:cxn ang="0">
                                    <a:pos x="connsiteX4717" y="connsiteY4717"/>
                                  </a:cxn>
                                  <a:cxn ang="0">
                                    <a:pos x="connsiteX4718" y="connsiteY4718"/>
                                  </a:cxn>
                                  <a:cxn ang="0">
                                    <a:pos x="connsiteX4719" y="connsiteY4719"/>
                                  </a:cxn>
                                  <a:cxn ang="0">
                                    <a:pos x="connsiteX4720" y="connsiteY4720"/>
                                  </a:cxn>
                                  <a:cxn ang="0">
                                    <a:pos x="connsiteX4721" y="connsiteY4721"/>
                                  </a:cxn>
                                  <a:cxn ang="0">
                                    <a:pos x="connsiteX4722" y="connsiteY4722"/>
                                  </a:cxn>
                                  <a:cxn ang="0">
                                    <a:pos x="connsiteX4723" y="connsiteY4723"/>
                                  </a:cxn>
                                  <a:cxn ang="0">
                                    <a:pos x="connsiteX4724" y="connsiteY4724"/>
                                  </a:cxn>
                                  <a:cxn ang="0">
                                    <a:pos x="connsiteX4725" y="connsiteY4725"/>
                                  </a:cxn>
                                  <a:cxn ang="0">
                                    <a:pos x="connsiteX4726" y="connsiteY4726"/>
                                  </a:cxn>
                                  <a:cxn ang="0">
                                    <a:pos x="connsiteX4727" y="connsiteY4727"/>
                                  </a:cxn>
                                  <a:cxn ang="0">
                                    <a:pos x="connsiteX4728" y="connsiteY4728"/>
                                  </a:cxn>
                                  <a:cxn ang="0">
                                    <a:pos x="connsiteX4729" y="connsiteY4729"/>
                                  </a:cxn>
                                  <a:cxn ang="0">
                                    <a:pos x="connsiteX4730" y="connsiteY4730"/>
                                  </a:cxn>
                                  <a:cxn ang="0">
                                    <a:pos x="connsiteX4731" y="connsiteY4731"/>
                                  </a:cxn>
                                  <a:cxn ang="0">
                                    <a:pos x="connsiteX4732" y="connsiteY4732"/>
                                  </a:cxn>
                                  <a:cxn ang="0">
                                    <a:pos x="connsiteX4733" y="connsiteY4733"/>
                                  </a:cxn>
                                  <a:cxn ang="0">
                                    <a:pos x="connsiteX4734" y="connsiteY4734"/>
                                  </a:cxn>
                                  <a:cxn ang="0">
                                    <a:pos x="connsiteX4735" y="connsiteY4735"/>
                                  </a:cxn>
                                  <a:cxn ang="0">
                                    <a:pos x="connsiteX4736" y="connsiteY4736"/>
                                  </a:cxn>
                                  <a:cxn ang="0">
                                    <a:pos x="connsiteX4737" y="connsiteY4737"/>
                                  </a:cxn>
                                  <a:cxn ang="0">
                                    <a:pos x="connsiteX4738" y="connsiteY4738"/>
                                  </a:cxn>
                                  <a:cxn ang="0">
                                    <a:pos x="connsiteX4739" y="connsiteY4739"/>
                                  </a:cxn>
                                  <a:cxn ang="0">
                                    <a:pos x="connsiteX4740" y="connsiteY4740"/>
                                  </a:cxn>
                                  <a:cxn ang="0">
                                    <a:pos x="connsiteX4741" y="connsiteY4741"/>
                                  </a:cxn>
                                  <a:cxn ang="0">
                                    <a:pos x="connsiteX4742" y="connsiteY4742"/>
                                  </a:cxn>
                                  <a:cxn ang="0">
                                    <a:pos x="connsiteX4743" y="connsiteY4743"/>
                                  </a:cxn>
                                  <a:cxn ang="0">
                                    <a:pos x="connsiteX4744" y="connsiteY4744"/>
                                  </a:cxn>
                                  <a:cxn ang="0">
                                    <a:pos x="connsiteX4745" y="connsiteY4745"/>
                                  </a:cxn>
                                  <a:cxn ang="0">
                                    <a:pos x="connsiteX4746" y="connsiteY4746"/>
                                  </a:cxn>
                                  <a:cxn ang="0">
                                    <a:pos x="connsiteX4747" y="connsiteY4747"/>
                                  </a:cxn>
                                  <a:cxn ang="0">
                                    <a:pos x="connsiteX4748" y="connsiteY4748"/>
                                  </a:cxn>
                                  <a:cxn ang="0">
                                    <a:pos x="connsiteX4749" y="connsiteY4749"/>
                                  </a:cxn>
                                  <a:cxn ang="0">
                                    <a:pos x="connsiteX4750" y="connsiteY4750"/>
                                  </a:cxn>
                                  <a:cxn ang="0">
                                    <a:pos x="connsiteX4751" y="connsiteY4751"/>
                                  </a:cxn>
                                  <a:cxn ang="0">
                                    <a:pos x="connsiteX4752" y="connsiteY4752"/>
                                  </a:cxn>
                                  <a:cxn ang="0">
                                    <a:pos x="connsiteX4753" y="connsiteY4753"/>
                                  </a:cxn>
                                  <a:cxn ang="0">
                                    <a:pos x="connsiteX4754" y="connsiteY4754"/>
                                  </a:cxn>
                                  <a:cxn ang="0">
                                    <a:pos x="connsiteX4755" y="connsiteY4755"/>
                                  </a:cxn>
                                  <a:cxn ang="0">
                                    <a:pos x="connsiteX4756" y="connsiteY4756"/>
                                  </a:cxn>
                                  <a:cxn ang="0">
                                    <a:pos x="connsiteX4757" y="connsiteY4757"/>
                                  </a:cxn>
                                  <a:cxn ang="0">
                                    <a:pos x="connsiteX4758" y="connsiteY4758"/>
                                  </a:cxn>
                                  <a:cxn ang="0">
                                    <a:pos x="connsiteX4759" y="connsiteY4759"/>
                                  </a:cxn>
                                  <a:cxn ang="0">
                                    <a:pos x="connsiteX4760" y="connsiteY4760"/>
                                  </a:cxn>
                                  <a:cxn ang="0">
                                    <a:pos x="connsiteX4761" y="connsiteY4761"/>
                                  </a:cxn>
                                  <a:cxn ang="0">
                                    <a:pos x="connsiteX4762" y="connsiteY4762"/>
                                  </a:cxn>
                                  <a:cxn ang="0">
                                    <a:pos x="connsiteX4763" y="connsiteY4763"/>
                                  </a:cxn>
                                  <a:cxn ang="0">
                                    <a:pos x="connsiteX4764" y="connsiteY4764"/>
                                  </a:cxn>
                                  <a:cxn ang="0">
                                    <a:pos x="connsiteX4765" y="connsiteY4765"/>
                                  </a:cxn>
                                  <a:cxn ang="0">
                                    <a:pos x="connsiteX4766" y="connsiteY4766"/>
                                  </a:cxn>
                                  <a:cxn ang="0">
                                    <a:pos x="connsiteX4767" y="connsiteY4767"/>
                                  </a:cxn>
                                  <a:cxn ang="0">
                                    <a:pos x="connsiteX4768" y="connsiteY4768"/>
                                  </a:cxn>
                                  <a:cxn ang="0">
                                    <a:pos x="connsiteX4769" y="connsiteY4769"/>
                                  </a:cxn>
                                  <a:cxn ang="0">
                                    <a:pos x="connsiteX4770" y="connsiteY4770"/>
                                  </a:cxn>
                                  <a:cxn ang="0">
                                    <a:pos x="connsiteX4771" y="connsiteY4771"/>
                                  </a:cxn>
                                  <a:cxn ang="0">
                                    <a:pos x="connsiteX4772" y="connsiteY4772"/>
                                  </a:cxn>
                                  <a:cxn ang="0">
                                    <a:pos x="connsiteX4773" y="connsiteY4773"/>
                                  </a:cxn>
                                  <a:cxn ang="0">
                                    <a:pos x="connsiteX4774" y="connsiteY4774"/>
                                  </a:cxn>
                                  <a:cxn ang="0">
                                    <a:pos x="connsiteX4775" y="connsiteY4775"/>
                                  </a:cxn>
                                  <a:cxn ang="0">
                                    <a:pos x="connsiteX4776" y="connsiteY4776"/>
                                  </a:cxn>
                                  <a:cxn ang="0">
                                    <a:pos x="connsiteX4777" y="connsiteY4777"/>
                                  </a:cxn>
                                  <a:cxn ang="0">
                                    <a:pos x="connsiteX4778" y="connsiteY4778"/>
                                  </a:cxn>
                                  <a:cxn ang="0">
                                    <a:pos x="connsiteX4779" y="connsiteY4779"/>
                                  </a:cxn>
                                  <a:cxn ang="0">
                                    <a:pos x="connsiteX4780" y="connsiteY4780"/>
                                  </a:cxn>
                                  <a:cxn ang="0">
                                    <a:pos x="connsiteX4781" y="connsiteY4781"/>
                                  </a:cxn>
                                  <a:cxn ang="0">
                                    <a:pos x="connsiteX4782" y="connsiteY4782"/>
                                  </a:cxn>
                                  <a:cxn ang="0">
                                    <a:pos x="connsiteX4783" y="connsiteY4783"/>
                                  </a:cxn>
                                  <a:cxn ang="0">
                                    <a:pos x="connsiteX4784" y="connsiteY4784"/>
                                  </a:cxn>
                                  <a:cxn ang="0">
                                    <a:pos x="connsiteX4785" y="connsiteY4785"/>
                                  </a:cxn>
                                  <a:cxn ang="0">
                                    <a:pos x="connsiteX4786" y="connsiteY4786"/>
                                  </a:cxn>
                                  <a:cxn ang="0">
                                    <a:pos x="connsiteX4787" y="connsiteY4787"/>
                                  </a:cxn>
                                  <a:cxn ang="0">
                                    <a:pos x="connsiteX4788" y="connsiteY4788"/>
                                  </a:cxn>
                                  <a:cxn ang="0">
                                    <a:pos x="connsiteX4789" y="connsiteY4789"/>
                                  </a:cxn>
                                  <a:cxn ang="0">
                                    <a:pos x="connsiteX4790" y="connsiteY4790"/>
                                  </a:cxn>
                                  <a:cxn ang="0">
                                    <a:pos x="connsiteX4791" y="connsiteY4791"/>
                                  </a:cxn>
                                  <a:cxn ang="0">
                                    <a:pos x="connsiteX4792" y="connsiteY4792"/>
                                  </a:cxn>
                                  <a:cxn ang="0">
                                    <a:pos x="connsiteX4793" y="connsiteY4793"/>
                                  </a:cxn>
                                  <a:cxn ang="0">
                                    <a:pos x="connsiteX4794" y="connsiteY4794"/>
                                  </a:cxn>
                                  <a:cxn ang="0">
                                    <a:pos x="connsiteX4795" y="connsiteY4795"/>
                                  </a:cxn>
                                  <a:cxn ang="0">
                                    <a:pos x="connsiteX4796" y="connsiteY4796"/>
                                  </a:cxn>
                                  <a:cxn ang="0">
                                    <a:pos x="connsiteX4797" y="connsiteY4797"/>
                                  </a:cxn>
                                  <a:cxn ang="0">
                                    <a:pos x="connsiteX4798" y="connsiteY4798"/>
                                  </a:cxn>
                                  <a:cxn ang="0">
                                    <a:pos x="connsiteX4799" y="connsiteY4799"/>
                                  </a:cxn>
                                  <a:cxn ang="0">
                                    <a:pos x="connsiteX4800" y="connsiteY4800"/>
                                  </a:cxn>
                                  <a:cxn ang="0">
                                    <a:pos x="connsiteX4801" y="connsiteY4801"/>
                                  </a:cxn>
                                  <a:cxn ang="0">
                                    <a:pos x="connsiteX4802" y="connsiteY4802"/>
                                  </a:cxn>
                                  <a:cxn ang="0">
                                    <a:pos x="connsiteX4803" y="connsiteY4803"/>
                                  </a:cxn>
                                  <a:cxn ang="0">
                                    <a:pos x="connsiteX4804" y="connsiteY4804"/>
                                  </a:cxn>
                                  <a:cxn ang="0">
                                    <a:pos x="connsiteX4805" y="connsiteY4805"/>
                                  </a:cxn>
                                  <a:cxn ang="0">
                                    <a:pos x="connsiteX4806" y="connsiteY4806"/>
                                  </a:cxn>
                                  <a:cxn ang="0">
                                    <a:pos x="connsiteX4807" y="connsiteY4807"/>
                                  </a:cxn>
                                  <a:cxn ang="0">
                                    <a:pos x="connsiteX4808" y="connsiteY4808"/>
                                  </a:cxn>
                                  <a:cxn ang="0">
                                    <a:pos x="connsiteX4809" y="connsiteY4809"/>
                                  </a:cxn>
                                  <a:cxn ang="0">
                                    <a:pos x="connsiteX4810" y="connsiteY4810"/>
                                  </a:cxn>
                                  <a:cxn ang="0">
                                    <a:pos x="connsiteX4811" y="connsiteY4811"/>
                                  </a:cxn>
                                  <a:cxn ang="0">
                                    <a:pos x="connsiteX4812" y="connsiteY4812"/>
                                  </a:cxn>
                                  <a:cxn ang="0">
                                    <a:pos x="connsiteX4813" y="connsiteY4813"/>
                                  </a:cxn>
                                  <a:cxn ang="0">
                                    <a:pos x="connsiteX4814" y="connsiteY4814"/>
                                  </a:cxn>
                                  <a:cxn ang="0">
                                    <a:pos x="connsiteX4815" y="connsiteY4815"/>
                                  </a:cxn>
                                  <a:cxn ang="0">
                                    <a:pos x="connsiteX4816" y="connsiteY4816"/>
                                  </a:cxn>
                                  <a:cxn ang="0">
                                    <a:pos x="connsiteX4817" y="connsiteY4817"/>
                                  </a:cxn>
                                  <a:cxn ang="0">
                                    <a:pos x="connsiteX4818" y="connsiteY4818"/>
                                  </a:cxn>
                                  <a:cxn ang="0">
                                    <a:pos x="connsiteX4819" y="connsiteY4819"/>
                                  </a:cxn>
                                  <a:cxn ang="0">
                                    <a:pos x="connsiteX4820" y="connsiteY4820"/>
                                  </a:cxn>
                                  <a:cxn ang="0">
                                    <a:pos x="connsiteX4821" y="connsiteY4821"/>
                                  </a:cxn>
                                  <a:cxn ang="0">
                                    <a:pos x="connsiteX4822" y="connsiteY4822"/>
                                  </a:cxn>
                                  <a:cxn ang="0">
                                    <a:pos x="connsiteX4823" y="connsiteY4823"/>
                                  </a:cxn>
                                  <a:cxn ang="0">
                                    <a:pos x="connsiteX4824" y="connsiteY4824"/>
                                  </a:cxn>
                                  <a:cxn ang="0">
                                    <a:pos x="connsiteX4825" y="connsiteY4825"/>
                                  </a:cxn>
                                  <a:cxn ang="0">
                                    <a:pos x="connsiteX4826" y="connsiteY4826"/>
                                  </a:cxn>
                                  <a:cxn ang="0">
                                    <a:pos x="connsiteX4827" y="connsiteY4827"/>
                                  </a:cxn>
                                  <a:cxn ang="0">
                                    <a:pos x="connsiteX4828" y="connsiteY4828"/>
                                  </a:cxn>
                                  <a:cxn ang="0">
                                    <a:pos x="connsiteX4829" y="connsiteY4829"/>
                                  </a:cxn>
                                  <a:cxn ang="0">
                                    <a:pos x="connsiteX4830" y="connsiteY4830"/>
                                  </a:cxn>
                                  <a:cxn ang="0">
                                    <a:pos x="connsiteX4831" y="connsiteY4831"/>
                                  </a:cxn>
                                  <a:cxn ang="0">
                                    <a:pos x="connsiteX4832" y="connsiteY4832"/>
                                  </a:cxn>
                                  <a:cxn ang="0">
                                    <a:pos x="connsiteX4833" y="connsiteY4833"/>
                                  </a:cxn>
                                  <a:cxn ang="0">
                                    <a:pos x="connsiteX4834" y="connsiteY4834"/>
                                  </a:cxn>
                                  <a:cxn ang="0">
                                    <a:pos x="connsiteX4835" y="connsiteY4835"/>
                                  </a:cxn>
                                  <a:cxn ang="0">
                                    <a:pos x="connsiteX4836" y="connsiteY4836"/>
                                  </a:cxn>
                                  <a:cxn ang="0">
                                    <a:pos x="connsiteX4837" y="connsiteY4837"/>
                                  </a:cxn>
                                  <a:cxn ang="0">
                                    <a:pos x="connsiteX4838" y="connsiteY4838"/>
                                  </a:cxn>
                                  <a:cxn ang="0">
                                    <a:pos x="connsiteX4839" y="connsiteY4839"/>
                                  </a:cxn>
                                  <a:cxn ang="0">
                                    <a:pos x="connsiteX4840" y="connsiteY4840"/>
                                  </a:cxn>
                                  <a:cxn ang="0">
                                    <a:pos x="connsiteX4841" y="connsiteY4841"/>
                                  </a:cxn>
                                  <a:cxn ang="0">
                                    <a:pos x="connsiteX4842" y="connsiteY4842"/>
                                  </a:cxn>
                                  <a:cxn ang="0">
                                    <a:pos x="connsiteX4843" y="connsiteY4843"/>
                                  </a:cxn>
                                  <a:cxn ang="0">
                                    <a:pos x="connsiteX4844" y="connsiteY4844"/>
                                  </a:cxn>
                                  <a:cxn ang="0">
                                    <a:pos x="connsiteX4845" y="connsiteY4845"/>
                                  </a:cxn>
                                  <a:cxn ang="0">
                                    <a:pos x="connsiteX4846" y="connsiteY4846"/>
                                  </a:cxn>
                                  <a:cxn ang="0">
                                    <a:pos x="connsiteX4847" y="connsiteY4847"/>
                                  </a:cxn>
                                  <a:cxn ang="0">
                                    <a:pos x="connsiteX4848" y="connsiteY4848"/>
                                  </a:cxn>
                                  <a:cxn ang="0">
                                    <a:pos x="connsiteX4849" y="connsiteY4849"/>
                                  </a:cxn>
                                  <a:cxn ang="0">
                                    <a:pos x="connsiteX4850" y="connsiteY4850"/>
                                  </a:cxn>
                                  <a:cxn ang="0">
                                    <a:pos x="connsiteX4851" y="connsiteY4851"/>
                                  </a:cxn>
                                  <a:cxn ang="0">
                                    <a:pos x="connsiteX4852" y="connsiteY4852"/>
                                  </a:cxn>
                                  <a:cxn ang="0">
                                    <a:pos x="connsiteX4853" y="connsiteY4853"/>
                                  </a:cxn>
                                  <a:cxn ang="0">
                                    <a:pos x="connsiteX4854" y="connsiteY4854"/>
                                  </a:cxn>
                                  <a:cxn ang="0">
                                    <a:pos x="connsiteX4855" y="connsiteY4855"/>
                                  </a:cxn>
                                  <a:cxn ang="0">
                                    <a:pos x="connsiteX4856" y="connsiteY4856"/>
                                  </a:cxn>
                                  <a:cxn ang="0">
                                    <a:pos x="connsiteX4857" y="connsiteY4857"/>
                                  </a:cxn>
                                  <a:cxn ang="0">
                                    <a:pos x="connsiteX4858" y="connsiteY4858"/>
                                  </a:cxn>
                                  <a:cxn ang="0">
                                    <a:pos x="connsiteX4859" y="connsiteY4859"/>
                                  </a:cxn>
                                  <a:cxn ang="0">
                                    <a:pos x="connsiteX4860" y="connsiteY4860"/>
                                  </a:cxn>
                                  <a:cxn ang="0">
                                    <a:pos x="connsiteX4861" y="connsiteY4861"/>
                                  </a:cxn>
                                  <a:cxn ang="0">
                                    <a:pos x="connsiteX4862" y="connsiteY4862"/>
                                  </a:cxn>
                                  <a:cxn ang="0">
                                    <a:pos x="connsiteX4863" y="connsiteY4863"/>
                                  </a:cxn>
                                  <a:cxn ang="0">
                                    <a:pos x="connsiteX4864" y="connsiteY4864"/>
                                  </a:cxn>
                                  <a:cxn ang="0">
                                    <a:pos x="connsiteX4865" y="connsiteY4865"/>
                                  </a:cxn>
                                  <a:cxn ang="0">
                                    <a:pos x="connsiteX4866" y="connsiteY4866"/>
                                  </a:cxn>
                                  <a:cxn ang="0">
                                    <a:pos x="connsiteX4867" y="connsiteY4867"/>
                                  </a:cxn>
                                  <a:cxn ang="0">
                                    <a:pos x="connsiteX4868" y="connsiteY4868"/>
                                  </a:cxn>
                                  <a:cxn ang="0">
                                    <a:pos x="connsiteX4869" y="connsiteY4869"/>
                                  </a:cxn>
                                  <a:cxn ang="0">
                                    <a:pos x="connsiteX4870" y="connsiteY4870"/>
                                  </a:cxn>
                                  <a:cxn ang="0">
                                    <a:pos x="connsiteX4871" y="connsiteY4871"/>
                                  </a:cxn>
                                  <a:cxn ang="0">
                                    <a:pos x="connsiteX4872" y="connsiteY4872"/>
                                  </a:cxn>
                                  <a:cxn ang="0">
                                    <a:pos x="connsiteX4873" y="connsiteY4873"/>
                                  </a:cxn>
                                  <a:cxn ang="0">
                                    <a:pos x="connsiteX4874" y="connsiteY4874"/>
                                  </a:cxn>
                                  <a:cxn ang="0">
                                    <a:pos x="connsiteX4875" y="connsiteY4875"/>
                                  </a:cxn>
                                  <a:cxn ang="0">
                                    <a:pos x="connsiteX4876" y="connsiteY4876"/>
                                  </a:cxn>
                                  <a:cxn ang="0">
                                    <a:pos x="connsiteX4877" y="connsiteY4877"/>
                                  </a:cxn>
                                  <a:cxn ang="0">
                                    <a:pos x="connsiteX4878" y="connsiteY4878"/>
                                  </a:cxn>
                                  <a:cxn ang="0">
                                    <a:pos x="connsiteX4879" y="connsiteY4879"/>
                                  </a:cxn>
                                  <a:cxn ang="0">
                                    <a:pos x="connsiteX4880" y="connsiteY4880"/>
                                  </a:cxn>
                                  <a:cxn ang="0">
                                    <a:pos x="connsiteX4881" y="connsiteY4881"/>
                                  </a:cxn>
                                  <a:cxn ang="0">
                                    <a:pos x="connsiteX4882" y="connsiteY4882"/>
                                  </a:cxn>
                                  <a:cxn ang="0">
                                    <a:pos x="connsiteX4883" y="connsiteY4883"/>
                                  </a:cxn>
                                  <a:cxn ang="0">
                                    <a:pos x="connsiteX4884" y="connsiteY4884"/>
                                  </a:cxn>
                                  <a:cxn ang="0">
                                    <a:pos x="connsiteX4885" y="connsiteY4885"/>
                                  </a:cxn>
                                  <a:cxn ang="0">
                                    <a:pos x="connsiteX4886" y="connsiteY4886"/>
                                  </a:cxn>
                                  <a:cxn ang="0">
                                    <a:pos x="connsiteX4887" y="connsiteY4887"/>
                                  </a:cxn>
                                  <a:cxn ang="0">
                                    <a:pos x="connsiteX4888" y="connsiteY4888"/>
                                  </a:cxn>
                                  <a:cxn ang="0">
                                    <a:pos x="connsiteX4889" y="connsiteY4889"/>
                                  </a:cxn>
                                  <a:cxn ang="0">
                                    <a:pos x="connsiteX4890" y="connsiteY4890"/>
                                  </a:cxn>
                                  <a:cxn ang="0">
                                    <a:pos x="connsiteX4891" y="connsiteY4891"/>
                                  </a:cxn>
                                  <a:cxn ang="0">
                                    <a:pos x="connsiteX4892" y="connsiteY4892"/>
                                  </a:cxn>
                                  <a:cxn ang="0">
                                    <a:pos x="connsiteX4893" y="connsiteY4893"/>
                                  </a:cxn>
                                  <a:cxn ang="0">
                                    <a:pos x="connsiteX4894" y="connsiteY4894"/>
                                  </a:cxn>
                                  <a:cxn ang="0">
                                    <a:pos x="connsiteX4895" y="connsiteY4895"/>
                                  </a:cxn>
                                  <a:cxn ang="0">
                                    <a:pos x="connsiteX4896" y="connsiteY4896"/>
                                  </a:cxn>
                                  <a:cxn ang="0">
                                    <a:pos x="connsiteX4897" y="connsiteY4897"/>
                                  </a:cxn>
                                  <a:cxn ang="0">
                                    <a:pos x="connsiteX4898" y="connsiteY4898"/>
                                  </a:cxn>
                                  <a:cxn ang="0">
                                    <a:pos x="connsiteX4899" y="connsiteY4899"/>
                                  </a:cxn>
                                  <a:cxn ang="0">
                                    <a:pos x="connsiteX4900" y="connsiteY4900"/>
                                  </a:cxn>
                                  <a:cxn ang="0">
                                    <a:pos x="connsiteX4901" y="connsiteY4901"/>
                                  </a:cxn>
                                  <a:cxn ang="0">
                                    <a:pos x="connsiteX4902" y="connsiteY4902"/>
                                  </a:cxn>
                                  <a:cxn ang="0">
                                    <a:pos x="connsiteX4903" y="connsiteY4903"/>
                                  </a:cxn>
                                  <a:cxn ang="0">
                                    <a:pos x="connsiteX4904" y="connsiteY4904"/>
                                  </a:cxn>
                                  <a:cxn ang="0">
                                    <a:pos x="connsiteX4905" y="connsiteY4905"/>
                                  </a:cxn>
                                  <a:cxn ang="0">
                                    <a:pos x="connsiteX4906" y="connsiteY4906"/>
                                  </a:cxn>
                                  <a:cxn ang="0">
                                    <a:pos x="connsiteX4907" y="connsiteY4907"/>
                                  </a:cxn>
                                  <a:cxn ang="0">
                                    <a:pos x="connsiteX4908" y="connsiteY4908"/>
                                  </a:cxn>
                                  <a:cxn ang="0">
                                    <a:pos x="connsiteX4909" y="connsiteY4909"/>
                                  </a:cxn>
                                  <a:cxn ang="0">
                                    <a:pos x="connsiteX4910" y="connsiteY4910"/>
                                  </a:cxn>
                                  <a:cxn ang="0">
                                    <a:pos x="connsiteX4911" y="connsiteY4911"/>
                                  </a:cxn>
                                  <a:cxn ang="0">
                                    <a:pos x="connsiteX4912" y="connsiteY4912"/>
                                  </a:cxn>
                                  <a:cxn ang="0">
                                    <a:pos x="connsiteX4913" y="connsiteY4913"/>
                                  </a:cxn>
                                  <a:cxn ang="0">
                                    <a:pos x="connsiteX4914" y="connsiteY4914"/>
                                  </a:cxn>
                                  <a:cxn ang="0">
                                    <a:pos x="connsiteX4915" y="connsiteY4915"/>
                                  </a:cxn>
                                  <a:cxn ang="0">
                                    <a:pos x="connsiteX4916" y="connsiteY4916"/>
                                  </a:cxn>
                                  <a:cxn ang="0">
                                    <a:pos x="connsiteX4917" y="connsiteY4917"/>
                                  </a:cxn>
                                  <a:cxn ang="0">
                                    <a:pos x="connsiteX4918" y="connsiteY4918"/>
                                  </a:cxn>
                                  <a:cxn ang="0">
                                    <a:pos x="connsiteX4919" y="connsiteY4919"/>
                                  </a:cxn>
                                  <a:cxn ang="0">
                                    <a:pos x="connsiteX4920" y="connsiteY4920"/>
                                  </a:cxn>
                                  <a:cxn ang="0">
                                    <a:pos x="connsiteX4921" y="connsiteY4921"/>
                                  </a:cxn>
                                  <a:cxn ang="0">
                                    <a:pos x="connsiteX4922" y="connsiteY4922"/>
                                  </a:cxn>
                                  <a:cxn ang="0">
                                    <a:pos x="connsiteX4923" y="connsiteY4923"/>
                                  </a:cxn>
                                  <a:cxn ang="0">
                                    <a:pos x="connsiteX4924" y="connsiteY4924"/>
                                  </a:cxn>
                                  <a:cxn ang="0">
                                    <a:pos x="connsiteX4925" y="connsiteY4925"/>
                                  </a:cxn>
                                  <a:cxn ang="0">
                                    <a:pos x="connsiteX4926" y="connsiteY4926"/>
                                  </a:cxn>
                                  <a:cxn ang="0">
                                    <a:pos x="connsiteX4927" y="connsiteY4927"/>
                                  </a:cxn>
                                  <a:cxn ang="0">
                                    <a:pos x="connsiteX4928" y="connsiteY4928"/>
                                  </a:cxn>
                                  <a:cxn ang="0">
                                    <a:pos x="connsiteX4929" y="connsiteY4929"/>
                                  </a:cxn>
                                  <a:cxn ang="0">
                                    <a:pos x="connsiteX4930" y="connsiteY4930"/>
                                  </a:cxn>
                                  <a:cxn ang="0">
                                    <a:pos x="connsiteX4931" y="connsiteY4931"/>
                                  </a:cxn>
                                  <a:cxn ang="0">
                                    <a:pos x="connsiteX4932" y="connsiteY4932"/>
                                  </a:cxn>
                                  <a:cxn ang="0">
                                    <a:pos x="connsiteX4933" y="connsiteY4933"/>
                                  </a:cxn>
                                  <a:cxn ang="0">
                                    <a:pos x="connsiteX4934" y="connsiteY4934"/>
                                  </a:cxn>
                                  <a:cxn ang="0">
                                    <a:pos x="connsiteX4935" y="connsiteY4935"/>
                                  </a:cxn>
                                  <a:cxn ang="0">
                                    <a:pos x="connsiteX4936" y="connsiteY4936"/>
                                  </a:cxn>
                                  <a:cxn ang="0">
                                    <a:pos x="connsiteX4937" y="connsiteY4937"/>
                                  </a:cxn>
                                  <a:cxn ang="0">
                                    <a:pos x="connsiteX4938" y="connsiteY4938"/>
                                  </a:cxn>
                                  <a:cxn ang="0">
                                    <a:pos x="connsiteX4939" y="connsiteY4939"/>
                                  </a:cxn>
                                  <a:cxn ang="0">
                                    <a:pos x="connsiteX4940" y="connsiteY4940"/>
                                  </a:cxn>
                                  <a:cxn ang="0">
                                    <a:pos x="connsiteX4941" y="connsiteY4941"/>
                                  </a:cxn>
                                  <a:cxn ang="0">
                                    <a:pos x="connsiteX4942" y="connsiteY4942"/>
                                  </a:cxn>
                                  <a:cxn ang="0">
                                    <a:pos x="connsiteX4943" y="connsiteY4943"/>
                                  </a:cxn>
                                  <a:cxn ang="0">
                                    <a:pos x="connsiteX4944" y="connsiteY4944"/>
                                  </a:cxn>
                                  <a:cxn ang="0">
                                    <a:pos x="connsiteX4945" y="connsiteY4945"/>
                                  </a:cxn>
                                  <a:cxn ang="0">
                                    <a:pos x="connsiteX4946" y="connsiteY4946"/>
                                  </a:cxn>
                                  <a:cxn ang="0">
                                    <a:pos x="connsiteX4947" y="connsiteY4947"/>
                                  </a:cxn>
                                  <a:cxn ang="0">
                                    <a:pos x="connsiteX4948" y="connsiteY4948"/>
                                  </a:cxn>
                                  <a:cxn ang="0">
                                    <a:pos x="connsiteX4949" y="connsiteY4949"/>
                                  </a:cxn>
                                  <a:cxn ang="0">
                                    <a:pos x="connsiteX4950" y="connsiteY4950"/>
                                  </a:cxn>
                                  <a:cxn ang="0">
                                    <a:pos x="connsiteX4951" y="connsiteY4951"/>
                                  </a:cxn>
                                  <a:cxn ang="0">
                                    <a:pos x="connsiteX4952" y="connsiteY4952"/>
                                  </a:cxn>
                                  <a:cxn ang="0">
                                    <a:pos x="connsiteX4953" y="connsiteY4953"/>
                                  </a:cxn>
                                  <a:cxn ang="0">
                                    <a:pos x="connsiteX4954" y="connsiteY4954"/>
                                  </a:cxn>
                                  <a:cxn ang="0">
                                    <a:pos x="connsiteX4955" y="connsiteY4955"/>
                                  </a:cxn>
                                  <a:cxn ang="0">
                                    <a:pos x="connsiteX4956" y="connsiteY4956"/>
                                  </a:cxn>
                                  <a:cxn ang="0">
                                    <a:pos x="connsiteX4957" y="connsiteY4957"/>
                                  </a:cxn>
                                  <a:cxn ang="0">
                                    <a:pos x="connsiteX4958" y="connsiteY4958"/>
                                  </a:cxn>
                                  <a:cxn ang="0">
                                    <a:pos x="connsiteX4959" y="connsiteY4959"/>
                                  </a:cxn>
                                  <a:cxn ang="0">
                                    <a:pos x="connsiteX4960" y="connsiteY4960"/>
                                  </a:cxn>
                                  <a:cxn ang="0">
                                    <a:pos x="connsiteX4961" y="connsiteY4961"/>
                                  </a:cxn>
                                  <a:cxn ang="0">
                                    <a:pos x="connsiteX4962" y="connsiteY4962"/>
                                  </a:cxn>
                                  <a:cxn ang="0">
                                    <a:pos x="connsiteX4963" y="connsiteY4963"/>
                                  </a:cxn>
                                  <a:cxn ang="0">
                                    <a:pos x="connsiteX4964" y="connsiteY4964"/>
                                  </a:cxn>
                                  <a:cxn ang="0">
                                    <a:pos x="connsiteX4965" y="connsiteY4965"/>
                                  </a:cxn>
                                  <a:cxn ang="0">
                                    <a:pos x="connsiteX4966" y="connsiteY4966"/>
                                  </a:cxn>
                                  <a:cxn ang="0">
                                    <a:pos x="connsiteX4967" y="connsiteY4967"/>
                                  </a:cxn>
                                  <a:cxn ang="0">
                                    <a:pos x="connsiteX4968" y="connsiteY4968"/>
                                  </a:cxn>
                                  <a:cxn ang="0">
                                    <a:pos x="connsiteX4969" y="connsiteY4969"/>
                                  </a:cxn>
                                  <a:cxn ang="0">
                                    <a:pos x="connsiteX4970" y="connsiteY4970"/>
                                  </a:cxn>
                                  <a:cxn ang="0">
                                    <a:pos x="connsiteX4971" y="connsiteY4971"/>
                                  </a:cxn>
                                  <a:cxn ang="0">
                                    <a:pos x="connsiteX4972" y="connsiteY4972"/>
                                  </a:cxn>
                                  <a:cxn ang="0">
                                    <a:pos x="connsiteX4973" y="connsiteY4973"/>
                                  </a:cxn>
                                  <a:cxn ang="0">
                                    <a:pos x="connsiteX4974" y="connsiteY4974"/>
                                  </a:cxn>
                                  <a:cxn ang="0">
                                    <a:pos x="connsiteX4975" y="connsiteY4975"/>
                                  </a:cxn>
                                  <a:cxn ang="0">
                                    <a:pos x="connsiteX4976" y="connsiteY4976"/>
                                  </a:cxn>
                                  <a:cxn ang="0">
                                    <a:pos x="connsiteX4977" y="connsiteY4977"/>
                                  </a:cxn>
                                  <a:cxn ang="0">
                                    <a:pos x="connsiteX4978" y="connsiteY4978"/>
                                  </a:cxn>
                                  <a:cxn ang="0">
                                    <a:pos x="connsiteX4979" y="connsiteY4979"/>
                                  </a:cxn>
                                  <a:cxn ang="0">
                                    <a:pos x="connsiteX4980" y="connsiteY4980"/>
                                  </a:cxn>
                                  <a:cxn ang="0">
                                    <a:pos x="connsiteX4981" y="connsiteY4981"/>
                                  </a:cxn>
                                  <a:cxn ang="0">
                                    <a:pos x="connsiteX4982" y="connsiteY4982"/>
                                  </a:cxn>
                                  <a:cxn ang="0">
                                    <a:pos x="connsiteX4983" y="connsiteY4983"/>
                                  </a:cxn>
                                  <a:cxn ang="0">
                                    <a:pos x="connsiteX4984" y="connsiteY4984"/>
                                  </a:cxn>
                                  <a:cxn ang="0">
                                    <a:pos x="connsiteX4985" y="connsiteY4985"/>
                                  </a:cxn>
                                  <a:cxn ang="0">
                                    <a:pos x="connsiteX4986" y="connsiteY4986"/>
                                  </a:cxn>
                                  <a:cxn ang="0">
                                    <a:pos x="connsiteX4987" y="connsiteY4987"/>
                                  </a:cxn>
                                  <a:cxn ang="0">
                                    <a:pos x="connsiteX4988" y="connsiteY4988"/>
                                  </a:cxn>
                                  <a:cxn ang="0">
                                    <a:pos x="connsiteX4989" y="connsiteY4989"/>
                                  </a:cxn>
                                  <a:cxn ang="0">
                                    <a:pos x="connsiteX4990" y="connsiteY4990"/>
                                  </a:cxn>
                                  <a:cxn ang="0">
                                    <a:pos x="connsiteX4991" y="connsiteY4991"/>
                                  </a:cxn>
                                  <a:cxn ang="0">
                                    <a:pos x="connsiteX4992" y="connsiteY4992"/>
                                  </a:cxn>
                                  <a:cxn ang="0">
                                    <a:pos x="connsiteX4993" y="connsiteY4993"/>
                                  </a:cxn>
                                  <a:cxn ang="0">
                                    <a:pos x="connsiteX4994" y="connsiteY4994"/>
                                  </a:cxn>
                                  <a:cxn ang="0">
                                    <a:pos x="connsiteX4995" y="connsiteY4995"/>
                                  </a:cxn>
                                  <a:cxn ang="0">
                                    <a:pos x="connsiteX4996" y="connsiteY4996"/>
                                  </a:cxn>
                                  <a:cxn ang="0">
                                    <a:pos x="connsiteX4997" y="connsiteY4997"/>
                                  </a:cxn>
                                  <a:cxn ang="0">
                                    <a:pos x="connsiteX4998" y="connsiteY4998"/>
                                  </a:cxn>
                                  <a:cxn ang="0">
                                    <a:pos x="connsiteX4999" y="connsiteY4999"/>
                                  </a:cxn>
                                  <a:cxn ang="0">
                                    <a:pos x="connsiteX5000" y="connsiteY5000"/>
                                  </a:cxn>
                                  <a:cxn ang="0">
                                    <a:pos x="connsiteX5001" y="connsiteY5001"/>
                                  </a:cxn>
                                  <a:cxn ang="0">
                                    <a:pos x="connsiteX5002" y="connsiteY5002"/>
                                  </a:cxn>
                                  <a:cxn ang="0">
                                    <a:pos x="connsiteX5003" y="connsiteY5003"/>
                                  </a:cxn>
                                  <a:cxn ang="0">
                                    <a:pos x="connsiteX5004" y="connsiteY5004"/>
                                  </a:cxn>
                                  <a:cxn ang="0">
                                    <a:pos x="connsiteX5005" y="connsiteY5005"/>
                                  </a:cxn>
                                  <a:cxn ang="0">
                                    <a:pos x="connsiteX5006" y="connsiteY5006"/>
                                  </a:cxn>
                                  <a:cxn ang="0">
                                    <a:pos x="connsiteX5007" y="connsiteY5007"/>
                                  </a:cxn>
                                  <a:cxn ang="0">
                                    <a:pos x="connsiteX5008" y="connsiteY5008"/>
                                  </a:cxn>
                                  <a:cxn ang="0">
                                    <a:pos x="connsiteX5009" y="connsiteY5009"/>
                                  </a:cxn>
                                  <a:cxn ang="0">
                                    <a:pos x="connsiteX5010" y="connsiteY5010"/>
                                  </a:cxn>
                                  <a:cxn ang="0">
                                    <a:pos x="connsiteX5011" y="connsiteY5011"/>
                                  </a:cxn>
                                  <a:cxn ang="0">
                                    <a:pos x="connsiteX5012" y="connsiteY5012"/>
                                  </a:cxn>
                                  <a:cxn ang="0">
                                    <a:pos x="connsiteX5013" y="connsiteY5013"/>
                                  </a:cxn>
                                  <a:cxn ang="0">
                                    <a:pos x="connsiteX5014" y="connsiteY5014"/>
                                  </a:cxn>
                                  <a:cxn ang="0">
                                    <a:pos x="connsiteX5015" y="connsiteY5015"/>
                                  </a:cxn>
                                  <a:cxn ang="0">
                                    <a:pos x="connsiteX5016" y="connsiteY5016"/>
                                  </a:cxn>
                                  <a:cxn ang="0">
                                    <a:pos x="connsiteX5017" y="connsiteY5017"/>
                                  </a:cxn>
                                  <a:cxn ang="0">
                                    <a:pos x="connsiteX5018" y="connsiteY5018"/>
                                  </a:cxn>
                                  <a:cxn ang="0">
                                    <a:pos x="connsiteX5019" y="connsiteY5019"/>
                                  </a:cxn>
                                  <a:cxn ang="0">
                                    <a:pos x="connsiteX5020" y="connsiteY5020"/>
                                  </a:cxn>
                                  <a:cxn ang="0">
                                    <a:pos x="connsiteX5021" y="connsiteY5021"/>
                                  </a:cxn>
                                  <a:cxn ang="0">
                                    <a:pos x="connsiteX5022" y="connsiteY5022"/>
                                  </a:cxn>
                                  <a:cxn ang="0">
                                    <a:pos x="connsiteX5023" y="connsiteY5023"/>
                                  </a:cxn>
                                  <a:cxn ang="0">
                                    <a:pos x="connsiteX5024" y="connsiteY5024"/>
                                  </a:cxn>
                                  <a:cxn ang="0">
                                    <a:pos x="connsiteX5025" y="connsiteY5025"/>
                                  </a:cxn>
                                  <a:cxn ang="0">
                                    <a:pos x="connsiteX5026" y="connsiteY5026"/>
                                  </a:cxn>
                                  <a:cxn ang="0">
                                    <a:pos x="connsiteX5027" y="connsiteY5027"/>
                                  </a:cxn>
                                  <a:cxn ang="0">
                                    <a:pos x="connsiteX5028" y="connsiteY5028"/>
                                  </a:cxn>
                                  <a:cxn ang="0">
                                    <a:pos x="connsiteX5029" y="connsiteY5029"/>
                                  </a:cxn>
                                  <a:cxn ang="0">
                                    <a:pos x="connsiteX5030" y="connsiteY5030"/>
                                  </a:cxn>
                                  <a:cxn ang="0">
                                    <a:pos x="connsiteX5031" y="connsiteY5031"/>
                                  </a:cxn>
                                  <a:cxn ang="0">
                                    <a:pos x="connsiteX5032" y="connsiteY5032"/>
                                  </a:cxn>
                                  <a:cxn ang="0">
                                    <a:pos x="connsiteX5033" y="connsiteY5033"/>
                                  </a:cxn>
                                  <a:cxn ang="0">
                                    <a:pos x="connsiteX5034" y="connsiteY5034"/>
                                  </a:cxn>
                                  <a:cxn ang="0">
                                    <a:pos x="connsiteX5035" y="connsiteY5035"/>
                                  </a:cxn>
                                  <a:cxn ang="0">
                                    <a:pos x="connsiteX5036" y="connsiteY5036"/>
                                  </a:cxn>
                                  <a:cxn ang="0">
                                    <a:pos x="connsiteX5037" y="connsiteY5037"/>
                                  </a:cxn>
                                  <a:cxn ang="0">
                                    <a:pos x="connsiteX5038" y="connsiteY5038"/>
                                  </a:cxn>
                                  <a:cxn ang="0">
                                    <a:pos x="connsiteX5039" y="connsiteY5039"/>
                                  </a:cxn>
                                  <a:cxn ang="0">
                                    <a:pos x="connsiteX5040" y="connsiteY5040"/>
                                  </a:cxn>
                                  <a:cxn ang="0">
                                    <a:pos x="connsiteX5041" y="connsiteY5041"/>
                                  </a:cxn>
                                  <a:cxn ang="0">
                                    <a:pos x="connsiteX5042" y="connsiteY5042"/>
                                  </a:cxn>
                                  <a:cxn ang="0">
                                    <a:pos x="connsiteX5043" y="connsiteY5043"/>
                                  </a:cxn>
                                  <a:cxn ang="0">
                                    <a:pos x="connsiteX5044" y="connsiteY5044"/>
                                  </a:cxn>
                                  <a:cxn ang="0">
                                    <a:pos x="connsiteX5045" y="connsiteY5045"/>
                                  </a:cxn>
                                  <a:cxn ang="0">
                                    <a:pos x="connsiteX5046" y="connsiteY5046"/>
                                  </a:cxn>
                                  <a:cxn ang="0">
                                    <a:pos x="connsiteX5047" y="connsiteY5047"/>
                                  </a:cxn>
                                  <a:cxn ang="0">
                                    <a:pos x="connsiteX5048" y="connsiteY5048"/>
                                  </a:cxn>
                                  <a:cxn ang="0">
                                    <a:pos x="connsiteX5049" y="connsiteY5049"/>
                                  </a:cxn>
                                  <a:cxn ang="0">
                                    <a:pos x="connsiteX5050" y="connsiteY5050"/>
                                  </a:cxn>
                                  <a:cxn ang="0">
                                    <a:pos x="connsiteX5051" y="connsiteY5051"/>
                                  </a:cxn>
                                  <a:cxn ang="0">
                                    <a:pos x="connsiteX5052" y="connsiteY5052"/>
                                  </a:cxn>
                                  <a:cxn ang="0">
                                    <a:pos x="connsiteX5053" y="connsiteY5053"/>
                                  </a:cxn>
                                  <a:cxn ang="0">
                                    <a:pos x="connsiteX5054" y="connsiteY5054"/>
                                  </a:cxn>
                                  <a:cxn ang="0">
                                    <a:pos x="connsiteX5055" y="connsiteY5055"/>
                                  </a:cxn>
                                  <a:cxn ang="0">
                                    <a:pos x="connsiteX5056" y="connsiteY5056"/>
                                  </a:cxn>
                                  <a:cxn ang="0">
                                    <a:pos x="connsiteX5057" y="connsiteY5057"/>
                                  </a:cxn>
                                  <a:cxn ang="0">
                                    <a:pos x="connsiteX5058" y="connsiteY5058"/>
                                  </a:cxn>
                                  <a:cxn ang="0">
                                    <a:pos x="connsiteX5059" y="connsiteY5059"/>
                                  </a:cxn>
                                  <a:cxn ang="0">
                                    <a:pos x="connsiteX5060" y="connsiteY5060"/>
                                  </a:cxn>
                                  <a:cxn ang="0">
                                    <a:pos x="connsiteX5061" y="connsiteY5061"/>
                                  </a:cxn>
                                  <a:cxn ang="0">
                                    <a:pos x="connsiteX5062" y="connsiteY5062"/>
                                  </a:cxn>
                                  <a:cxn ang="0">
                                    <a:pos x="connsiteX5063" y="connsiteY5063"/>
                                  </a:cxn>
                                  <a:cxn ang="0">
                                    <a:pos x="connsiteX5064" y="connsiteY5064"/>
                                  </a:cxn>
                                  <a:cxn ang="0">
                                    <a:pos x="connsiteX5065" y="connsiteY5065"/>
                                  </a:cxn>
                                  <a:cxn ang="0">
                                    <a:pos x="connsiteX5066" y="connsiteY5066"/>
                                  </a:cxn>
                                  <a:cxn ang="0">
                                    <a:pos x="connsiteX5067" y="connsiteY5067"/>
                                  </a:cxn>
                                  <a:cxn ang="0">
                                    <a:pos x="connsiteX5068" y="connsiteY5068"/>
                                  </a:cxn>
                                  <a:cxn ang="0">
                                    <a:pos x="connsiteX5069" y="connsiteY5069"/>
                                  </a:cxn>
                                  <a:cxn ang="0">
                                    <a:pos x="connsiteX5070" y="connsiteY5070"/>
                                  </a:cxn>
                                  <a:cxn ang="0">
                                    <a:pos x="connsiteX5071" y="connsiteY5071"/>
                                  </a:cxn>
                                  <a:cxn ang="0">
                                    <a:pos x="connsiteX5072" y="connsiteY5072"/>
                                  </a:cxn>
                                  <a:cxn ang="0">
                                    <a:pos x="connsiteX5073" y="connsiteY5073"/>
                                  </a:cxn>
                                  <a:cxn ang="0">
                                    <a:pos x="connsiteX5074" y="connsiteY5074"/>
                                  </a:cxn>
                                  <a:cxn ang="0">
                                    <a:pos x="connsiteX5075" y="connsiteY5075"/>
                                  </a:cxn>
                                  <a:cxn ang="0">
                                    <a:pos x="connsiteX5076" y="connsiteY5076"/>
                                  </a:cxn>
                                  <a:cxn ang="0">
                                    <a:pos x="connsiteX5077" y="connsiteY5077"/>
                                  </a:cxn>
                                  <a:cxn ang="0">
                                    <a:pos x="connsiteX5078" y="connsiteY5078"/>
                                  </a:cxn>
                                  <a:cxn ang="0">
                                    <a:pos x="connsiteX5079" y="connsiteY5079"/>
                                  </a:cxn>
                                  <a:cxn ang="0">
                                    <a:pos x="connsiteX5080" y="connsiteY5080"/>
                                  </a:cxn>
                                  <a:cxn ang="0">
                                    <a:pos x="connsiteX5081" y="connsiteY5081"/>
                                  </a:cxn>
                                  <a:cxn ang="0">
                                    <a:pos x="connsiteX5082" y="connsiteY5082"/>
                                  </a:cxn>
                                  <a:cxn ang="0">
                                    <a:pos x="connsiteX5083" y="connsiteY5083"/>
                                  </a:cxn>
                                  <a:cxn ang="0">
                                    <a:pos x="connsiteX5084" y="connsiteY5084"/>
                                  </a:cxn>
                                  <a:cxn ang="0">
                                    <a:pos x="connsiteX5085" y="connsiteY5085"/>
                                  </a:cxn>
                                  <a:cxn ang="0">
                                    <a:pos x="connsiteX5086" y="connsiteY5086"/>
                                  </a:cxn>
                                  <a:cxn ang="0">
                                    <a:pos x="connsiteX5087" y="connsiteY5087"/>
                                  </a:cxn>
                                  <a:cxn ang="0">
                                    <a:pos x="connsiteX5088" y="connsiteY5088"/>
                                  </a:cxn>
                                  <a:cxn ang="0">
                                    <a:pos x="connsiteX5089" y="connsiteY5089"/>
                                  </a:cxn>
                                  <a:cxn ang="0">
                                    <a:pos x="connsiteX5090" y="connsiteY5090"/>
                                  </a:cxn>
                                  <a:cxn ang="0">
                                    <a:pos x="connsiteX5091" y="connsiteY5091"/>
                                  </a:cxn>
                                  <a:cxn ang="0">
                                    <a:pos x="connsiteX5092" y="connsiteY5092"/>
                                  </a:cxn>
                                  <a:cxn ang="0">
                                    <a:pos x="connsiteX5093" y="connsiteY5093"/>
                                  </a:cxn>
                                  <a:cxn ang="0">
                                    <a:pos x="connsiteX5094" y="connsiteY5094"/>
                                  </a:cxn>
                                  <a:cxn ang="0">
                                    <a:pos x="connsiteX5095" y="connsiteY5095"/>
                                  </a:cxn>
                                  <a:cxn ang="0">
                                    <a:pos x="connsiteX5096" y="connsiteY5096"/>
                                  </a:cxn>
                                  <a:cxn ang="0">
                                    <a:pos x="connsiteX5097" y="connsiteY5097"/>
                                  </a:cxn>
                                  <a:cxn ang="0">
                                    <a:pos x="connsiteX5098" y="connsiteY5098"/>
                                  </a:cxn>
                                  <a:cxn ang="0">
                                    <a:pos x="connsiteX5099" y="connsiteY5099"/>
                                  </a:cxn>
                                  <a:cxn ang="0">
                                    <a:pos x="connsiteX5100" y="connsiteY5100"/>
                                  </a:cxn>
                                  <a:cxn ang="0">
                                    <a:pos x="connsiteX5101" y="connsiteY5101"/>
                                  </a:cxn>
                                  <a:cxn ang="0">
                                    <a:pos x="connsiteX5102" y="connsiteY5102"/>
                                  </a:cxn>
                                  <a:cxn ang="0">
                                    <a:pos x="connsiteX5103" y="connsiteY5103"/>
                                  </a:cxn>
                                  <a:cxn ang="0">
                                    <a:pos x="connsiteX5104" y="connsiteY5104"/>
                                  </a:cxn>
                                  <a:cxn ang="0">
                                    <a:pos x="connsiteX5105" y="connsiteY5105"/>
                                  </a:cxn>
                                  <a:cxn ang="0">
                                    <a:pos x="connsiteX5106" y="connsiteY5106"/>
                                  </a:cxn>
                                  <a:cxn ang="0">
                                    <a:pos x="connsiteX5107" y="connsiteY5107"/>
                                  </a:cxn>
                                  <a:cxn ang="0">
                                    <a:pos x="connsiteX5108" y="connsiteY5108"/>
                                  </a:cxn>
                                  <a:cxn ang="0">
                                    <a:pos x="connsiteX5109" y="connsiteY5109"/>
                                  </a:cxn>
                                  <a:cxn ang="0">
                                    <a:pos x="connsiteX5110" y="connsiteY5110"/>
                                  </a:cxn>
                                  <a:cxn ang="0">
                                    <a:pos x="connsiteX5111" y="connsiteY5111"/>
                                  </a:cxn>
                                  <a:cxn ang="0">
                                    <a:pos x="connsiteX5112" y="connsiteY5112"/>
                                  </a:cxn>
                                  <a:cxn ang="0">
                                    <a:pos x="connsiteX5113" y="connsiteY5113"/>
                                  </a:cxn>
                                  <a:cxn ang="0">
                                    <a:pos x="connsiteX5114" y="connsiteY5114"/>
                                  </a:cxn>
                                  <a:cxn ang="0">
                                    <a:pos x="connsiteX5115" y="connsiteY5115"/>
                                  </a:cxn>
                                  <a:cxn ang="0">
                                    <a:pos x="connsiteX5116" y="connsiteY5116"/>
                                  </a:cxn>
                                  <a:cxn ang="0">
                                    <a:pos x="connsiteX5117" y="connsiteY5117"/>
                                  </a:cxn>
                                  <a:cxn ang="0">
                                    <a:pos x="connsiteX5118" y="connsiteY5118"/>
                                  </a:cxn>
                                  <a:cxn ang="0">
                                    <a:pos x="connsiteX5119" y="connsiteY5119"/>
                                  </a:cxn>
                                  <a:cxn ang="0">
                                    <a:pos x="connsiteX5120" y="connsiteY5120"/>
                                  </a:cxn>
                                  <a:cxn ang="0">
                                    <a:pos x="connsiteX5121" y="connsiteY5121"/>
                                  </a:cxn>
                                  <a:cxn ang="0">
                                    <a:pos x="connsiteX5122" y="connsiteY5122"/>
                                  </a:cxn>
                                  <a:cxn ang="0">
                                    <a:pos x="connsiteX5123" y="connsiteY5123"/>
                                  </a:cxn>
                                  <a:cxn ang="0">
                                    <a:pos x="connsiteX5124" y="connsiteY5124"/>
                                  </a:cxn>
                                  <a:cxn ang="0">
                                    <a:pos x="connsiteX5125" y="connsiteY5125"/>
                                  </a:cxn>
                                  <a:cxn ang="0">
                                    <a:pos x="connsiteX5126" y="connsiteY5126"/>
                                  </a:cxn>
                                  <a:cxn ang="0">
                                    <a:pos x="connsiteX5127" y="connsiteY5127"/>
                                  </a:cxn>
                                  <a:cxn ang="0">
                                    <a:pos x="connsiteX5128" y="connsiteY5128"/>
                                  </a:cxn>
                                  <a:cxn ang="0">
                                    <a:pos x="connsiteX5129" y="connsiteY5129"/>
                                  </a:cxn>
                                  <a:cxn ang="0">
                                    <a:pos x="connsiteX5130" y="connsiteY5130"/>
                                  </a:cxn>
                                  <a:cxn ang="0">
                                    <a:pos x="connsiteX5131" y="connsiteY5131"/>
                                  </a:cxn>
                                  <a:cxn ang="0">
                                    <a:pos x="connsiteX5132" y="connsiteY5132"/>
                                  </a:cxn>
                                  <a:cxn ang="0">
                                    <a:pos x="connsiteX5133" y="connsiteY5133"/>
                                  </a:cxn>
                                  <a:cxn ang="0">
                                    <a:pos x="connsiteX5134" y="connsiteY5134"/>
                                  </a:cxn>
                                  <a:cxn ang="0">
                                    <a:pos x="connsiteX5135" y="connsiteY5135"/>
                                  </a:cxn>
                                  <a:cxn ang="0">
                                    <a:pos x="connsiteX5136" y="connsiteY5136"/>
                                  </a:cxn>
                                  <a:cxn ang="0">
                                    <a:pos x="connsiteX5137" y="connsiteY5137"/>
                                  </a:cxn>
                                  <a:cxn ang="0">
                                    <a:pos x="connsiteX5138" y="connsiteY5138"/>
                                  </a:cxn>
                                  <a:cxn ang="0">
                                    <a:pos x="connsiteX5139" y="connsiteY5139"/>
                                  </a:cxn>
                                  <a:cxn ang="0">
                                    <a:pos x="connsiteX5140" y="connsiteY5140"/>
                                  </a:cxn>
                                  <a:cxn ang="0">
                                    <a:pos x="connsiteX5141" y="connsiteY5141"/>
                                  </a:cxn>
                                  <a:cxn ang="0">
                                    <a:pos x="connsiteX5142" y="connsiteY5142"/>
                                  </a:cxn>
                                  <a:cxn ang="0">
                                    <a:pos x="connsiteX5143" y="connsiteY5143"/>
                                  </a:cxn>
                                  <a:cxn ang="0">
                                    <a:pos x="connsiteX5144" y="connsiteY5144"/>
                                  </a:cxn>
                                  <a:cxn ang="0">
                                    <a:pos x="connsiteX5145" y="connsiteY5145"/>
                                  </a:cxn>
                                  <a:cxn ang="0">
                                    <a:pos x="connsiteX5146" y="connsiteY5146"/>
                                  </a:cxn>
                                  <a:cxn ang="0">
                                    <a:pos x="connsiteX5147" y="connsiteY5147"/>
                                  </a:cxn>
                                  <a:cxn ang="0">
                                    <a:pos x="connsiteX5148" y="connsiteY5148"/>
                                  </a:cxn>
                                  <a:cxn ang="0">
                                    <a:pos x="connsiteX5149" y="connsiteY5149"/>
                                  </a:cxn>
                                  <a:cxn ang="0">
                                    <a:pos x="connsiteX5150" y="connsiteY5150"/>
                                  </a:cxn>
                                  <a:cxn ang="0">
                                    <a:pos x="connsiteX5151" y="connsiteY5151"/>
                                  </a:cxn>
                                  <a:cxn ang="0">
                                    <a:pos x="connsiteX5152" y="connsiteY5152"/>
                                  </a:cxn>
                                  <a:cxn ang="0">
                                    <a:pos x="connsiteX5153" y="connsiteY5153"/>
                                  </a:cxn>
                                  <a:cxn ang="0">
                                    <a:pos x="connsiteX5154" y="connsiteY5154"/>
                                  </a:cxn>
                                  <a:cxn ang="0">
                                    <a:pos x="connsiteX5155" y="connsiteY5155"/>
                                  </a:cxn>
                                  <a:cxn ang="0">
                                    <a:pos x="connsiteX5156" y="connsiteY5156"/>
                                  </a:cxn>
                                  <a:cxn ang="0">
                                    <a:pos x="connsiteX5157" y="connsiteY5157"/>
                                  </a:cxn>
                                  <a:cxn ang="0">
                                    <a:pos x="connsiteX5158" y="connsiteY5158"/>
                                  </a:cxn>
                                  <a:cxn ang="0">
                                    <a:pos x="connsiteX5159" y="connsiteY5159"/>
                                  </a:cxn>
                                  <a:cxn ang="0">
                                    <a:pos x="connsiteX5160" y="connsiteY5160"/>
                                  </a:cxn>
                                  <a:cxn ang="0">
                                    <a:pos x="connsiteX5161" y="connsiteY5161"/>
                                  </a:cxn>
                                  <a:cxn ang="0">
                                    <a:pos x="connsiteX5162" y="connsiteY5162"/>
                                  </a:cxn>
                                  <a:cxn ang="0">
                                    <a:pos x="connsiteX5163" y="connsiteY5163"/>
                                  </a:cxn>
                                  <a:cxn ang="0">
                                    <a:pos x="connsiteX5164" y="connsiteY5164"/>
                                  </a:cxn>
                                  <a:cxn ang="0">
                                    <a:pos x="connsiteX5165" y="connsiteY5165"/>
                                  </a:cxn>
                                  <a:cxn ang="0">
                                    <a:pos x="connsiteX5166" y="connsiteY5166"/>
                                  </a:cxn>
                                  <a:cxn ang="0">
                                    <a:pos x="connsiteX5167" y="connsiteY5167"/>
                                  </a:cxn>
                                  <a:cxn ang="0">
                                    <a:pos x="connsiteX5168" y="connsiteY5168"/>
                                  </a:cxn>
                                  <a:cxn ang="0">
                                    <a:pos x="connsiteX5169" y="connsiteY5169"/>
                                  </a:cxn>
                                  <a:cxn ang="0">
                                    <a:pos x="connsiteX5170" y="connsiteY5170"/>
                                  </a:cxn>
                                  <a:cxn ang="0">
                                    <a:pos x="connsiteX5171" y="connsiteY5171"/>
                                  </a:cxn>
                                  <a:cxn ang="0">
                                    <a:pos x="connsiteX5172" y="connsiteY5172"/>
                                  </a:cxn>
                                  <a:cxn ang="0">
                                    <a:pos x="connsiteX5173" y="connsiteY5173"/>
                                  </a:cxn>
                                  <a:cxn ang="0">
                                    <a:pos x="connsiteX5174" y="connsiteY5174"/>
                                  </a:cxn>
                                  <a:cxn ang="0">
                                    <a:pos x="connsiteX5175" y="connsiteY5175"/>
                                  </a:cxn>
                                  <a:cxn ang="0">
                                    <a:pos x="connsiteX5176" y="connsiteY5176"/>
                                  </a:cxn>
                                  <a:cxn ang="0">
                                    <a:pos x="connsiteX5177" y="connsiteY5177"/>
                                  </a:cxn>
                                  <a:cxn ang="0">
                                    <a:pos x="connsiteX5178" y="connsiteY5178"/>
                                  </a:cxn>
                                  <a:cxn ang="0">
                                    <a:pos x="connsiteX5179" y="connsiteY5179"/>
                                  </a:cxn>
                                  <a:cxn ang="0">
                                    <a:pos x="connsiteX5180" y="connsiteY5180"/>
                                  </a:cxn>
                                  <a:cxn ang="0">
                                    <a:pos x="connsiteX5181" y="connsiteY5181"/>
                                  </a:cxn>
                                  <a:cxn ang="0">
                                    <a:pos x="connsiteX5182" y="connsiteY5182"/>
                                  </a:cxn>
                                  <a:cxn ang="0">
                                    <a:pos x="connsiteX5183" y="connsiteY5183"/>
                                  </a:cxn>
                                  <a:cxn ang="0">
                                    <a:pos x="connsiteX5184" y="connsiteY5184"/>
                                  </a:cxn>
                                  <a:cxn ang="0">
                                    <a:pos x="connsiteX5185" y="connsiteY5185"/>
                                  </a:cxn>
                                  <a:cxn ang="0">
                                    <a:pos x="connsiteX5186" y="connsiteY5186"/>
                                  </a:cxn>
                                  <a:cxn ang="0">
                                    <a:pos x="connsiteX5187" y="connsiteY5187"/>
                                  </a:cxn>
                                  <a:cxn ang="0">
                                    <a:pos x="connsiteX5188" y="connsiteY5188"/>
                                  </a:cxn>
                                  <a:cxn ang="0">
                                    <a:pos x="connsiteX5189" y="connsiteY5189"/>
                                  </a:cxn>
                                  <a:cxn ang="0">
                                    <a:pos x="connsiteX5190" y="connsiteY5190"/>
                                  </a:cxn>
                                  <a:cxn ang="0">
                                    <a:pos x="connsiteX5191" y="connsiteY5191"/>
                                  </a:cxn>
                                  <a:cxn ang="0">
                                    <a:pos x="connsiteX5192" y="connsiteY5192"/>
                                  </a:cxn>
                                  <a:cxn ang="0">
                                    <a:pos x="connsiteX5193" y="connsiteY5193"/>
                                  </a:cxn>
                                  <a:cxn ang="0">
                                    <a:pos x="connsiteX5194" y="connsiteY5194"/>
                                  </a:cxn>
                                  <a:cxn ang="0">
                                    <a:pos x="connsiteX5195" y="connsiteY5195"/>
                                  </a:cxn>
                                  <a:cxn ang="0">
                                    <a:pos x="connsiteX5196" y="connsiteY5196"/>
                                  </a:cxn>
                                  <a:cxn ang="0">
                                    <a:pos x="connsiteX5197" y="connsiteY5197"/>
                                  </a:cxn>
                                  <a:cxn ang="0">
                                    <a:pos x="connsiteX5198" y="connsiteY5198"/>
                                  </a:cxn>
                                  <a:cxn ang="0">
                                    <a:pos x="connsiteX5199" y="connsiteY5199"/>
                                  </a:cxn>
                                  <a:cxn ang="0">
                                    <a:pos x="connsiteX5200" y="connsiteY5200"/>
                                  </a:cxn>
                                  <a:cxn ang="0">
                                    <a:pos x="connsiteX5201" y="connsiteY5201"/>
                                  </a:cxn>
                                  <a:cxn ang="0">
                                    <a:pos x="connsiteX5202" y="connsiteY5202"/>
                                  </a:cxn>
                                  <a:cxn ang="0">
                                    <a:pos x="connsiteX5203" y="connsiteY5203"/>
                                  </a:cxn>
                                  <a:cxn ang="0">
                                    <a:pos x="connsiteX5204" y="connsiteY5204"/>
                                  </a:cxn>
                                  <a:cxn ang="0">
                                    <a:pos x="connsiteX5205" y="connsiteY5205"/>
                                  </a:cxn>
                                  <a:cxn ang="0">
                                    <a:pos x="connsiteX5206" y="connsiteY5206"/>
                                  </a:cxn>
                                  <a:cxn ang="0">
                                    <a:pos x="connsiteX5207" y="connsiteY5207"/>
                                  </a:cxn>
                                  <a:cxn ang="0">
                                    <a:pos x="connsiteX5208" y="connsiteY5208"/>
                                  </a:cxn>
                                  <a:cxn ang="0">
                                    <a:pos x="connsiteX5209" y="connsiteY5209"/>
                                  </a:cxn>
                                  <a:cxn ang="0">
                                    <a:pos x="connsiteX5210" y="connsiteY5210"/>
                                  </a:cxn>
                                  <a:cxn ang="0">
                                    <a:pos x="connsiteX5211" y="connsiteY5211"/>
                                  </a:cxn>
                                  <a:cxn ang="0">
                                    <a:pos x="connsiteX5212" y="connsiteY5212"/>
                                  </a:cxn>
                                  <a:cxn ang="0">
                                    <a:pos x="connsiteX5213" y="connsiteY5213"/>
                                  </a:cxn>
                                  <a:cxn ang="0">
                                    <a:pos x="connsiteX5214" y="connsiteY5214"/>
                                  </a:cxn>
                                  <a:cxn ang="0">
                                    <a:pos x="connsiteX5215" y="connsiteY5215"/>
                                  </a:cxn>
                                  <a:cxn ang="0">
                                    <a:pos x="connsiteX5216" y="connsiteY5216"/>
                                  </a:cxn>
                                  <a:cxn ang="0">
                                    <a:pos x="connsiteX5217" y="connsiteY5217"/>
                                  </a:cxn>
                                  <a:cxn ang="0">
                                    <a:pos x="connsiteX5218" y="connsiteY5218"/>
                                  </a:cxn>
                                  <a:cxn ang="0">
                                    <a:pos x="connsiteX5219" y="connsiteY5219"/>
                                  </a:cxn>
                                  <a:cxn ang="0">
                                    <a:pos x="connsiteX5220" y="connsiteY5220"/>
                                  </a:cxn>
                                  <a:cxn ang="0">
                                    <a:pos x="connsiteX5221" y="connsiteY5221"/>
                                  </a:cxn>
                                  <a:cxn ang="0">
                                    <a:pos x="connsiteX5222" y="connsiteY5222"/>
                                  </a:cxn>
                                  <a:cxn ang="0">
                                    <a:pos x="connsiteX5223" y="connsiteY5223"/>
                                  </a:cxn>
                                  <a:cxn ang="0">
                                    <a:pos x="connsiteX5224" y="connsiteY5224"/>
                                  </a:cxn>
                                  <a:cxn ang="0">
                                    <a:pos x="connsiteX5225" y="connsiteY5225"/>
                                  </a:cxn>
                                  <a:cxn ang="0">
                                    <a:pos x="connsiteX5226" y="connsiteY5226"/>
                                  </a:cxn>
                                  <a:cxn ang="0">
                                    <a:pos x="connsiteX5227" y="connsiteY5227"/>
                                  </a:cxn>
                                  <a:cxn ang="0">
                                    <a:pos x="connsiteX5228" y="connsiteY5228"/>
                                  </a:cxn>
                                  <a:cxn ang="0">
                                    <a:pos x="connsiteX5229" y="connsiteY5229"/>
                                  </a:cxn>
                                  <a:cxn ang="0">
                                    <a:pos x="connsiteX5230" y="connsiteY5230"/>
                                  </a:cxn>
                                  <a:cxn ang="0">
                                    <a:pos x="connsiteX5231" y="connsiteY5231"/>
                                  </a:cxn>
                                  <a:cxn ang="0">
                                    <a:pos x="connsiteX5232" y="connsiteY5232"/>
                                  </a:cxn>
                                  <a:cxn ang="0">
                                    <a:pos x="connsiteX5233" y="connsiteY5233"/>
                                  </a:cxn>
                                  <a:cxn ang="0">
                                    <a:pos x="connsiteX5234" y="connsiteY5234"/>
                                  </a:cxn>
                                  <a:cxn ang="0">
                                    <a:pos x="connsiteX5235" y="connsiteY5235"/>
                                  </a:cxn>
                                  <a:cxn ang="0">
                                    <a:pos x="connsiteX5236" y="connsiteY5236"/>
                                  </a:cxn>
                                  <a:cxn ang="0">
                                    <a:pos x="connsiteX5237" y="connsiteY5237"/>
                                  </a:cxn>
                                  <a:cxn ang="0">
                                    <a:pos x="connsiteX5238" y="connsiteY5238"/>
                                  </a:cxn>
                                  <a:cxn ang="0">
                                    <a:pos x="connsiteX5239" y="connsiteY5239"/>
                                  </a:cxn>
                                  <a:cxn ang="0">
                                    <a:pos x="connsiteX5240" y="connsiteY5240"/>
                                  </a:cxn>
                                  <a:cxn ang="0">
                                    <a:pos x="connsiteX5241" y="connsiteY5241"/>
                                  </a:cxn>
                                  <a:cxn ang="0">
                                    <a:pos x="connsiteX5242" y="connsiteY5242"/>
                                  </a:cxn>
                                  <a:cxn ang="0">
                                    <a:pos x="connsiteX5243" y="connsiteY5243"/>
                                  </a:cxn>
                                  <a:cxn ang="0">
                                    <a:pos x="connsiteX5244" y="connsiteY5244"/>
                                  </a:cxn>
                                  <a:cxn ang="0">
                                    <a:pos x="connsiteX5245" y="connsiteY5245"/>
                                  </a:cxn>
                                  <a:cxn ang="0">
                                    <a:pos x="connsiteX5246" y="connsiteY5246"/>
                                  </a:cxn>
                                  <a:cxn ang="0">
                                    <a:pos x="connsiteX5247" y="connsiteY5247"/>
                                  </a:cxn>
                                  <a:cxn ang="0">
                                    <a:pos x="connsiteX5248" y="connsiteY5248"/>
                                  </a:cxn>
                                  <a:cxn ang="0">
                                    <a:pos x="connsiteX5249" y="connsiteY5249"/>
                                  </a:cxn>
                                  <a:cxn ang="0">
                                    <a:pos x="connsiteX5250" y="connsiteY5250"/>
                                  </a:cxn>
                                  <a:cxn ang="0">
                                    <a:pos x="connsiteX5251" y="connsiteY5251"/>
                                  </a:cxn>
                                  <a:cxn ang="0">
                                    <a:pos x="connsiteX5252" y="connsiteY5252"/>
                                  </a:cxn>
                                  <a:cxn ang="0">
                                    <a:pos x="connsiteX5253" y="connsiteY5253"/>
                                  </a:cxn>
                                  <a:cxn ang="0">
                                    <a:pos x="connsiteX5254" y="connsiteY5254"/>
                                  </a:cxn>
                                  <a:cxn ang="0">
                                    <a:pos x="connsiteX5255" y="connsiteY5255"/>
                                  </a:cxn>
                                  <a:cxn ang="0">
                                    <a:pos x="connsiteX5256" y="connsiteY5256"/>
                                  </a:cxn>
                                  <a:cxn ang="0">
                                    <a:pos x="connsiteX5257" y="connsiteY5257"/>
                                  </a:cxn>
                                  <a:cxn ang="0">
                                    <a:pos x="connsiteX5258" y="connsiteY5258"/>
                                  </a:cxn>
                                  <a:cxn ang="0">
                                    <a:pos x="connsiteX5259" y="connsiteY5259"/>
                                  </a:cxn>
                                  <a:cxn ang="0">
                                    <a:pos x="connsiteX5260" y="connsiteY5260"/>
                                  </a:cxn>
                                  <a:cxn ang="0">
                                    <a:pos x="connsiteX5261" y="connsiteY5261"/>
                                  </a:cxn>
                                  <a:cxn ang="0">
                                    <a:pos x="connsiteX5262" y="connsiteY5262"/>
                                  </a:cxn>
                                  <a:cxn ang="0">
                                    <a:pos x="connsiteX5263" y="connsiteY5263"/>
                                  </a:cxn>
                                  <a:cxn ang="0">
                                    <a:pos x="connsiteX5264" y="connsiteY5264"/>
                                  </a:cxn>
                                  <a:cxn ang="0">
                                    <a:pos x="connsiteX5265" y="connsiteY5265"/>
                                  </a:cxn>
                                  <a:cxn ang="0">
                                    <a:pos x="connsiteX5266" y="connsiteY5266"/>
                                  </a:cxn>
                                  <a:cxn ang="0">
                                    <a:pos x="connsiteX5267" y="connsiteY5267"/>
                                  </a:cxn>
                                  <a:cxn ang="0">
                                    <a:pos x="connsiteX5268" y="connsiteY5268"/>
                                  </a:cxn>
                                  <a:cxn ang="0">
                                    <a:pos x="connsiteX5269" y="connsiteY5269"/>
                                  </a:cxn>
                                  <a:cxn ang="0">
                                    <a:pos x="connsiteX5270" y="connsiteY5270"/>
                                  </a:cxn>
                                  <a:cxn ang="0">
                                    <a:pos x="connsiteX5271" y="connsiteY5271"/>
                                  </a:cxn>
                                  <a:cxn ang="0">
                                    <a:pos x="connsiteX5272" y="connsiteY5272"/>
                                  </a:cxn>
                                  <a:cxn ang="0">
                                    <a:pos x="connsiteX5273" y="connsiteY5273"/>
                                  </a:cxn>
                                  <a:cxn ang="0">
                                    <a:pos x="connsiteX5274" y="connsiteY5274"/>
                                  </a:cxn>
                                  <a:cxn ang="0">
                                    <a:pos x="connsiteX5275" y="connsiteY5275"/>
                                  </a:cxn>
                                  <a:cxn ang="0">
                                    <a:pos x="connsiteX5276" y="connsiteY5276"/>
                                  </a:cxn>
                                  <a:cxn ang="0">
                                    <a:pos x="connsiteX5277" y="connsiteY5277"/>
                                  </a:cxn>
                                  <a:cxn ang="0">
                                    <a:pos x="connsiteX5278" y="connsiteY5278"/>
                                  </a:cxn>
                                  <a:cxn ang="0">
                                    <a:pos x="connsiteX5279" y="connsiteY5279"/>
                                  </a:cxn>
                                  <a:cxn ang="0">
                                    <a:pos x="connsiteX5280" y="connsiteY5280"/>
                                  </a:cxn>
                                  <a:cxn ang="0">
                                    <a:pos x="connsiteX5281" y="connsiteY5281"/>
                                  </a:cxn>
                                  <a:cxn ang="0">
                                    <a:pos x="connsiteX5282" y="connsiteY5282"/>
                                  </a:cxn>
                                  <a:cxn ang="0">
                                    <a:pos x="connsiteX5283" y="connsiteY5283"/>
                                  </a:cxn>
                                  <a:cxn ang="0">
                                    <a:pos x="connsiteX5284" y="connsiteY5284"/>
                                  </a:cxn>
                                  <a:cxn ang="0">
                                    <a:pos x="connsiteX5285" y="connsiteY5285"/>
                                  </a:cxn>
                                  <a:cxn ang="0">
                                    <a:pos x="connsiteX5286" y="connsiteY5286"/>
                                  </a:cxn>
                                  <a:cxn ang="0">
                                    <a:pos x="connsiteX5287" y="connsiteY5287"/>
                                  </a:cxn>
                                  <a:cxn ang="0">
                                    <a:pos x="connsiteX5288" y="connsiteY5288"/>
                                  </a:cxn>
                                  <a:cxn ang="0">
                                    <a:pos x="connsiteX5289" y="connsiteY5289"/>
                                  </a:cxn>
                                  <a:cxn ang="0">
                                    <a:pos x="connsiteX5290" y="connsiteY5290"/>
                                  </a:cxn>
                                  <a:cxn ang="0">
                                    <a:pos x="connsiteX5291" y="connsiteY5291"/>
                                  </a:cxn>
                                  <a:cxn ang="0">
                                    <a:pos x="connsiteX5292" y="connsiteY5292"/>
                                  </a:cxn>
                                  <a:cxn ang="0">
                                    <a:pos x="connsiteX5293" y="connsiteY5293"/>
                                  </a:cxn>
                                  <a:cxn ang="0">
                                    <a:pos x="connsiteX5294" y="connsiteY5294"/>
                                  </a:cxn>
                                  <a:cxn ang="0">
                                    <a:pos x="connsiteX5295" y="connsiteY5295"/>
                                  </a:cxn>
                                  <a:cxn ang="0">
                                    <a:pos x="connsiteX5296" y="connsiteY5296"/>
                                  </a:cxn>
                                  <a:cxn ang="0">
                                    <a:pos x="connsiteX5297" y="connsiteY5297"/>
                                  </a:cxn>
                                  <a:cxn ang="0">
                                    <a:pos x="connsiteX5298" y="connsiteY5298"/>
                                  </a:cxn>
                                  <a:cxn ang="0">
                                    <a:pos x="connsiteX5299" y="connsiteY5299"/>
                                  </a:cxn>
                                  <a:cxn ang="0">
                                    <a:pos x="connsiteX5300" y="connsiteY5300"/>
                                  </a:cxn>
                                  <a:cxn ang="0">
                                    <a:pos x="connsiteX5301" y="connsiteY5301"/>
                                  </a:cxn>
                                  <a:cxn ang="0">
                                    <a:pos x="connsiteX5302" y="connsiteY5302"/>
                                  </a:cxn>
                                  <a:cxn ang="0">
                                    <a:pos x="connsiteX5303" y="connsiteY5303"/>
                                  </a:cxn>
                                  <a:cxn ang="0">
                                    <a:pos x="connsiteX5304" y="connsiteY5304"/>
                                  </a:cxn>
                                  <a:cxn ang="0">
                                    <a:pos x="connsiteX5305" y="connsiteY5305"/>
                                  </a:cxn>
                                  <a:cxn ang="0">
                                    <a:pos x="connsiteX5306" y="connsiteY5306"/>
                                  </a:cxn>
                                  <a:cxn ang="0">
                                    <a:pos x="connsiteX5307" y="connsiteY5307"/>
                                  </a:cxn>
                                  <a:cxn ang="0">
                                    <a:pos x="connsiteX5308" y="connsiteY5308"/>
                                  </a:cxn>
                                  <a:cxn ang="0">
                                    <a:pos x="connsiteX5309" y="connsiteY5309"/>
                                  </a:cxn>
                                  <a:cxn ang="0">
                                    <a:pos x="connsiteX5310" y="connsiteY5310"/>
                                  </a:cxn>
                                  <a:cxn ang="0">
                                    <a:pos x="connsiteX5311" y="connsiteY5311"/>
                                  </a:cxn>
                                  <a:cxn ang="0">
                                    <a:pos x="connsiteX5312" y="connsiteY5312"/>
                                  </a:cxn>
                                  <a:cxn ang="0">
                                    <a:pos x="connsiteX5313" y="connsiteY5313"/>
                                  </a:cxn>
                                  <a:cxn ang="0">
                                    <a:pos x="connsiteX5314" y="connsiteY5314"/>
                                  </a:cxn>
                                  <a:cxn ang="0">
                                    <a:pos x="connsiteX5315" y="connsiteY5315"/>
                                  </a:cxn>
                                  <a:cxn ang="0">
                                    <a:pos x="connsiteX5316" y="connsiteY5316"/>
                                  </a:cxn>
                                  <a:cxn ang="0">
                                    <a:pos x="connsiteX5317" y="connsiteY5317"/>
                                  </a:cxn>
                                  <a:cxn ang="0">
                                    <a:pos x="connsiteX5318" y="connsiteY5318"/>
                                  </a:cxn>
                                  <a:cxn ang="0">
                                    <a:pos x="connsiteX5319" y="connsiteY5319"/>
                                  </a:cxn>
                                  <a:cxn ang="0">
                                    <a:pos x="connsiteX5320" y="connsiteY5320"/>
                                  </a:cxn>
                                  <a:cxn ang="0">
                                    <a:pos x="connsiteX5321" y="connsiteY5321"/>
                                  </a:cxn>
                                  <a:cxn ang="0">
                                    <a:pos x="connsiteX5322" y="connsiteY5322"/>
                                  </a:cxn>
                                  <a:cxn ang="0">
                                    <a:pos x="connsiteX5323" y="connsiteY5323"/>
                                  </a:cxn>
                                  <a:cxn ang="0">
                                    <a:pos x="connsiteX5324" y="connsiteY5324"/>
                                  </a:cxn>
                                  <a:cxn ang="0">
                                    <a:pos x="connsiteX5325" y="connsiteY5325"/>
                                  </a:cxn>
                                  <a:cxn ang="0">
                                    <a:pos x="connsiteX5326" y="connsiteY5326"/>
                                  </a:cxn>
                                  <a:cxn ang="0">
                                    <a:pos x="connsiteX5327" y="connsiteY5327"/>
                                  </a:cxn>
                                  <a:cxn ang="0">
                                    <a:pos x="connsiteX5328" y="connsiteY5328"/>
                                  </a:cxn>
                                  <a:cxn ang="0">
                                    <a:pos x="connsiteX5329" y="connsiteY5329"/>
                                  </a:cxn>
                                  <a:cxn ang="0">
                                    <a:pos x="connsiteX5330" y="connsiteY5330"/>
                                  </a:cxn>
                                  <a:cxn ang="0">
                                    <a:pos x="connsiteX5331" y="connsiteY5331"/>
                                  </a:cxn>
                                  <a:cxn ang="0">
                                    <a:pos x="connsiteX5332" y="connsiteY5332"/>
                                  </a:cxn>
                                  <a:cxn ang="0">
                                    <a:pos x="connsiteX5333" y="connsiteY5333"/>
                                  </a:cxn>
                                  <a:cxn ang="0">
                                    <a:pos x="connsiteX5334" y="connsiteY5334"/>
                                  </a:cxn>
                                  <a:cxn ang="0">
                                    <a:pos x="connsiteX5335" y="connsiteY5335"/>
                                  </a:cxn>
                                  <a:cxn ang="0">
                                    <a:pos x="connsiteX5336" y="connsiteY5336"/>
                                  </a:cxn>
                                  <a:cxn ang="0">
                                    <a:pos x="connsiteX5337" y="connsiteY5337"/>
                                  </a:cxn>
                                  <a:cxn ang="0">
                                    <a:pos x="connsiteX5338" y="connsiteY5338"/>
                                  </a:cxn>
                                  <a:cxn ang="0">
                                    <a:pos x="connsiteX5339" y="connsiteY5339"/>
                                  </a:cxn>
                                  <a:cxn ang="0">
                                    <a:pos x="connsiteX5340" y="connsiteY5340"/>
                                  </a:cxn>
                                  <a:cxn ang="0">
                                    <a:pos x="connsiteX5341" y="connsiteY5341"/>
                                  </a:cxn>
                                  <a:cxn ang="0">
                                    <a:pos x="connsiteX5342" y="connsiteY5342"/>
                                  </a:cxn>
                                  <a:cxn ang="0">
                                    <a:pos x="connsiteX5343" y="connsiteY5343"/>
                                  </a:cxn>
                                  <a:cxn ang="0">
                                    <a:pos x="connsiteX5344" y="connsiteY5344"/>
                                  </a:cxn>
                                  <a:cxn ang="0">
                                    <a:pos x="connsiteX5345" y="connsiteY5345"/>
                                  </a:cxn>
                                  <a:cxn ang="0">
                                    <a:pos x="connsiteX5346" y="connsiteY5346"/>
                                  </a:cxn>
                                  <a:cxn ang="0">
                                    <a:pos x="connsiteX5347" y="connsiteY5347"/>
                                  </a:cxn>
                                  <a:cxn ang="0">
                                    <a:pos x="connsiteX5348" y="connsiteY5348"/>
                                  </a:cxn>
                                  <a:cxn ang="0">
                                    <a:pos x="connsiteX5349" y="connsiteY5349"/>
                                  </a:cxn>
                                  <a:cxn ang="0">
                                    <a:pos x="connsiteX5350" y="connsiteY5350"/>
                                  </a:cxn>
                                  <a:cxn ang="0">
                                    <a:pos x="connsiteX5351" y="connsiteY5351"/>
                                  </a:cxn>
                                  <a:cxn ang="0">
                                    <a:pos x="connsiteX5352" y="connsiteY5352"/>
                                  </a:cxn>
                                  <a:cxn ang="0">
                                    <a:pos x="connsiteX5353" y="connsiteY5353"/>
                                  </a:cxn>
                                  <a:cxn ang="0">
                                    <a:pos x="connsiteX5354" y="connsiteY5354"/>
                                  </a:cxn>
                                  <a:cxn ang="0">
                                    <a:pos x="connsiteX5355" y="connsiteY5355"/>
                                  </a:cxn>
                                  <a:cxn ang="0">
                                    <a:pos x="connsiteX5356" y="connsiteY5356"/>
                                  </a:cxn>
                                  <a:cxn ang="0">
                                    <a:pos x="connsiteX5357" y="connsiteY5357"/>
                                  </a:cxn>
                                  <a:cxn ang="0">
                                    <a:pos x="connsiteX5358" y="connsiteY5358"/>
                                  </a:cxn>
                                  <a:cxn ang="0">
                                    <a:pos x="connsiteX5359" y="connsiteY5359"/>
                                  </a:cxn>
                                  <a:cxn ang="0">
                                    <a:pos x="connsiteX5360" y="connsiteY5360"/>
                                  </a:cxn>
                                  <a:cxn ang="0">
                                    <a:pos x="connsiteX5361" y="connsiteY5361"/>
                                  </a:cxn>
                                  <a:cxn ang="0">
                                    <a:pos x="connsiteX5362" y="connsiteY5362"/>
                                  </a:cxn>
                                  <a:cxn ang="0">
                                    <a:pos x="connsiteX5363" y="connsiteY5363"/>
                                  </a:cxn>
                                  <a:cxn ang="0">
                                    <a:pos x="connsiteX5364" y="connsiteY5364"/>
                                  </a:cxn>
                                  <a:cxn ang="0">
                                    <a:pos x="connsiteX5365" y="connsiteY5365"/>
                                  </a:cxn>
                                  <a:cxn ang="0">
                                    <a:pos x="connsiteX5366" y="connsiteY5366"/>
                                  </a:cxn>
                                  <a:cxn ang="0">
                                    <a:pos x="connsiteX5367" y="connsiteY5367"/>
                                  </a:cxn>
                                  <a:cxn ang="0">
                                    <a:pos x="connsiteX5368" y="connsiteY5368"/>
                                  </a:cxn>
                                  <a:cxn ang="0">
                                    <a:pos x="connsiteX5369" y="connsiteY5369"/>
                                  </a:cxn>
                                  <a:cxn ang="0">
                                    <a:pos x="connsiteX5370" y="connsiteY5370"/>
                                  </a:cxn>
                                  <a:cxn ang="0">
                                    <a:pos x="connsiteX5371" y="connsiteY5371"/>
                                  </a:cxn>
                                  <a:cxn ang="0">
                                    <a:pos x="connsiteX5372" y="connsiteY5372"/>
                                  </a:cxn>
                                  <a:cxn ang="0">
                                    <a:pos x="connsiteX5373" y="connsiteY5373"/>
                                  </a:cxn>
                                  <a:cxn ang="0">
                                    <a:pos x="connsiteX5374" y="connsiteY5374"/>
                                  </a:cxn>
                                  <a:cxn ang="0">
                                    <a:pos x="connsiteX5375" y="connsiteY5375"/>
                                  </a:cxn>
                                  <a:cxn ang="0">
                                    <a:pos x="connsiteX5376" y="connsiteY5376"/>
                                  </a:cxn>
                                  <a:cxn ang="0">
                                    <a:pos x="connsiteX5377" y="connsiteY5377"/>
                                  </a:cxn>
                                  <a:cxn ang="0">
                                    <a:pos x="connsiteX5378" y="connsiteY5378"/>
                                  </a:cxn>
                                  <a:cxn ang="0">
                                    <a:pos x="connsiteX5379" y="connsiteY5379"/>
                                  </a:cxn>
                                  <a:cxn ang="0">
                                    <a:pos x="connsiteX5380" y="connsiteY5380"/>
                                  </a:cxn>
                                  <a:cxn ang="0">
                                    <a:pos x="connsiteX5381" y="connsiteY5381"/>
                                  </a:cxn>
                                  <a:cxn ang="0">
                                    <a:pos x="connsiteX5382" y="connsiteY5382"/>
                                  </a:cxn>
                                  <a:cxn ang="0">
                                    <a:pos x="connsiteX5383" y="connsiteY5383"/>
                                  </a:cxn>
                                  <a:cxn ang="0">
                                    <a:pos x="connsiteX5384" y="connsiteY5384"/>
                                  </a:cxn>
                                  <a:cxn ang="0">
                                    <a:pos x="connsiteX5385" y="connsiteY5385"/>
                                  </a:cxn>
                                  <a:cxn ang="0">
                                    <a:pos x="connsiteX5386" y="connsiteY5386"/>
                                  </a:cxn>
                                  <a:cxn ang="0">
                                    <a:pos x="connsiteX5387" y="connsiteY5387"/>
                                  </a:cxn>
                                  <a:cxn ang="0">
                                    <a:pos x="connsiteX5388" y="connsiteY5388"/>
                                  </a:cxn>
                                  <a:cxn ang="0">
                                    <a:pos x="connsiteX5389" y="connsiteY5389"/>
                                  </a:cxn>
                                  <a:cxn ang="0">
                                    <a:pos x="connsiteX5390" y="connsiteY5390"/>
                                  </a:cxn>
                                  <a:cxn ang="0">
                                    <a:pos x="connsiteX5391" y="connsiteY5391"/>
                                  </a:cxn>
                                  <a:cxn ang="0">
                                    <a:pos x="connsiteX5392" y="connsiteY5392"/>
                                  </a:cxn>
                                  <a:cxn ang="0">
                                    <a:pos x="connsiteX5393" y="connsiteY5393"/>
                                  </a:cxn>
                                  <a:cxn ang="0">
                                    <a:pos x="connsiteX5394" y="connsiteY5394"/>
                                  </a:cxn>
                                  <a:cxn ang="0">
                                    <a:pos x="connsiteX5395" y="connsiteY5395"/>
                                  </a:cxn>
                                  <a:cxn ang="0">
                                    <a:pos x="connsiteX5396" y="connsiteY5396"/>
                                  </a:cxn>
                                  <a:cxn ang="0">
                                    <a:pos x="connsiteX5397" y="connsiteY5397"/>
                                  </a:cxn>
                                  <a:cxn ang="0">
                                    <a:pos x="connsiteX5398" y="connsiteY5398"/>
                                  </a:cxn>
                                  <a:cxn ang="0">
                                    <a:pos x="connsiteX5399" y="connsiteY5399"/>
                                  </a:cxn>
                                  <a:cxn ang="0">
                                    <a:pos x="connsiteX5400" y="connsiteY5400"/>
                                  </a:cxn>
                                  <a:cxn ang="0">
                                    <a:pos x="connsiteX5401" y="connsiteY5401"/>
                                  </a:cxn>
                                  <a:cxn ang="0">
                                    <a:pos x="connsiteX5402" y="connsiteY5402"/>
                                  </a:cxn>
                                  <a:cxn ang="0">
                                    <a:pos x="connsiteX5403" y="connsiteY5403"/>
                                  </a:cxn>
                                  <a:cxn ang="0">
                                    <a:pos x="connsiteX5404" y="connsiteY5404"/>
                                  </a:cxn>
                                  <a:cxn ang="0">
                                    <a:pos x="connsiteX5405" y="connsiteY5405"/>
                                  </a:cxn>
                                  <a:cxn ang="0">
                                    <a:pos x="connsiteX5406" y="connsiteY5406"/>
                                  </a:cxn>
                                  <a:cxn ang="0">
                                    <a:pos x="connsiteX5407" y="connsiteY5407"/>
                                  </a:cxn>
                                  <a:cxn ang="0">
                                    <a:pos x="connsiteX5408" y="connsiteY5408"/>
                                  </a:cxn>
                                  <a:cxn ang="0">
                                    <a:pos x="connsiteX5409" y="connsiteY5409"/>
                                  </a:cxn>
                                  <a:cxn ang="0">
                                    <a:pos x="connsiteX5410" y="connsiteY5410"/>
                                  </a:cxn>
                                  <a:cxn ang="0">
                                    <a:pos x="connsiteX5411" y="connsiteY5411"/>
                                  </a:cxn>
                                  <a:cxn ang="0">
                                    <a:pos x="connsiteX5412" y="connsiteY5412"/>
                                  </a:cxn>
                                  <a:cxn ang="0">
                                    <a:pos x="connsiteX5413" y="connsiteY5413"/>
                                  </a:cxn>
                                  <a:cxn ang="0">
                                    <a:pos x="connsiteX5414" y="connsiteY5414"/>
                                  </a:cxn>
                                  <a:cxn ang="0">
                                    <a:pos x="connsiteX5415" y="connsiteY5415"/>
                                  </a:cxn>
                                  <a:cxn ang="0">
                                    <a:pos x="connsiteX5416" y="connsiteY5416"/>
                                  </a:cxn>
                                  <a:cxn ang="0">
                                    <a:pos x="connsiteX5417" y="connsiteY5417"/>
                                  </a:cxn>
                                  <a:cxn ang="0">
                                    <a:pos x="connsiteX5418" y="connsiteY5418"/>
                                  </a:cxn>
                                  <a:cxn ang="0">
                                    <a:pos x="connsiteX5419" y="connsiteY5419"/>
                                  </a:cxn>
                                  <a:cxn ang="0">
                                    <a:pos x="connsiteX5420" y="connsiteY5420"/>
                                  </a:cxn>
                                  <a:cxn ang="0">
                                    <a:pos x="connsiteX5421" y="connsiteY5421"/>
                                  </a:cxn>
                                  <a:cxn ang="0">
                                    <a:pos x="connsiteX5422" y="connsiteY5422"/>
                                  </a:cxn>
                                  <a:cxn ang="0">
                                    <a:pos x="connsiteX5423" y="connsiteY5423"/>
                                  </a:cxn>
                                  <a:cxn ang="0">
                                    <a:pos x="connsiteX5424" y="connsiteY5424"/>
                                  </a:cxn>
                                  <a:cxn ang="0">
                                    <a:pos x="connsiteX5425" y="connsiteY5425"/>
                                  </a:cxn>
                                  <a:cxn ang="0">
                                    <a:pos x="connsiteX5426" y="connsiteY5426"/>
                                  </a:cxn>
                                  <a:cxn ang="0">
                                    <a:pos x="connsiteX5427" y="connsiteY5427"/>
                                  </a:cxn>
                                  <a:cxn ang="0">
                                    <a:pos x="connsiteX5428" y="connsiteY5428"/>
                                  </a:cxn>
                                  <a:cxn ang="0">
                                    <a:pos x="connsiteX5429" y="connsiteY5429"/>
                                  </a:cxn>
                                  <a:cxn ang="0">
                                    <a:pos x="connsiteX5430" y="connsiteY5430"/>
                                  </a:cxn>
                                  <a:cxn ang="0">
                                    <a:pos x="connsiteX5431" y="connsiteY5431"/>
                                  </a:cxn>
                                  <a:cxn ang="0">
                                    <a:pos x="connsiteX5432" y="connsiteY5432"/>
                                  </a:cxn>
                                  <a:cxn ang="0">
                                    <a:pos x="connsiteX5433" y="connsiteY5433"/>
                                  </a:cxn>
                                  <a:cxn ang="0">
                                    <a:pos x="connsiteX5434" y="connsiteY5434"/>
                                  </a:cxn>
                                  <a:cxn ang="0">
                                    <a:pos x="connsiteX5435" y="connsiteY5435"/>
                                  </a:cxn>
                                  <a:cxn ang="0">
                                    <a:pos x="connsiteX5436" y="connsiteY5436"/>
                                  </a:cxn>
                                  <a:cxn ang="0">
                                    <a:pos x="connsiteX5437" y="connsiteY5437"/>
                                  </a:cxn>
                                  <a:cxn ang="0">
                                    <a:pos x="connsiteX5438" y="connsiteY5438"/>
                                  </a:cxn>
                                  <a:cxn ang="0">
                                    <a:pos x="connsiteX5439" y="connsiteY5439"/>
                                  </a:cxn>
                                  <a:cxn ang="0">
                                    <a:pos x="connsiteX5440" y="connsiteY5440"/>
                                  </a:cxn>
                                  <a:cxn ang="0">
                                    <a:pos x="connsiteX5441" y="connsiteY5441"/>
                                  </a:cxn>
                                  <a:cxn ang="0">
                                    <a:pos x="connsiteX5442" y="connsiteY5442"/>
                                  </a:cxn>
                                  <a:cxn ang="0">
                                    <a:pos x="connsiteX5443" y="connsiteY5443"/>
                                  </a:cxn>
                                  <a:cxn ang="0">
                                    <a:pos x="connsiteX5444" y="connsiteY5444"/>
                                  </a:cxn>
                                  <a:cxn ang="0">
                                    <a:pos x="connsiteX5445" y="connsiteY5445"/>
                                  </a:cxn>
                                  <a:cxn ang="0">
                                    <a:pos x="connsiteX5446" y="connsiteY5446"/>
                                  </a:cxn>
                                  <a:cxn ang="0">
                                    <a:pos x="connsiteX5447" y="connsiteY5447"/>
                                  </a:cxn>
                                  <a:cxn ang="0">
                                    <a:pos x="connsiteX5448" y="connsiteY5448"/>
                                  </a:cxn>
                                  <a:cxn ang="0">
                                    <a:pos x="connsiteX5449" y="connsiteY5449"/>
                                  </a:cxn>
                                  <a:cxn ang="0">
                                    <a:pos x="connsiteX5450" y="connsiteY5450"/>
                                  </a:cxn>
                                  <a:cxn ang="0">
                                    <a:pos x="connsiteX5451" y="connsiteY5451"/>
                                  </a:cxn>
                                  <a:cxn ang="0">
                                    <a:pos x="connsiteX5452" y="connsiteY5452"/>
                                  </a:cxn>
                                  <a:cxn ang="0">
                                    <a:pos x="connsiteX5453" y="connsiteY5453"/>
                                  </a:cxn>
                                  <a:cxn ang="0">
                                    <a:pos x="connsiteX5454" y="connsiteY5454"/>
                                  </a:cxn>
                                  <a:cxn ang="0">
                                    <a:pos x="connsiteX5455" y="connsiteY5455"/>
                                  </a:cxn>
                                  <a:cxn ang="0">
                                    <a:pos x="connsiteX5456" y="connsiteY5456"/>
                                  </a:cxn>
                                  <a:cxn ang="0">
                                    <a:pos x="connsiteX5457" y="connsiteY5457"/>
                                  </a:cxn>
                                  <a:cxn ang="0">
                                    <a:pos x="connsiteX5458" y="connsiteY5458"/>
                                  </a:cxn>
                                  <a:cxn ang="0">
                                    <a:pos x="connsiteX5459" y="connsiteY5459"/>
                                  </a:cxn>
                                  <a:cxn ang="0">
                                    <a:pos x="connsiteX5460" y="connsiteY5460"/>
                                  </a:cxn>
                                  <a:cxn ang="0">
                                    <a:pos x="connsiteX5461" y="connsiteY5461"/>
                                  </a:cxn>
                                  <a:cxn ang="0">
                                    <a:pos x="connsiteX5462" y="connsiteY5462"/>
                                  </a:cxn>
                                  <a:cxn ang="0">
                                    <a:pos x="connsiteX5463" y="connsiteY5463"/>
                                  </a:cxn>
                                  <a:cxn ang="0">
                                    <a:pos x="connsiteX5464" y="connsiteY5464"/>
                                  </a:cxn>
                                  <a:cxn ang="0">
                                    <a:pos x="connsiteX5465" y="connsiteY5465"/>
                                  </a:cxn>
                                  <a:cxn ang="0">
                                    <a:pos x="connsiteX5466" y="connsiteY5466"/>
                                  </a:cxn>
                                  <a:cxn ang="0">
                                    <a:pos x="connsiteX5467" y="connsiteY5467"/>
                                  </a:cxn>
                                  <a:cxn ang="0">
                                    <a:pos x="connsiteX5468" y="connsiteY5468"/>
                                  </a:cxn>
                                  <a:cxn ang="0">
                                    <a:pos x="connsiteX5469" y="connsiteY5469"/>
                                  </a:cxn>
                                  <a:cxn ang="0">
                                    <a:pos x="connsiteX5470" y="connsiteY5470"/>
                                  </a:cxn>
                                  <a:cxn ang="0">
                                    <a:pos x="connsiteX5471" y="connsiteY5471"/>
                                  </a:cxn>
                                  <a:cxn ang="0">
                                    <a:pos x="connsiteX5472" y="connsiteY5472"/>
                                  </a:cxn>
                                  <a:cxn ang="0">
                                    <a:pos x="connsiteX5473" y="connsiteY5473"/>
                                  </a:cxn>
                                  <a:cxn ang="0">
                                    <a:pos x="connsiteX5474" y="connsiteY5474"/>
                                  </a:cxn>
                                  <a:cxn ang="0">
                                    <a:pos x="connsiteX5475" y="connsiteY5475"/>
                                  </a:cxn>
                                  <a:cxn ang="0">
                                    <a:pos x="connsiteX5476" y="connsiteY5476"/>
                                  </a:cxn>
                                  <a:cxn ang="0">
                                    <a:pos x="connsiteX5477" y="connsiteY5477"/>
                                  </a:cxn>
                                  <a:cxn ang="0">
                                    <a:pos x="connsiteX5478" y="connsiteY5478"/>
                                  </a:cxn>
                                  <a:cxn ang="0">
                                    <a:pos x="connsiteX5479" y="connsiteY5479"/>
                                  </a:cxn>
                                  <a:cxn ang="0">
                                    <a:pos x="connsiteX5480" y="connsiteY5480"/>
                                  </a:cxn>
                                  <a:cxn ang="0">
                                    <a:pos x="connsiteX5481" y="connsiteY5481"/>
                                  </a:cxn>
                                  <a:cxn ang="0">
                                    <a:pos x="connsiteX5482" y="connsiteY5482"/>
                                  </a:cxn>
                                  <a:cxn ang="0">
                                    <a:pos x="connsiteX5483" y="connsiteY5483"/>
                                  </a:cxn>
                                  <a:cxn ang="0">
                                    <a:pos x="connsiteX5484" y="connsiteY5484"/>
                                  </a:cxn>
                                  <a:cxn ang="0">
                                    <a:pos x="connsiteX5485" y="connsiteY5485"/>
                                  </a:cxn>
                                  <a:cxn ang="0">
                                    <a:pos x="connsiteX5486" y="connsiteY5486"/>
                                  </a:cxn>
                                  <a:cxn ang="0">
                                    <a:pos x="connsiteX5487" y="connsiteY5487"/>
                                  </a:cxn>
                                  <a:cxn ang="0">
                                    <a:pos x="connsiteX5488" y="connsiteY5488"/>
                                  </a:cxn>
                                  <a:cxn ang="0">
                                    <a:pos x="connsiteX5489" y="connsiteY5489"/>
                                  </a:cxn>
                                  <a:cxn ang="0">
                                    <a:pos x="connsiteX5490" y="connsiteY5490"/>
                                  </a:cxn>
                                  <a:cxn ang="0">
                                    <a:pos x="connsiteX5491" y="connsiteY5491"/>
                                  </a:cxn>
                                  <a:cxn ang="0">
                                    <a:pos x="connsiteX5492" y="connsiteY5492"/>
                                  </a:cxn>
                                  <a:cxn ang="0">
                                    <a:pos x="connsiteX5493" y="connsiteY5493"/>
                                  </a:cxn>
                                  <a:cxn ang="0">
                                    <a:pos x="connsiteX5494" y="connsiteY5494"/>
                                  </a:cxn>
                                  <a:cxn ang="0">
                                    <a:pos x="connsiteX5495" y="connsiteY5495"/>
                                  </a:cxn>
                                  <a:cxn ang="0">
                                    <a:pos x="connsiteX5496" y="connsiteY5496"/>
                                  </a:cxn>
                                  <a:cxn ang="0">
                                    <a:pos x="connsiteX5497" y="connsiteY5497"/>
                                  </a:cxn>
                                  <a:cxn ang="0">
                                    <a:pos x="connsiteX5498" y="connsiteY5498"/>
                                  </a:cxn>
                                  <a:cxn ang="0">
                                    <a:pos x="connsiteX5499" y="connsiteY5499"/>
                                  </a:cxn>
                                  <a:cxn ang="0">
                                    <a:pos x="connsiteX5500" y="connsiteY5500"/>
                                  </a:cxn>
                                  <a:cxn ang="0">
                                    <a:pos x="connsiteX5501" y="connsiteY5501"/>
                                  </a:cxn>
                                  <a:cxn ang="0">
                                    <a:pos x="connsiteX5502" y="connsiteY5502"/>
                                  </a:cxn>
                                  <a:cxn ang="0">
                                    <a:pos x="connsiteX5503" y="connsiteY5503"/>
                                  </a:cxn>
                                  <a:cxn ang="0">
                                    <a:pos x="connsiteX5504" y="connsiteY5504"/>
                                  </a:cxn>
                                  <a:cxn ang="0">
                                    <a:pos x="connsiteX5505" y="connsiteY5505"/>
                                  </a:cxn>
                                  <a:cxn ang="0">
                                    <a:pos x="connsiteX5506" y="connsiteY5506"/>
                                  </a:cxn>
                                  <a:cxn ang="0">
                                    <a:pos x="connsiteX5507" y="connsiteY5507"/>
                                  </a:cxn>
                                  <a:cxn ang="0">
                                    <a:pos x="connsiteX5508" y="connsiteY5508"/>
                                  </a:cxn>
                                  <a:cxn ang="0">
                                    <a:pos x="connsiteX5509" y="connsiteY5509"/>
                                  </a:cxn>
                                  <a:cxn ang="0">
                                    <a:pos x="connsiteX5510" y="connsiteY5510"/>
                                  </a:cxn>
                                  <a:cxn ang="0">
                                    <a:pos x="connsiteX5511" y="connsiteY5511"/>
                                  </a:cxn>
                                  <a:cxn ang="0">
                                    <a:pos x="connsiteX5512" y="connsiteY5512"/>
                                  </a:cxn>
                                  <a:cxn ang="0">
                                    <a:pos x="connsiteX5513" y="connsiteY5513"/>
                                  </a:cxn>
                                  <a:cxn ang="0">
                                    <a:pos x="connsiteX5514" y="connsiteY5514"/>
                                  </a:cxn>
                                  <a:cxn ang="0">
                                    <a:pos x="connsiteX5515" y="connsiteY5515"/>
                                  </a:cxn>
                                  <a:cxn ang="0">
                                    <a:pos x="connsiteX5516" y="connsiteY5516"/>
                                  </a:cxn>
                                  <a:cxn ang="0">
                                    <a:pos x="connsiteX5517" y="connsiteY5517"/>
                                  </a:cxn>
                                  <a:cxn ang="0">
                                    <a:pos x="connsiteX5518" y="connsiteY5518"/>
                                  </a:cxn>
                                  <a:cxn ang="0">
                                    <a:pos x="connsiteX5519" y="connsiteY5519"/>
                                  </a:cxn>
                                  <a:cxn ang="0">
                                    <a:pos x="connsiteX5520" y="connsiteY5520"/>
                                  </a:cxn>
                                  <a:cxn ang="0">
                                    <a:pos x="connsiteX5521" y="connsiteY5521"/>
                                  </a:cxn>
                                  <a:cxn ang="0">
                                    <a:pos x="connsiteX5522" y="connsiteY5522"/>
                                  </a:cxn>
                                  <a:cxn ang="0">
                                    <a:pos x="connsiteX5523" y="connsiteY5523"/>
                                  </a:cxn>
                                  <a:cxn ang="0">
                                    <a:pos x="connsiteX5524" y="connsiteY5524"/>
                                  </a:cxn>
                                  <a:cxn ang="0">
                                    <a:pos x="connsiteX5525" y="connsiteY5525"/>
                                  </a:cxn>
                                  <a:cxn ang="0">
                                    <a:pos x="connsiteX5526" y="connsiteY5526"/>
                                  </a:cxn>
                                  <a:cxn ang="0">
                                    <a:pos x="connsiteX5527" y="connsiteY5527"/>
                                  </a:cxn>
                                  <a:cxn ang="0">
                                    <a:pos x="connsiteX5528" y="connsiteY5528"/>
                                  </a:cxn>
                                  <a:cxn ang="0">
                                    <a:pos x="connsiteX5529" y="connsiteY5529"/>
                                  </a:cxn>
                                  <a:cxn ang="0">
                                    <a:pos x="connsiteX5530" y="connsiteY5530"/>
                                  </a:cxn>
                                  <a:cxn ang="0">
                                    <a:pos x="connsiteX5531" y="connsiteY5531"/>
                                  </a:cxn>
                                  <a:cxn ang="0">
                                    <a:pos x="connsiteX5532" y="connsiteY5532"/>
                                  </a:cxn>
                                  <a:cxn ang="0">
                                    <a:pos x="connsiteX5533" y="connsiteY5533"/>
                                  </a:cxn>
                                  <a:cxn ang="0">
                                    <a:pos x="connsiteX5534" y="connsiteY5534"/>
                                  </a:cxn>
                                  <a:cxn ang="0">
                                    <a:pos x="connsiteX5535" y="connsiteY5535"/>
                                  </a:cxn>
                                  <a:cxn ang="0">
                                    <a:pos x="connsiteX5536" y="connsiteY5536"/>
                                  </a:cxn>
                                  <a:cxn ang="0">
                                    <a:pos x="connsiteX5537" y="connsiteY5537"/>
                                  </a:cxn>
                                  <a:cxn ang="0">
                                    <a:pos x="connsiteX5538" y="connsiteY5538"/>
                                  </a:cxn>
                                  <a:cxn ang="0">
                                    <a:pos x="connsiteX5539" y="connsiteY5539"/>
                                  </a:cxn>
                                  <a:cxn ang="0">
                                    <a:pos x="connsiteX5540" y="connsiteY5540"/>
                                  </a:cxn>
                                  <a:cxn ang="0">
                                    <a:pos x="connsiteX5541" y="connsiteY5541"/>
                                  </a:cxn>
                                  <a:cxn ang="0">
                                    <a:pos x="connsiteX5542" y="connsiteY5542"/>
                                  </a:cxn>
                                  <a:cxn ang="0">
                                    <a:pos x="connsiteX5543" y="connsiteY5543"/>
                                  </a:cxn>
                                  <a:cxn ang="0">
                                    <a:pos x="connsiteX5544" y="connsiteY5544"/>
                                  </a:cxn>
                                  <a:cxn ang="0">
                                    <a:pos x="connsiteX5545" y="connsiteY5545"/>
                                  </a:cxn>
                                  <a:cxn ang="0">
                                    <a:pos x="connsiteX5546" y="connsiteY5546"/>
                                  </a:cxn>
                                  <a:cxn ang="0">
                                    <a:pos x="connsiteX5547" y="connsiteY5547"/>
                                  </a:cxn>
                                  <a:cxn ang="0">
                                    <a:pos x="connsiteX5548" y="connsiteY5548"/>
                                  </a:cxn>
                                  <a:cxn ang="0">
                                    <a:pos x="connsiteX5549" y="connsiteY5549"/>
                                  </a:cxn>
                                  <a:cxn ang="0">
                                    <a:pos x="connsiteX5550" y="connsiteY5550"/>
                                  </a:cxn>
                                  <a:cxn ang="0">
                                    <a:pos x="connsiteX5551" y="connsiteY5551"/>
                                  </a:cxn>
                                  <a:cxn ang="0">
                                    <a:pos x="connsiteX5552" y="connsiteY5552"/>
                                  </a:cxn>
                                  <a:cxn ang="0">
                                    <a:pos x="connsiteX5553" y="connsiteY5553"/>
                                  </a:cxn>
                                  <a:cxn ang="0">
                                    <a:pos x="connsiteX5554" y="connsiteY5554"/>
                                  </a:cxn>
                                  <a:cxn ang="0">
                                    <a:pos x="connsiteX5555" y="connsiteY5555"/>
                                  </a:cxn>
                                  <a:cxn ang="0">
                                    <a:pos x="connsiteX5556" y="connsiteY5556"/>
                                  </a:cxn>
                                  <a:cxn ang="0">
                                    <a:pos x="connsiteX5557" y="connsiteY5557"/>
                                  </a:cxn>
                                  <a:cxn ang="0">
                                    <a:pos x="connsiteX5558" y="connsiteY5558"/>
                                  </a:cxn>
                                  <a:cxn ang="0">
                                    <a:pos x="connsiteX5559" y="connsiteY5559"/>
                                  </a:cxn>
                                  <a:cxn ang="0">
                                    <a:pos x="connsiteX5560" y="connsiteY5560"/>
                                  </a:cxn>
                                  <a:cxn ang="0">
                                    <a:pos x="connsiteX5561" y="connsiteY5561"/>
                                  </a:cxn>
                                  <a:cxn ang="0">
                                    <a:pos x="connsiteX5562" y="connsiteY5562"/>
                                  </a:cxn>
                                  <a:cxn ang="0">
                                    <a:pos x="connsiteX5563" y="connsiteY5563"/>
                                  </a:cxn>
                                  <a:cxn ang="0">
                                    <a:pos x="connsiteX5564" y="connsiteY5564"/>
                                  </a:cxn>
                                  <a:cxn ang="0">
                                    <a:pos x="connsiteX5565" y="connsiteY5565"/>
                                  </a:cxn>
                                  <a:cxn ang="0">
                                    <a:pos x="connsiteX5566" y="connsiteY5566"/>
                                  </a:cxn>
                                  <a:cxn ang="0">
                                    <a:pos x="connsiteX5567" y="connsiteY5567"/>
                                  </a:cxn>
                                  <a:cxn ang="0">
                                    <a:pos x="connsiteX5568" y="connsiteY5568"/>
                                  </a:cxn>
                                  <a:cxn ang="0">
                                    <a:pos x="connsiteX5569" y="connsiteY5569"/>
                                  </a:cxn>
                                  <a:cxn ang="0">
                                    <a:pos x="connsiteX5570" y="connsiteY5570"/>
                                  </a:cxn>
                                  <a:cxn ang="0">
                                    <a:pos x="connsiteX5571" y="connsiteY5571"/>
                                  </a:cxn>
                                  <a:cxn ang="0">
                                    <a:pos x="connsiteX5572" y="connsiteY5572"/>
                                  </a:cxn>
                                  <a:cxn ang="0">
                                    <a:pos x="connsiteX5573" y="connsiteY5573"/>
                                  </a:cxn>
                                  <a:cxn ang="0">
                                    <a:pos x="connsiteX5574" y="connsiteY5574"/>
                                  </a:cxn>
                                  <a:cxn ang="0">
                                    <a:pos x="connsiteX5575" y="connsiteY5575"/>
                                  </a:cxn>
                                  <a:cxn ang="0">
                                    <a:pos x="connsiteX5576" y="connsiteY5576"/>
                                  </a:cxn>
                                  <a:cxn ang="0">
                                    <a:pos x="connsiteX5577" y="connsiteY5577"/>
                                  </a:cxn>
                                  <a:cxn ang="0">
                                    <a:pos x="connsiteX5578" y="connsiteY5578"/>
                                  </a:cxn>
                                  <a:cxn ang="0">
                                    <a:pos x="connsiteX5579" y="connsiteY5579"/>
                                  </a:cxn>
                                  <a:cxn ang="0">
                                    <a:pos x="connsiteX5580" y="connsiteY5580"/>
                                  </a:cxn>
                                  <a:cxn ang="0">
                                    <a:pos x="connsiteX5581" y="connsiteY5581"/>
                                  </a:cxn>
                                  <a:cxn ang="0">
                                    <a:pos x="connsiteX5582" y="connsiteY5582"/>
                                  </a:cxn>
                                  <a:cxn ang="0">
                                    <a:pos x="connsiteX5583" y="connsiteY5583"/>
                                  </a:cxn>
                                  <a:cxn ang="0">
                                    <a:pos x="connsiteX5584" y="connsiteY5584"/>
                                  </a:cxn>
                                  <a:cxn ang="0">
                                    <a:pos x="connsiteX5585" y="connsiteY5585"/>
                                  </a:cxn>
                                  <a:cxn ang="0">
                                    <a:pos x="connsiteX5586" y="connsiteY5586"/>
                                  </a:cxn>
                                  <a:cxn ang="0">
                                    <a:pos x="connsiteX5587" y="connsiteY5587"/>
                                  </a:cxn>
                                  <a:cxn ang="0">
                                    <a:pos x="connsiteX5588" y="connsiteY5588"/>
                                  </a:cxn>
                                  <a:cxn ang="0">
                                    <a:pos x="connsiteX5589" y="connsiteY5589"/>
                                  </a:cxn>
                                  <a:cxn ang="0">
                                    <a:pos x="connsiteX5590" y="connsiteY5590"/>
                                  </a:cxn>
                                  <a:cxn ang="0">
                                    <a:pos x="connsiteX5591" y="connsiteY5591"/>
                                  </a:cxn>
                                  <a:cxn ang="0">
                                    <a:pos x="connsiteX5592" y="connsiteY5592"/>
                                  </a:cxn>
                                  <a:cxn ang="0">
                                    <a:pos x="connsiteX5593" y="connsiteY5593"/>
                                  </a:cxn>
                                  <a:cxn ang="0">
                                    <a:pos x="connsiteX5594" y="connsiteY5594"/>
                                  </a:cxn>
                                  <a:cxn ang="0">
                                    <a:pos x="connsiteX5595" y="connsiteY5595"/>
                                  </a:cxn>
                                  <a:cxn ang="0">
                                    <a:pos x="connsiteX5596" y="connsiteY5596"/>
                                  </a:cxn>
                                  <a:cxn ang="0">
                                    <a:pos x="connsiteX5597" y="connsiteY5597"/>
                                  </a:cxn>
                                  <a:cxn ang="0">
                                    <a:pos x="connsiteX5598" y="connsiteY5598"/>
                                  </a:cxn>
                                  <a:cxn ang="0">
                                    <a:pos x="connsiteX5599" y="connsiteY5599"/>
                                  </a:cxn>
                                  <a:cxn ang="0">
                                    <a:pos x="connsiteX5600" y="connsiteY5600"/>
                                  </a:cxn>
                                  <a:cxn ang="0">
                                    <a:pos x="connsiteX5601" y="connsiteY5601"/>
                                  </a:cxn>
                                  <a:cxn ang="0">
                                    <a:pos x="connsiteX5602" y="connsiteY5602"/>
                                  </a:cxn>
                                  <a:cxn ang="0">
                                    <a:pos x="connsiteX5603" y="connsiteY5603"/>
                                  </a:cxn>
                                  <a:cxn ang="0">
                                    <a:pos x="connsiteX5604" y="connsiteY5604"/>
                                  </a:cxn>
                                  <a:cxn ang="0">
                                    <a:pos x="connsiteX5605" y="connsiteY5605"/>
                                  </a:cxn>
                                  <a:cxn ang="0">
                                    <a:pos x="connsiteX5606" y="connsiteY5606"/>
                                  </a:cxn>
                                  <a:cxn ang="0">
                                    <a:pos x="connsiteX5607" y="connsiteY5607"/>
                                  </a:cxn>
                                  <a:cxn ang="0">
                                    <a:pos x="connsiteX5608" y="connsiteY5608"/>
                                  </a:cxn>
                                  <a:cxn ang="0">
                                    <a:pos x="connsiteX5609" y="connsiteY5609"/>
                                  </a:cxn>
                                  <a:cxn ang="0">
                                    <a:pos x="connsiteX5610" y="connsiteY5610"/>
                                  </a:cxn>
                                  <a:cxn ang="0">
                                    <a:pos x="connsiteX5611" y="connsiteY5611"/>
                                  </a:cxn>
                                  <a:cxn ang="0">
                                    <a:pos x="connsiteX5612" y="connsiteY5612"/>
                                  </a:cxn>
                                  <a:cxn ang="0">
                                    <a:pos x="connsiteX5613" y="connsiteY5613"/>
                                  </a:cxn>
                                  <a:cxn ang="0">
                                    <a:pos x="connsiteX5614" y="connsiteY5614"/>
                                  </a:cxn>
                                  <a:cxn ang="0">
                                    <a:pos x="connsiteX5615" y="connsiteY5615"/>
                                  </a:cxn>
                                  <a:cxn ang="0">
                                    <a:pos x="connsiteX5616" y="connsiteY5616"/>
                                  </a:cxn>
                                  <a:cxn ang="0">
                                    <a:pos x="connsiteX5617" y="connsiteY5617"/>
                                  </a:cxn>
                                  <a:cxn ang="0">
                                    <a:pos x="connsiteX5618" y="connsiteY5618"/>
                                  </a:cxn>
                                  <a:cxn ang="0">
                                    <a:pos x="connsiteX5619" y="connsiteY5619"/>
                                  </a:cxn>
                                  <a:cxn ang="0">
                                    <a:pos x="connsiteX5620" y="connsiteY5620"/>
                                  </a:cxn>
                                  <a:cxn ang="0">
                                    <a:pos x="connsiteX5621" y="connsiteY5621"/>
                                  </a:cxn>
                                  <a:cxn ang="0">
                                    <a:pos x="connsiteX5622" y="connsiteY5622"/>
                                  </a:cxn>
                                  <a:cxn ang="0">
                                    <a:pos x="connsiteX5623" y="connsiteY5623"/>
                                  </a:cxn>
                                  <a:cxn ang="0">
                                    <a:pos x="connsiteX5624" y="connsiteY5624"/>
                                  </a:cxn>
                                  <a:cxn ang="0">
                                    <a:pos x="connsiteX5625" y="connsiteY5625"/>
                                  </a:cxn>
                                  <a:cxn ang="0">
                                    <a:pos x="connsiteX5626" y="connsiteY5626"/>
                                  </a:cxn>
                                  <a:cxn ang="0">
                                    <a:pos x="connsiteX5627" y="connsiteY5627"/>
                                  </a:cxn>
                                  <a:cxn ang="0">
                                    <a:pos x="connsiteX5628" y="connsiteY5628"/>
                                  </a:cxn>
                                  <a:cxn ang="0">
                                    <a:pos x="connsiteX5629" y="connsiteY5629"/>
                                  </a:cxn>
                                  <a:cxn ang="0">
                                    <a:pos x="connsiteX5630" y="connsiteY5630"/>
                                  </a:cxn>
                                  <a:cxn ang="0">
                                    <a:pos x="connsiteX5631" y="connsiteY5631"/>
                                  </a:cxn>
                                  <a:cxn ang="0">
                                    <a:pos x="connsiteX5632" y="connsiteY5632"/>
                                  </a:cxn>
                                  <a:cxn ang="0">
                                    <a:pos x="connsiteX5633" y="connsiteY5633"/>
                                  </a:cxn>
                                  <a:cxn ang="0">
                                    <a:pos x="connsiteX5634" y="connsiteY5634"/>
                                  </a:cxn>
                                  <a:cxn ang="0">
                                    <a:pos x="connsiteX5635" y="connsiteY5635"/>
                                  </a:cxn>
                                  <a:cxn ang="0">
                                    <a:pos x="connsiteX5636" y="connsiteY5636"/>
                                  </a:cxn>
                                  <a:cxn ang="0">
                                    <a:pos x="connsiteX5637" y="connsiteY5637"/>
                                  </a:cxn>
                                  <a:cxn ang="0">
                                    <a:pos x="connsiteX5638" y="connsiteY5638"/>
                                  </a:cxn>
                                  <a:cxn ang="0">
                                    <a:pos x="connsiteX5639" y="connsiteY5639"/>
                                  </a:cxn>
                                  <a:cxn ang="0">
                                    <a:pos x="connsiteX5640" y="connsiteY5640"/>
                                  </a:cxn>
                                  <a:cxn ang="0">
                                    <a:pos x="connsiteX5641" y="connsiteY5641"/>
                                  </a:cxn>
                                  <a:cxn ang="0">
                                    <a:pos x="connsiteX5642" y="connsiteY5642"/>
                                  </a:cxn>
                                  <a:cxn ang="0">
                                    <a:pos x="connsiteX5643" y="connsiteY5643"/>
                                  </a:cxn>
                                  <a:cxn ang="0">
                                    <a:pos x="connsiteX5644" y="connsiteY5644"/>
                                  </a:cxn>
                                  <a:cxn ang="0">
                                    <a:pos x="connsiteX5645" y="connsiteY5645"/>
                                  </a:cxn>
                                  <a:cxn ang="0">
                                    <a:pos x="connsiteX5646" y="connsiteY5646"/>
                                  </a:cxn>
                                  <a:cxn ang="0">
                                    <a:pos x="connsiteX5647" y="connsiteY5647"/>
                                  </a:cxn>
                                  <a:cxn ang="0">
                                    <a:pos x="connsiteX5648" y="connsiteY5648"/>
                                  </a:cxn>
                                  <a:cxn ang="0">
                                    <a:pos x="connsiteX5649" y="connsiteY5649"/>
                                  </a:cxn>
                                  <a:cxn ang="0">
                                    <a:pos x="connsiteX5650" y="connsiteY5650"/>
                                  </a:cxn>
                                  <a:cxn ang="0">
                                    <a:pos x="connsiteX5651" y="connsiteY5651"/>
                                  </a:cxn>
                                  <a:cxn ang="0">
                                    <a:pos x="connsiteX5652" y="connsiteY5652"/>
                                  </a:cxn>
                                  <a:cxn ang="0">
                                    <a:pos x="connsiteX5653" y="connsiteY5653"/>
                                  </a:cxn>
                                  <a:cxn ang="0">
                                    <a:pos x="connsiteX5654" y="connsiteY5654"/>
                                  </a:cxn>
                                  <a:cxn ang="0">
                                    <a:pos x="connsiteX5655" y="connsiteY5655"/>
                                  </a:cxn>
                                  <a:cxn ang="0">
                                    <a:pos x="connsiteX5656" y="connsiteY5656"/>
                                  </a:cxn>
                                  <a:cxn ang="0">
                                    <a:pos x="connsiteX5657" y="connsiteY5657"/>
                                  </a:cxn>
                                  <a:cxn ang="0">
                                    <a:pos x="connsiteX5658" y="connsiteY5658"/>
                                  </a:cxn>
                                  <a:cxn ang="0">
                                    <a:pos x="connsiteX5659" y="connsiteY5659"/>
                                  </a:cxn>
                                  <a:cxn ang="0">
                                    <a:pos x="connsiteX5660" y="connsiteY5660"/>
                                  </a:cxn>
                                  <a:cxn ang="0">
                                    <a:pos x="connsiteX5661" y="connsiteY5661"/>
                                  </a:cxn>
                                  <a:cxn ang="0">
                                    <a:pos x="connsiteX5662" y="connsiteY5662"/>
                                  </a:cxn>
                                  <a:cxn ang="0">
                                    <a:pos x="connsiteX5663" y="connsiteY5663"/>
                                  </a:cxn>
                                  <a:cxn ang="0">
                                    <a:pos x="connsiteX5664" y="connsiteY5664"/>
                                  </a:cxn>
                                  <a:cxn ang="0">
                                    <a:pos x="connsiteX5665" y="connsiteY5665"/>
                                  </a:cxn>
                                  <a:cxn ang="0">
                                    <a:pos x="connsiteX5666" y="connsiteY5666"/>
                                  </a:cxn>
                                  <a:cxn ang="0">
                                    <a:pos x="connsiteX5667" y="connsiteY5667"/>
                                  </a:cxn>
                                  <a:cxn ang="0">
                                    <a:pos x="connsiteX5668" y="connsiteY5668"/>
                                  </a:cxn>
                                  <a:cxn ang="0">
                                    <a:pos x="connsiteX5669" y="connsiteY5669"/>
                                  </a:cxn>
                                  <a:cxn ang="0">
                                    <a:pos x="connsiteX5670" y="connsiteY5670"/>
                                  </a:cxn>
                                  <a:cxn ang="0">
                                    <a:pos x="connsiteX5671" y="connsiteY5671"/>
                                  </a:cxn>
                                  <a:cxn ang="0">
                                    <a:pos x="connsiteX5672" y="connsiteY5672"/>
                                  </a:cxn>
                                  <a:cxn ang="0">
                                    <a:pos x="connsiteX5673" y="connsiteY5673"/>
                                  </a:cxn>
                                  <a:cxn ang="0">
                                    <a:pos x="connsiteX5674" y="connsiteY5674"/>
                                  </a:cxn>
                                  <a:cxn ang="0">
                                    <a:pos x="connsiteX5675" y="connsiteY5675"/>
                                  </a:cxn>
                                  <a:cxn ang="0">
                                    <a:pos x="connsiteX5676" y="connsiteY5676"/>
                                  </a:cxn>
                                  <a:cxn ang="0">
                                    <a:pos x="connsiteX5677" y="connsiteY5677"/>
                                  </a:cxn>
                                  <a:cxn ang="0">
                                    <a:pos x="connsiteX5678" y="connsiteY5678"/>
                                  </a:cxn>
                                  <a:cxn ang="0">
                                    <a:pos x="connsiteX5679" y="connsiteY5679"/>
                                  </a:cxn>
                                  <a:cxn ang="0">
                                    <a:pos x="connsiteX5680" y="connsiteY5680"/>
                                  </a:cxn>
                                  <a:cxn ang="0">
                                    <a:pos x="connsiteX5681" y="connsiteY5681"/>
                                  </a:cxn>
                                  <a:cxn ang="0">
                                    <a:pos x="connsiteX5682" y="connsiteY5682"/>
                                  </a:cxn>
                                  <a:cxn ang="0">
                                    <a:pos x="connsiteX5683" y="connsiteY5683"/>
                                  </a:cxn>
                                  <a:cxn ang="0">
                                    <a:pos x="connsiteX5684" y="connsiteY5684"/>
                                  </a:cxn>
                                  <a:cxn ang="0">
                                    <a:pos x="connsiteX5685" y="connsiteY5685"/>
                                  </a:cxn>
                                  <a:cxn ang="0">
                                    <a:pos x="connsiteX5686" y="connsiteY5686"/>
                                  </a:cxn>
                                  <a:cxn ang="0">
                                    <a:pos x="connsiteX5687" y="connsiteY5687"/>
                                  </a:cxn>
                                  <a:cxn ang="0">
                                    <a:pos x="connsiteX5688" y="connsiteY5688"/>
                                  </a:cxn>
                                  <a:cxn ang="0">
                                    <a:pos x="connsiteX5689" y="connsiteY5689"/>
                                  </a:cxn>
                                  <a:cxn ang="0">
                                    <a:pos x="connsiteX5690" y="connsiteY5690"/>
                                  </a:cxn>
                                  <a:cxn ang="0">
                                    <a:pos x="connsiteX5691" y="connsiteY5691"/>
                                  </a:cxn>
                                  <a:cxn ang="0">
                                    <a:pos x="connsiteX5692" y="connsiteY5692"/>
                                  </a:cxn>
                                  <a:cxn ang="0">
                                    <a:pos x="connsiteX5693" y="connsiteY5693"/>
                                  </a:cxn>
                                  <a:cxn ang="0">
                                    <a:pos x="connsiteX5694" y="connsiteY5694"/>
                                  </a:cxn>
                                  <a:cxn ang="0">
                                    <a:pos x="connsiteX5695" y="connsiteY5695"/>
                                  </a:cxn>
                                  <a:cxn ang="0">
                                    <a:pos x="connsiteX5696" y="connsiteY5696"/>
                                  </a:cxn>
                                  <a:cxn ang="0">
                                    <a:pos x="connsiteX5697" y="connsiteY5697"/>
                                  </a:cxn>
                                  <a:cxn ang="0">
                                    <a:pos x="connsiteX5698" y="connsiteY5698"/>
                                  </a:cxn>
                                  <a:cxn ang="0">
                                    <a:pos x="connsiteX5699" y="connsiteY5699"/>
                                  </a:cxn>
                                  <a:cxn ang="0">
                                    <a:pos x="connsiteX5700" y="connsiteY5700"/>
                                  </a:cxn>
                                  <a:cxn ang="0">
                                    <a:pos x="connsiteX5701" y="connsiteY5701"/>
                                  </a:cxn>
                                  <a:cxn ang="0">
                                    <a:pos x="connsiteX5702" y="connsiteY5702"/>
                                  </a:cxn>
                                  <a:cxn ang="0">
                                    <a:pos x="connsiteX5703" y="connsiteY5703"/>
                                  </a:cxn>
                                  <a:cxn ang="0">
                                    <a:pos x="connsiteX5704" y="connsiteY5704"/>
                                  </a:cxn>
                                  <a:cxn ang="0">
                                    <a:pos x="connsiteX5705" y="connsiteY5705"/>
                                  </a:cxn>
                                  <a:cxn ang="0">
                                    <a:pos x="connsiteX5706" y="connsiteY5706"/>
                                  </a:cxn>
                                  <a:cxn ang="0">
                                    <a:pos x="connsiteX5707" y="connsiteY5707"/>
                                  </a:cxn>
                                  <a:cxn ang="0">
                                    <a:pos x="connsiteX5708" y="connsiteY5708"/>
                                  </a:cxn>
                                  <a:cxn ang="0">
                                    <a:pos x="connsiteX5709" y="connsiteY5709"/>
                                  </a:cxn>
                                  <a:cxn ang="0">
                                    <a:pos x="connsiteX5710" y="connsiteY5710"/>
                                  </a:cxn>
                                  <a:cxn ang="0">
                                    <a:pos x="connsiteX5711" y="connsiteY5711"/>
                                  </a:cxn>
                                  <a:cxn ang="0">
                                    <a:pos x="connsiteX5712" y="connsiteY5712"/>
                                  </a:cxn>
                                  <a:cxn ang="0">
                                    <a:pos x="connsiteX5713" y="connsiteY5713"/>
                                  </a:cxn>
                                  <a:cxn ang="0">
                                    <a:pos x="connsiteX5714" y="connsiteY5714"/>
                                  </a:cxn>
                                  <a:cxn ang="0">
                                    <a:pos x="connsiteX5715" y="connsiteY5715"/>
                                  </a:cxn>
                                  <a:cxn ang="0">
                                    <a:pos x="connsiteX5716" y="connsiteY5716"/>
                                  </a:cxn>
                                  <a:cxn ang="0">
                                    <a:pos x="connsiteX5717" y="connsiteY5717"/>
                                  </a:cxn>
                                  <a:cxn ang="0">
                                    <a:pos x="connsiteX5718" y="connsiteY5718"/>
                                  </a:cxn>
                                  <a:cxn ang="0">
                                    <a:pos x="connsiteX5719" y="connsiteY5719"/>
                                  </a:cxn>
                                  <a:cxn ang="0">
                                    <a:pos x="connsiteX5720" y="connsiteY5720"/>
                                  </a:cxn>
                                  <a:cxn ang="0">
                                    <a:pos x="connsiteX5721" y="connsiteY5721"/>
                                  </a:cxn>
                                  <a:cxn ang="0">
                                    <a:pos x="connsiteX5722" y="connsiteY5722"/>
                                  </a:cxn>
                                  <a:cxn ang="0">
                                    <a:pos x="connsiteX5723" y="connsiteY5723"/>
                                  </a:cxn>
                                  <a:cxn ang="0">
                                    <a:pos x="connsiteX5724" y="connsiteY5724"/>
                                  </a:cxn>
                                  <a:cxn ang="0">
                                    <a:pos x="connsiteX5725" y="connsiteY5725"/>
                                  </a:cxn>
                                  <a:cxn ang="0">
                                    <a:pos x="connsiteX5726" y="connsiteY5726"/>
                                  </a:cxn>
                                  <a:cxn ang="0">
                                    <a:pos x="connsiteX5727" y="connsiteY5727"/>
                                  </a:cxn>
                                  <a:cxn ang="0">
                                    <a:pos x="connsiteX5728" y="connsiteY5728"/>
                                  </a:cxn>
                                  <a:cxn ang="0">
                                    <a:pos x="connsiteX5729" y="connsiteY5729"/>
                                  </a:cxn>
                                  <a:cxn ang="0">
                                    <a:pos x="connsiteX5730" y="connsiteY5730"/>
                                  </a:cxn>
                                  <a:cxn ang="0">
                                    <a:pos x="connsiteX5731" y="connsiteY5731"/>
                                  </a:cxn>
                                  <a:cxn ang="0">
                                    <a:pos x="connsiteX5732" y="connsiteY5732"/>
                                  </a:cxn>
                                  <a:cxn ang="0">
                                    <a:pos x="connsiteX5733" y="connsiteY5733"/>
                                  </a:cxn>
                                  <a:cxn ang="0">
                                    <a:pos x="connsiteX5734" y="connsiteY5734"/>
                                  </a:cxn>
                                  <a:cxn ang="0">
                                    <a:pos x="connsiteX5735" y="connsiteY5735"/>
                                  </a:cxn>
                                  <a:cxn ang="0">
                                    <a:pos x="connsiteX5736" y="connsiteY5736"/>
                                  </a:cxn>
                                  <a:cxn ang="0">
                                    <a:pos x="connsiteX5737" y="connsiteY5737"/>
                                  </a:cxn>
                                  <a:cxn ang="0">
                                    <a:pos x="connsiteX5738" y="connsiteY5738"/>
                                  </a:cxn>
                                  <a:cxn ang="0">
                                    <a:pos x="connsiteX5739" y="connsiteY5739"/>
                                  </a:cxn>
                                  <a:cxn ang="0">
                                    <a:pos x="connsiteX5740" y="connsiteY5740"/>
                                  </a:cxn>
                                  <a:cxn ang="0">
                                    <a:pos x="connsiteX5741" y="connsiteY5741"/>
                                  </a:cxn>
                                  <a:cxn ang="0">
                                    <a:pos x="connsiteX5742" y="connsiteY5742"/>
                                  </a:cxn>
                                  <a:cxn ang="0">
                                    <a:pos x="connsiteX5743" y="connsiteY5743"/>
                                  </a:cxn>
                                  <a:cxn ang="0">
                                    <a:pos x="connsiteX5744" y="connsiteY5744"/>
                                  </a:cxn>
                                  <a:cxn ang="0">
                                    <a:pos x="connsiteX5745" y="connsiteY5745"/>
                                  </a:cxn>
                                  <a:cxn ang="0">
                                    <a:pos x="connsiteX5746" y="connsiteY5746"/>
                                  </a:cxn>
                                  <a:cxn ang="0">
                                    <a:pos x="connsiteX5747" y="connsiteY5747"/>
                                  </a:cxn>
                                  <a:cxn ang="0">
                                    <a:pos x="connsiteX5748" y="connsiteY5748"/>
                                  </a:cxn>
                                  <a:cxn ang="0">
                                    <a:pos x="connsiteX5749" y="connsiteY5749"/>
                                  </a:cxn>
                                  <a:cxn ang="0">
                                    <a:pos x="connsiteX5750" y="connsiteY5750"/>
                                  </a:cxn>
                                  <a:cxn ang="0">
                                    <a:pos x="connsiteX5751" y="connsiteY5751"/>
                                  </a:cxn>
                                  <a:cxn ang="0">
                                    <a:pos x="connsiteX5752" y="connsiteY5752"/>
                                  </a:cxn>
                                  <a:cxn ang="0">
                                    <a:pos x="connsiteX5753" y="connsiteY5753"/>
                                  </a:cxn>
                                  <a:cxn ang="0">
                                    <a:pos x="connsiteX5754" y="connsiteY5754"/>
                                  </a:cxn>
                                  <a:cxn ang="0">
                                    <a:pos x="connsiteX5755" y="connsiteY5755"/>
                                  </a:cxn>
                                  <a:cxn ang="0">
                                    <a:pos x="connsiteX5756" y="connsiteY5756"/>
                                  </a:cxn>
                                  <a:cxn ang="0">
                                    <a:pos x="connsiteX5757" y="connsiteY5757"/>
                                  </a:cxn>
                                  <a:cxn ang="0">
                                    <a:pos x="connsiteX5758" y="connsiteY5758"/>
                                  </a:cxn>
                                  <a:cxn ang="0">
                                    <a:pos x="connsiteX5759" y="connsiteY5759"/>
                                  </a:cxn>
                                  <a:cxn ang="0">
                                    <a:pos x="connsiteX5760" y="connsiteY5760"/>
                                  </a:cxn>
                                  <a:cxn ang="0">
                                    <a:pos x="connsiteX5761" y="connsiteY5761"/>
                                  </a:cxn>
                                  <a:cxn ang="0">
                                    <a:pos x="connsiteX5762" y="connsiteY5762"/>
                                  </a:cxn>
                                  <a:cxn ang="0">
                                    <a:pos x="connsiteX5763" y="connsiteY5763"/>
                                  </a:cxn>
                                  <a:cxn ang="0">
                                    <a:pos x="connsiteX5764" y="connsiteY5764"/>
                                  </a:cxn>
                                  <a:cxn ang="0">
                                    <a:pos x="connsiteX5765" y="connsiteY5765"/>
                                  </a:cxn>
                                  <a:cxn ang="0">
                                    <a:pos x="connsiteX5766" y="connsiteY5766"/>
                                  </a:cxn>
                                  <a:cxn ang="0">
                                    <a:pos x="connsiteX5767" y="connsiteY5767"/>
                                  </a:cxn>
                                  <a:cxn ang="0">
                                    <a:pos x="connsiteX5768" y="connsiteY5768"/>
                                  </a:cxn>
                                  <a:cxn ang="0">
                                    <a:pos x="connsiteX5769" y="connsiteY5769"/>
                                  </a:cxn>
                                  <a:cxn ang="0">
                                    <a:pos x="connsiteX5770" y="connsiteY5770"/>
                                  </a:cxn>
                                  <a:cxn ang="0">
                                    <a:pos x="connsiteX5771" y="connsiteY5771"/>
                                  </a:cxn>
                                  <a:cxn ang="0">
                                    <a:pos x="connsiteX5772" y="connsiteY5772"/>
                                  </a:cxn>
                                  <a:cxn ang="0">
                                    <a:pos x="connsiteX5773" y="connsiteY5773"/>
                                  </a:cxn>
                                  <a:cxn ang="0">
                                    <a:pos x="connsiteX5774" y="connsiteY5774"/>
                                  </a:cxn>
                                  <a:cxn ang="0">
                                    <a:pos x="connsiteX5775" y="connsiteY5775"/>
                                  </a:cxn>
                                  <a:cxn ang="0">
                                    <a:pos x="connsiteX5776" y="connsiteY5776"/>
                                  </a:cxn>
                                  <a:cxn ang="0">
                                    <a:pos x="connsiteX5777" y="connsiteY5777"/>
                                  </a:cxn>
                                  <a:cxn ang="0">
                                    <a:pos x="connsiteX5778" y="connsiteY5778"/>
                                  </a:cxn>
                                  <a:cxn ang="0">
                                    <a:pos x="connsiteX5779" y="connsiteY5779"/>
                                  </a:cxn>
                                  <a:cxn ang="0">
                                    <a:pos x="connsiteX5780" y="connsiteY5780"/>
                                  </a:cxn>
                                  <a:cxn ang="0">
                                    <a:pos x="connsiteX5781" y="connsiteY5781"/>
                                  </a:cxn>
                                  <a:cxn ang="0">
                                    <a:pos x="connsiteX5782" y="connsiteY5782"/>
                                  </a:cxn>
                                  <a:cxn ang="0">
                                    <a:pos x="connsiteX5783" y="connsiteY5783"/>
                                  </a:cxn>
                                  <a:cxn ang="0">
                                    <a:pos x="connsiteX5784" y="connsiteY5784"/>
                                  </a:cxn>
                                  <a:cxn ang="0">
                                    <a:pos x="connsiteX5785" y="connsiteY5785"/>
                                  </a:cxn>
                                  <a:cxn ang="0">
                                    <a:pos x="connsiteX5786" y="connsiteY5786"/>
                                  </a:cxn>
                                  <a:cxn ang="0">
                                    <a:pos x="connsiteX5787" y="connsiteY5787"/>
                                  </a:cxn>
                                  <a:cxn ang="0">
                                    <a:pos x="connsiteX5788" y="connsiteY5788"/>
                                  </a:cxn>
                                  <a:cxn ang="0">
                                    <a:pos x="connsiteX5789" y="connsiteY5789"/>
                                  </a:cxn>
                                  <a:cxn ang="0">
                                    <a:pos x="connsiteX5790" y="connsiteY5790"/>
                                  </a:cxn>
                                  <a:cxn ang="0">
                                    <a:pos x="connsiteX5791" y="connsiteY5791"/>
                                  </a:cxn>
                                  <a:cxn ang="0">
                                    <a:pos x="connsiteX5792" y="connsiteY5792"/>
                                  </a:cxn>
                                  <a:cxn ang="0">
                                    <a:pos x="connsiteX5793" y="connsiteY5793"/>
                                  </a:cxn>
                                  <a:cxn ang="0">
                                    <a:pos x="connsiteX5794" y="connsiteY5794"/>
                                  </a:cxn>
                                  <a:cxn ang="0">
                                    <a:pos x="connsiteX5795" y="connsiteY5795"/>
                                  </a:cxn>
                                  <a:cxn ang="0">
                                    <a:pos x="connsiteX5796" y="connsiteY5796"/>
                                  </a:cxn>
                                  <a:cxn ang="0">
                                    <a:pos x="connsiteX5797" y="connsiteY5797"/>
                                  </a:cxn>
                                  <a:cxn ang="0">
                                    <a:pos x="connsiteX5798" y="connsiteY5798"/>
                                  </a:cxn>
                                  <a:cxn ang="0">
                                    <a:pos x="connsiteX5799" y="connsiteY5799"/>
                                  </a:cxn>
                                  <a:cxn ang="0">
                                    <a:pos x="connsiteX5800" y="connsiteY5800"/>
                                  </a:cxn>
                                  <a:cxn ang="0">
                                    <a:pos x="connsiteX5801" y="connsiteY5801"/>
                                  </a:cxn>
                                  <a:cxn ang="0">
                                    <a:pos x="connsiteX5802" y="connsiteY5802"/>
                                  </a:cxn>
                                  <a:cxn ang="0">
                                    <a:pos x="connsiteX5803" y="connsiteY5803"/>
                                  </a:cxn>
                                  <a:cxn ang="0">
                                    <a:pos x="connsiteX5804" y="connsiteY5804"/>
                                  </a:cxn>
                                  <a:cxn ang="0">
                                    <a:pos x="connsiteX5805" y="connsiteY5805"/>
                                  </a:cxn>
                                  <a:cxn ang="0">
                                    <a:pos x="connsiteX5806" y="connsiteY5806"/>
                                  </a:cxn>
                                  <a:cxn ang="0">
                                    <a:pos x="connsiteX5807" y="connsiteY5807"/>
                                  </a:cxn>
                                  <a:cxn ang="0">
                                    <a:pos x="connsiteX5808" y="connsiteY5808"/>
                                  </a:cxn>
                                  <a:cxn ang="0">
                                    <a:pos x="connsiteX5809" y="connsiteY5809"/>
                                  </a:cxn>
                                  <a:cxn ang="0">
                                    <a:pos x="connsiteX5810" y="connsiteY5810"/>
                                  </a:cxn>
                                  <a:cxn ang="0">
                                    <a:pos x="connsiteX5811" y="connsiteY5811"/>
                                  </a:cxn>
                                  <a:cxn ang="0">
                                    <a:pos x="connsiteX5812" y="connsiteY5812"/>
                                  </a:cxn>
                                  <a:cxn ang="0">
                                    <a:pos x="connsiteX5813" y="connsiteY5813"/>
                                  </a:cxn>
                                  <a:cxn ang="0">
                                    <a:pos x="connsiteX5814" y="connsiteY5814"/>
                                  </a:cxn>
                                  <a:cxn ang="0">
                                    <a:pos x="connsiteX5815" y="connsiteY5815"/>
                                  </a:cxn>
                                  <a:cxn ang="0">
                                    <a:pos x="connsiteX5816" y="connsiteY5816"/>
                                  </a:cxn>
                                  <a:cxn ang="0">
                                    <a:pos x="connsiteX5817" y="connsiteY5817"/>
                                  </a:cxn>
                                  <a:cxn ang="0">
                                    <a:pos x="connsiteX5818" y="connsiteY5818"/>
                                  </a:cxn>
                                  <a:cxn ang="0">
                                    <a:pos x="connsiteX5819" y="connsiteY5819"/>
                                  </a:cxn>
                                  <a:cxn ang="0">
                                    <a:pos x="connsiteX5820" y="connsiteY5820"/>
                                  </a:cxn>
                                  <a:cxn ang="0">
                                    <a:pos x="connsiteX5821" y="connsiteY5821"/>
                                  </a:cxn>
                                  <a:cxn ang="0">
                                    <a:pos x="connsiteX5822" y="connsiteY5822"/>
                                  </a:cxn>
                                  <a:cxn ang="0">
                                    <a:pos x="connsiteX5823" y="connsiteY5823"/>
                                  </a:cxn>
                                  <a:cxn ang="0">
                                    <a:pos x="connsiteX5824" y="connsiteY5824"/>
                                  </a:cxn>
                                  <a:cxn ang="0">
                                    <a:pos x="connsiteX5825" y="connsiteY5825"/>
                                  </a:cxn>
                                  <a:cxn ang="0">
                                    <a:pos x="connsiteX5826" y="connsiteY5826"/>
                                  </a:cxn>
                                  <a:cxn ang="0">
                                    <a:pos x="connsiteX5827" y="connsiteY5827"/>
                                  </a:cxn>
                                  <a:cxn ang="0">
                                    <a:pos x="connsiteX5828" y="connsiteY5828"/>
                                  </a:cxn>
                                  <a:cxn ang="0">
                                    <a:pos x="connsiteX5829" y="connsiteY5829"/>
                                  </a:cxn>
                                  <a:cxn ang="0">
                                    <a:pos x="connsiteX5830" y="connsiteY5830"/>
                                  </a:cxn>
                                  <a:cxn ang="0">
                                    <a:pos x="connsiteX5831" y="connsiteY5831"/>
                                  </a:cxn>
                                  <a:cxn ang="0">
                                    <a:pos x="connsiteX5832" y="connsiteY5832"/>
                                  </a:cxn>
                                  <a:cxn ang="0">
                                    <a:pos x="connsiteX5833" y="connsiteY5833"/>
                                  </a:cxn>
                                  <a:cxn ang="0">
                                    <a:pos x="connsiteX5834" y="connsiteY5834"/>
                                  </a:cxn>
                                  <a:cxn ang="0">
                                    <a:pos x="connsiteX5835" y="connsiteY5835"/>
                                  </a:cxn>
                                  <a:cxn ang="0">
                                    <a:pos x="connsiteX5836" y="connsiteY5836"/>
                                  </a:cxn>
                                  <a:cxn ang="0">
                                    <a:pos x="connsiteX5837" y="connsiteY5837"/>
                                  </a:cxn>
                                  <a:cxn ang="0">
                                    <a:pos x="connsiteX5838" y="connsiteY5838"/>
                                  </a:cxn>
                                  <a:cxn ang="0">
                                    <a:pos x="connsiteX5839" y="connsiteY5839"/>
                                  </a:cxn>
                                  <a:cxn ang="0">
                                    <a:pos x="connsiteX5840" y="connsiteY5840"/>
                                  </a:cxn>
                                  <a:cxn ang="0">
                                    <a:pos x="connsiteX5841" y="connsiteY5841"/>
                                  </a:cxn>
                                  <a:cxn ang="0">
                                    <a:pos x="connsiteX5842" y="connsiteY5842"/>
                                  </a:cxn>
                                  <a:cxn ang="0">
                                    <a:pos x="connsiteX5843" y="connsiteY5843"/>
                                  </a:cxn>
                                  <a:cxn ang="0">
                                    <a:pos x="connsiteX5844" y="connsiteY5844"/>
                                  </a:cxn>
                                  <a:cxn ang="0">
                                    <a:pos x="connsiteX5845" y="connsiteY5845"/>
                                  </a:cxn>
                                  <a:cxn ang="0">
                                    <a:pos x="connsiteX5846" y="connsiteY5846"/>
                                  </a:cxn>
                                  <a:cxn ang="0">
                                    <a:pos x="connsiteX5847" y="connsiteY5847"/>
                                  </a:cxn>
                                  <a:cxn ang="0">
                                    <a:pos x="connsiteX5848" y="connsiteY5848"/>
                                  </a:cxn>
                                  <a:cxn ang="0">
                                    <a:pos x="connsiteX5849" y="connsiteY5849"/>
                                  </a:cxn>
                                  <a:cxn ang="0">
                                    <a:pos x="connsiteX5850" y="connsiteY5850"/>
                                  </a:cxn>
                                  <a:cxn ang="0">
                                    <a:pos x="connsiteX5851" y="connsiteY5851"/>
                                  </a:cxn>
                                  <a:cxn ang="0">
                                    <a:pos x="connsiteX5852" y="connsiteY5852"/>
                                  </a:cxn>
                                  <a:cxn ang="0">
                                    <a:pos x="connsiteX5853" y="connsiteY5853"/>
                                  </a:cxn>
                                  <a:cxn ang="0">
                                    <a:pos x="connsiteX5854" y="connsiteY5854"/>
                                  </a:cxn>
                                  <a:cxn ang="0">
                                    <a:pos x="connsiteX5855" y="connsiteY5855"/>
                                  </a:cxn>
                                  <a:cxn ang="0">
                                    <a:pos x="connsiteX5856" y="connsiteY5856"/>
                                  </a:cxn>
                                  <a:cxn ang="0">
                                    <a:pos x="connsiteX5857" y="connsiteY5857"/>
                                  </a:cxn>
                                  <a:cxn ang="0">
                                    <a:pos x="connsiteX5858" y="connsiteY5858"/>
                                  </a:cxn>
                                  <a:cxn ang="0">
                                    <a:pos x="connsiteX5859" y="connsiteY5859"/>
                                  </a:cxn>
                                  <a:cxn ang="0">
                                    <a:pos x="connsiteX5860" y="connsiteY5860"/>
                                  </a:cxn>
                                  <a:cxn ang="0">
                                    <a:pos x="connsiteX5861" y="connsiteY5861"/>
                                  </a:cxn>
                                  <a:cxn ang="0">
                                    <a:pos x="connsiteX5862" y="connsiteY5862"/>
                                  </a:cxn>
                                  <a:cxn ang="0">
                                    <a:pos x="connsiteX5863" y="connsiteY5863"/>
                                  </a:cxn>
                                  <a:cxn ang="0">
                                    <a:pos x="connsiteX5864" y="connsiteY5864"/>
                                  </a:cxn>
                                  <a:cxn ang="0">
                                    <a:pos x="connsiteX5865" y="connsiteY5865"/>
                                  </a:cxn>
                                  <a:cxn ang="0">
                                    <a:pos x="connsiteX5866" y="connsiteY5866"/>
                                  </a:cxn>
                                  <a:cxn ang="0">
                                    <a:pos x="connsiteX5867" y="connsiteY5867"/>
                                  </a:cxn>
                                  <a:cxn ang="0">
                                    <a:pos x="connsiteX5868" y="connsiteY5868"/>
                                  </a:cxn>
                                  <a:cxn ang="0">
                                    <a:pos x="connsiteX5869" y="connsiteY5869"/>
                                  </a:cxn>
                                  <a:cxn ang="0">
                                    <a:pos x="connsiteX5870" y="connsiteY5870"/>
                                  </a:cxn>
                                  <a:cxn ang="0">
                                    <a:pos x="connsiteX5871" y="connsiteY5871"/>
                                  </a:cxn>
                                  <a:cxn ang="0">
                                    <a:pos x="connsiteX5872" y="connsiteY5872"/>
                                  </a:cxn>
                                  <a:cxn ang="0">
                                    <a:pos x="connsiteX5873" y="connsiteY5873"/>
                                  </a:cxn>
                                  <a:cxn ang="0">
                                    <a:pos x="connsiteX5874" y="connsiteY5874"/>
                                  </a:cxn>
                                  <a:cxn ang="0">
                                    <a:pos x="connsiteX5875" y="connsiteY5875"/>
                                  </a:cxn>
                                  <a:cxn ang="0">
                                    <a:pos x="connsiteX5876" y="connsiteY5876"/>
                                  </a:cxn>
                                  <a:cxn ang="0">
                                    <a:pos x="connsiteX5877" y="connsiteY5877"/>
                                  </a:cxn>
                                  <a:cxn ang="0">
                                    <a:pos x="connsiteX5878" y="connsiteY5878"/>
                                  </a:cxn>
                                  <a:cxn ang="0">
                                    <a:pos x="connsiteX5879" y="connsiteY5879"/>
                                  </a:cxn>
                                  <a:cxn ang="0">
                                    <a:pos x="connsiteX5880" y="connsiteY5880"/>
                                  </a:cxn>
                                  <a:cxn ang="0">
                                    <a:pos x="connsiteX5881" y="connsiteY5881"/>
                                  </a:cxn>
                                  <a:cxn ang="0">
                                    <a:pos x="connsiteX5882" y="connsiteY5882"/>
                                  </a:cxn>
                                  <a:cxn ang="0">
                                    <a:pos x="connsiteX5883" y="connsiteY5883"/>
                                  </a:cxn>
                                  <a:cxn ang="0">
                                    <a:pos x="connsiteX5884" y="connsiteY5884"/>
                                  </a:cxn>
                                  <a:cxn ang="0">
                                    <a:pos x="connsiteX5885" y="connsiteY5885"/>
                                  </a:cxn>
                                  <a:cxn ang="0">
                                    <a:pos x="connsiteX5886" y="connsiteY5886"/>
                                  </a:cxn>
                                  <a:cxn ang="0">
                                    <a:pos x="connsiteX5887" y="connsiteY5887"/>
                                  </a:cxn>
                                  <a:cxn ang="0">
                                    <a:pos x="connsiteX5888" y="connsiteY5888"/>
                                  </a:cxn>
                                  <a:cxn ang="0">
                                    <a:pos x="connsiteX5889" y="connsiteY5889"/>
                                  </a:cxn>
                                  <a:cxn ang="0">
                                    <a:pos x="connsiteX5890" y="connsiteY5890"/>
                                  </a:cxn>
                                  <a:cxn ang="0">
                                    <a:pos x="connsiteX5891" y="connsiteY5891"/>
                                  </a:cxn>
                                  <a:cxn ang="0">
                                    <a:pos x="connsiteX5892" y="connsiteY5892"/>
                                  </a:cxn>
                                  <a:cxn ang="0">
                                    <a:pos x="connsiteX5893" y="connsiteY5893"/>
                                  </a:cxn>
                                  <a:cxn ang="0">
                                    <a:pos x="connsiteX5894" y="connsiteY5894"/>
                                  </a:cxn>
                                  <a:cxn ang="0">
                                    <a:pos x="connsiteX5895" y="connsiteY5895"/>
                                  </a:cxn>
                                  <a:cxn ang="0">
                                    <a:pos x="connsiteX5896" y="connsiteY5896"/>
                                  </a:cxn>
                                  <a:cxn ang="0">
                                    <a:pos x="connsiteX5897" y="connsiteY5897"/>
                                  </a:cxn>
                                  <a:cxn ang="0">
                                    <a:pos x="connsiteX5898" y="connsiteY5898"/>
                                  </a:cxn>
                                  <a:cxn ang="0">
                                    <a:pos x="connsiteX5899" y="connsiteY5899"/>
                                  </a:cxn>
                                  <a:cxn ang="0">
                                    <a:pos x="connsiteX5900" y="connsiteY5900"/>
                                  </a:cxn>
                                  <a:cxn ang="0">
                                    <a:pos x="connsiteX5901" y="connsiteY5901"/>
                                  </a:cxn>
                                  <a:cxn ang="0">
                                    <a:pos x="connsiteX5902" y="connsiteY5902"/>
                                  </a:cxn>
                                  <a:cxn ang="0">
                                    <a:pos x="connsiteX5903" y="connsiteY5903"/>
                                  </a:cxn>
                                  <a:cxn ang="0">
                                    <a:pos x="connsiteX5904" y="connsiteY5904"/>
                                  </a:cxn>
                                  <a:cxn ang="0">
                                    <a:pos x="connsiteX5905" y="connsiteY5905"/>
                                  </a:cxn>
                                  <a:cxn ang="0">
                                    <a:pos x="connsiteX5906" y="connsiteY5906"/>
                                  </a:cxn>
                                  <a:cxn ang="0">
                                    <a:pos x="connsiteX5907" y="connsiteY5907"/>
                                  </a:cxn>
                                  <a:cxn ang="0">
                                    <a:pos x="connsiteX5908" y="connsiteY5908"/>
                                  </a:cxn>
                                  <a:cxn ang="0">
                                    <a:pos x="connsiteX5909" y="connsiteY5909"/>
                                  </a:cxn>
                                  <a:cxn ang="0">
                                    <a:pos x="connsiteX5910" y="connsiteY5910"/>
                                  </a:cxn>
                                  <a:cxn ang="0">
                                    <a:pos x="connsiteX5911" y="connsiteY5911"/>
                                  </a:cxn>
                                  <a:cxn ang="0">
                                    <a:pos x="connsiteX5912" y="connsiteY5912"/>
                                  </a:cxn>
                                  <a:cxn ang="0">
                                    <a:pos x="connsiteX5913" y="connsiteY5913"/>
                                  </a:cxn>
                                  <a:cxn ang="0">
                                    <a:pos x="connsiteX5914" y="connsiteY5914"/>
                                  </a:cxn>
                                  <a:cxn ang="0">
                                    <a:pos x="connsiteX5915" y="connsiteY5915"/>
                                  </a:cxn>
                                  <a:cxn ang="0">
                                    <a:pos x="connsiteX5916" y="connsiteY5916"/>
                                  </a:cxn>
                                  <a:cxn ang="0">
                                    <a:pos x="connsiteX5917" y="connsiteY5917"/>
                                  </a:cxn>
                                  <a:cxn ang="0">
                                    <a:pos x="connsiteX5918" y="connsiteY5918"/>
                                  </a:cxn>
                                  <a:cxn ang="0">
                                    <a:pos x="connsiteX5919" y="connsiteY5919"/>
                                  </a:cxn>
                                  <a:cxn ang="0">
                                    <a:pos x="connsiteX5920" y="connsiteY5920"/>
                                  </a:cxn>
                                  <a:cxn ang="0">
                                    <a:pos x="connsiteX5921" y="connsiteY5921"/>
                                  </a:cxn>
                                  <a:cxn ang="0">
                                    <a:pos x="connsiteX5922" y="connsiteY5922"/>
                                  </a:cxn>
                                  <a:cxn ang="0">
                                    <a:pos x="connsiteX5923" y="connsiteY5923"/>
                                  </a:cxn>
                                  <a:cxn ang="0">
                                    <a:pos x="connsiteX5924" y="connsiteY5924"/>
                                  </a:cxn>
                                  <a:cxn ang="0">
                                    <a:pos x="connsiteX5925" y="connsiteY5925"/>
                                  </a:cxn>
                                  <a:cxn ang="0">
                                    <a:pos x="connsiteX5926" y="connsiteY5926"/>
                                  </a:cxn>
                                  <a:cxn ang="0">
                                    <a:pos x="connsiteX5927" y="connsiteY5927"/>
                                  </a:cxn>
                                  <a:cxn ang="0">
                                    <a:pos x="connsiteX5928" y="connsiteY5928"/>
                                  </a:cxn>
                                  <a:cxn ang="0">
                                    <a:pos x="connsiteX5929" y="connsiteY5929"/>
                                  </a:cxn>
                                  <a:cxn ang="0">
                                    <a:pos x="connsiteX5930" y="connsiteY5930"/>
                                  </a:cxn>
                                  <a:cxn ang="0">
                                    <a:pos x="connsiteX5931" y="connsiteY5931"/>
                                  </a:cxn>
                                  <a:cxn ang="0">
                                    <a:pos x="connsiteX5932" y="connsiteY5932"/>
                                  </a:cxn>
                                  <a:cxn ang="0">
                                    <a:pos x="connsiteX5933" y="connsiteY5933"/>
                                  </a:cxn>
                                  <a:cxn ang="0">
                                    <a:pos x="connsiteX5934" y="connsiteY5934"/>
                                  </a:cxn>
                                  <a:cxn ang="0">
                                    <a:pos x="connsiteX5935" y="connsiteY5935"/>
                                  </a:cxn>
                                  <a:cxn ang="0">
                                    <a:pos x="connsiteX5936" y="connsiteY5936"/>
                                  </a:cxn>
                                  <a:cxn ang="0">
                                    <a:pos x="connsiteX5937" y="connsiteY5937"/>
                                  </a:cxn>
                                  <a:cxn ang="0">
                                    <a:pos x="connsiteX5938" y="connsiteY5938"/>
                                  </a:cxn>
                                  <a:cxn ang="0">
                                    <a:pos x="connsiteX5939" y="connsiteY5939"/>
                                  </a:cxn>
                                  <a:cxn ang="0">
                                    <a:pos x="connsiteX5940" y="connsiteY5940"/>
                                  </a:cxn>
                                  <a:cxn ang="0">
                                    <a:pos x="connsiteX5941" y="connsiteY5941"/>
                                  </a:cxn>
                                  <a:cxn ang="0">
                                    <a:pos x="connsiteX5942" y="connsiteY5942"/>
                                  </a:cxn>
                                  <a:cxn ang="0">
                                    <a:pos x="connsiteX5943" y="connsiteY5943"/>
                                  </a:cxn>
                                  <a:cxn ang="0">
                                    <a:pos x="connsiteX5944" y="connsiteY5944"/>
                                  </a:cxn>
                                  <a:cxn ang="0">
                                    <a:pos x="connsiteX5945" y="connsiteY5945"/>
                                  </a:cxn>
                                  <a:cxn ang="0">
                                    <a:pos x="connsiteX5946" y="connsiteY5946"/>
                                  </a:cxn>
                                  <a:cxn ang="0">
                                    <a:pos x="connsiteX5947" y="connsiteY5947"/>
                                  </a:cxn>
                                  <a:cxn ang="0">
                                    <a:pos x="connsiteX5948" y="connsiteY5948"/>
                                  </a:cxn>
                                  <a:cxn ang="0">
                                    <a:pos x="connsiteX5949" y="connsiteY5949"/>
                                  </a:cxn>
                                  <a:cxn ang="0">
                                    <a:pos x="connsiteX5950" y="connsiteY5950"/>
                                  </a:cxn>
                                  <a:cxn ang="0">
                                    <a:pos x="connsiteX5951" y="connsiteY5951"/>
                                  </a:cxn>
                                  <a:cxn ang="0">
                                    <a:pos x="connsiteX5952" y="connsiteY5952"/>
                                  </a:cxn>
                                  <a:cxn ang="0">
                                    <a:pos x="connsiteX5953" y="connsiteY5953"/>
                                  </a:cxn>
                                  <a:cxn ang="0">
                                    <a:pos x="connsiteX5954" y="connsiteY5954"/>
                                  </a:cxn>
                                  <a:cxn ang="0">
                                    <a:pos x="connsiteX5955" y="connsiteY5955"/>
                                  </a:cxn>
                                  <a:cxn ang="0">
                                    <a:pos x="connsiteX5956" y="connsiteY5956"/>
                                  </a:cxn>
                                  <a:cxn ang="0">
                                    <a:pos x="connsiteX5957" y="connsiteY5957"/>
                                  </a:cxn>
                                  <a:cxn ang="0">
                                    <a:pos x="connsiteX5958" y="connsiteY5958"/>
                                  </a:cxn>
                                  <a:cxn ang="0">
                                    <a:pos x="connsiteX5959" y="connsiteY5959"/>
                                  </a:cxn>
                                  <a:cxn ang="0">
                                    <a:pos x="connsiteX5960" y="connsiteY5960"/>
                                  </a:cxn>
                                  <a:cxn ang="0">
                                    <a:pos x="connsiteX5961" y="connsiteY5961"/>
                                  </a:cxn>
                                  <a:cxn ang="0">
                                    <a:pos x="connsiteX5962" y="connsiteY5962"/>
                                  </a:cxn>
                                  <a:cxn ang="0">
                                    <a:pos x="connsiteX5963" y="connsiteY5963"/>
                                  </a:cxn>
                                  <a:cxn ang="0">
                                    <a:pos x="connsiteX5964" y="connsiteY5964"/>
                                  </a:cxn>
                                  <a:cxn ang="0">
                                    <a:pos x="connsiteX5965" y="connsiteY5965"/>
                                  </a:cxn>
                                  <a:cxn ang="0">
                                    <a:pos x="connsiteX5966" y="connsiteY5966"/>
                                  </a:cxn>
                                  <a:cxn ang="0">
                                    <a:pos x="connsiteX5967" y="connsiteY5967"/>
                                  </a:cxn>
                                  <a:cxn ang="0">
                                    <a:pos x="connsiteX5968" y="connsiteY5968"/>
                                  </a:cxn>
                                  <a:cxn ang="0">
                                    <a:pos x="connsiteX5969" y="connsiteY5969"/>
                                  </a:cxn>
                                  <a:cxn ang="0">
                                    <a:pos x="connsiteX5970" y="connsiteY5970"/>
                                  </a:cxn>
                                  <a:cxn ang="0">
                                    <a:pos x="connsiteX5971" y="connsiteY5971"/>
                                  </a:cxn>
                                  <a:cxn ang="0">
                                    <a:pos x="connsiteX5972" y="connsiteY5972"/>
                                  </a:cxn>
                                  <a:cxn ang="0">
                                    <a:pos x="connsiteX5973" y="connsiteY5973"/>
                                  </a:cxn>
                                  <a:cxn ang="0">
                                    <a:pos x="connsiteX5974" y="connsiteY5974"/>
                                  </a:cxn>
                                  <a:cxn ang="0">
                                    <a:pos x="connsiteX5975" y="connsiteY5975"/>
                                  </a:cxn>
                                  <a:cxn ang="0">
                                    <a:pos x="connsiteX5976" y="connsiteY5976"/>
                                  </a:cxn>
                                  <a:cxn ang="0">
                                    <a:pos x="connsiteX5977" y="connsiteY5977"/>
                                  </a:cxn>
                                  <a:cxn ang="0">
                                    <a:pos x="connsiteX5978" y="connsiteY5978"/>
                                  </a:cxn>
                                  <a:cxn ang="0">
                                    <a:pos x="connsiteX5979" y="connsiteY5979"/>
                                  </a:cxn>
                                  <a:cxn ang="0">
                                    <a:pos x="connsiteX5980" y="connsiteY5980"/>
                                  </a:cxn>
                                  <a:cxn ang="0">
                                    <a:pos x="connsiteX5981" y="connsiteY5981"/>
                                  </a:cxn>
                                  <a:cxn ang="0">
                                    <a:pos x="connsiteX5982" y="connsiteY5982"/>
                                  </a:cxn>
                                  <a:cxn ang="0">
                                    <a:pos x="connsiteX5983" y="connsiteY5983"/>
                                  </a:cxn>
                                  <a:cxn ang="0">
                                    <a:pos x="connsiteX5984" y="connsiteY5984"/>
                                  </a:cxn>
                                  <a:cxn ang="0">
                                    <a:pos x="connsiteX5985" y="connsiteY5985"/>
                                  </a:cxn>
                                  <a:cxn ang="0">
                                    <a:pos x="connsiteX5986" y="connsiteY5986"/>
                                  </a:cxn>
                                  <a:cxn ang="0">
                                    <a:pos x="connsiteX5987" y="connsiteY5987"/>
                                  </a:cxn>
                                  <a:cxn ang="0">
                                    <a:pos x="connsiteX5988" y="connsiteY5988"/>
                                  </a:cxn>
                                  <a:cxn ang="0">
                                    <a:pos x="connsiteX5989" y="connsiteY5989"/>
                                  </a:cxn>
                                  <a:cxn ang="0">
                                    <a:pos x="connsiteX5990" y="connsiteY5990"/>
                                  </a:cxn>
                                  <a:cxn ang="0">
                                    <a:pos x="connsiteX5991" y="connsiteY5991"/>
                                  </a:cxn>
                                  <a:cxn ang="0">
                                    <a:pos x="connsiteX5992" y="connsiteY5992"/>
                                  </a:cxn>
                                  <a:cxn ang="0">
                                    <a:pos x="connsiteX5993" y="connsiteY5993"/>
                                  </a:cxn>
                                  <a:cxn ang="0">
                                    <a:pos x="connsiteX5994" y="connsiteY5994"/>
                                  </a:cxn>
                                  <a:cxn ang="0">
                                    <a:pos x="connsiteX5995" y="connsiteY5995"/>
                                  </a:cxn>
                                  <a:cxn ang="0">
                                    <a:pos x="connsiteX5996" y="connsiteY5996"/>
                                  </a:cxn>
                                  <a:cxn ang="0">
                                    <a:pos x="connsiteX5997" y="connsiteY5997"/>
                                  </a:cxn>
                                  <a:cxn ang="0">
                                    <a:pos x="connsiteX5998" y="connsiteY5998"/>
                                  </a:cxn>
                                  <a:cxn ang="0">
                                    <a:pos x="connsiteX5999" y="connsiteY5999"/>
                                  </a:cxn>
                                  <a:cxn ang="0">
                                    <a:pos x="connsiteX6000" y="connsiteY6000"/>
                                  </a:cxn>
                                  <a:cxn ang="0">
                                    <a:pos x="connsiteX6001" y="connsiteY6001"/>
                                  </a:cxn>
                                  <a:cxn ang="0">
                                    <a:pos x="connsiteX6002" y="connsiteY6002"/>
                                  </a:cxn>
                                  <a:cxn ang="0">
                                    <a:pos x="connsiteX6003" y="connsiteY6003"/>
                                  </a:cxn>
                                  <a:cxn ang="0">
                                    <a:pos x="connsiteX6004" y="connsiteY6004"/>
                                  </a:cxn>
                                  <a:cxn ang="0">
                                    <a:pos x="connsiteX6005" y="connsiteY6005"/>
                                  </a:cxn>
                                  <a:cxn ang="0">
                                    <a:pos x="connsiteX6006" y="connsiteY6006"/>
                                  </a:cxn>
                                  <a:cxn ang="0">
                                    <a:pos x="connsiteX6007" y="connsiteY6007"/>
                                  </a:cxn>
                                  <a:cxn ang="0">
                                    <a:pos x="connsiteX6008" y="connsiteY6008"/>
                                  </a:cxn>
                                  <a:cxn ang="0">
                                    <a:pos x="connsiteX6009" y="connsiteY6009"/>
                                  </a:cxn>
                                  <a:cxn ang="0">
                                    <a:pos x="connsiteX6010" y="connsiteY6010"/>
                                  </a:cxn>
                                  <a:cxn ang="0">
                                    <a:pos x="connsiteX6011" y="connsiteY6011"/>
                                  </a:cxn>
                                  <a:cxn ang="0">
                                    <a:pos x="connsiteX6012" y="connsiteY6012"/>
                                  </a:cxn>
                                  <a:cxn ang="0">
                                    <a:pos x="connsiteX6013" y="connsiteY6013"/>
                                  </a:cxn>
                                  <a:cxn ang="0">
                                    <a:pos x="connsiteX6014" y="connsiteY6014"/>
                                  </a:cxn>
                                  <a:cxn ang="0">
                                    <a:pos x="connsiteX6015" y="connsiteY6015"/>
                                  </a:cxn>
                                  <a:cxn ang="0">
                                    <a:pos x="connsiteX6016" y="connsiteY6016"/>
                                  </a:cxn>
                                  <a:cxn ang="0">
                                    <a:pos x="connsiteX6017" y="connsiteY6017"/>
                                  </a:cxn>
                                  <a:cxn ang="0">
                                    <a:pos x="connsiteX6018" y="connsiteY6018"/>
                                  </a:cxn>
                                  <a:cxn ang="0">
                                    <a:pos x="connsiteX6019" y="connsiteY6019"/>
                                  </a:cxn>
                                  <a:cxn ang="0">
                                    <a:pos x="connsiteX6020" y="connsiteY6020"/>
                                  </a:cxn>
                                  <a:cxn ang="0">
                                    <a:pos x="connsiteX6021" y="connsiteY6021"/>
                                  </a:cxn>
                                  <a:cxn ang="0">
                                    <a:pos x="connsiteX6022" y="connsiteY6022"/>
                                  </a:cxn>
                                  <a:cxn ang="0">
                                    <a:pos x="connsiteX6023" y="connsiteY6023"/>
                                  </a:cxn>
                                  <a:cxn ang="0">
                                    <a:pos x="connsiteX6024" y="connsiteY6024"/>
                                  </a:cxn>
                                  <a:cxn ang="0">
                                    <a:pos x="connsiteX6025" y="connsiteY6025"/>
                                  </a:cxn>
                                  <a:cxn ang="0">
                                    <a:pos x="connsiteX6026" y="connsiteY6026"/>
                                  </a:cxn>
                                  <a:cxn ang="0">
                                    <a:pos x="connsiteX6027" y="connsiteY6027"/>
                                  </a:cxn>
                                  <a:cxn ang="0">
                                    <a:pos x="connsiteX6028" y="connsiteY6028"/>
                                  </a:cxn>
                                  <a:cxn ang="0">
                                    <a:pos x="connsiteX6029" y="connsiteY6029"/>
                                  </a:cxn>
                                  <a:cxn ang="0">
                                    <a:pos x="connsiteX6030" y="connsiteY6030"/>
                                  </a:cxn>
                                  <a:cxn ang="0">
                                    <a:pos x="connsiteX6031" y="connsiteY6031"/>
                                  </a:cxn>
                                  <a:cxn ang="0">
                                    <a:pos x="connsiteX6032" y="connsiteY6032"/>
                                  </a:cxn>
                                  <a:cxn ang="0">
                                    <a:pos x="connsiteX6033" y="connsiteY6033"/>
                                  </a:cxn>
                                  <a:cxn ang="0">
                                    <a:pos x="connsiteX6034" y="connsiteY6034"/>
                                  </a:cxn>
                                  <a:cxn ang="0">
                                    <a:pos x="connsiteX6035" y="connsiteY6035"/>
                                  </a:cxn>
                                  <a:cxn ang="0">
                                    <a:pos x="connsiteX6036" y="connsiteY6036"/>
                                  </a:cxn>
                                  <a:cxn ang="0">
                                    <a:pos x="connsiteX6037" y="connsiteY6037"/>
                                  </a:cxn>
                                  <a:cxn ang="0">
                                    <a:pos x="connsiteX6038" y="connsiteY6038"/>
                                  </a:cxn>
                                  <a:cxn ang="0">
                                    <a:pos x="connsiteX6039" y="connsiteY6039"/>
                                  </a:cxn>
                                  <a:cxn ang="0">
                                    <a:pos x="connsiteX6040" y="connsiteY6040"/>
                                  </a:cxn>
                                  <a:cxn ang="0">
                                    <a:pos x="connsiteX6041" y="connsiteY6041"/>
                                  </a:cxn>
                                  <a:cxn ang="0">
                                    <a:pos x="connsiteX6042" y="connsiteY6042"/>
                                  </a:cxn>
                                  <a:cxn ang="0">
                                    <a:pos x="connsiteX6043" y="connsiteY6043"/>
                                  </a:cxn>
                                  <a:cxn ang="0">
                                    <a:pos x="connsiteX6044" y="connsiteY6044"/>
                                  </a:cxn>
                                  <a:cxn ang="0">
                                    <a:pos x="connsiteX6045" y="connsiteY6045"/>
                                  </a:cxn>
                                  <a:cxn ang="0">
                                    <a:pos x="connsiteX6046" y="connsiteY6046"/>
                                  </a:cxn>
                                  <a:cxn ang="0">
                                    <a:pos x="connsiteX6047" y="connsiteY6047"/>
                                  </a:cxn>
                                  <a:cxn ang="0">
                                    <a:pos x="connsiteX6048" y="connsiteY6048"/>
                                  </a:cxn>
                                  <a:cxn ang="0">
                                    <a:pos x="connsiteX6049" y="connsiteY6049"/>
                                  </a:cxn>
                                  <a:cxn ang="0">
                                    <a:pos x="connsiteX6050" y="connsiteY6050"/>
                                  </a:cxn>
                                  <a:cxn ang="0">
                                    <a:pos x="connsiteX6051" y="connsiteY6051"/>
                                  </a:cxn>
                                  <a:cxn ang="0">
                                    <a:pos x="connsiteX6052" y="connsiteY6052"/>
                                  </a:cxn>
                                  <a:cxn ang="0">
                                    <a:pos x="connsiteX6053" y="connsiteY6053"/>
                                  </a:cxn>
                                  <a:cxn ang="0">
                                    <a:pos x="connsiteX6054" y="connsiteY6054"/>
                                  </a:cxn>
                                  <a:cxn ang="0">
                                    <a:pos x="connsiteX6055" y="connsiteY6055"/>
                                  </a:cxn>
                                  <a:cxn ang="0">
                                    <a:pos x="connsiteX6056" y="connsiteY6056"/>
                                  </a:cxn>
                                  <a:cxn ang="0">
                                    <a:pos x="connsiteX6057" y="connsiteY6057"/>
                                  </a:cxn>
                                  <a:cxn ang="0">
                                    <a:pos x="connsiteX6058" y="connsiteY6058"/>
                                  </a:cxn>
                                  <a:cxn ang="0">
                                    <a:pos x="connsiteX6059" y="connsiteY6059"/>
                                  </a:cxn>
                                  <a:cxn ang="0">
                                    <a:pos x="connsiteX6060" y="connsiteY6060"/>
                                  </a:cxn>
                                  <a:cxn ang="0">
                                    <a:pos x="connsiteX6061" y="connsiteY6061"/>
                                  </a:cxn>
                                  <a:cxn ang="0">
                                    <a:pos x="connsiteX6062" y="connsiteY6062"/>
                                  </a:cxn>
                                  <a:cxn ang="0">
                                    <a:pos x="connsiteX6063" y="connsiteY6063"/>
                                  </a:cxn>
                                  <a:cxn ang="0">
                                    <a:pos x="connsiteX6064" y="connsiteY6064"/>
                                  </a:cxn>
                                  <a:cxn ang="0">
                                    <a:pos x="connsiteX6065" y="connsiteY6065"/>
                                  </a:cxn>
                                  <a:cxn ang="0">
                                    <a:pos x="connsiteX6066" y="connsiteY6066"/>
                                  </a:cxn>
                                  <a:cxn ang="0">
                                    <a:pos x="connsiteX6067" y="connsiteY6067"/>
                                  </a:cxn>
                                  <a:cxn ang="0">
                                    <a:pos x="connsiteX6068" y="connsiteY6068"/>
                                  </a:cxn>
                                  <a:cxn ang="0">
                                    <a:pos x="connsiteX6069" y="connsiteY6069"/>
                                  </a:cxn>
                                  <a:cxn ang="0">
                                    <a:pos x="connsiteX6070" y="connsiteY6070"/>
                                  </a:cxn>
                                  <a:cxn ang="0">
                                    <a:pos x="connsiteX6071" y="connsiteY6071"/>
                                  </a:cxn>
                                  <a:cxn ang="0">
                                    <a:pos x="connsiteX6072" y="connsiteY6072"/>
                                  </a:cxn>
                                  <a:cxn ang="0">
                                    <a:pos x="connsiteX6073" y="connsiteY6073"/>
                                  </a:cxn>
                                  <a:cxn ang="0">
                                    <a:pos x="connsiteX6074" y="connsiteY6074"/>
                                  </a:cxn>
                                  <a:cxn ang="0">
                                    <a:pos x="connsiteX6075" y="connsiteY6075"/>
                                  </a:cxn>
                                  <a:cxn ang="0">
                                    <a:pos x="connsiteX6076" y="connsiteY6076"/>
                                  </a:cxn>
                                  <a:cxn ang="0">
                                    <a:pos x="connsiteX6077" y="connsiteY6077"/>
                                  </a:cxn>
                                  <a:cxn ang="0">
                                    <a:pos x="connsiteX6078" y="connsiteY6078"/>
                                  </a:cxn>
                                  <a:cxn ang="0">
                                    <a:pos x="connsiteX6079" y="connsiteY6079"/>
                                  </a:cxn>
                                  <a:cxn ang="0">
                                    <a:pos x="connsiteX6080" y="connsiteY6080"/>
                                  </a:cxn>
                                  <a:cxn ang="0">
                                    <a:pos x="connsiteX6081" y="connsiteY6081"/>
                                  </a:cxn>
                                  <a:cxn ang="0">
                                    <a:pos x="connsiteX6082" y="connsiteY6082"/>
                                  </a:cxn>
                                  <a:cxn ang="0">
                                    <a:pos x="connsiteX6083" y="connsiteY6083"/>
                                  </a:cxn>
                                  <a:cxn ang="0">
                                    <a:pos x="connsiteX6084" y="connsiteY6084"/>
                                  </a:cxn>
                                  <a:cxn ang="0">
                                    <a:pos x="connsiteX6085" y="connsiteY6085"/>
                                  </a:cxn>
                                  <a:cxn ang="0">
                                    <a:pos x="connsiteX6086" y="connsiteY6086"/>
                                  </a:cxn>
                                  <a:cxn ang="0">
                                    <a:pos x="connsiteX6087" y="connsiteY6087"/>
                                  </a:cxn>
                                  <a:cxn ang="0">
                                    <a:pos x="connsiteX6088" y="connsiteY6088"/>
                                  </a:cxn>
                                  <a:cxn ang="0">
                                    <a:pos x="connsiteX6089" y="connsiteY6089"/>
                                  </a:cxn>
                                  <a:cxn ang="0">
                                    <a:pos x="connsiteX6090" y="connsiteY6090"/>
                                  </a:cxn>
                                  <a:cxn ang="0">
                                    <a:pos x="connsiteX6091" y="connsiteY6091"/>
                                  </a:cxn>
                                  <a:cxn ang="0">
                                    <a:pos x="connsiteX6092" y="connsiteY6092"/>
                                  </a:cxn>
                                  <a:cxn ang="0">
                                    <a:pos x="connsiteX6093" y="connsiteY6093"/>
                                  </a:cxn>
                                  <a:cxn ang="0">
                                    <a:pos x="connsiteX6094" y="connsiteY6094"/>
                                  </a:cxn>
                                  <a:cxn ang="0">
                                    <a:pos x="connsiteX6095" y="connsiteY6095"/>
                                  </a:cxn>
                                  <a:cxn ang="0">
                                    <a:pos x="connsiteX6096" y="connsiteY6096"/>
                                  </a:cxn>
                                  <a:cxn ang="0">
                                    <a:pos x="connsiteX6097" y="connsiteY6097"/>
                                  </a:cxn>
                                  <a:cxn ang="0">
                                    <a:pos x="connsiteX6098" y="connsiteY6098"/>
                                  </a:cxn>
                                  <a:cxn ang="0">
                                    <a:pos x="connsiteX6099" y="connsiteY6099"/>
                                  </a:cxn>
                                  <a:cxn ang="0">
                                    <a:pos x="connsiteX6100" y="connsiteY6100"/>
                                  </a:cxn>
                                  <a:cxn ang="0">
                                    <a:pos x="connsiteX6101" y="connsiteY6101"/>
                                  </a:cxn>
                                  <a:cxn ang="0">
                                    <a:pos x="connsiteX6102" y="connsiteY6102"/>
                                  </a:cxn>
                                  <a:cxn ang="0">
                                    <a:pos x="connsiteX6103" y="connsiteY6103"/>
                                  </a:cxn>
                                  <a:cxn ang="0">
                                    <a:pos x="connsiteX6104" y="connsiteY6104"/>
                                  </a:cxn>
                                  <a:cxn ang="0">
                                    <a:pos x="connsiteX6105" y="connsiteY6105"/>
                                  </a:cxn>
                                  <a:cxn ang="0">
                                    <a:pos x="connsiteX6106" y="connsiteY6106"/>
                                  </a:cxn>
                                  <a:cxn ang="0">
                                    <a:pos x="connsiteX6107" y="connsiteY6107"/>
                                  </a:cxn>
                                  <a:cxn ang="0">
                                    <a:pos x="connsiteX6108" y="connsiteY6108"/>
                                  </a:cxn>
                                  <a:cxn ang="0">
                                    <a:pos x="connsiteX6109" y="connsiteY6109"/>
                                  </a:cxn>
                                  <a:cxn ang="0">
                                    <a:pos x="connsiteX6110" y="connsiteY6110"/>
                                  </a:cxn>
                                  <a:cxn ang="0">
                                    <a:pos x="connsiteX6111" y="connsiteY6111"/>
                                  </a:cxn>
                                  <a:cxn ang="0">
                                    <a:pos x="connsiteX6112" y="connsiteY6112"/>
                                  </a:cxn>
                                  <a:cxn ang="0">
                                    <a:pos x="connsiteX6113" y="connsiteY6113"/>
                                  </a:cxn>
                                  <a:cxn ang="0">
                                    <a:pos x="connsiteX6114" y="connsiteY6114"/>
                                  </a:cxn>
                                  <a:cxn ang="0">
                                    <a:pos x="connsiteX6115" y="connsiteY6115"/>
                                  </a:cxn>
                                  <a:cxn ang="0">
                                    <a:pos x="connsiteX6116" y="connsiteY6116"/>
                                  </a:cxn>
                                  <a:cxn ang="0">
                                    <a:pos x="connsiteX6117" y="connsiteY6117"/>
                                  </a:cxn>
                                  <a:cxn ang="0">
                                    <a:pos x="connsiteX6118" y="connsiteY6118"/>
                                  </a:cxn>
                                  <a:cxn ang="0">
                                    <a:pos x="connsiteX6119" y="connsiteY6119"/>
                                  </a:cxn>
                                  <a:cxn ang="0">
                                    <a:pos x="connsiteX6120" y="connsiteY6120"/>
                                  </a:cxn>
                                  <a:cxn ang="0">
                                    <a:pos x="connsiteX6121" y="connsiteY6121"/>
                                  </a:cxn>
                                  <a:cxn ang="0">
                                    <a:pos x="connsiteX6122" y="connsiteY6122"/>
                                  </a:cxn>
                                  <a:cxn ang="0">
                                    <a:pos x="connsiteX6123" y="connsiteY6123"/>
                                  </a:cxn>
                                  <a:cxn ang="0">
                                    <a:pos x="connsiteX6124" y="connsiteY6124"/>
                                  </a:cxn>
                                  <a:cxn ang="0">
                                    <a:pos x="connsiteX6125" y="connsiteY6125"/>
                                  </a:cxn>
                                  <a:cxn ang="0">
                                    <a:pos x="connsiteX6126" y="connsiteY6126"/>
                                  </a:cxn>
                                  <a:cxn ang="0">
                                    <a:pos x="connsiteX6127" y="connsiteY6127"/>
                                  </a:cxn>
                                  <a:cxn ang="0">
                                    <a:pos x="connsiteX6128" y="connsiteY6128"/>
                                  </a:cxn>
                                  <a:cxn ang="0">
                                    <a:pos x="connsiteX6129" y="connsiteY6129"/>
                                  </a:cxn>
                                  <a:cxn ang="0">
                                    <a:pos x="connsiteX6130" y="connsiteY6130"/>
                                  </a:cxn>
                                  <a:cxn ang="0">
                                    <a:pos x="connsiteX6131" y="connsiteY6131"/>
                                  </a:cxn>
                                  <a:cxn ang="0">
                                    <a:pos x="connsiteX6132" y="connsiteY6132"/>
                                  </a:cxn>
                                  <a:cxn ang="0">
                                    <a:pos x="connsiteX6133" y="connsiteY6133"/>
                                  </a:cxn>
                                  <a:cxn ang="0">
                                    <a:pos x="connsiteX6134" y="connsiteY6134"/>
                                  </a:cxn>
                                  <a:cxn ang="0">
                                    <a:pos x="connsiteX6135" y="connsiteY6135"/>
                                  </a:cxn>
                                  <a:cxn ang="0">
                                    <a:pos x="connsiteX6136" y="connsiteY6136"/>
                                  </a:cxn>
                                  <a:cxn ang="0">
                                    <a:pos x="connsiteX6137" y="connsiteY6137"/>
                                  </a:cxn>
                                  <a:cxn ang="0">
                                    <a:pos x="connsiteX6138" y="connsiteY6138"/>
                                  </a:cxn>
                                  <a:cxn ang="0">
                                    <a:pos x="connsiteX6139" y="connsiteY6139"/>
                                  </a:cxn>
                                  <a:cxn ang="0">
                                    <a:pos x="connsiteX6140" y="connsiteY6140"/>
                                  </a:cxn>
                                  <a:cxn ang="0">
                                    <a:pos x="connsiteX6141" y="connsiteY6141"/>
                                  </a:cxn>
                                  <a:cxn ang="0">
                                    <a:pos x="connsiteX6142" y="connsiteY6142"/>
                                  </a:cxn>
                                  <a:cxn ang="0">
                                    <a:pos x="connsiteX6143" y="connsiteY6143"/>
                                  </a:cxn>
                                  <a:cxn ang="0">
                                    <a:pos x="connsiteX6144" y="connsiteY6144"/>
                                  </a:cxn>
                                  <a:cxn ang="0">
                                    <a:pos x="connsiteX6145" y="connsiteY6145"/>
                                  </a:cxn>
                                  <a:cxn ang="0">
                                    <a:pos x="connsiteX6146" y="connsiteY6146"/>
                                  </a:cxn>
                                  <a:cxn ang="0">
                                    <a:pos x="connsiteX6147" y="connsiteY6147"/>
                                  </a:cxn>
                                  <a:cxn ang="0">
                                    <a:pos x="connsiteX6148" y="connsiteY6148"/>
                                  </a:cxn>
                                  <a:cxn ang="0">
                                    <a:pos x="connsiteX6149" y="connsiteY6149"/>
                                  </a:cxn>
                                  <a:cxn ang="0">
                                    <a:pos x="connsiteX6150" y="connsiteY6150"/>
                                  </a:cxn>
                                  <a:cxn ang="0">
                                    <a:pos x="connsiteX6151" y="connsiteY6151"/>
                                  </a:cxn>
                                  <a:cxn ang="0">
                                    <a:pos x="connsiteX6152" y="connsiteY6152"/>
                                  </a:cxn>
                                  <a:cxn ang="0">
                                    <a:pos x="connsiteX6153" y="connsiteY6153"/>
                                  </a:cxn>
                                  <a:cxn ang="0">
                                    <a:pos x="connsiteX6154" y="connsiteY6154"/>
                                  </a:cxn>
                                  <a:cxn ang="0">
                                    <a:pos x="connsiteX6155" y="connsiteY6155"/>
                                  </a:cxn>
                                  <a:cxn ang="0">
                                    <a:pos x="connsiteX6156" y="connsiteY6156"/>
                                  </a:cxn>
                                  <a:cxn ang="0">
                                    <a:pos x="connsiteX6157" y="connsiteY6157"/>
                                  </a:cxn>
                                  <a:cxn ang="0">
                                    <a:pos x="connsiteX6158" y="connsiteY6158"/>
                                  </a:cxn>
                                  <a:cxn ang="0">
                                    <a:pos x="connsiteX6159" y="connsiteY6159"/>
                                  </a:cxn>
                                  <a:cxn ang="0">
                                    <a:pos x="connsiteX6160" y="connsiteY6160"/>
                                  </a:cxn>
                                  <a:cxn ang="0">
                                    <a:pos x="connsiteX6161" y="connsiteY6161"/>
                                  </a:cxn>
                                  <a:cxn ang="0">
                                    <a:pos x="connsiteX6162" y="connsiteY6162"/>
                                  </a:cxn>
                                  <a:cxn ang="0">
                                    <a:pos x="connsiteX6163" y="connsiteY6163"/>
                                  </a:cxn>
                                  <a:cxn ang="0">
                                    <a:pos x="connsiteX6164" y="connsiteY6164"/>
                                  </a:cxn>
                                  <a:cxn ang="0">
                                    <a:pos x="connsiteX6165" y="connsiteY6165"/>
                                  </a:cxn>
                                  <a:cxn ang="0">
                                    <a:pos x="connsiteX6166" y="connsiteY6166"/>
                                  </a:cxn>
                                  <a:cxn ang="0">
                                    <a:pos x="connsiteX6167" y="connsiteY6167"/>
                                  </a:cxn>
                                  <a:cxn ang="0">
                                    <a:pos x="connsiteX6168" y="connsiteY6168"/>
                                  </a:cxn>
                                  <a:cxn ang="0">
                                    <a:pos x="connsiteX6169" y="connsiteY6169"/>
                                  </a:cxn>
                                  <a:cxn ang="0">
                                    <a:pos x="connsiteX6170" y="connsiteY6170"/>
                                  </a:cxn>
                                  <a:cxn ang="0">
                                    <a:pos x="connsiteX6171" y="connsiteY6171"/>
                                  </a:cxn>
                                  <a:cxn ang="0">
                                    <a:pos x="connsiteX6172" y="connsiteY6172"/>
                                  </a:cxn>
                                  <a:cxn ang="0">
                                    <a:pos x="connsiteX6173" y="connsiteY6173"/>
                                  </a:cxn>
                                  <a:cxn ang="0">
                                    <a:pos x="connsiteX6174" y="connsiteY6174"/>
                                  </a:cxn>
                                  <a:cxn ang="0">
                                    <a:pos x="connsiteX6175" y="connsiteY6175"/>
                                  </a:cxn>
                                  <a:cxn ang="0">
                                    <a:pos x="connsiteX6176" y="connsiteY6176"/>
                                  </a:cxn>
                                  <a:cxn ang="0">
                                    <a:pos x="connsiteX6177" y="connsiteY6177"/>
                                  </a:cxn>
                                  <a:cxn ang="0">
                                    <a:pos x="connsiteX6178" y="connsiteY6178"/>
                                  </a:cxn>
                                  <a:cxn ang="0">
                                    <a:pos x="connsiteX6179" y="connsiteY6179"/>
                                  </a:cxn>
                                  <a:cxn ang="0">
                                    <a:pos x="connsiteX6180" y="connsiteY6180"/>
                                  </a:cxn>
                                  <a:cxn ang="0">
                                    <a:pos x="connsiteX6181" y="connsiteY6181"/>
                                  </a:cxn>
                                  <a:cxn ang="0">
                                    <a:pos x="connsiteX6182" y="connsiteY6182"/>
                                  </a:cxn>
                                  <a:cxn ang="0">
                                    <a:pos x="connsiteX6183" y="connsiteY6183"/>
                                  </a:cxn>
                                  <a:cxn ang="0">
                                    <a:pos x="connsiteX6184" y="connsiteY6184"/>
                                  </a:cxn>
                                  <a:cxn ang="0">
                                    <a:pos x="connsiteX6185" y="connsiteY6185"/>
                                  </a:cxn>
                                  <a:cxn ang="0">
                                    <a:pos x="connsiteX6186" y="connsiteY6186"/>
                                  </a:cxn>
                                  <a:cxn ang="0">
                                    <a:pos x="connsiteX6187" y="connsiteY6187"/>
                                  </a:cxn>
                                  <a:cxn ang="0">
                                    <a:pos x="connsiteX6188" y="connsiteY6188"/>
                                  </a:cxn>
                                  <a:cxn ang="0">
                                    <a:pos x="connsiteX6189" y="connsiteY6189"/>
                                  </a:cxn>
                                  <a:cxn ang="0">
                                    <a:pos x="connsiteX6190" y="connsiteY6190"/>
                                  </a:cxn>
                                  <a:cxn ang="0">
                                    <a:pos x="connsiteX6191" y="connsiteY6191"/>
                                  </a:cxn>
                                  <a:cxn ang="0">
                                    <a:pos x="connsiteX6192" y="connsiteY6192"/>
                                  </a:cxn>
                                  <a:cxn ang="0">
                                    <a:pos x="connsiteX6193" y="connsiteY6193"/>
                                  </a:cxn>
                                  <a:cxn ang="0">
                                    <a:pos x="connsiteX6194" y="connsiteY6194"/>
                                  </a:cxn>
                                  <a:cxn ang="0">
                                    <a:pos x="connsiteX6195" y="connsiteY6195"/>
                                  </a:cxn>
                                  <a:cxn ang="0">
                                    <a:pos x="connsiteX6196" y="connsiteY6196"/>
                                  </a:cxn>
                                  <a:cxn ang="0">
                                    <a:pos x="connsiteX6197" y="connsiteY6197"/>
                                  </a:cxn>
                                  <a:cxn ang="0">
                                    <a:pos x="connsiteX6198" y="connsiteY6198"/>
                                  </a:cxn>
                                  <a:cxn ang="0">
                                    <a:pos x="connsiteX6199" y="connsiteY6199"/>
                                  </a:cxn>
                                  <a:cxn ang="0">
                                    <a:pos x="connsiteX6200" y="connsiteY6200"/>
                                  </a:cxn>
                                  <a:cxn ang="0">
                                    <a:pos x="connsiteX6201" y="connsiteY6201"/>
                                  </a:cxn>
                                  <a:cxn ang="0">
                                    <a:pos x="connsiteX6202" y="connsiteY6202"/>
                                  </a:cxn>
                                  <a:cxn ang="0">
                                    <a:pos x="connsiteX6203" y="connsiteY6203"/>
                                  </a:cxn>
                                  <a:cxn ang="0">
                                    <a:pos x="connsiteX6204" y="connsiteY6204"/>
                                  </a:cxn>
                                  <a:cxn ang="0">
                                    <a:pos x="connsiteX6205" y="connsiteY6205"/>
                                  </a:cxn>
                                  <a:cxn ang="0">
                                    <a:pos x="connsiteX6206" y="connsiteY6206"/>
                                  </a:cxn>
                                  <a:cxn ang="0">
                                    <a:pos x="connsiteX6207" y="connsiteY6207"/>
                                  </a:cxn>
                                  <a:cxn ang="0">
                                    <a:pos x="connsiteX6208" y="connsiteY6208"/>
                                  </a:cxn>
                                  <a:cxn ang="0">
                                    <a:pos x="connsiteX6209" y="connsiteY6209"/>
                                  </a:cxn>
                                  <a:cxn ang="0">
                                    <a:pos x="connsiteX6210" y="connsiteY6210"/>
                                  </a:cxn>
                                  <a:cxn ang="0">
                                    <a:pos x="connsiteX6211" y="connsiteY6211"/>
                                  </a:cxn>
                                  <a:cxn ang="0">
                                    <a:pos x="connsiteX6212" y="connsiteY6212"/>
                                  </a:cxn>
                                  <a:cxn ang="0">
                                    <a:pos x="connsiteX6213" y="connsiteY6213"/>
                                  </a:cxn>
                                  <a:cxn ang="0">
                                    <a:pos x="connsiteX6214" y="connsiteY6214"/>
                                  </a:cxn>
                                  <a:cxn ang="0">
                                    <a:pos x="connsiteX6215" y="connsiteY6215"/>
                                  </a:cxn>
                                  <a:cxn ang="0">
                                    <a:pos x="connsiteX6216" y="connsiteY6216"/>
                                  </a:cxn>
                                  <a:cxn ang="0">
                                    <a:pos x="connsiteX6217" y="connsiteY6217"/>
                                  </a:cxn>
                                  <a:cxn ang="0">
                                    <a:pos x="connsiteX6218" y="connsiteY6218"/>
                                  </a:cxn>
                                  <a:cxn ang="0">
                                    <a:pos x="connsiteX6219" y="connsiteY6219"/>
                                  </a:cxn>
                                  <a:cxn ang="0">
                                    <a:pos x="connsiteX6220" y="connsiteY6220"/>
                                  </a:cxn>
                                  <a:cxn ang="0">
                                    <a:pos x="connsiteX6221" y="connsiteY6221"/>
                                  </a:cxn>
                                  <a:cxn ang="0">
                                    <a:pos x="connsiteX6222" y="connsiteY6222"/>
                                  </a:cxn>
                                  <a:cxn ang="0">
                                    <a:pos x="connsiteX6223" y="connsiteY6223"/>
                                  </a:cxn>
                                  <a:cxn ang="0">
                                    <a:pos x="connsiteX6224" y="connsiteY6224"/>
                                  </a:cxn>
                                  <a:cxn ang="0">
                                    <a:pos x="connsiteX6225" y="connsiteY6225"/>
                                  </a:cxn>
                                  <a:cxn ang="0">
                                    <a:pos x="connsiteX6226" y="connsiteY6226"/>
                                  </a:cxn>
                                  <a:cxn ang="0">
                                    <a:pos x="connsiteX6227" y="connsiteY6227"/>
                                  </a:cxn>
                                  <a:cxn ang="0">
                                    <a:pos x="connsiteX6228" y="connsiteY6228"/>
                                  </a:cxn>
                                  <a:cxn ang="0">
                                    <a:pos x="connsiteX6229" y="connsiteY6229"/>
                                  </a:cxn>
                                  <a:cxn ang="0">
                                    <a:pos x="connsiteX6230" y="connsiteY6230"/>
                                  </a:cxn>
                                  <a:cxn ang="0">
                                    <a:pos x="connsiteX6231" y="connsiteY6231"/>
                                  </a:cxn>
                                  <a:cxn ang="0">
                                    <a:pos x="connsiteX6232" y="connsiteY6232"/>
                                  </a:cxn>
                                  <a:cxn ang="0">
                                    <a:pos x="connsiteX6233" y="connsiteY6233"/>
                                  </a:cxn>
                                  <a:cxn ang="0">
                                    <a:pos x="connsiteX6234" y="connsiteY6234"/>
                                  </a:cxn>
                                  <a:cxn ang="0">
                                    <a:pos x="connsiteX6235" y="connsiteY6235"/>
                                  </a:cxn>
                                  <a:cxn ang="0">
                                    <a:pos x="connsiteX6236" y="connsiteY6236"/>
                                  </a:cxn>
                                  <a:cxn ang="0">
                                    <a:pos x="connsiteX6237" y="connsiteY6237"/>
                                  </a:cxn>
                                  <a:cxn ang="0">
                                    <a:pos x="connsiteX6238" y="connsiteY6238"/>
                                  </a:cxn>
                                  <a:cxn ang="0">
                                    <a:pos x="connsiteX6239" y="connsiteY6239"/>
                                  </a:cxn>
                                  <a:cxn ang="0">
                                    <a:pos x="connsiteX6240" y="connsiteY6240"/>
                                  </a:cxn>
                                  <a:cxn ang="0">
                                    <a:pos x="connsiteX6241" y="connsiteY6241"/>
                                  </a:cxn>
                                  <a:cxn ang="0">
                                    <a:pos x="connsiteX6242" y="connsiteY6242"/>
                                  </a:cxn>
                                  <a:cxn ang="0">
                                    <a:pos x="connsiteX6243" y="connsiteY6243"/>
                                  </a:cxn>
                                  <a:cxn ang="0">
                                    <a:pos x="connsiteX6244" y="connsiteY6244"/>
                                  </a:cxn>
                                  <a:cxn ang="0">
                                    <a:pos x="connsiteX6245" y="connsiteY6245"/>
                                  </a:cxn>
                                  <a:cxn ang="0">
                                    <a:pos x="connsiteX6246" y="connsiteY6246"/>
                                  </a:cxn>
                                  <a:cxn ang="0">
                                    <a:pos x="connsiteX6247" y="connsiteY6247"/>
                                  </a:cxn>
                                  <a:cxn ang="0">
                                    <a:pos x="connsiteX6248" y="connsiteY6248"/>
                                  </a:cxn>
                                  <a:cxn ang="0">
                                    <a:pos x="connsiteX6249" y="connsiteY6249"/>
                                  </a:cxn>
                                  <a:cxn ang="0">
                                    <a:pos x="connsiteX6250" y="connsiteY6250"/>
                                  </a:cxn>
                                  <a:cxn ang="0">
                                    <a:pos x="connsiteX6251" y="connsiteY6251"/>
                                  </a:cxn>
                                  <a:cxn ang="0">
                                    <a:pos x="connsiteX6252" y="connsiteY6252"/>
                                  </a:cxn>
                                  <a:cxn ang="0">
                                    <a:pos x="connsiteX6253" y="connsiteY6253"/>
                                  </a:cxn>
                                  <a:cxn ang="0">
                                    <a:pos x="connsiteX6254" y="connsiteY6254"/>
                                  </a:cxn>
                                  <a:cxn ang="0">
                                    <a:pos x="connsiteX6255" y="connsiteY6255"/>
                                  </a:cxn>
                                  <a:cxn ang="0">
                                    <a:pos x="connsiteX6256" y="connsiteY6256"/>
                                  </a:cxn>
                                  <a:cxn ang="0">
                                    <a:pos x="connsiteX6257" y="connsiteY6257"/>
                                  </a:cxn>
                                  <a:cxn ang="0">
                                    <a:pos x="connsiteX6258" y="connsiteY6258"/>
                                  </a:cxn>
                                  <a:cxn ang="0">
                                    <a:pos x="connsiteX6259" y="connsiteY6259"/>
                                  </a:cxn>
                                  <a:cxn ang="0">
                                    <a:pos x="connsiteX6260" y="connsiteY6260"/>
                                  </a:cxn>
                                  <a:cxn ang="0">
                                    <a:pos x="connsiteX6261" y="connsiteY6261"/>
                                  </a:cxn>
                                  <a:cxn ang="0">
                                    <a:pos x="connsiteX6262" y="connsiteY6262"/>
                                  </a:cxn>
                                  <a:cxn ang="0">
                                    <a:pos x="connsiteX6263" y="connsiteY6263"/>
                                  </a:cxn>
                                  <a:cxn ang="0">
                                    <a:pos x="connsiteX6264" y="connsiteY6264"/>
                                  </a:cxn>
                                  <a:cxn ang="0">
                                    <a:pos x="connsiteX6265" y="connsiteY6265"/>
                                  </a:cxn>
                                  <a:cxn ang="0">
                                    <a:pos x="connsiteX6266" y="connsiteY6266"/>
                                  </a:cxn>
                                  <a:cxn ang="0">
                                    <a:pos x="connsiteX6267" y="connsiteY6267"/>
                                  </a:cxn>
                                  <a:cxn ang="0">
                                    <a:pos x="connsiteX6268" y="connsiteY6268"/>
                                  </a:cxn>
                                  <a:cxn ang="0">
                                    <a:pos x="connsiteX6269" y="connsiteY6269"/>
                                  </a:cxn>
                                  <a:cxn ang="0">
                                    <a:pos x="connsiteX6270" y="connsiteY6270"/>
                                  </a:cxn>
                                  <a:cxn ang="0">
                                    <a:pos x="connsiteX6271" y="connsiteY6271"/>
                                  </a:cxn>
                                  <a:cxn ang="0">
                                    <a:pos x="connsiteX6272" y="connsiteY6272"/>
                                  </a:cxn>
                                  <a:cxn ang="0">
                                    <a:pos x="connsiteX6273" y="connsiteY6273"/>
                                  </a:cxn>
                                  <a:cxn ang="0">
                                    <a:pos x="connsiteX6274" y="connsiteY6274"/>
                                  </a:cxn>
                                  <a:cxn ang="0">
                                    <a:pos x="connsiteX6275" y="connsiteY6275"/>
                                  </a:cxn>
                                  <a:cxn ang="0">
                                    <a:pos x="connsiteX6276" y="connsiteY6276"/>
                                  </a:cxn>
                                  <a:cxn ang="0">
                                    <a:pos x="connsiteX6277" y="connsiteY6277"/>
                                  </a:cxn>
                                  <a:cxn ang="0">
                                    <a:pos x="connsiteX6278" y="connsiteY6278"/>
                                  </a:cxn>
                                  <a:cxn ang="0">
                                    <a:pos x="connsiteX6279" y="connsiteY6279"/>
                                  </a:cxn>
                                  <a:cxn ang="0">
                                    <a:pos x="connsiteX6280" y="connsiteY6280"/>
                                  </a:cxn>
                                  <a:cxn ang="0">
                                    <a:pos x="connsiteX6281" y="connsiteY6281"/>
                                  </a:cxn>
                                  <a:cxn ang="0">
                                    <a:pos x="connsiteX6282" y="connsiteY6282"/>
                                  </a:cxn>
                                  <a:cxn ang="0">
                                    <a:pos x="connsiteX6283" y="connsiteY6283"/>
                                  </a:cxn>
                                  <a:cxn ang="0">
                                    <a:pos x="connsiteX6284" y="connsiteY6284"/>
                                  </a:cxn>
                                  <a:cxn ang="0">
                                    <a:pos x="connsiteX6285" y="connsiteY6285"/>
                                  </a:cxn>
                                  <a:cxn ang="0">
                                    <a:pos x="connsiteX6286" y="connsiteY6286"/>
                                  </a:cxn>
                                  <a:cxn ang="0">
                                    <a:pos x="connsiteX6287" y="connsiteY6287"/>
                                  </a:cxn>
                                  <a:cxn ang="0">
                                    <a:pos x="connsiteX6288" y="connsiteY6288"/>
                                  </a:cxn>
                                  <a:cxn ang="0">
                                    <a:pos x="connsiteX6289" y="connsiteY6289"/>
                                  </a:cxn>
                                  <a:cxn ang="0">
                                    <a:pos x="connsiteX6290" y="connsiteY6290"/>
                                  </a:cxn>
                                  <a:cxn ang="0">
                                    <a:pos x="connsiteX6291" y="connsiteY6291"/>
                                  </a:cxn>
                                  <a:cxn ang="0">
                                    <a:pos x="connsiteX6292" y="connsiteY6292"/>
                                  </a:cxn>
                                  <a:cxn ang="0">
                                    <a:pos x="connsiteX6293" y="connsiteY6293"/>
                                  </a:cxn>
                                  <a:cxn ang="0">
                                    <a:pos x="connsiteX6294" y="connsiteY6294"/>
                                  </a:cxn>
                                  <a:cxn ang="0">
                                    <a:pos x="connsiteX6295" y="connsiteY6295"/>
                                  </a:cxn>
                                  <a:cxn ang="0">
                                    <a:pos x="connsiteX6296" y="connsiteY6296"/>
                                  </a:cxn>
                                  <a:cxn ang="0">
                                    <a:pos x="connsiteX6297" y="connsiteY6297"/>
                                  </a:cxn>
                                  <a:cxn ang="0">
                                    <a:pos x="connsiteX6298" y="connsiteY6298"/>
                                  </a:cxn>
                                  <a:cxn ang="0">
                                    <a:pos x="connsiteX6299" y="connsiteY6299"/>
                                  </a:cxn>
                                  <a:cxn ang="0">
                                    <a:pos x="connsiteX6300" y="connsiteY6300"/>
                                  </a:cxn>
                                  <a:cxn ang="0">
                                    <a:pos x="connsiteX6301" y="connsiteY6301"/>
                                  </a:cxn>
                                  <a:cxn ang="0">
                                    <a:pos x="connsiteX6302" y="connsiteY6302"/>
                                  </a:cxn>
                                  <a:cxn ang="0">
                                    <a:pos x="connsiteX6303" y="connsiteY6303"/>
                                  </a:cxn>
                                  <a:cxn ang="0">
                                    <a:pos x="connsiteX6304" y="connsiteY6304"/>
                                  </a:cxn>
                                  <a:cxn ang="0">
                                    <a:pos x="connsiteX6305" y="connsiteY6305"/>
                                  </a:cxn>
                                  <a:cxn ang="0">
                                    <a:pos x="connsiteX6306" y="connsiteY6306"/>
                                  </a:cxn>
                                  <a:cxn ang="0">
                                    <a:pos x="connsiteX6307" y="connsiteY6307"/>
                                  </a:cxn>
                                  <a:cxn ang="0">
                                    <a:pos x="connsiteX6308" y="connsiteY6308"/>
                                  </a:cxn>
                                  <a:cxn ang="0">
                                    <a:pos x="connsiteX6309" y="connsiteY6309"/>
                                  </a:cxn>
                                  <a:cxn ang="0">
                                    <a:pos x="connsiteX6310" y="connsiteY6310"/>
                                  </a:cxn>
                                  <a:cxn ang="0">
                                    <a:pos x="connsiteX6311" y="connsiteY6311"/>
                                  </a:cxn>
                                  <a:cxn ang="0">
                                    <a:pos x="connsiteX6312" y="connsiteY6312"/>
                                  </a:cxn>
                                  <a:cxn ang="0">
                                    <a:pos x="connsiteX6313" y="connsiteY6313"/>
                                  </a:cxn>
                                  <a:cxn ang="0">
                                    <a:pos x="connsiteX6314" y="connsiteY6314"/>
                                  </a:cxn>
                                  <a:cxn ang="0">
                                    <a:pos x="connsiteX6315" y="connsiteY6315"/>
                                  </a:cxn>
                                  <a:cxn ang="0">
                                    <a:pos x="connsiteX6316" y="connsiteY6316"/>
                                  </a:cxn>
                                  <a:cxn ang="0">
                                    <a:pos x="connsiteX6317" y="connsiteY6317"/>
                                  </a:cxn>
                                  <a:cxn ang="0">
                                    <a:pos x="connsiteX6318" y="connsiteY6318"/>
                                  </a:cxn>
                                  <a:cxn ang="0">
                                    <a:pos x="connsiteX6319" y="connsiteY6319"/>
                                  </a:cxn>
                                  <a:cxn ang="0">
                                    <a:pos x="connsiteX6320" y="connsiteY6320"/>
                                  </a:cxn>
                                  <a:cxn ang="0">
                                    <a:pos x="connsiteX6321" y="connsiteY6321"/>
                                  </a:cxn>
                                  <a:cxn ang="0">
                                    <a:pos x="connsiteX6322" y="connsiteY6322"/>
                                  </a:cxn>
                                  <a:cxn ang="0">
                                    <a:pos x="connsiteX6323" y="connsiteY6323"/>
                                  </a:cxn>
                                  <a:cxn ang="0">
                                    <a:pos x="connsiteX6324" y="connsiteY6324"/>
                                  </a:cxn>
                                  <a:cxn ang="0">
                                    <a:pos x="connsiteX6325" y="connsiteY6325"/>
                                  </a:cxn>
                                  <a:cxn ang="0">
                                    <a:pos x="connsiteX6326" y="connsiteY6326"/>
                                  </a:cxn>
                                  <a:cxn ang="0">
                                    <a:pos x="connsiteX6327" y="connsiteY6327"/>
                                  </a:cxn>
                                  <a:cxn ang="0">
                                    <a:pos x="connsiteX6328" y="connsiteY6328"/>
                                  </a:cxn>
                                  <a:cxn ang="0">
                                    <a:pos x="connsiteX6329" y="connsiteY6329"/>
                                  </a:cxn>
                                  <a:cxn ang="0">
                                    <a:pos x="connsiteX6330" y="connsiteY6330"/>
                                  </a:cxn>
                                  <a:cxn ang="0">
                                    <a:pos x="connsiteX6331" y="connsiteY6331"/>
                                  </a:cxn>
                                  <a:cxn ang="0">
                                    <a:pos x="connsiteX6332" y="connsiteY6332"/>
                                  </a:cxn>
                                  <a:cxn ang="0">
                                    <a:pos x="connsiteX6333" y="connsiteY6333"/>
                                  </a:cxn>
                                  <a:cxn ang="0">
                                    <a:pos x="connsiteX6334" y="connsiteY6334"/>
                                  </a:cxn>
                                  <a:cxn ang="0">
                                    <a:pos x="connsiteX6335" y="connsiteY6335"/>
                                  </a:cxn>
                                  <a:cxn ang="0">
                                    <a:pos x="connsiteX6336" y="connsiteY6336"/>
                                  </a:cxn>
                                  <a:cxn ang="0">
                                    <a:pos x="connsiteX6337" y="connsiteY6337"/>
                                  </a:cxn>
                                  <a:cxn ang="0">
                                    <a:pos x="connsiteX6338" y="connsiteY6338"/>
                                  </a:cxn>
                                  <a:cxn ang="0">
                                    <a:pos x="connsiteX6339" y="connsiteY6339"/>
                                  </a:cxn>
                                  <a:cxn ang="0">
                                    <a:pos x="connsiteX6340" y="connsiteY6340"/>
                                  </a:cxn>
                                  <a:cxn ang="0">
                                    <a:pos x="connsiteX6341" y="connsiteY6341"/>
                                  </a:cxn>
                                  <a:cxn ang="0">
                                    <a:pos x="connsiteX6342" y="connsiteY6342"/>
                                  </a:cxn>
                                  <a:cxn ang="0">
                                    <a:pos x="connsiteX6343" y="connsiteY6343"/>
                                  </a:cxn>
                                  <a:cxn ang="0">
                                    <a:pos x="connsiteX6344" y="connsiteY6344"/>
                                  </a:cxn>
                                  <a:cxn ang="0">
                                    <a:pos x="connsiteX6345" y="connsiteY6345"/>
                                  </a:cxn>
                                  <a:cxn ang="0">
                                    <a:pos x="connsiteX6346" y="connsiteY6346"/>
                                  </a:cxn>
                                  <a:cxn ang="0">
                                    <a:pos x="connsiteX6347" y="connsiteY6347"/>
                                  </a:cxn>
                                  <a:cxn ang="0">
                                    <a:pos x="connsiteX6348" y="connsiteY6348"/>
                                  </a:cxn>
                                  <a:cxn ang="0">
                                    <a:pos x="connsiteX6349" y="connsiteY6349"/>
                                  </a:cxn>
                                  <a:cxn ang="0">
                                    <a:pos x="connsiteX6350" y="connsiteY6350"/>
                                  </a:cxn>
                                  <a:cxn ang="0">
                                    <a:pos x="connsiteX6351" y="connsiteY6351"/>
                                  </a:cxn>
                                  <a:cxn ang="0">
                                    <a:pos x="connsiteX6352" y="connsiteY6352"/>
                                  </a:cxn>
                                  <a:cxn ang="0">
                                    <a:pos x="connsiteX6353" y="connsiteY6353"/>
                                  </a:cxn>
                                  <a:cxn ang="0">
                                    <a:pos x="connsiteX6354" y="connsiteY6354"/>
                                  </a:cxn>
                                  <a:cxn ang="0">
                                    <a:pos x="connsiteX6355" y="connsiteY6355"/>
                                  </a:cxn>
                                  <a:cxn ang="0">
                                    <a:pos x="connsiteX6356" y="connsiteY6356"/>
                                  </a:cxn>
                                  <a:cxn ang="0">
                                    <a:pos x="connsiteX6357" y="connsiteY6357"/>
                                  </a:cxn>
                                  <a:cxn ang="0">
                                    <a:pos x="connsiteX6358" y="connsiteY6358"/>
                                  </a:cxn>
                                  <a:cxn ang="0">
                                    <a:pos x="connsiteX6359" y="connsiteY6359"/>
                                  </a:cxn>
                                  <a:cxn ang="0">
                                    <a:pos x="connsiteX6360" y="connsiteY6360"/>
                                  </a:cxn>
                                  <a:cxn ang="0">
                                    <a:pos x="connsiteX6361" y="connsiteY6361"/>
                                  </a:cxn>
                                  <a:cxn ang="0">
                                    <a:pos x="connsiteX6362" y="connsiteY6362"/>
                                  </a:cxn>
                                  <a:cxn ang="0">
                                    <a:pos x="connsiteX6363" y="connsiteY6363"/>
                                  </a:cxn>
                                  <a:cxn ang="0">
                                    <a:pos x="connsiteX6364" y="connsiteY6364"/>
                                  </a:cxn>
                                  <a:cxn ang="0">
                                    <a:pos x="connsiteX6365" y="connsiteY6365"/>
                                  </a:cxn>
                                  <a:cxn ang="0">
                                    <a:pos x="connsiteX6366" y="connsiteY6366"/>
                                  </a:cxn>
                                  <a:cxn ang="0">
                                    <a:pos x="connsiteX6367" y="connsiteY6367"/>
                                  </a:cxn>
                                  <a:cxn ang="0">
                                    <a:pos x="connsiteX6368" y="connsiteY6368"/>
                                  </a:cxn>
                                  <a:cxn ang="0">
                                    <a:pos x="connsiteX6369" y="connsiteY6369"/>
                                  </a:cxn>
                                  <a:cxn ang="0">
                                    <a:pos x="connsiteX6370" y="connsiteY6370"/>
                                  </a:cxn>
                                  <a:cxn ang="0">
                                    <a:pos x="connsiteX6371" y="connsiteY6371"/>
                                  </a:cxn>
                                  <a:cxn ang="0">
                                    <a:pos x="connsiteX6372" y="connsiteY6372"/>
                                  </a:cxn>
                                  <a:cxn ang="0">
                                    <a:pos x="connsiteX6373" y="connsiteY6373"/>
                                  </a:cxn>
                                  <a:cxn ang="0">
                                    <a:pos x="connsiteX6374" y="connsiteY6374"/>
                                  </a:cxn>
                                  <a:cxn ang="0">
                                    <a:pos x="connsiteX6375" y="connsiteY6375"/>
                                  </a:cxn>
                                  <a:cxn ang="0">
                                    <a:pos x="connsiteX6376" y="connsiteY6376"/>
                                  </a:cxn>
                                  <a:cxn ang="0">
                                    <a:pos x="connsiteX6377" y="connsiteY6377"/>
                                  </a:cxn>
                                  <a:cxn ang="0">
                                    <a:pos x="connsiteX6378" y="connsiteY6378"/>
                                  </a:cxn>
                                  <a:cxn ang="0">
                                    <a:pos x="connsiteX6379" y="connsiteY6379"/>
                                  </a:cxn>
                                  <a:cxn ang="0">
                                    <a:pos x="connsiteX6380" y="connsiteY6380"/>
                                  </a:cxn>
                                  <a:cxn ang="0">
                                    <a:pos x="connsiteX6381" y="connsiteY6381"/>
                                  </a:cxn>
                                  <a:cxn ang="0">
                                    <a:pos x="connsiteX6382" y="connsiteY6382"/>
                                  </a:cxn>
                                  <a:cxn ang="0">
                                    <a:pos x="connsiteX6383" y="connsiteY6383"/>
                                  </a:cxn>
                                  <a:cxn ang="0">
                                    <a:pos x="connsiteX6384" y="connsiteY6384"/>
                                  </a:cxn>
                                  <a:cxn ang="0">
                                    <a:pos x="connsiteX6385" y="connsiteY6385"/>
                                  </a:cxn>
                                  <a:cxn ang="0">
                                    <a:pos x="connsiteX6386" y="connsiteY6386"/>
                                  </a:cxn>
                                  <a:cxn ang="0">
                                    <a:pos x="connsiteX6387" y="connsiteY6387"/>
                                  </a:cxn>
                                  <a:cxn ang="0">
                                    <a:pos x="connsiteX6388" y="connsiteY6388"/>
                                  </a:cxn>
                                  <a:cxn ang="0">
                                    <a:pos x="connsiteX6389" y="connsiteY6389"/>
                                  </a:cxn>
                                  <a:cxn ang="0">
                                    <a:pos x="connsiteX6390" y="connsiteY6390"/>
                                  </a:cxn>
                                  <a:cxn ang="0">
                                    <a:pos x="connsiteX6391" y="connsiteY6391"/>
                                  </a:cxn>
                                  <a:cxn ang="0">
                                    <a:pos x="connsiteX6392" y="connsiteY6392"/>
                                  </a:cxn>
                                  <a:cxn ang="0">
                                    <a:pos x="connsiteX6393" y="connsiteY6393"/>
                                  </a:cxn>
                                  <a:cxn ang="0">
                                    <a:pos x="connsiteX6394" y="connsiteY6394"/>
                                  </a:cxn>
                                  <a:cxn ang="0">
                                    <a:pos x="connsiteX6395" y="connsiteY6395"/>
                                  </a:cxn>
                                  <a:cxn ang="0">
                                    <a:pos x="connsiteX6396" y="connsiteY6396"/>
                                  </a:cxn>
                                  <a:cxn ang="0">
                                    <a:pos x="connsiteX6397" y="connsiteY6397"/>
                                  </a:cxn>
                                  <a:cxn ang="0">
                                    <a:pos x="connsiteX6398" y="connsiteY6398"/>
                                  </a:cxn>
                                  <a:cxn ang="0">
                                    <a:pos x="connsiteX6399" y="connsiteY6399"/>
                                  </a:cxn>
                                  <a:cxn ang="0">
                                    <a:pos x="connsiteX6400" y="connsiteY6400"/>
                                  </a:cxn>
                                  <a:cxn ang="0">
                                    <a:pos x="connsiteX6401" y="connsiteY6401"/>
                                  </a:cxn>
                                  <a:cxn ang="0">
                                    <a:pos x="connsiteX6402" y="connsiteY6402"/>
                                  </a:cxn>
                                  <a:cxn ang="0">
                                    <a:pos x="connsiteX6403" y="connsiteY6403"/>
                                  </a:cxn>
                                  <a:cxn ang="0">
                                    <a:pos x="connsiteX6404" y="connsiteY6404"/>
                                  </a:cxn>
                                  <a:cxn ang="0">
                                    <a:pos x="connsiteX6405" y="connsiteY6405"/>
                                  </a:cxn>
                                  <a:cxn ang="0">
                                    <a:pos x="connsiteX6406" y="connsiteY6406"/>
                                  </a:cxn>
                                  <a:cxn ang="0">
                                    <a:pos x="connsiteX6407" y="connsiteY6407"/>
                                  </a:cxn>
                                  <a:cxn ang="0">
                                    <a:pos x="connsiteX6408" y="connsiteY6408"/>
                                  </a:cxn>
                                  <a:cxn ang="0">
                                    <a:pos x="connsiteX6409" y="connsiteY6409"/>
                                  </a:cxn>
                                  <a:cxn ang="0">
                                    <a:pos x="connsiteX6410" y="connsiteY6410"/>
                                  </a:cxn>
                                  <a:cxn ang="0">
                                    <a:pos x="connsiteX6411" y="connsiteY6411"/>
                                  </a:cxn>
                                  <a:cxn ang="0">
                                    <a:pos x="connsiteX6412" y="connsiteY6412"/>
                                  </a:cxn>
                                  <a:cxn ang="0">
                                    <a:pos x="connsiteX6413" y="connsiteY6413"/>
                                  </a:cxn>
                                  <a:cxn ang="0">
                                    <a:pos x="connsiteX6414" y="connsiteY6414"/>
                                  </a:cxn>
                                  <a:cxn ang="0">
                                    <a:pos x="connsiteX6415" y="connsiteY6415"/>
                                  </a:cxn>
                                  <a:cxn ang="0">
                                    <a:pos x="connsiteX6416" y="connsiteY6416"/>
                                  </a:cxn>
                                  <a:cxn ang="0">
                                    <a:pos x="connsiteX6417" y="connsiteY6417"/>
                                  </a:cxn>
                                  <a:cxn ang="0">
                                    <a:pos x="connsiteX6418" y="connsiteY6418"/>
                                  </a:cxn>
                                  <a:cxn ang="0">
                                    <a:pos x="connsiteX6419" y="connsiteY6419"/>
                                  </a:cxn>
                                  <a:cxn ang="0">
                                    <a:pos x="connsiteX6420" y="connsiteY6420"/>
                                  </a:cxn>
                                  <a:cxn ang="0">
                                    <a:pos x="connsiteX6421" y="connsiteY6421"/>
                                  </a:cxn>
                                  <a:cxn ang="0">
                                    <a:pos x="connsiteX6422" y="connsiteY6422"/>
                                  </a:cxn>
                                  <a:cxn ang="0">
                                    <a:pos x="connsiteX6423" y="connsiteY6423"/>
                                  </a:cxn>
                                  <a:cxn ang="0">
                                    <a:pos x="connsiteX6424" y="connsiteY6424"/>
                                  </a:cxn>
                                  <a:cxn ang="0">
                                    <a:pos x="connsiteX6425" y="connsiteY6425"/>
                                  </a:cxn>
                                  <a:cxn ang="0">
                                    <a:pos x="connsiteX6426" y="connsiteY6426"/>
                                  </a:cxn>
                                  <a:cxn ang="0">
                                    <a:pos x="connsiteX6427" y="connsiteY6427"/>
                                  </a:cxn>
                                  <a:cxn ang="0">
                                    <a:pos x="connsiteX6428" y="connsiteY6428"/>
                                  </a:cxn>
                                  <a:cxn ang="0">
                                    <a:pos x="connsiteX6429" y="connsiteY6429"/>
                                  </a:cxn>
                                  <a:cxn ang="0">
                                    <a:pos x="connsiteX6430" y="connsiteY6430"/>
                                  </a:cxn>
                                  <a:cxn ang="0">
                                    <a:pos x="connsiteX6431" y="connsiteY6431"/>
                                  </a:cxn>
                                  <a:cxn ang="0">
                                    <a:pos x="connsiteX6432" y="connsiteY6432"/>
                                  </a:cxn>
                                  <a:cxn ang="0">
                                    <a:pos x="connsiteX6433" y="connsiteY6433"/>
                                  </a:cxn>
                                  <a:cxn ang="0">
                                    <a:pos x="connsiteX6434" y="connsiteY6434"/>
                                  </a:cxn>
                                  <a:cxn ang="0">
                                    <a:pos x="connsiteX6435" y="connsiteY6435"/>
                                  </a:cxn>
                                  <a:cxn ang="0">
                                    <a:pos x="connsiteX6436" y="connsiteY6436"/>
                                  </a:cxn>
                                  <a:cxn ang="0">
                                    <a:pos x="connsiteX6437" y="connsiteY6437"/>
                                  </a:cxn>
                                  <a:cxn ang="0">
                                    <a:pos x="connsiteX6438" y="connsiteY6438"/>
                                  </a:cxn>
                                  <a:cxn ang="0">
                                    <a:pos x="connsiteX6439" y="connsiteY6439"/>
                                  </a:cxn>
                                  <a:cxn ang="0">
                                    <a:pos x="connsiteX6440" y="connsiteY6440"/>
                                  </a:cxn>
                                  <a:cxn ang="0">
                                    <a:pos x="connsiteX6441" y="connsiteY6441"/>
                                  </a:cxn>
                                  <a:cxn ang="0">
                                    <a:pos x="connsiteX6442" y="connsiteY6442"/>
                                  </a:cxn>
                                  <a:cxn ang="0">
                                    <a:pos x="connsiteX6443" y="connsiteY6443"/>
                                  </a:cxn>
                                  <a:cxn ang="0">
                                    <a:pos x="connsiteX6444" y="connsiteY6444"/>
                                  </a:cxn>
                                  <a:cxn ang="0">
                                    <a:pos x="connsiteX6445" y="connsiteY6445"/>
                                  </a:cxn>
                                  <a:cxn ang="0">
                                    <a:pos x="connsiteX6446" y="connsiteY6446"/>
                                  </a:cxn>
                                  <a:cxn ang="0">
                                    <a:pos x="connsiteX6447" y="connsiteY6447"/>
                                  </a:cxn>
                                  <a:cxn ang="0">
                                    <a:pos x="connsiteX6448" y="connsiteY6448"/>
                                  </a:cxn>
                                  <a:cxn ang="0">
                                    <a:pos x="connsiteX6449" y="connsiteY6449"/>
                                  </a:cxn>
                                  <a:cxn ang="0">
                                    <a:pos x="connsiteX6450" y="connsiteY6450"/>
                                  </a:cxn>
                                  <a:cxn ang="0">
                                    <a:pos x="connsiteX6451" y="connsiteY6451"/>
                                  </a:cxn>
                                  <a:cxn ang="0">
                                    <a:pos x="connsiteX6452" y="connsiteY6452"/>
                                  </a:cxn>
                                  <a:cxn ang="0">
                                    <a:pos x="connsiteX6453" y="connsiteY6453"/>
                                  </a:cxn>
                                  <a:cxn ang="0">
                                    <a:pos x="connsiteX6454" y="connsiteY6454"/>
                                  </a:cxn>
                                  <a:cxn ang="0">
                                    <a:pos x="connsiteX6455" y="connsiteY6455"/>
                                  </a:cxn>
                                  <a:cxn ang="0">
                                    <a:pos x="connsiteX6456" y="connsiteY6456"/>
                                  </a:cxn>
                                  <a:cxn ang="0">
                                    <a:pos x="connsiteX6457" y="connsiteY6457"/>
                                  </a:cxn>
                                  <a:cxn ang="0">
                                    <a:pos x="connsiteX6458" y="connsiteY6458"/>
                                  </a:cxn>
                                  <a:cxn ang="0">
                                    <a:pos x="connsiteX6459" y="connsiteY6459"/>
                                  </a:cxn>
                                  <a:cxn ang="0">
                                    <a:pos x="connsiteX6460" y="connsiteY6460"/>
                                  </a:cxn>
                                  <a:cxn ang="0">
                                    <a:pos x="connsiteX6461" y="connsiteY6461"/>
                                  </a:cxn>
                                  <a:cxn ang="0">
                                    <a:pos x="connsiteX6462" y="connsiteY6462"/>
                                  </a:cxn>
                                  <a:cxn ang="0">
                                    <a:pos x="connsiteX6463" y="connsiteY6463"/>
                                  </a:cxn>
                                  <a:cxn ang="0">
                                    <a:pos x="connsiteX6464" y="connsiteY6464"/>
                                  </a:cxn>
                                  <a:cxn ang="0">
                                    <a:pos x="connsiteX6465" y="connsiteY6465"/>
                                  </a:cxn>
                                  <a:cxn ang="0">
                                    <a:pos x="connsiteX6466" y="connsiteY6466"/>
                                  </a:cxn>
                                  <a:cxn ang="0">
                                    <a:pos x="connsiteX6467" y="connsiteY6467"/>
                                  </a:cxn>
                                  <a:cxn ang="0">
                                    <a:pos x="connsiteX6468" y="connsiteY6468"/>
                                  </a:cxn>
                                  <a:cxn ang="0">
                                    <a:pos x="connsiteX6469" y="connsiteY6469"/>
                                  </a:cxn>
                                  <a:cxn ang="0">
                                    <a:pos x="connsiteX6470" y="connsiteY6470"/>
                                  </a:cxn>
                                  <a:cxn ang="0">
                                    <a:pos x="connsiteX6471" y="connsiteY6471"/>
                                  </a:cxn>
                                  <a:cxn ang="0">
                                    <a:pos x="connsiteX6472" y="connsiteY6472"/>
                                  </a:cxn>
                                  <a:cxn ang="0">
                                    <a:pos x="connsiteX6473" y="connsiteY6473"/>
                                  </a:cxn>
                                  <a:cxn ang="0">
                                    <a:pos x="connsiteX6474" y="connsiteY6474"/>
                                  </a:cxn>
                                  <a:cxn ang="0">
                                    <a:pos x="connsiteX6475" y="connsiteY6475"/>
                                  </a:cxn>
                                  <a:cxn ang="0">
                                    <a:pos x="connsiteX6476" y="connsiteY6476"/>
                                  </a:cxn>
                                  <a:cxn ang="0">
                                    <a:pos x="connsiteX6477" y="connsiteY6477"/>
                                  </a:cxn>
                                  <a:cxn ang="0">
                                    <a:pos x="connsiteX6478" y="connsiteY6478"/>
                                  </a:cxn>
                                  <a:cxn ang="0">
                                    <a:pos x="connsiteX6479" y="connsiteY6479"/>
                                  </a:cxn>
                                  <a:cxn ang="0">
                                    <a:pos x="connsiteX6480" y="connsiteY6480"/>
                                  </a:cxn>
                                  <a:cxn ang="0">
                                    <a:pos x="connsiteX6481" y="connsiteY6481"/>
                                  </a:cxn>
                                  <a:cxn ang="0">
                                    <a:pos x="connsiteX6482" y="connsiteY6482"/>
                                  </a:cxn>
                                  <a:cxn ang="0">
                                    <a:pos x="connsiteX6483" y="connsiteY6483"/>
                                  </a:cxn>
                                  <a:cxn ang="0">
                                    <a:pos x="connsiteX6484" y="connsiteY6484"/>
                                  </a:cxn>
                                  <a:cxn ang="0">
                                    <a:pos x="connsiteX6485" y="connsiteY6485"/>
                                  </a:cxn>
                                  <a:cxn ang="0">
                                    <a:pos x="connsiteX6486" y="connsiteY6486"/>
                                  </a:cxn>
                                  <a:cxn ang="0">
                                    <a:pos x="connsiteX6487" y="connsiteY6487"/>
                                  </a:cxn>
                                  <a:cxn ang="0">
                                    <a:pos x="connsiteX6488" y="connsiteY6488"/>
                                  </a:cxn>
                                  <a:cxn ang="0">
                                    <a:pos x="connsiteX6489" y="connsiteY6489"/>
                                  </a:cxn>
                                  <a:cxn ang="0">
                                    <a:pos x="connsiteX6490" y="connsiteY6490"/>
                                  </a:cxn>
                                  <a:cxn ang="0">
                                    <a:pos x="connsiteX6491" y="connsiteY6491"/>
                                  </a:cxn>
                                  <a:cxn ang="0">
                                    <a:pos x="connsiteX6492" y="connsiteY6492"/>
                                  </a:cxn>
                                  <a:cxn ang="0">
                                    <a:pos x="connsiteX6493" y="connsiteY6493"/>
                                  </a:cxn>
                                  <a:cxn ang="0">
                                    <a:pos x="connsiteX6494" y="connsiteY6494"/>
                                  </a:cxn>
                                  <a:cxn ang="0">
                                    <a:pos x="connsiteX6495" y="connsiteY6495"/>
                                  </a:cxn>
                                  <a:cxn ang="0">
                                    <a:pos x="connsiteX6496" y="connsiteY6496"/>
                                  </a:cxn>
                                  <a:cxn ang="0">
                                    <a:pos x="connsiteX6497" y="connsiteY6497"/>
                                  </a:cxn>
                                  <a:cxn ang="0">
                                    <a:pos x="connsiteX6498" y="connsiteY6498"/>
                                  </a:cxn>
                                  <a:cxn ang="0">
                                    <a:pos x="connsiteX6499" y="connsiteY6499"/>
                                  </a:cxn>
                                  <a:cxn ang="0">
                                    <a:pos x="connsiteX6500" y="connsiteY6500"/>
                                  </a:cxn>
                                  <a:cxn ang="0">
                                    <a:pos x="connsiteX6501" y="connsiteY6501"/>
                                  </a:cxn>
                                  <a:cxn ang="0">
                                    <a:pos x="connsiteX6502" y="connsiteY6502"/>
                                  </a:cxn>
                                  <a:cxn ang="0">
                                    <a:pos x="connsiteX6503" y="connsiteY6503"/>
                                  </a:cxn>
                                  <a:cxn ang="0">
                                    <a:pos x="connsiteX6504" y="connsiteY6504"/>
                                  </a:cxn>
                                  <a:cxn ang="0">
                                    <a:pos x="connsiteX6505" y="connsiteY6505"/>
                                  </a:cxn>
                                  <a:cxn ang="0">
                                    <a:pos x="connsiteX6506" y="connsiteY6506"/>
                                  </a:cxn>
                                  <a:cxn ang="0">
                                    <a:pos x="connsiteX6507" y="connsiteY6507"/>
                                  </a:cxn>
                                  <a:cxn ang="0">
                                    <a:pos x="connsiteX6508" y="connsiteY6508"/>
                                  </a:cxn>
                                  <a:cxn ang="0">
                                    <a:pos x="connsiteX6509" y="connsiteY6509"/>
                                  </a:cxn>
                                  <a:cxn ang="0">
                                    <a:pos x="connsiteX6510" y="connsiteY6510"/>
                                  </a:cxn>
                                  <a:cxn ang="0">
                                    <a:pos x="connsiteX6511" y="connsiteY6511"/>
                                  </a:cxn>
                                  <a:cxn ang="0">
                                    <a:pos x="connsiteX6512" y="connsiteY6512"/>
                                  </a:cxn>
                                  <a:cxn ang="0">
                                    <a:pos x="connsiteX6513" y="connsiteY6513"/>
                                  </a:cxn>
                                  <a:cxn ang="0">
                                    <a:pos x="connsiteX6514" y="connsiteY6514"/>
                                  </a:cxn>
                                  <a:cxn ang="0">
                                    <a:pos x="connsiteX6515" y="connsiteY6515"/>
                                  </a:cxn>
                                  <a:cxn ang="0">
                                    <a:pos x="connsiteX6516" y="connsiteY6516"/>
                                  </a:cxn>
                                  <a:cxn ang="0">
                                    <a:pos x="connsiteX6517" y="connsiteY6517"/>
                                  </a:cxn>
                                  <a:cxn ang="0">
                                    <a:pos x="connsiteX6518" y="connsiteY6518"/>
                                  </a:cxn>
                                  <a:cxn ang="0">
                                    <a:pos x="connsiteX6519" y="connsiteY6519"/>
                                  </a:cxn>
                                  <a:cxn ang="0">
                                    <a:pos x="connsiteX6520" y="connsiteY6520"/>
                                  </a:cxn>
                                  <a:cxn ang="0">
                                    <a:pos x="connsiteX6521" y="connsiteY6521"/>
                                  </a:cxn>
                                  <a:cxn ang="0">
                                    <a:pos x="connsiteX6522" y="connsiteY6522"/>
                                  </a:cxn>
                                  <a:cxn ang="0">
                                    <a:pos x="connsiteX6523" y="connsiteY6523"/>
                                  </a:cxn>
                                  <a:cxn ang="0">
                                    <a:pos x="connsiteX6524" y="connsiteY6524"/>
                                  </a:cxn>
                                  <a:cxn ang="0">
                                    <a:pos x="connsiteX6525" y="connsiteY6525"/>
                                  </a:cxn>
                                  <a:cxn ang="0">
                                    <a:pos x="connsiteX6526" y="connsiteY6526"/>
                                  </a:cxn>
                                  <a:cxn ang="0">
                                    <a:pos x="connsiteX6527" y="connsiteY6527"/>
                                  </a:cxn>
                                  <a:cxn ang="0">
                                    <a:pos x="connsiteX6528" y="connsiteY6528"/>
                                  </a:cxn>
                                  <a:cxn ang="0">
                                    <a:pos x="connsiteX6529" y="connsiteY6529"/>
                                  </a:cxn>
                                  <a:cxn ang="0">
                                    <a:pos x="connsiteX6530" y="connsiteY6530"/>
                                  </a:cxn>
                                  <a:cxn ang="0">
                                    <a:pos x="connsiteX6531" y="connsiteY6531"/>
                                  </a:cxn>
                                  <a:cxn ang="0">
                                    <a:pos x="connsiteX6532" y="connsiteY6532"/>
                                  </a:cxn>
                                  <a:cxn ang="0">
                                    <a:pos x="connsiteX6533" y="connsiteY6533"/>
                                  </a:cxn>
                                  <a:cxn ang="0">
                                    <a:pos x="connsiteX6534" y="connsiteY6534"/>
                                  </a:cxn>
                                  <a:cxn ang="0">
                                    <a:pos x="connsiteX6535" y="connsiteY6535"/>
                                  </a:cxn>
                                  <a:cxn ang="0">
                                    <a:pos x="connsiteX6536" y="connsiteY6536"/>
                                  </a:cxn>
                                  <a:cxn ang="0">
                                    <a:pos x="connsiteX6537" y="connsiteY6537"/>
                                  </a:cxn>
                                  <a:cxn ang="0">
                                    <a:pos x="connsiteX6538" y="connsiteY6538"/>
                                  </a:cxn>
                                  <a:cxn ang="0">
                                    <a:pos x="connsiteX6539" y="connsiteY6539"/>
                                  </a:cxn>
                                  <a:cxn ang="0">
                                    <a:pos x="connsiteX6540" y="connsiteY6540"/>
                                  </a:cxn>
                                  <a:cxn ang="0">
                                    <a:pos x="connsiteX6541" y="connsiteY6541"/>
                                  </a:cxn>
                                  <a:cxn ang="0">
                                    <a:pos x="connsiteX6542" y="connsiteY6542"/>
                                  </a:cxn>
                                  <a:cxn ang="0">
                                    <a:pos x="connsiteX6543" y="connsiteY6543"/>
                                  </a:cxn>
                                  <a:cxn ang="0">
                                    <a:pos x="connsiteX6544" y="connsiteY6544"/>
                                  </a:cxn>
                                  <a:cxn ang="0">
                                    <a:pos x="connsiteX6545" y="connsiteY6545"/>
                                  </a:cxn>
                                  <a:cxn ang="0">
                                    <a:pos x="connsiteX6546" y="connsiteY6546"/>
                                  </a:cxn>
                                  <a:cxn ang="0">
                                    <a:pos x="connsiteX6547" y="connsiteY6547"/>
                                  </a:cxn>
                                  <a:cxn ang="0">
                                    <a:pos x="connsiteX6548" y="connsiteY6548"/>
                                  </a:cxn>
                                  <a:cxn ang="0">
                                    <a:pos x="connsiteX6549" y="connsiteY6549"/>
                                  </a:cxn>
                                  <a:cxn ang="0">
                                    <a:pos x="connsiteX6550" y="connsiteY6550"/>
                                  </a:cxn>
                                  <a:cxn ang="0">
                                    <a:pos x="connsiteX6551" y="connsiteY6551"/>
                                  </a:cxn>
                                  <a:cxn ang="0">
                                    <a:pos x="connsiteX6552" y="connsiteY6552"/>
                                  </a:cxn>
                                  <a:cxn ang="0">
                                    <a:pos x="connsiteX6553" y="connsiteY6553"/>
                                  </a:cxn>
                                  <a:cxn ang="0">
                                    <a:pos x="connsiteX6554" y="connsiteY6554"/>
                                  </a:cxn>
                                  <a:cxn ang="0">
                                    <a:pos x="connsiteX6555" y="connsiteY6555"/>
                                  </a:cxn>
                                  <a:cxn ang="0">
                                    <a:pos x="connsiteX6556" y="connsiteY6556"/>
                                  </a:cxn>
                                  <a:cxn ang="0">
                                    <a:pos x="connsiteX6557" y="connsiteY6557"/>
                                  </a:cxn>
                                  <a:cxn ang="0">
                                    <a:pos x="connsiteX6558" y="connsiteY6558"/>
                                  </a:cxn>
                                  <a:cxn ang="0">
                                    <a:pos x="connsiteX6559" y="connsiteY6559"/>
                                  </a:cxn>
                                  <a:cxn ang="0">
                                    <a:pos x="connsiteX6560" y="connsiteY6560"/>
                                  </a:cxn>
                                  <a:cxn ang="0">
                                    <a:pos x="connsiteX6561" y="connsiteY6561"/>
                                  </a:cxn>
                                  <a:cxn ang="0">
                                    <a:pos x="connsiteX6562" y="connsiteY6562"/>
                                  </a:cxn>
                                  <a:cxn ang="0">
                                    <a:pos x="connsiteX6563" y="connsiteY6563"/>
                                  </a:cxn>
                                  <a:cxn ang="0">
                                    <a:pos x="connsiteX6564" y="connsiteY6564"/>
                                  </a:cxn>
                                  <a:cxn ang="0">
                                    <a:pos x="connsiteX6565" y="connsiteY6565"/>
                                  </a:cxn>
                                  <a:cxn ang="0">
                                    <a:pos x="connsiteX6566" y="connsiteY6566"/>
                                  </a:cxn>
                                  <a:cxn ang="0">
                                    <a:pos x="connsiteX6567" y="connsiteY6567"/>
                                  </a:cxn>
                                  <a:cxn ang="0">
                                    <a:pos x="connsiteX6568" y="connsiteY6568"/>
                                  </a:cxn>
                                  <a:cxn ang="0">
                                    <a:pos x="connsiteX6569" y="connsiteY6569"/>
                                  </a:cxn>
                                  <a:cxn ang="0">
                                    <a:pos x="connsiteX6570" y="connsiteY6570"/>
                                  </a:cxn>
                                  <a:cxn ang="0">
                                    <a:pos x="connsiteX6571" y="connsiteY6571"/>
                                  </a:cxn>
                                  <a:cxn ang="0">
                                    <a:pos x="connsiteX6572" y="connsiteY6572"/>
                                  </a:cxn>
                                  <a:cxn ang="0">
                                    <a:pos x="connsiteX6573" y="connsiteY6573"/>
                                  </a:cxn>
                                  <a:cxn ang="0">
                                    <a:pos x="connsiteX6574" y="connsiteY6574"/>
                                  </a:cxn>
                                  <a:cxn ang="0">
                                    <a:pos x="connsiteX6575" y="connsiteY6575"/>
                                  </a:cxn>
                                  <a:cxn ang="0">
                                    <a:pos x="connsiteX6576" y="connsiteY6576"/>
                                  </a:cxn>
                                  <a:cxn ang="0">
                                    <a:pos x="connsiteX6577" y="connsiteY6577"/>
                                  </a:cxn>
                                  <a:cxn ang="0">
                                    <a:pos x="connsiteX6578" y="connsiteY6578"/>
                                  </a:cxn>
                                  <a:cxn ang="0">
                                    <a:pos x="connsiteX6579" y="connsiteY6579"/>
                                  </a:cxn>
                                  <a:cxn ang="0">
                                    <a:pos x="connsiteX6580" y="connsiteY6580"/>
                                  </a:cxn>
                                  <a:cxn ang="0">
                                    <a:pos x="connsiteX6581" y="connsiteY6581"/>
                                  </a:cxn>
                                  <a:cxn ang="0">
                                    <a:pos x="connsiteX6582" y="connsiteY6582"/>
                                  </a:cxn>
                                  <a:cxn ang="0">
                                    <a:pos x="connsiteX6583" y="connsiteY6583"/>
                                  </a:cxn>
                                  <a:cxn ang="0">
                                    <a:pos x="connsiteX6584" y="connsiteY6584"/>
                                  </a:cxn>
                                  <a:cxn ang="0">
                                    <a:pos x="connsiteX6585" y="connsiteY6585"/>
                                  </a:cxn>
                                  <a:cxn ang="0">
                                    <a:pos x="connsiteX6586" y="connsiteY6586"/>
                                  </a:cxn>
                                  <a:cxn ang="0">
                                    <a:pos x="connsiteX6587" y="connsiteY6587"/>
                                  </a:cxn>
                                  <a:cxn ang="0">
                                    <a:pos x="connsiteX6588" y="connsiteY6588"/>
                                  </a:cxn>
                                  <a:cxn ang="0">
                                    <a:pos x="connsiteX6589" y="connsiteY6589"/>
                                  </a:cxn>
                                  <a:cxn ang="0">
                                    <a:pos x="connsiteX6590" y="connsiteY6590"/>
                                  </a:cxn>
                                  <a:cxn ang="0">
                                    <a:pos x="connsiteX6591" y="connsiteY6591"/>
                                  </a:cxn>
                                  <a:cxn ang="0">
                                    <a:pos x="connsiteX6592" y="connsiteY6592"/>
                                  </a:cxn>
                                  <a:cxn ang="0">
                                    <a:pos x="connsiteX6593" y="connsiteY6593"/>
                                  </a:cxn>
                                  <a:cxn ang="0">
                                    <a:pos x="connsiteX6594" y="connsiteY6594"/>
                                  </a:cxn>
                                  <a:cxn ang="0">
                                    <a:pos x="connsiteX6595" y="connsiteY6595"/>
                                  </a:cxn>
                                  <a:cxn ang="0">
                                    <a:pos x="connsiteX6596" y="connsiteY6596"/>
                                  </a:cxn>
                                  <a:cxn ang="0">
                                    <a:pos x="connsiteX6597" y="connsiteY6597"/>
                                  </a:cxn>
                                  <a:cxn ang="0">
                                    <a:pos x="connsiteX6598" y="connsiteY6598"/>
                                  </a:cxn>
                                  <a:cxn ang="0">
                                    <a:pos x="connsiteX6599" y="connsiteY6599"/>
                                  </a:cxn>
                                  <a:cxn ang="0">
                                    <a:pos x="connsiteX6600" y="connsiteY6600"/>
                                  </a:cxn>
                                  <a:cxn ang="0">
                                    <a:pos x="connsiteX6601" y="connsiteY6601"/>
                                  </a:cxn>
                                  <a:cxn ang="0">
                                    <a:pos x="connsiteX6602" y="connsiteY6602"/>
                                  </a:cxn>
                                  <a:cxn ang="0">
                                    <a:pos x="connsiteX6603" y="connsiteY6603"/>
                                  </a:cxn>
                                  <a:cxn ang="0">
                                    <a:pos x="connsiteX6604" y="connsiteY6604"/>
                                  </a:cxn>
                                  <a:cxn ang="0">
                                    <a:pos x="connsiteX6605" y="connsiteY6605"/>
                                  </a:cxn>
                                  <a:cxn ang="0">
                                    <a:pos x="connsiteX6606" y="connsiteY6606"/>
                                  </a:cxn>
                                  <a:cxn ang="0">
                                    <a:pos x="connsiteX6607" y="connsiteY6607"/>
                                  </a:cxn>
                                  <a:cxn ang="0">
                                    <a:pos x="connsiteX6608" y="connsiteY6608"/>
                                  </a:cxn>
                                  <a:cxn ang="0">
                                    <a:pos x="connsiteX6609" y="connsiteY6609"/>
                                  </a:cxn>
                                  <a:cxn ang="0">
                                    <a:pos x="connsiteX6610" y="connsiteY6610"/>
                                  </a:cxn>
                                  <a:cxn ang="0">
                                    <a:pos x="connsiteX6611" y="connsiteY6611"/>
                                  </a:cxn>
                                  <a:cxn ang="0">
                                    <a:pos x="connsiteX6612" y="connsiteY6612"/>
                                  </a:cxn>
                                  <a:cxn ang="0">
                                    <a:pos x="connsiteX6613" y="connsiteY6613"/>
                                  </a:cxn>
                                  <a:cxn ang="0">
                                    <a:pos x="connsiteX6614" y="connsiteY6614"/>
                                  </a:cxn>
                                  <a:cxn ang="0">
                                    <a:pos x="connsiteX6615" y="connsiteY6615"/>
                                  </a:cxn>
                                  <a:cxn ang="0">
                                    <a:pos x="connsiteX6616" y="connsiteY6616"/>
                                  </a:cxn>
                                  <a:cxn ang="0">
                                    <a:pos x="connsiteX6617" y="connsiteY6617"/>
                                  </a:cxn>
                                  <a:cxn ang="0">
                                    <a:pos x="connsiteX6618" y="connsiteY6618"/>
                                  </a:cxn>
                                  <a:cxn ang="0">
                                    <a:pos x="connsiteX6619" y="connsiteY6619"/>
                                  </a:cxn>
                                  <a:cxn ang="0">
                                    <a:pos x="connsiteX6620" y="connsiteY6620"/>
                                  </a:cxn>
                                  <a:cxn ang="0">
                                    <a:pos x="connsiteX6621" y="connsiteY6621"/>
                                  </a:cxn>
                                  <a:cxn ang="0">
                                    <a:pos x="connsiteX6622" y="connsiteY6622"/>
                                  </a:cxn>
                                  <a:cxn ang="0">
                                    <a:pos x="connsiteX6623" y="connsiteY6623"/>
                                  </a:cxn>
                                  <a:cxn ang="0">
                                    <a:pos x="connsiteX6624" y="connsiteY6624"/>
                                  </a:cxn>
                                  <a:cxn ang="0">
                                    <a:pos x="connsiteX6625" y="connsiteY6625"/>
                                  </a:cxn>
                                  <a:cxn ang="0">
                                    <a:pos x="connsiteX6626" y="connsiteY6626"/>
                                  </a:cxn>
                                  <a:cxn ang="0">
                                    <a:pos x="connsiteX6627" y="connsiteY6627"/>
                                  </a:cxn>
                                  <a:cxn ang="0">
                                    <a:pos x="connsiteX6628" y="connsiteY6628"/>
                                  </a:cxn>
                                  <a:cxn ang="0">
                                    <a:pos x="connsiteX6629" y="connsiteY6629"/>
                                  </a:cxn>
                                  <a:cxn ang="0">
                                    <a:pos x="connsiteX6630" y="connsiteY6630"/>
                                  </a:cxn>
                                  <a:cxn ang="0">
                                    <a:pos x="connsiteX6631" y="connsiteY6631"/>
                                  </a:cxn>
                                  <a:cxn ang="0">
                                    <a:pos x="connsiteX6632" y="connsiteY6632"/>
                                  </a:cxn>
                                  <a:cxn ang="0">
                                    <a:pos x="connsiteX6633" y="connsiteY6633"/>
                                  </a:cxn>
                                  <a:cxn ang="0">
                                    <a:pos x="connsiteX6634" y="connsiteY6634"/>
                                  </a:cxn>
                                  <a:cxn ang="0">
                                    <a:pos x="connsiteX6635" y="connsiteY6635"/>
                                  </a:cxn>
                                  <a:cxn ang="0">
                                    <a:pos x="connsiteX6636" y="connsiteY6636"/>
                                  </a:cxn>
                                  <a:cxn ang="0">
                                    <a:pos x="connsiteX6637" y="connsiteY6637"/>
                                  </a:cxn>
                                  <a:cxn ang="0">
                                    <a:pos x="connsiteX6638" y="connsiteY6638"/>
                                  </a:cxn>
                                  <a:cxn ang="0">
                                    <a:pos x="connsiteX6639" y="connsiteY6639"/>
                                  </a:cxn>
                                  <a:cxn ang="0">
                                    <a:pos x="connsiteX6640" y="connsiteY6640"/>
                                  </a:cxn>
                                  <a:cxn ang="0">
                                    <a:pos x="connsiteX6641" y="connsiteY6641"/>
                                  </a:cxn>
                                  <a:cxn ang="0">
                                    <a:pos x="connsiteX6642" y="connsiteY6642"/>
                                  </a:cxn>
                                  <a:cxn ang="0">
                                    <a:pos x="connsiteX6643" y="connsiteY6643"/>
                                  </a:cxn>
                                  <a:cxn ang="0">
                                    <a:pos x="connsiteX6644" y="connsiteY6644"/>
                                  </a:cxn>
                                  <a:cxn ang="0">
                                    <a:pos x="connsiteX6645" y="connsiteY6645"/>
                                  </a:cxn>
                                  <a:cxn ang="0">
                                    <a:pos x="connsiteX6646" y="connsiteY6646"/>
                                  </a:cxn>
                                  <a:cxn ang="0">
                                    <a:pos x="connsiteX6647" y="connsiteY6647"/>
                                  </a:cxn>
                                  <a:cxn ang="0">
                                    <a:pos x="connsiteX6648" y="connsiteY6648"/>
                                  </a:cxn>
                                  <a:cxn ang="0">
                                    <a:pos x="connsiteX6649" y="connsiteY6649"/>
                                  </a:cxn>
                                  <a:cxn ang="0">
                                    <a:pos x="connsiteX6650" y="connsiteY6650"/>
                                  </a:cxn>
                                  <a:cxn ang="0">
                                    <a:pos x="connsiteX6651" y="connsiteY6651"/>
                                  </a:cxn>
                                  <a:cxn ang="0">
                                    <a:pos x="connsiteX6652" y="connsiteY6652"/>
                                  </a:cxn>
                                  <a:cxn ang="0">
                                    <a:pos x="connsiteX6653" y="connsiteY6653"/>
                                  </a:cxn>
                                  <a:cxn ang="0">
                                    <a:pos x="connsiteX6654" y="connsiteY6654"/>
                                  </a:cxn>
                                  <a:cxn ang="0">
                                    <a:pos x="connsiteX6655" y="connsiteY6655"/>
                                  </a:cxn>
                                  <a:cxn ang="0">
                                    <a:pos x="connsiteX6656" y="connsiteY6656"/>
                                  </a:cxn>
                                  <a:cxn ang="0">
                                    <a:pos x="connsiteX6657" y="connsiteY6657"/>
                                  </a:cxn>
                                  <a:cxn ang="0">
                                    <a:pos x="connsiteX6658" y="connsiteY6658"/>
                                  </a:cxn>
                                  <a:cxn ang="0">
                                    <a:pos x="connsiteX6659" y="connsiteY6659"/>
                                  </a:cxn>
                                  <a:cxn ang="0">
                                    <a:pos x="connsiteX6660" y="connsiteY6660"/>
                                  </a:cxn>
                                  <a:cxn ang="0">
                                    <a:pos x="connsiteX6661" y="connsiteY6661"/>
                                  </a:cxn>
                                  <a:cxn ang="0">
                                    <a:pos x="connsiteX6662" y="connsiteY6662"/>
                                  </a:cxn>
                                  <a:cxn ang="0">
                                    <a:pos x="connsiteX6663" y="connsiteY6663"/>
                                  </a:cxn>
                                  <a:cxn ang="0">
                                    <a:pos x="connsiteX6664" y="connsiteY6664"/>
                                  </a:cxn>
                                  <a:cxn ang="0">
                                    <a:pos x="connsiteX6665" y="connsiteY6665"/>
                                  </a:cxn>
                                  <a:cxn ang="0">
                                    <a:pos x="connsiteX6666" y="connsiteY6666"/>
                                  </a:cxn>
                                  <a:cxn ang="0">
                                    <a:pos x="connsiteX6667" y="connsiteY6667"/>
                                  </a:cxn>
                                  <a:cxn ang="0">
                                    <a:pos x="connsiteX6668" y="connsiteY6668"/>
                                  </a:cxn>
                                  <a:cxn ang="0">
                                    <a:pos x="connsiteX6669" y="connsiteY6669"/>
                                  </a:cxn>
                                  <a:cxn ang="0">
                                    <a:pos x="connsiteX6670" y="connsiteY6670"/>
                                  </a:cxn>
                                  <a:cxn ang="0">
                                    <a:pos x="connsiteX6671" y="connsiteY6671"/>
                                  </a:cxn>
                                  <a:cxn ang="0">
                                    <a:pos x="connsiteX6672" y="connsiteY6672"/>
                                  </a:cxn>
                                  <a:cxn ang="0">
                                    <a:pos x="connsiteX6673" y="connsiteY6673"/>
                                  </a:cxn>
                                  <a:cxn ang="0">
                                    <a:pos x="connsiteX6674" y="connsiteY6674"/>
                                  </a:cxn>
                                  <a:cxn ang="0">
                                    <a:pos x="connsiteX6675" y="connsiteY6675"/>
                                  </a:cxn>
                                  <a:cxn ang="0">
                                    <a:pos x="connsiteX6676" y="connsiteY6676"/>
                                  </a:cxn>
                                  <a:cxn ang="0">
                                    <a:pos x="connsiteX6677" y="connsiteY6677"/>
                                  </a:cxn>
                                  <a:cxn ang="0">
                                    <a:pos x="connsiteX6678" y="connsiteY6678"/>
                                  </a:cxn>
                                  <a:cxn ang="0">
                                    <a:pos x="connsiteX6679" y="connsiteY6679"/>
                                  </a:cxn>
                                  <a:cxn ang="0">
                                    <a:pos x="connsiteX6680" y="connsiteY6680"/>
                                  </a:cxn>
                                  <a:cxn ang="0">
                                    <a:pos x="connsiteX6681" y="connsiteY6681"/>
                                  </a:cxn>
                                  <a:cxn ang="0">
                                    <a:pos x="connsiteX6682" y="connsiteY6682"/>
                                  </a:cxn>
                                  <a:cxn ang="0">
                                    <a:pos x="connsiteX6683" y="connsiteY6683"/>
                                  </a:cxn>
                                  <a:cxn ang="0">
                                    <a:pos x="connsiteX6684" y="connsiteY6684"/>
                                  </a:cxn>
                                  <a:cxn ang="0">
                                    <a:pos x="connsiteX6685" y="connsiteY6685"/>
                                  </a:cxn>
                                  <a:cxn ang="0">
                                    <a:pos x="connsiteX6686" y="connsiteY6686"/>
                                  </a:cxn>
                                  <a:cxn ang="0">
                                    <a:pos x="connsiteX6687" y="connsiteY6687"/>
                                  </a:cxn>
                                  <a:cxn ang="0">
                                    <a:pos x="connsiteX6688" y="connsiteY6688"/>
                                  </a:cxn>
                                  <a:cxn ang="0">
                                    <a:pos x="connsiteX6689" y="connsiteY6689"/>
                                  </a:cxn>
                                  <a:cxn ang="0">
                                    <a:pos x="connsiteX6690" y="connsiteY6690"/>
                                  </a:cxn>
                                  <a:cxn ang="0">
                                    <a:pos x="connsiteX6691" y="connsiteY6691"/>
                                  </a:cxn>
                                  <a:cxn ang="0">
                                    <a:pos x="connsiteX6692" y="connsiteY6692"/>
                                  </a:cxn>
                                  <a:cxn ang="0">
                                    <a:pos x="connsiteX6693" y="connsiteY6693"/>
                                  </a:cxn>
                                  <a:cxn ang="0">
                                    <a:pos x="connsiteX6694" y="connsiteY6694"/>
                                  </a:cxn>
                                  <a:cxn ang="0">
                                    <a:pos x="connsiteX6695" y="connsiteY6695"/>
                                  </a:cxn>
                                  <a:cxn ang="0">
                                    <a:pos x="connsiteX6696" y="connsiteY6696"/>
                                  </a:cxn>
                                  <a:cxn ang="0">
                                    <a:pos x="connsiteX6697" y="connsiteY6697"/>
                                  </a:cxn>
                                  <a:cxn ang="0">
                                    <a:pos x="connsiteX6698" y="connsiteY6698"/>
                                  </a:cxn>
                                  <a:cxn ang="0">
                                    <a:pos x="connsiteX6699" y="connsiteY6699"/>
                                  </a:cxn>
                                  <a:cxn ang="0">
                                    <a:pos x="connsiteX6700" y="connsiteY6700"/>
                                  </a:cxn>
                                  <a:cxn ang="0">
                                    <a:pos x="connsiteX6701" y="connsiteY6701"/>
                                  </a:cxn>
                                  <a:cxn ang="0">
                                    <a:pos x="connsiteX6702" y="connsiteY6702"/>
                                  </a:cxn>
                                  <a:cxn ang="0">
                                    <a:pos x="connsiteX6703" y="connsiteY6703"/>
                                  </a:cxn>
                                  <a:cxn ang="0">
                                    <a:pos x="connsiteX6704" y="connsiteY6704"/>
                                  </a:cxn>
                                  <a:cxn ang="0">
                                    <a:pos x="connsiteX6705" y="connsiteY6705"/>
                                  </a:cxn>
                                  <a:cxn ang="0">
                                    <a:pos x="connsiteX6706" y="connsiteY6706"/>
                                  </a:cxn>
                                  <a:cxn ang="0">
                                    <a:pos x="connsiteX6707" y="connsiteY6707"/>
                                  </a:cxn>
                                  <a:cxn ang="0">
                                    <a:pos x="connsiteX6708" y="connsiteY6708"/>
                                  </a:cxn>
                                  <a:cxn ang="0">
                                    <a:pos x="connsiteX6709" y="connsiteY6709"/>
                                  </a:cxn>
                                  <a:cxn ang="0">
                                    <a:pos x="connsiteX6710" y="connsiteY6710"/>
                                  </a:cxn>
                                  <a:cxn ang="0">
                                    <a:pos x="connsiteX6711" y="connsiteY6711"/>
                                  </a:cxn>
                                  <a:cxn ang="0">
                                    <a:pos x="connsiteX6712" y="connsiteY6712"/>
                                  </a:cxn>
                                  <a:cxn ang="0">
                                    <a:pos x="connsiteX6713" y="connsiteY6713"/>
                                  </a:cxn>
                                  <a:cxn ang="0">
                                    <a:pos x="connsiteX6714" y="connsiteY6714"/>
                                  </a:cxn>
                                  <a:cxn ang="0">
                                    <a:pos x="connsiteX6715" y="connsiteY6715"/>
                                  </a:cxn>
                                  <a:cxn ang="0">
                                    <a:pos x="connsiteX6716" y="connsiteY6716"/>
                                  </a:cxn>
                                  <a:cxn ang="0">
                                    <a:pos x="connsiteX6717" y="connsiteY6717"/>
                                  </a:cxn>
                                  <a:cxn ang="0">
                                    <a:pos x="connsiteX6718" y="connsiteY6718"/>
                                  </a:cxn>
                                  <a:cxn ang="0">
                                    <a:pos x="connsiteX6719" y="connsiteY6719"/>
                                  </a:cxn>
                                  <a:cxn ang="0">
                                    <a:pos x="connsiteX6720" y="connsiteY6720"/>
                                  </a:cxn>
                                  <a:cxn ang="0">
                                    <a:pos x="connsiteX6721" y="connsiteY6721"/>
                                  </a:cxn>
                                  <a:cxn ang="0">
                                    <a:pos x="connsiteX6722" y="connsiteY6722"/>
                                  </a:cxn>
                                  <a:cxn ang="0">
                                    <a:pos x="connsiteX6723" y="connsiteY6723"/>
                                  </a:cxn>
                                  <a:cxn ang="0">
                                    <a:pos x="connsiteX6724" y="connsiteY6724"/>
                                  </a:cxn>
                                  <a:cxn ang="0">
                                    <a:pos x="connsiteX6725" y="connsiteY6725"/>
                                  </a:cxn>
                                  <a:cxn ang="0">
                                    <a:pos x="connsiteX6726" y="connsiteY6726"/>
                                  </a:cxn>
                                  <a:cxn ang="0">
                                    <a:pos x="connsiteX6727" y="connsiteY6727"/>
                                  </a:cxn>
                                  <a:cxn ang="0">
                                    <a:pos x="connsiteX6728" y="connsiteY6728"/>
                                  </a:cxn>
                                  <a:cxn ang="0">
                                    <a:pos x="connsiteX6729" y="connsiteY6729"/>
                                  </a:cxn>
                                  <a:cxn ang="0">
                                    <a:pos x="connsiteX6730" y="connsiteY6730"/>
                                  </a:cxn>
                                  <a:cxn ang="0">
                                    <a:pos x="connsiteX6731" y="connsiteY6731"/>
                                  </a:cxn>
                                  <a:cxn ang="0">
                                    <a:pos x="connsiteX6732" y="connsiteY6732"/>
                                  </a:cxn>
                                  <a:cxn ang="0">
                                    <a:pos x="connsiteX6733" y="connsiteY6733"/>
                                  </a:cxn>
                                  <a:cxn ang="0">
                                    <a:pos x="connsiteX6734" y="connsiteY6734"/>
                                  </a:cxn>
                                  <a:cxn ang="0">
                                    <a:pos x="connsiteX6735" y="connsiteY6735"/>
                                  </a:cxn>
                                  <a:cxn ang="0">
                                    <a:pos x="connsiteX6736" y="connsiteY6736"/>
                                  </a:cxn>
                                  <a:cxn ang="0">
                                    <a:pos x="connsiteX6737" y="connsiteY6737"/>
                                  </a:cxn>
                                  <a:cxn ang="0">
                                    <a:pos x="connsiteX6738" y="connsiteY6738"/>
                                  </a:cxn>
                                  <a:cxn ang="0">
                                    <a:pos x="connsiteX6739" y="connsiteY6739"/>
                                  </a:cxn>
                                  <a:cxn ang="0">
                                    <a:pos x="connsiteX6740" y="connsiteY6740"/>
                                  </a:cxn>
                                  <a:cxn ang="0">
                                    <a:pos x="connsiteX6741" y="connsiteY6741"/>
                                  </a:cxn>
                                  <a:cxn ang="0">
                                    <a:pos x="connsiteX6742" y="connsiteY6742"/>
                                  </a:cxn>
                                  <a:cxn ang="0">
                                    <a:pos x="connsiteX6743" y="connsiteY6743"/>
                                  </a:cxn>
                                  <a:cxn ang="0">
                                    <a:pos x="connsiteX6744" y="connsiteY6744"/>
                                  </a:cxn>
                                  <a:cxn ang="0">
                                    <a:pos x="connsiteX6745" y="connsiteY6745"/>
                                  </a:cxn>
                                  <a:cxn ang="0">
                                    <a:pos x="connsiteX6746" y="connsiteY6746"/>
                                  </a:cxn>
                                  <a:cxn ang="0">
                                    <a:pos x="connsiteX6747" y="connsiteY6747"/>
                                  </a:cxn>
                                  <a:cxn ang="0">
                                    <a:pos x="connsiteX6748" y="connsiteY6748"/>
                                  </a:cxn>
                                  <a:cxn ang="0">
                                    <a:pos x="connsiteX6749" y="connsiteY6749"/>
                                  </a:cxn>
                                  <a:cxn ang="0">
                                    <a:pos x="connsiteX6750" y="connsiteY6750"/>
                                  </a:cxn>
                                  <a:cxn ang="0">
                                    <a:pos x="connsiteX6751" y="connsiteY6751"/>
                                  </a:cxn>
                                  <a:cxn ang="0">
                                    <a:pos x="connsiteX6752" y="connsiteY6752"/>
                                  </a:cxn>
                                  <a:cxn ang="0">
                                    <a:pos x="connsiteX6753" y="connsiteY6753"/>
                                  </a:cxn>
                                  <a:cxn ang="0">
                                    <a:pos x="connsiteX6754" y="connsiteY6754"/>
                                  </a:cxn>
                                  <a:cxn ang="0">
                                    <a:pos x="connsiteX6755" y="connsiteY6755"/>
                                  </a:cxn>
                                  <a:cxn ang="0">
                                    <a:pos x="connsiteX6756" y="connsiteY6756"/>
                                  </a:cxn>
                                  <a:cxn ang="0">
                                    <a:pos x="connsiteX6757" y="connsiteY6757"/>
                                  </a:cxn>
                                  <a:cxn ang="0">
                                    <a:pos x="connsiteX6758" y="connsiteY6758"/>
                                  </a:cxn>
                                  <a:cxn ang="0">
                                    <a:pos x="connsiteX6759" y="connsiteY6759"/>
                                  </a:cxn>
                                  <a:cxn ang="0">
                                    <a:pos x="connsiteX6760" y="connsiteY6760"/>
                                  </a:cxn>
                                  <a:cxn ang="0">
                                    <a:pos x="connsiteX6761" y="connsiteY6761"/>
                                  </a:cxn>
                                  <a:cxn ang="0">
                                    <a:pos x="connsiteX6762" y="connsiteY6762"/>
                                  </a:cxn>
                                  <a:cxn ang="0">
                                    <a:pos x="connsiteX6763" y="connsiteY6763"/>
                                  </a:cxn>
                                  <a:cxn ang="0">
                                    <a:pos x="connsiteX6764" y="connsiteY6764"/>
                                  </a:cxn>
                                  <a:cxn ang="0">
                                    <a:pos x="connsiteX6765" y="connsiteY6765"/>
                                  </a:cxn>
                                  <a:cxn ang="0">
                                    <a:pos x="connsiteX6766" y="connsiteY6766"/>
                                  </a:cxn>
                                  <a:cxn ang="0">
                                    <a:pos x="connsiteX6767" y="connsiteY6767"/>
                                  </a:cxn>
                                  <a:cxn ang="0">
                                    <a:pos x="connsiteX6768" y="connsiteY6768"/>
                                  </a:cxn>
                                  <a:cxn ang="0">
                                    <a:pos x="connsiteX6769" y="connsiteY6769"/>
                                  </a:cxn>
                                  <a:cxn ang="0">
                                    <a:pos x="connsiteX6770" y="connsiteY6770"/>
                                  </a:cxn>
                                  <a:cxn ang="0">
                                    <a:pos x="connsiteX6771" y="connsiteY6771"/>
                                  </a:cxn>
                                  <a:cxn ang="0">
                                    <a:pos x="connsiteX6772" y="connsiteY6772"/>
                                  </a:cxn>
                                  <a:cxn ang="0">
                                    <a:pos x="connsiteX6773" y="connsiteY6773"/>
                                  </a:cxn>
                                  <a:cxn ang="0">
                                    <a:pos x="connsiteX6774" y="connsiteY6774"/>
                                  </a:cxn>
                                  <a:cxn ang="0">
                                    <a:pos x="connsiteX6775" y="connsiteY6775"/>
                                  </a:cxn>
                                  <a:cxn ang="0">
                                    <a:pos x="connsiteX6776" y="connsiteY6776"/>
                                  </a:cxn>
                                  <a:cxn ang="0">
                                    <a:pos x="connsiteX6777" y="connsiteY6777"/>
                                  </a:cxn>
                                  <a:cxn ang="0">
                                    <a:pos x="connsiteX6778" y="connsiteY6778"/>
                                  </a:cxn>
                                  <a:cxn ang="0">
                                    <a:pos x="connsiteX6779" y="connsiteY6779"/>
                                  </a:cxn>
                                  <a:cxn ang="0">
                                    <a:pos x="connsiteX6780" y="connsiteY6780"/>
                                  </a:cxn>
                                  <a:cxn ang="0">
                                    <a:pos x="connsiteX6781" y="connsiteY6781"/>
                                  </a:cxn>
                                  <a:cxn ang="0">
                                    <a:pos x="connsiteX6782" y="connsiteY6782"/>
                                  </a:cxn>
                                  <a:cxn ang="0">
                                    <a:pos x="connsiteX6783" y="connsiteY6783"/>
                                  </a:cxn>
                                  <a:cxn ang="0">
                                    <a:pos x="connsiteX6784" y="connsiteY6784"/>
                                  </a:cxn>
                                  <a:cxn ang="0">
                                    <a:pos x="connsiteX6785" y="connsiteY6785"/>
                                  </a:cxn>
                                  <a:cxn ang="0">
                                    <a:pos x="connsiteX6786" y="connsiteY6786"/>
                                  </a:cxn>
                                  <a:cxn ang="0">
                                    <a:pos x="connsiteX6787" y="connsiteY6787"/>
                                  </a:cxn>
                                  <a:cxn ang="0">
                                    <a:pos x="connsiteX6788" y="connsiteY6788"/>
                                  </a:cxn>
                                  <a:cxn ang="0">
                                    <a:pos x="connsiteX6789" y="connsiteY6789"/>
                                  </a:cxn>
                                  <a:cxn ang="0">
                                    <a:pos x="connsiteX6790" y="connsiteY6790"/>
                                  </a:cxn>
                                  <a:cxn ang="0">
                                    <a:pos x="connsiteX6791" y="connsiteY6791"/>
                                  </a:cxn>
                                  <a:cxn ang="0">
                                    <a:pos x="connsiteX6792" y="connsiteY6792"/>
                                  </a:cxn>
                                  <a:cxn ang="0">
                                    <a:pos x="connsiteX6793" y="connsiteY6793"/>
                                  </a:cxn>
                                  <a:cxn ang="0">
                                    <a:pos x="connsiteX6794" y="connsiteY6794"/>
                                  </a:cxn>
                                  <a:cxn ang="0">
                                    <a:pos x="connsiteX6795" y="connsiteY6795"/>
                                  </a:cxn>
                                  <a:cxn ang="0">
                                    <a:pos x="connsiteX6796" y="connsiteY6796"/>
                                  </a:cxn>
                                  <a:cxn ang="0">
                                    <a:pos x="connsiteX6797" y="connsiteY6797"/>
                                  </a:cxn>
                                  <a:cxn ang="0">
                                    <a:pos x="connsiteX6798" y="connsiteY6798"/>
                                  </a:cxn>
                                  <a:cxn ang="0">
                                    <a:pos x="connsiteX6799" y="connsiteY6799"/>
                                  </a:cxn>
                                  <a:cxn ang="0">
                                    <a:pos x="connsiteX6800" y="connsiteY6800"/>
                                  </a:cxn>
                                  <a:cxn ang="0">
                                    <a:pos x="connsiteX6801" y="connsiteY6801"/>
                                  </a:cxn>
                                  <a:cxn ang="0">
                                    <a:pos x="connsiteX6802" y="connsiteY6802"/>
                                  </a:cxn>
                                  <a:cxn ang="0">
                                    <a:pos x="connsiteX6803" y="connsiteY6803"/>
                                  </a:cxn>
                                  <a:cxn ang="0">
                                    <a:pos x="connsiteX6804" y="connsiteY6804"/>
                                  </a:cxn>
                                  <a:cxn ang="0">
                                    <a:pos x="connsiteX6805" y="connsiteY6805"/>
                                  </a:cxn>
                                  <a:cxn ang="0">
                                    <a:pos x="connsiteX6806" y="connsiteY6806"/>
                                  </a:cxn>
                                  <a:cxn ang="0">
                                    <a:pos x="connsiteX6807" y="connsiteY6807"/>
                                  </a:cxn>
                                  <a:cxn ang="0">
                                    <a:pos x="connsiteX6808" y="connsiteY6808"/>
                                  </a:cxn>
                                  <a:cxn ang="0">
                                    <a:pos x="connsiteX6809" y="connsiteY6809"/>
                                  </a:cxn>
                                  <a:cxn ang="0">
                                    <a:pos x="connsiteX6810" y="connsiteY6810"/>
                                  </a:cxn>
                                  <a:cxn ang="0">
                                    <a:pos x="connsiteX6811" y="connsiteY6811"/>
                                  </a:cxn>
                                  <a:cxn ang="0">
                                    <a:pos x="connsiteX6812" y="connsiteY6812"/>
                                  </a:cxn>
                                  <a:cxn ang="0">
                                    <a:pos x="connsiteX6813" y="connsiteY6813"/>
                                  </a:cxn>
                                  <a:cxn ang="0">
                                    <a:pos x="connsiteX6814" y="connsiteY6814"/>
                                  </a:cxn>
                                  <a:cxn ang="0">
                                    <a:pos x="connsiteX6815" y="connsiteY6815"/>
                                  </a:cxn>
                                  <a:cxn ang="0">
                                    <a:pos x="connsiteX6816" y="connsiteY6816"/>
                                  </a:cxn>
                                  <a:cxn ang="0">
                                    <a:pos x="connsiteX6817" y="connsiteY6817"/>
                                  </a:cxn>
                                  <a:cxn ang="0">
                                    <a:pos x="connsiteX6818" y="connsiteY6818"/>
                                  </a:cxn>
                                  <a:cxn ang="0">
                                    <a:pos x="connsiteX6819" y="connsiteY6819"/>
                                  </a:cxn>
                                  <a:cxn ang="0">
                                    <a:pos x="connsiteX6820" y="connsiteY6820"/>
                                  </a:cxn>
                                  <a:cxn ang="0">
                                    <a:pos x="connsiteX6821" y="connsiteY6821"/>
                                  </a:cxn>
                                  <a:cxn ang="0">
                                    <a:pos x="connsiteX6822" y="connsiteY6822"/>
                                  </a:cxn>
                                  <a:cxn ang="0">
                                    <a:pos x="connsiteX6823" y="connsiteY6823"/>
                                  </a:cxn>
                                  <a:cxn ang="0">
                                    <a:pos x="connsiteX6824" y="connsiteY6824"/>
                                  </a:cxn>
                                  <a:cxn ang="0">
                                    <a:pos x="connsiteX6825" y="connsiteY6825"/>
                                  </a:cxn>
                                  <a:cxn ang="0">
                                    <a:pos x="connsiteX6826" y="connsiteY6826"/>
                                  </a:cxn>
                                  <a:cxn ang="0">
                                    <a:pos x="connsiteX6827" y="connsiteY6827"/>
                                  </a:cxn>
                                  <a:cxn ang="0">
                                    <a:pos x="connsiteX6828" y="connsiteY6828"/>
                                  </a:cxn>
                                  <a:cxn ang="0">
                                    <a:pos x="connsiteX6829" y="connsiteY6829"/>
                                  </a:cxn>
                                  <a:cxn ang="0">
                                    <a:pos x="connsiteX6830" y="connsiteY6830"/>
                                  </a:cxn>
                                  <a:cxn ang="0">
                                    <a:pos x="connsiteX6831" y="connsiteY6831"/>
                                  </a:cxn>
                                  <a:cxn ang="0">
                                    <a:pos x="connsiteX6832" y="connsiteY6832"/>
                                  </a:cxn>
                                  <a:cxn ang="0">
                                    <a:pos x="connsiteX6833" y="connsiteY6833"/>
                                  </a:cxn>
                                  <a:cxn ang="0">
                                    <a:pos x="connsiteX6834" y="connsiteY6834"/>
                                  </a:cxn>
                                  <a:cxn ang="0">
                                    <a:pos x="connsiteX6835" y="connsiteY6835"/>
                                  </a:cxn>
                                  <a:cxn ang="0">
                                    <a:pos x="connsiteX6836" y="connsiteY6836"/>
                                  </a:cxn>
                                  <a:cxn ang="0">
                                    <a:pos x="connsiteX6837" y="connsiteY6837"/>
                                  </a:cxn>
                                  <a:cxn ang="0">
                                    <a:pos x="connsiteX6838" y="connsiteY6838"/>
                                  </a:cxn>
                                  <a:cxn ang="0">
                                    <a:pos x="connsiteX6839" y="connsiteY6839"/>
                                  </a:cxn>
                                  <a:cxn ang="0">
                                    <a:pos x="connsiteX6840" y="connsiteY6840"/>
                                  </a:cxn>
                                  <a:cxn ang="0">
                                    <a:pos x="connsiteX6841" y="connsiteY6841"/>
                                  </a:cxn>
                                  <a:cxn ang="0">
                                    <a:pos x="connsiteX6842" y="connsiteY6842"/>
                                  </a:cxn>
                                  <a:cxn ang="0">
                                    <a:pos x="connsiteX6843" y="connsiteY6843"/>
                                  </a:cxn>
                                  <a:cxn ang="0">
                                    <a:pos x="connsiteX6844" y="connsiteY6844"/>
                                  </a:cxn>
                                  <a:cxn ang="0">
                                    <a:pos x="connsiteX6845" y="connsiteY6845"/>
                                  </a:cxn>
                                  <a:cxn ang="0">
                                    <a:pos x="connsiteX6846" y="connsiteY6846"/>
                                  </a:cxn>
                                  <a:cxn ang="0">
                                    <a:pos x="connsiteX6847" y="connsiteY6847"/>
                                  </a:cxn>
                                  <a:cxn ang="0">
                                    <a:pos x="connsiteX6848" y="connsiteY6848"/>
                                  </a:cxn>
                                  <a:cxn ang="0">
                                    <a:pos x="connsiteX6849" y="connsiteY6849"/>
                                  </a:cxn>
                                  <a:cxn ang="0">
                                    <a:pos x="connsiteX6850" y="connsiteY6850"/>
                                  </a:cxn>
                                  <a:cxn ang="0">
                                    <a:pos x="connsiteX6851" y="connsiteY6851"/>
                                  </a:cxn>
                                  <a:cxn ang="0">
                                    <a:pos x="connsiteX6852" y="connsiteY6852"/>
                                  </a:cxn>
                                  <a:cxn ang="0">
                                    <a:pos x="connsiteX6853" y="connsiteY6853"/>
                                  </a:cxn>
                                  <a:cxn ang="0">
                                    <a:pos x="connsiteX6854" y="connsiteY6854"/>
                                  </a:cxn>
                                  <a:cxn ang="0">
                                    <a:pos x="connsiteX6855" y="connsiteY6855"/>
                                  </a:cxn>
                                  <a:cxn ang="0">
                                    <a:pos x="connsiteX6856" y="connsiteY6856"/>
                                  </a:cxn>
                                  <a:cxn ang="0">
                                    <a:pos x="connsiteX6857" y="connsiteY6857"/>
                                  </a:cxn>
                                  <a:cxn ang="0">
                                    <a:pos x="connsiteX6858" y="connsiteY6858"/>
                                  </a:cxn>
                                  <a:cxn ang="0">
                                    <a:pos x="connsiteX6859" y="connsiteY6859"/>
                                  </a:cxn>
                                  <a:cxn ang="0">
                                    <a:pos x="connsiteX6860" y="connsiteY6860"/>
                                  </a:cxn>
                                  <a:cxn ang="0">
                                    <a:pos x="connsiteX6861" y="connsiteY6861"/>
                                  </a:cxn>
                                  <a:cxn ang="0">
                                    <a:pos x="connsiteX6862" y="connsiteY6862"/>
                                  </a:cxn>
                                  <a:cxn ang="0">
                                    <a:pos x="connsiteX6863" y="connsiteY6863"/>
                                  </a:cxn>
                                  <a:cxn ang="0">
                                    <a:pos x="connsiteX6864" y="connsiteY6864"/>
                                  </a:cxn>
                                  <a:cxn ang="0">
                                    <a:pos x="connsiteX6865" y="connsiteY6865"/>
                                  </a:cxn>
                                  <a:cxn ang="0">
                                    <a:pos x="connsiteX6866" y="connsiteY6866"/>
                                  </a:cxn>
                                  <a:cxn ang="0">
                                    <a:pos x="connsiteX6867" y="connsiteY6867"/>
                                  </a:cxn>
                                  <a:cxn ang="0">
                                    <a:pos x="connsiteX6868" y="connsiteY6868"/>
                                  </a:cxn>
                                  <a:cxn ang="0">
                                    <a:pos x="connsiteX6869" y="connsiteY6869"/>
                                  </a:cxn>
                                  <a:cxn ang="0">
                                    <a:pos x="connsiteX6870" y="connsiteY6870"/>
                                  </a:cxn>
                                  <a:cxn ang="0">
                                    <a:pos x="connsiteX6871" y="connsiteY6871"/>
                                  </a:cxn>
                                  <a:cxn ang="0">
                                    <a:pos x="connsiteX6872" y="connsiteY6872"/>
                                  </a:cxn>
                                  <a:cxn ang="0">
                                    <a:pos x="connsiteX6873" y="connsiteY6873"/>
                                  </a:cxn>
                                  <a:cxn ang="0">
                                    <a:pos x="connsiteX6874" y="connsiteY6874"/>
                                  </a:cxn>
                                  <a:cxn ang="0">
                                    <a:pos x="connsiteX6875" y="connsiteY6875"/>
                                  </a:cxn>
                                  <a:cxn ang="0">
                                    <a:pos x="connsiteX6876" y="connsiteY6876"/>
                                  </a:cxn>
                                  <a:cxn ang="0">
                                    <a:pos x="connsiteX6877" y="connsiteY6877"/>
                                  </a:cxn>
                                  <a:cxn ang="0">
                                    <a:pos x="connsiteX6878" y="connsiteY6878"/>
                                  </a:cxn>
                                  <a:cxn ang="0">
                                    <a:pos x="connsiteX6879" y="connsiteY6879"/>
                                  </a:cxn>
                                  <a:cxn ang="0">
                                    <a:pos x="connsiteX6880" y="connsiteY6880"/>
                                  </a:cxn>
                                  <a:cxn ang="0">
                                    <a:pos x="connsiteX6881" y="connsiteY6881"/>
                                  </a:cxn>
                                  <a:cxn ang="0">
                                    <a:pos x="connsiteX6882" y="connsiteY6882"/>
                                  </a:cxn>
                                  <a:cxn ang="0">
                                    <a:pos x="connsiteX6883" y="connsiteY6883"/>
                                  </a:cxn>
                                  <a:cxn ang="0">
                                    <a:pos x="connsiteX6884" y="connsiteY6884"/>
                                  </a:cxn>
                                  <a:cxn ang="0">
                                    <a:pos x="connsiteX6885" y="connsiteY6885"/>
                                  </a:cxn>
                                  <a:cxn ang="0">
                                    <a:pos x="connsiteX6886" y="connsiteY6886"/>
                                  </a:cxn>
                                  <a:cxn ang="0">
                                    <a:pos x="connsiteX6887" y="connsiteY6887"/>
                                  </a:cxn>
                                  <a:cxn ang="0">
                                    <a:pos x="connsiteX6888" y="connsiteY6888"/>
                                  </a:cxn>
                                  <a:cxn ang="0">
                                    <a:pos x="connsiteX6889" y="connsiteY6889"/>
                                  </a:cxn>
                                  <a:cxn ang="0">
                                    <a:pos x="connsiteX6890" y="connsiteY6890"/>
                                  </a:cxn>
                                  <a:cxn ang="0">
                                    <a:pos x="connsiteX6891" y="connsiteY6891"/>
                                  </a:cxn>
                                  <a:cxn ang="0">
                                    <a:pos x="connsiteX6892" y="connsiteY6892"/>
                                  </a:cxn>
                                  <a:cxn ang="0">
                                    <a:pos x="connsiteX6893" y="connsiteY6893"/>
                                  </a:cxn>
                                  <a:cxn ang="0">
                                    <a:pos x="connsiteX6894" y="connsiteY6894"/>
                                  </a:cxn>
                                  <a:cxn ang="0">
                                    <a:pos x="connsiteX6895" y="connsiteY6895"/>
                                  </a:cxn>
                                  <a:cxn ang="0">
                                    <a:pos x="connsiteX6896" y="connsiteY6896"/>
                                  </a:cxn>
                                  <a:cxn ang="0">
                                    <a:pos x="connsiteX6897" y="connsiteY6897"/>
                                  </a:cxn>
                                  <a:cxn ang="0">
                                    <a:pos x="connsiteX6898" y="connsiteY6898"/>
                                  </a:cxn>
                                  <a:cxn ang="0">
                                    <a:pos x="connsiteX6899" y="connsiteY6899"/>
                                  </a:cxn>
                                  <a:cxn ang="0">
                                    <a:pos x="connsiteX6900" y="connsiteY6900"/>
                                  </a:cxn>
                                  <a:cxn ang="0">
                                    <a:pos x="connsiteX6901" y="connsiteY6901"/>
                                  </a:cxn>
                                  <a:cxn ang="0">
                                    <a:pos x="connsiteX6902" y="connsiteY6902"/>
                                  </a:cxn>
                                  <a:cxn ang="0">
                                    <a:pos x="connsiteX6903" y="connsiteY6903"/>
                                  </a:cxn>
                                  <a:cxn ang="0">
                                    <a:pos x="connsiteX6904" y="connsiteY6904"/>
                                  </a:cxn>
                                  <a:cxn ang="0">
                                    <a:pos x="connsiteX6905" y="connsiteY6905"/>
                                  </a:cxn>
                                  <a:cxn ang="0">
                                    <a:pos x="connsiteX6906" y="connsiteY6906"/>
                                  </a:cxn>
                                  <a:cxn ang="0">
                                    <a:pos x="connsiteX6907" y="connsiteY6907"/>
                                  </a:cxn>
                                  <a:cxn ang="0">
                                    <a:pos x="connsiteX6908" y="connsiteY6908"/>
                                  </a:cxn>
                                  <a:cxn ang="0">
                                    <a:pos x="connsiteX6909" y="connsiteY6909"/>
                                  </a:cxn>
                                  <a:cxn ang="0">
                                    <a:pos x="connsiteX6910" y="connsiteY6910"/>
                                  </a:cxn>
                                  <a:cxn ang="0">
                                    <a:pos x="connsiteX6911" y="connsiteY6911"/>
                                  </a:cxn>
                                  <a:cxn ang="0">
                                    <a:pos x="connsiteX6912" y="connsiteY6912"/>
                                  </a:cxn>
                                  <a:cxn ang="0">
                                    <a:pos x="connsiteX6913" y="connsiteY6913"/>
                                  </a:cxn>
                                  <a:cxn ang="0">
                                    <a:pos x="connsiteX6914" y="connsiteY6914"/>
                                  </a:cxn>
                                  <a:cxn ang="0">
                                    <a:pos x="connsiteX6915" y="connsiteY6915"/>
                                  </a:cxn>
                                  <a:cxn ang="0">
                                    <a:pos x="connsiteX6916" y="connsiteY6916"/>
                                  </a:cxn>
                                  <a:cxn ang="0">
                                    <a:pos x="connsiteX6917" y="connsiteY6917"/>
                                  </a:cxn>
                                  <a:cxn ang="0">
                                    <a:pos x="connsiteX6918" y="connsiteY6918"/>
                                  </a:cxn>
                                  <a:cxn ang="0">
                                    <a:pos x="connsiteX6919" y="connsiteY6919"/>
                                  </a:cxn>
                                  <a:cxn ang="0">
                                    <a:pos x="connsiteX6920" y="connsiteY6920"/>
                                  </a:cxn>
                                  <a:cxn ang="0">
                                    <a:pos x="connsiteX6921" y="connsiteY6921"/>
                                  </a:cxn>
                                  <a:cxn ang="0">
                                    <a:pos x="connsiteX6922" y="connsiteY6922"/>
                                  </a:cxn>
                                  <a:cxn ang="0">
                                    <a:pos x="connsiteX6923" y="connsiteY6923"/>
                                  </a:cxn>
                                  <a:cxn ang="0">
                                    <a:pos x="connsiteX6924" y="connsiteY6924"/>
                                  </a:cxn>
                                  <a:cxn ang="0">
                                    <a:pos x="connsiteX6925" y="connsiteY6925"/>
                                  </a:cxn>
                                  <a:cxn ang="0">
                                    <a:pos x="connsiteX6926" y="connsiteY6926"/>
                                  </a:cxn>
                                  <a:cxn ang="0">
                                    <a:pos x="connsiteX6927" y="connsiteY6927"/>
                                  </a:cxn>
                                  <a:cxn ang="0">
                                    <a:pos x="connsiteX6928" y="connsiteY6928"/>
                                  </a:cxn>
                                  <a:cxn ang="0">
                                    <a:pos x="connsiteX6929" y="connsiteY6929"/>
                                  </a:cxn>
                                  <a:cxn ang="0">
                                    <a:pos x="connsiteX6930" y="connsiteY6930"/>
                                  </a:cxn>
                                  <a:cxn ang="0">
                                    <a:pos x="connsiteX6931" y="connsiteY6931"/>
                                  </a:cxn>
                                  <a:cxn ang="0">
                                    <a:pos x="connsiteX6932" y="connsiteY6932"/>
                                  </a:cxn>
                                  <a:cxn ang="0">
                                    <a:pos x="connsiteX6933" y="connsiteY6933"/>
                                  </a:cxn>
                                  <a:cxn ang="0">
                                    <a:pos x="connsiteX6934" y="connsiteY6934"/>
                                  </a:cxn>
                                  <a:cxn ang="0">
                                    <a:pos x="connsiteX6935" y="connsiteY6935"/>
                                  </a:cxn>
                                  <a:cxn ang="0">
                                    <a:pos x="connsiteX6936" y="connsiteY6936"/>
                                  </a:cxn>
                                  <a:cxn ang="0">
                                    <a:pos x="connsiteX6937" y="connsiteY6937"/>
                                  </a:cxn>
                                  <a:cxn ang="0">
                                    <a:pos x="connsiteX6938" y="connsiteY6938"/>
                                  </a:cxn>
                                  <a:cxn ang="0">
                                    <a:pos x="connsiteX6939" y="connsiteY6939"/>
                                  </a:cxn>
                                  <a:cxn ang="0">
                                    <a:pos x="connsiteX6940" y="connsiteY6940"/>
                                  </a:cxn>
                                  <a:cxn ang="0">
                                    <a:pos x="connsiteX6941" y="connsiteY6941"/>
                                  </a:cxn>
                                  <a:cxn ang="0">
                                    <a:pos x="connsiteX6942" y="connsiteY6942"/>
                                  </a:cxn>
                                  <a:cxn ang="0">
                                    <a:pos x="connsiteX6943" y="connsiteY6943"/>
                                  </a:cxn>
                                  <a:cxn ang="0">
                                    <a:pos x="connsiteX6944" y="connsiteY6944"/>
                                  </a:cxn>
                                  <a:cxn ang="0">
                                    <a:pos x="connsiteX6945" y="connsiteY6945"/>
                                  </a:cxn>
                                  <a:cxn ang="0">
                                    <a:pos x="connsiteX6946" y="connsiteY6946"/>
                                  </a:cxn>
                                  <a:cxn ang="0">
                                    <a:pos x="connsiteX6947" y="connsiteY6947"/>
                                  </a:cxn>
                                  <a:cxn ang="0">
                                    <a:pos x="connsiteX6948" y="connsiteY6948"/>
                                  </a:cxn>
                                  <a:cxn ang="0">
                                    <a:pos x="connsiteX6949" y="connsiteY6949"/>
                                  </a:cxn>
                                  <a:cxn ang="0">
                                    <a:pos x="connsiteX6950" y="connsiteY6950"/>
                                  </a:cxn>
                                  <a:cxn ang="0">
                                    <a:pos x="connsiteX6951" y="connsiteY6951"/>
                                  </a:cxn>
                                  <a:cxn ang="0">
                                    <a:pos x="connsiteX6952" y="connsiteY6952"/>
                                  </a:cxn>
                                  <a:cxn ang="0">
                                    <a:pos x="connsiteX6953" y="connsiteY6953"/>
                                  </a:cxn>
                                  <a:cxn ang="0">
                                    <a:pos x="connsiteX6954" y="connsiteY6954"/>
                                  </a:cxn>
                                  <a:cxn ang="0">
                                    <a:pos x="connsiteX6955" y="connsiteY6955"/>
                                  </a:cxn>
                                  <a:cxn ang="0">
                                    <a:pos x="connsiteX6956" y="connsiteY6956"/>
                                  </a:cxn>
                                  <a:cxn ang="0">
                                    <a:pos x="connsiteX6957" y="connsiteY6957"/>
                                  </a:cxn>
                                  <a:cxn ang="0">
                                    <a:pos x="connsiteX6958" y="connsiteY6958"/>
                                  </a:cxn>
                                  <a:cxn ang="0">
                                    <a:pos x="connsiteX6959" y="connsiteY6959"/>
                                  </a:cxn>
                                  <a:cxn ang="0">
                                    <a:pos x="connsiteX6960" y="connsiteY6960"/>
                                  </a:cxn>
                                  <a:cxn ang="0">
                                    <a:pos x="connsiteX6961" y="connsiteY6961"/>
                                  </a:cxn>
                                  <a:cxn ang="0">
                                    <a:pos x="connsiteX6962" y="connsiteY6962"/>
                                  </a:cxn>
                                  <a:cxn ang="0">
                                    <a:pos x="connsiteX6963" y="connsiteY6963"/>
                                  </a:cxn>
                                  <a:cxn ang="0">
                                    <a:pos x="connsiteX6964" y="connsiteY6964"/>
                                  </a:cxn>
                                  <a:cxn ang="0">
                                    <a:pos x="connsiteX6965" y="connsiteY6965"/>
                                  </a:cxn>
                                  <a:cxn ang="0">
                                    <a:pos x="connsiteX6966" y="connsiteY6966"/>
                                  </a:cxn>
                                  <a:cxn ang="0">
                                    <a:pos x="connsiteX6967" y="connsiteY6967"/>
                                  </a:cxn>
                                  <a:cxn ang="0">
                                    <a:pos x="connsiteX6968" y="connsiteY6968"/>
                                  </a:cxn>
                                  <a:cxn ang="0">
                                    <a:pos x="connsiteX6969" y="connsiteY6969"/>
                                  </a:cxn>
                                  <a:cxn ang="0">
                                    <a:pos x="connsiteX6970" y="connsiteY6970"/>
                                  </a:cxn>
                                  <a:cxn ang="0">
                                    <a:pos x="connsiteX6971" y="connsiteY6971"/>
                                  </a:cxn>
                                  <a:cxn ang="0">
                                    <a:pos x="connsiteX6972" y="connsiteY6972"/>
                                  </a:cxn>
                                  <a:cxn ang="0">
                                    <a:pos x="connsiteX6973" y="connsiteY6973"/>
                                  </a:cxn>
                                  <a:cxn ang="0">
                                    <a:pos x="connsiteX6974" y="connsiteY6974"/>
                                  </a:cxn>
                                  <a:cxn ang="0">
                                    <a:pos x="connsiteX6975" y="connsiteY6975"/>
                                  </a:cxn>
                                  <a:cxn ang="0">
                                    <a:pos x="connsiteX6976" y="connsiteY6976"/>
                                  </a:cxn>
                                  <a:cxn ang="0">
                                    <a:pos x="connsiteX6977" y="connsiteY6977"/>
                                  </a:cxn>
                                  <a:cxn ang="0">
                                    <a:pos x="connsiteX6978" y="connsiteY6978"/>
                                  </a:cxn>
                                  <a:cxn ang="0">
                                    <a:pos x="connsiteX6979" y="connsiteY6979"/>
                                  </a:cxn>
                                  <a:cxn ang="0">
                                    <a:pos x="connsiteX6980" y="connsiteY6980"/>
                                  </a:cxn>
                                  <a:cxn ang="0">
                                    <a:pos x="connsiteX6981" y="connsiteY6981"/>
                                  </a:cxn>
                                  <a:cxn ang="0">
                                    <a:pos x="connsiteX6982" y="connsiteY6982"/>
                                  </a:cxn>
                                  <a:cxn ang="0">
                                    <a:pos x="connsiteX6983" y="connsiteY6983"/>
                                  </a:cxn>
                                  <a:cxn ang="0">
                                    <a:pos x="connsiteX6984" y="connsiteY6984"/>
                                  </a:cxn>
                                  <a:cxn ang="0">
                                    <a:pos x="connsiteX6985" y="connsiteY6985"/>
                                  </a:cxn>
                                  <a:cxn ang="0">
                                    <a:pos x="connsiteX6986" y="connsiteY6986"/>
                                  </a:cxn>
                                  <a:cxn ang="0">
                                    <a:pos x="connsiteX6987" y="connsiteY6987"/>
                                  </a:cxn>
                                  <a:cxn ang="0">
                                    <a:pos x="connsiteX6988" y="connsiteY6988"/>
                                  </a:cxn>
                                  <a:cxn ang="0">
                                    <a:pos x="connsiteX6989" y="connsiteY6989"/>
                                  </a:cxn>
                                  <a:cxn ang="0">
                                    <a:pos x="connsiteX6990" y="connsiteY6990"/>
                                  </a:cxn>
                                  <a:cxn ang="0">
                                    <a:pos x="connsiteX6991" y="connsiteY6991"/>
                                  </a:cxn>
                                  <a:cxn ang="0">
                                    <a:pos x="connsiteX6992" y="connsiteY6992"/>
                                  </a:cxn>
                                  <a:cxn ang="0">
                                    <a:pos x="connsiteX6993" y="connsiteY6993"/>
                                  </a:cxn>
                                  <a:cxn ang="0">
                                    <a:pos x="connsiteX6994" y="connsiteY6994"/>
                                  </a:cxn>
                                  <a:cxn ang="0">
                                    <a:pos x="connsiteX6995" y="connsiteY6995"/>
                                  </a:cxn>
                                  <a:cxn ang="0">
                                    <a:pos x="connsiteX6996" y="connsiteY6996"/>
                                  </a:cxn>
                                  <a:cxn ang="0">
                                    <a:pos x="connsiteX6997" y="connsiteY6997"/>
                                  </a:cxn>
                                  <a:cxn ang="0">
                                    <a:pos x="connsiteX6998" y="connsiteY6998"/>
                                  </a:cxn>
                                  <a:cxn ang="0">
                                    <a:pos x="connsiteX6999" y="connsiteY6999"/>
                                  </a:cxn>
                                  <a:cxn ang="0">
                                    <a:pos x="connsiteX7000" y="connsiteY7000"/>
                                  </a:cxn>
                                  <a:cxn ang="0">
                                    <a:pos x="connsiteX7001" y="connsiteY7001"/>
                                  </a:cxn>
                                  <a:cxn ang="0">
                                    <a:pos x="connsiteX7002" y="connsiteY7002"/>
                                  </a:cxn>
                                  <a:cxn ang="0">
                                    <a:pos x="connsiteX7003" y="connsiteY7003"/>
                                  </a:cxn>
                                  <a:cxn ang="0">
                                    <a:pos x="connsiteX7004" y="connsiteY7004"/>
                                  </a:cxn>
                                  <a:cxn ang="0">
                                    <a:pos x="connsiteX7005" y="connsiteY7005"/>
                                  </a:cxn>
                                  <a:cxn ang="0">
                                    <a:pos x="connsiteX7006" y="connsiteY7006"/>
                                  </a:cxn>
                                  <a:cxn ang="0">
                                    <a:pos x="connsiteX7007" y="connsiteY7007"/>
                                  </a:cxn>
                                </a:cxnLst>
                                <a:rect l="l" t="t" r="r" b="b"/>
                                <a:pathLst>
                                  <a:path w="6697347" h="1257300">
                                    <a:moveTo>
                                      <a:pt x="1970029" y="1219200"/>
                                    </a:moveTo>
                                    <a:lnTo>
                                      <a:pt x="1977649" y="1220470"/>
                                    </a:lnTo>
                                    <a:lnTo>
                                      <a:pt x="1983364" y="1224915"/>
                                    </a:lnTo>
                                    <a:lnTo>
                                      <a:pt x="1987809" y="1230630"/>
                                    </a:lnTo>
                                    <a:lnTo>
                                      <a:pt x="1989079" y="1238250"/>
                                    </a:lnTo>
                                    <a:lnTo>
                                      <a:pt x="1987809" y="1245870"/>
                                    </a:lnTo>
                                    <a:lnTo>
                                      <a:pt x="1983364" y="1251585"/>
                                    </a:lnTo>
                                    <a:lnTo>
                                      <a:pt x="1977649" y="1256030"/>
                                    </a:lnTo>
                                    <a:lnTo>
                                      <a:pt x="1970029" y="1257300"/>
                                    </a:lnTo>
                                    <a:lnTo>
                                      <a:pt x="1962409" y="1256030"/>
                                    </a:lnTo>
                                    <a:lnTo>
                                      <a:pt x="1956694" y="1251585"/>
                                    </a:lnTo>
                                    <a:lnTo>
                                      <a:pt x="1952249" y="1245870"/>
                                    </a:lnTo>
                                    <a:lnTo>
                                      <a:pt x="1950979" y="1238250"/>
                                    </a:lnTo>
                                    <a:lnTo>
                                      <a:pt x="1952249" y="1230630"/>
                                    </a:lnTo>
                                    <a:lnTo>
                                      <a:pt x="1956694" y="1224915"/>
                                    </a:lnTo>
                                    <a:lnTo>
                                      <a:pt x="1962409" y="1220470"/>
                                    </a:lnTo>
                                    <a:close/>
                                    <a:moveTo>
                                      <a:pt x="1855729" y="1219200"/>
                                    </a:moveTo>
                                    <a:lnTo>
                                      <a:pt x="1863349" y="1220470"/>
                                    </a:lnTo>
                                    <a:lnTo>
                                      <a:pt x="1869064" y="1224915"/>
                                    </a:lnTo>
                                    <a:lnTo>
                                      <a:pt x="1873509" y="1230630"/>
                                    </a:lnTo>
                                    <a:lnTo>
                                      <a:pt x="1874779" y="1238250"/>
                                    </a:lnTo>
                                    <a:lnTo>
                                      <a:pt x="1873509" y="1245870"/>
                                    </a:lnTo>
                                    <a:lnTo>
                                      <a:pt x="1869064" y="1251585"/>
                                    </a:lnTo>
                                    <a:lnTo>
                                      <a:pt x="1863349" y="1256030"/>
                                    </a:lnTo>
                                    <a:lnTo>
                                      <a:pt x="1855729" y="1257300"/>
                                    </a:lnTo>
                                    <a:lnTo>
                                      <a:pt x="1848109" y="1256030"/>
                                    </a:lnTo>
                                    <a:lnTo>
                                      <a:pt x="1842394" y="1251585"/>
                                    </a:lnTo>
                                    <a:lnTo>
                                      <a:pt x="1837949" y="1245870"/>
                                    </a:lnTo>
                                    <a:lnTo>
                                      <a:pt x="1836679" y="1238250"/>
                                    </a:lnTo>
                                    <a:lnTo>
                                      <a:pt x="1837949" y="1230630"/>
                                    </a:lnTo>
                                    <a:lnTo>
                                      <a:pt x="1842394" y="1224915"/>
                                    </a:lnTo>
                                    <a:lnTo>
                                      <a:pt x="1848109" y="1220470"/>
                                    </a:lnTo>
                                    <a:close/>
                                    <a:moveTo>
                                      <a:pt x="1738254" y="1219200"/>
                                    </a:moveTo>
                                    <a:lnTo>
                                      <a:pt x="1745874" y="1220470"/>
                                    </a:lnTo>
                                    <a:lnTo>
                                      <a:pt x="1751589" y="1224915"/>
                                    </a:lnTo>
                                    <a:lnTo>
                                      <a:pt x="1756034" y="1230630"/>
                                    </a:lnTo>
                                    <a:lnTo>
                                      <a:pt x="1757304" y="1238250"/>
                                    </a:lnTo>
                                    <a:lnTo>
                                      <a:pt x="1756034" y="1245870"/>
                                    </a:lnTo>
                                    <a:lnTo>
                                      <a:pt x="1751589" y="1251585"/>
                                    </a:lnTo>
                                    <a:lnTo>
                                      <a:pt x="1745874" y="1256030"/>
                                    </a:lnTo>
                                    <a:lnTo>
                                      <a:pt x="1738254" y="1257300"/>
                                    </a:lnTo>
                                    <a:lnTo>
                                      <a:pt x="1730634" y="1256030"/>
                                    </a:lnTo>
                                    <a:lnTo>
                                      <a:pt x="1724919" y="1251585"/>
                                    </a:lnTo>
                                    <a:lnTo>
                                      <a:pt x="1720474" y="1245870"/>
                                    </a:lnTo>
                                    <a:lnTo>
                                      <a:pt x="1719204" y="1238250"/>
                                    </a:lnTo>
                                    <a:lnTo>
                                      <a:pt x="1720474" y="1230630"/>
                                    </a:lnTo>
                                    <a:lnTo>
                                      <a:pt x="1724919" y="1224915"/>
                                    </a:lnTo>
                                    <a:lnTo>
                                      <a:pt x="1730634" y="1220470"/>
                                    </a:lnTo>
                                    <a:close/>
                                    <a:moveTo>
                                      <a:pt x="1627129" y="1219200"/>
                                    </a:moveTo>
                                    <a:lnTo>
                                      <a:pt x="1634749" y="1220470"/>
                                    </a:lnTo>
                                    <a:lnTo>
                                      <a:pt x="1640464" y="1224915"/>
                                    </a:lnTo>
                                    <a:lnTo>
                                      <a:pt x="1644909" y="1230630"/>
                                    </a:lnTo>
                                    <a:lnTo>
                                      <a:pt x="1646179" y="1238250"/>
                                    </a:lnTo>
                                    <a:lnTo>
                                      <a:pt x="1644909" y="1245870"/>
                                    </a:lnTo>
                                    <a:lnTo>
                                      <a:pt x="1640464" y="1251585"/>
                                    </a:lnTo>
                                    <a:lnTo>
                                      <a:pt x="1634749" y="1256030"/>
                                    </a:lnTo>
                                    <a:lnTo>
                                      <a:pt x="1627129" y="1257300"/>
                                    </a:lnTo>
                                    <a:lnTo>
                                      <a:pt x="1619509" y="1256030"/>
                                    </a:lnTo>
                                    <a:lnTo>
                                      <a:pt x="1613794" y="1251585"/>
                                    </a:lnTo>
                                    <a:lnTo>
                                      <a:pt x="1609349" y="1245870"/>
                                    </a:lnTo>
                                    <a:lnTo>
                                      <a:pt x="1608079" y="1238250"/>
                                    </a:lnTo>
                                    <a:lnTo>
                                      <a:pt x="1609349" y="1230630"/>
                                    </a:lnTo>
                                    <a:lnTo>
                                      <a:pt x="1613794" y="1224915"/>
                                    </a:lnTo>
                                    <a:lnTo>
                                      <a:pt x="1619509" y="1220470"/>
                                    </a:lnTo>
                                    <a:close/>
                                    <a:moveTo>
                                      <a:pt x="1511515" y="1219200"/>
                                    </a:moveTo>
                                    <a:lnTo>
                                      <a:pt x="1519135" y="1220470"/>
                                    </a:lnTo>
                                    <a:lnTo>
                                      <a:pt x="1524850" y="1224915"/>
                                    </a:lnTo>
                                    <a:lnTo>
                                      <a:pt x="1529295" y="1230630"/>
                                    </a:lnTo>
                                    <a:lnTo>
                                      <a:pt x="1530565" y="1238250"/>
                                    </a:lnTo>
                                    <a:lnTo>
                                      <a:pt x="1529295" y="1245870"/>
                                    </a:lnTo>
                                    <a:lnTo>
                                      <a:pt x="1524850" y="1251585"/>
                                    </a:lnTo>
                                    <a:lnTo>
                                      <a:pt x="1519135" y="1256030"/>
                                    </a:lnTo>
                                    <a:lnTo>
                                      <a:pt x="1511515" y="1257300"/>
                                    </a:lnTo>
                                    <a:lnTo>
                                      <a:pt x="1504530" y="1256030"/>
                                    </a:lnTo>
                                    <a:lnTo>
                                      <a:pt x="1498180" y="1251585"/>
                                    </a:lnTo>
                                    <a:lnTo>
                                      <a:pt x="1494370" y="1245870"/>
                                    </a:lnTo>
                                    <a:lnTo>
                                      <a:pt x="1492465" y="1238250"/>
                                    </a:lnTo>
                                    <a:lnTo>
                                      <a:pt x="1494370" y="1230630"/>
                                    </a:lnTo>
                                    <a:lnTo>
                                      <a:pt x="1498180" y="1224915"/>
                                    </a:lnTo>
                                    <a:lnTo>
                                      <a:pt x="1504530" y="1220470"/>
                                    </a:lnTo>
                                    <a:close/>
                                    <a:moveTo>
                                      <a:pt x="1398530" y="1219200"/>
                                    </a:moveTo>
                                    <a:lnTo>
                                      <a:pt x="1405515" y="1220470"/>
                                    </a:lnTo>
                                    <a:lnTo>
                                      <a:pt x="1411865" y="1224915"/>
                                    </a:lnTo>
                                    <a:lnTo>
                                      <a:pt x="1415675" y="1230630"/>
                                    </a:lnTo>
                                    <a:lnTo>
                                      <a:pt x="1417580" y="1238250"/>
                                    </a:lnTo>
                                    <a:lnTo>
                                      <a:pt x="1415675" y="1245870"/>
                                    </a:lnTo>
                                    <a:lnTo>
                                      <a:pt x="1411865" y="1251585"/>
                                    </a:lnTo>
                                    <a:lnTo>
                                      <a:pt x="1405515" y="1256030"/>
                                    </a:lnTo>
                                    <a:lnTo>
                                      <a:pt x="1398530" y="1257300"/>
                                    </a:lnTo>
                                    <a:lnTo>
                                      <a:pt x="1390910" y="1256030"/>
                                    </a:lnTo>
                                    <a:lnTo>
                                      <a:pt x="1384560" y="1251585"/>
                                    </a:lnTo>
                                    <a:lnTo>
                                      <a:pt x="1380750" y="1245870"/>
                                    </a:lnTo>
                                    <a:lnTo>
                                      <a:pt x="1379480" y="1238250"/>
                                    </a:lnTo>
                                    <a:lnTo>
                                      <a:pt x="1380750" y="1230630"/>
                                    </a:lnTo>
                                    <a:lnTo>
                                      <a:pt x="1384560" y="1224915"/>
                                    </a:lnTo>
                                    <a:lnTo>
                                      <a:pt x="1390910" y="1220470"/>
                                    </a:lnTo>
                                    <a:close/>
                                    <a:moveTo>
                                      <a:pt x="1282916" y="1219200"/>
                                    </a:moveTo>
                                    <a:lnTo>
                                      <a:pt x="1290536" y="1220470"/>
                                    </a:lnTo>
                                    <a:lnTo>
                                      <a:pt x="1296251" y="1224915"/>
                                    </a:lnTo>
                                    <a:lnTo>
                                      <a:pt x="1300061" y="1230630"/>
                                    </a:lnTo>
                                    <a:lnTo>
                                      <a:pt x="1301966" y="1238250"/>
                                    </a:lnTo>
                                    <a:lnTo>
                                      <a:pt x="1300061" y="1245870"/>
                                    </a:lnTo>
                                    <a:lnTo>
                                      <a:pt x="1296251" y="1251585"/>
                                    </a:lnTo>
                                    <a:lnTo>
                                      <a:pt x="1290536" y="1256030"/>
                                    </a:lnTo>
                                    <a:lnTo>
                                      <a:pt x="1282916" y="1257300"/>
                                    </a:lnTo>
                                    <a:lnTo>
                                      <a:pt x="1275296" y="1256030"/>
                                    </a:lnTo>
                                    <a:lnTo>
                                      <a:pt x="1269581" y="1251585"/>
                                    </a:lnTo>
                                    <a:lnTo>
                                      <a:pt x="1265136" y="1245870"/>
                                    </a:lnTo>
                                    <a:lnTo>
                                      <a:pt x="1263866" y="1238250"/>
                                    </a:lnTo>
                                    <a:lnTo>
                                      <a:pt x="1265136" y="1230630"/>
                                    </a:lnTo>
                                    <a:lnTo>
                                      <a:pt x="1269581" y="1224915"/>
                                    </a:lnTo>
                                    <a:lnTo>
                                      <a:pt x="1275296" y="1220470"/>
                                    </a:lnTo>
                                    <a:close/>
                                    <a:moveTo>
                                      <a:pt x="1167302" y="1219200"/>
                                    </a:moveTo>
                                    <a:lnTo>
                                      <a:pt x="1174922" y="1220470"/>
                                    </a:lnTo>
                                    <a:lnTo>
                                      <a:pt x="1180637" y="1224915"/>
                                    </a:lnTo>
                                    <a:lnTo>
                                      <a:pt x="1185082" y="1230630"/>
                                    </a:lnTo>
                                    <a:lnTo>
                                      <a:pt x="1186352" y="1238250"/>
                                    </a:lnTo>
                                    <a:lnTo>
                                      <a:pt x="1185082" y="1245870"/>
                                    </a:lnTo>
                                    <a:lnTo>
                                      <a:pt x="1180637" y="1251585"/>
                                    </a:lnTo>
                                    <a:lnTo>
                                      <a:pt x="1174922" y="1256030"/>
                                    </a:lnTo>
                                    <a:lnTo>
                                      <a:pt x="1167302" y="1257300"/>
                                    </a:lnTo>
                                    <a:lnTo>
                                      <a:pt x="1159682" y="1256030"/>
                                    </a:lnTo>
                                    <a:lnTo>
                                      <a:pt x="1153967" y="1251585"/>
                                    </a:lnTo>
                                    <a:lnTo>
                                      <a:pt x="1150157" y="1245870"/>
                                    </a:lnTo>
                                    <a:lnTo>
                                      <a:pt x="1148252" y="1238250"/>
                                    </a:lnTo>
                                    <a:lnTo>
                                      <a:pt x="1150157" y="1230630"/>
                                    </a:lnTo>
                                    <a:lnTo>
                                      <a:pt x="1153967" y="1224915"/>
                                    </a:lnTo>
                                    <a:lnTo>
                                      <a:pt x="1159682" y="1220470"/>
                                    </a:lnTo>
                                    <a:close/>
                                    <a:moveTo>
                                      <a:pt x="1051689" y="1219200"/>
                                    </a:moveTo>
                                    <a:lnTo>
                                      <a:pt x="1059309" y="1220470"/>
                                    </a:lnTo>
                                    <a:lnTo>
                                      <a:pt x="1065659" y="1224915"/>
                                    </a:lnTo>
                                    <a:lnTo>
                                      <a:pt x="1069469" y="1230630"/>
                                    </a:lnTo>
                                    <a:lnTo>
                                      <a:pt x="1070739" y="1238250"/>
                                    </a:lnTo>
                                    <a:lnTo>
                                      <a:pt x="1069469" y="1245870"/>
                                    </a:lnTo>
                                    <a:lnTo>
                                      <a:pt x="1065659" y="1251585"/>
                                    </a:lnTo>
                                    <a:lnTo>
                                      <a:pt x="1059309" y="1256030"/>
                                    </a:lnTo>
                                    <a:lnTo>
                                      <a:pt x="1051689" y="1257300"/>
                                    </a:lnTo>
                                    <a:lnTo>
                                      <a:pt x="1044704" y="1256030"/>
                                    </a:lnTo>
                                    <a:lnTo>
                                      <a:pt x="1038354" y="1251585"/>
                                    </a:lnTo>
                                    <a:lnTo>
                                      <a:pt x="1034544" y="1245870"/>
                                    </a:lnTo>
                                    <a:lnTo>
                                      <a:pt x="1032639" y="1238250"/>
                                    </a:lnTo>
                                    <a:lnTo>
                                      <a:pt x="1034544" y="1230630"/>
                                    </a:lnTo>
                                    <a:lnTo>
                                      <a:pt x="1038354" y="1224915"/>
                                    </a:lnTo>
                                    <a:lnTo>
                                      <a:pt x="1044704" y="1220470"/>
                                    </a:lnTo>
                                    <a:close/>
                                    <a:moveTo>
                                      <a:pt x="938703" y="1219200"/>
                                    </a:moveTo>
                                    <a:lnTo>
                                      <a:pt x="945688" y="1220470"/>
                                    </a:lnTo>
                                    <a:lnTo>
                                      <a:pt x="952038" y="1224915"/>
                                    </a:lnTo>
                                    <a:lnTo>
                                      <a:pt x="955848" y="1230630"/>
                                    </a:lnTo>
                                    <a:lnTo>
                                      <a:pt x="957753" y="1238250"/>
                                    </a:lnTo>
                                    <a:lnTo>
                                      <a:pt x="955848" y="1245870"/>
                                    </a:lnTo>
                                    <a:lnTo>
                                      <a:pt x="952038" y="1251585"/>
                                    </a:lnTo>
                                    <a:lnTo>
                                      <a:pt x="945688" y="1256030"/>
                                    </a:lnTo>
                                    <a:lnTo>
                                      <a:pt x="938703" y="1257300"/>
                                    </a:lnTo>
                                    <a:lnTo>
                                      <a:pt x="931083" y="1256030"/>
                                    </a:lnTo>
                                    <a:lnTo>
                                      <a:pt x="925368" y="1251585"/>
                                    </a:lnTo>
                                    <a:lnTo>
                                      <a:pt x="920923" y="1245870"/>
                                    </a:lnTo>
                                    <a:lnTo>
                                      <a:pt x="919653" y="1238250"/>
                                    </a:lnTo>
                                    <a:lnTo>
                                      <a:pt x="920923" y="1230630"/>
                                    </a:lnTo>
                                    <a:lnTo>
                                      <a:pt x="925368" y="1224915"/>
                                    </a:lnTo>
                                    <a:lnTo>
                                      <a:pt x="931083" y="1220470"/>
                                    </a:lnTo>
                                    <a:close/>
                                    <a:moveTo>
                                      <a:pt x="823090" y="1219200"/>
                                    </a:moveTo>
                                    <a:lnTo>
                                      <a:pt x="830710" y="1220470"/>
                                    </a:lnTo>
                                    <a:lnTo>
                                      <a:pt x="836425" y="1224915"/>
                                    </a:lnTo>
                                    <a:lnTo>
                                      <a:pt x="840870" y="1230630"/>
                                    </a:lnTo>
                                    <a:lnTo>
                                      <a:pt x="842140" y="1238250"/>
                                    </a:lnTo>
                                    <a:lnTo>
                                      <a:pt x="840870" y="1245870"/>
                                    </a:lnTo>
                                    <a:lnTo>
                                      <a:pt x="836425" y="1251585"/>
                                    </a:lnTo>
                                    <a:lnTo>
                                      <a:pt x="830710" y="1256030"/>
                                    </a:lnTo>
                                    <a:lnTo>
                                      <a:pt x="823090" y="1257300"/>
                                    </a:lnTo>
                                    <a:lnTo>
                                      <a:pt x="815470" y="1256030"/>
                                    </a:lnTo>
                                    <a:lnTo>
                                      <a:pt x="809755" y="1251585"/>
                                    </a:lnTo>
                                    <a:lnTo>
                                      <a:pt x="805310" y="1245870"/>
                                    </a:lnTo>
                                    <a:lnTo>
                                      <a:pt x="804040" y="1238250"/>
                                    </a:lnTo>
                                    <a:lnTo>
                                      <a:pt x="805310" y="1230630"/>
                                    </a:lnTo>
                                    <a:lnTo>
                                      <a:pt x="809755" y="1224915"/>
                                    </a:lnTo>
                                    <a:lnTo>
                                      <a:pt x="815470" y="1220470"/>
                                    </a:lnTo>
                                    <a:close/>
                                    <a:moveTo>
                                      <a:pt x="707476" y="1219200"/>
                                    </a:moveTo>
                                    <a:lnTo>
                                      <a:pt x="715096" y="1220470"/>
                                    </a:lnTo>
                                    <a:lnTo>
                                      <a:pt x="721446" y="1224915"/>
                                    </a:lnTo>
                                    <a:lnTo>
                                      <a:pt x="725256" y="1230630"/>
                                    </a:lnTo>
                                    <a:lnTo>
                                      <a:pt x="726526" y="1238250"/>
                                    </a:lnTo>
                                    <a:lnTo>
                                      <a:pt x="725256" y="1245870"/>
                                    </a:lnTo>
                                    <a:lnTo>
                                      <a:pt x="721446" y="1251585"/>
                                    </a:lnTo>
                                    <a:lnTo>
                                      <a:pt x="715096" y="1256030"/>
                                    </a:lnTo>
                                    <a:lnTo>
                                      <a:pt x="707476" y="1257300"/>
                                    </a:lnTo>
                                    <a:lnTo>
                                      <a:pt x="700491" y="1256030"/>
                                    </a:lnTo>
                                    <a:lnTo>
                                      <a:pt x="694141" y="1251585"/>
                                    </a:lnTo>
                                    <a:lnTo>
                                      <a:pt x="690331" y="1245870"/>
                                    </a:lnTo>
                                    <a:lnTo>
                                      <a:pt x="688426" y="1238250"/>
                                    </a:lnTo>
                                    <a:lnTo>
                                      <a:pt x="690331" y="1230630"/>
                                    </a:lnTo>
                                    <a:lnTo>
                                      <a:pt x="694141" y="1224915"/>
                                    </a:lnTo>
                                    <a:lnTo>
                                      <a:pt x="700491" y="1220470"/>
                                    </a:lnTo>
                                    <a:close/>
                                    <a:moveTo>
                                      <a:pt x="594490" y="1219200"/>
                                    </a:moveTo>
                                    <a:lnTo>
                                      <a:pt x="601475" y="1220470"/>
                                    </a:lnTo>
                                    <a:lnTo>
                                      <a:pt x="607825" y="1224915"/>
                                    </a:lnTo>
                                    <a:lnTo>
                                      <a:pt x="611635" y="1230630"/>
                                    </a:lnTo>
                                    <a:lnTo>
                                      <a:pt x="613540" y="1238250"/>
                                    </a:lnTo>
                                    <a:lnTo>
                                      <a:pt x="611635" y="1245870"/>
                                    </a:lnTo>
                                    <a:lnTo>
                                      <a:pt x="607825" y="1251585"/>
                                    </a:lnTo>
                                    <a:lnTo>
                                      <a:pt x="601475" y="1256030"/>
                                    </a:lnTo>
                                    <a:lnTo>
                                      <a:pt x="594490" y="1257300"/>
                                    </a:lnTo>
                                    <a:lnTo>
                                      <a:pt x="586870" y="1256030"/>
                                    </a:lnTo>
                                    <a:lnTo>
                                      <a:pt x="581155" y="1251585"/>
                                    </a:lnTo>
                                    <a:lnTo>
                                      <a:pt x="576710" y="1245870"/>
                                    </a:lnTo>
                                    <a:lnTo>
                                      <a:pt x="575440" y="1238250"/>
                                    </a:lnTo>
                                    <a:lnTo>
                                      <a:pt x="576710" y="1230630"/>
                                    </a:lnTo>
                                    <a:lnTo>
                                      <a:pt x="581155" y="1224915"/>
                                    </a:lnTo>
                                    <a:lnTo>
                                      <a:pt x="586870" y="1220470"/>
                                    </a:lnTo>
                                    <a:close/>
                                    <a:moveTo>
                                      <a:pt x="478877" y="1219200"/>
                                    </a:moveTo>
                                    <a:lnTo>
                                      <a:pt x="486497" y="1220470"/>
                                    </a:lnTo>
                                    <a:lnTo>
                                      <a:pt x="492212" y="1224915"/>
                                    </a:lnTo>
                                    <a:lnTo>
                                      <a:pt x="496657" y="1230630"/>
                                    </a:lnTo>
                                    <a:lnTo>
                                      <a:pt x="497927" y="1238250"/>
                                    </a:lnTo>
                                    <a:lnTo>
                                      <a:pt x="496657" y="1245870"/>
                                    </a:lnTo>
                                    <a:lnTo>
                                      <a:pt x="492212" y="1251585"/>
                                    </a:lnTo>
                                    <a:lnTo>
                                      <a:pt x="486497" y="1256030"/>
                                    </a:lnTo>
                                    <a:lnTo>
                                      <a:pt x="478877" y="1257300"/>
                                    </a:lnTo>
                                    <a:lnTo>
                                      <a:pt x="471257" y="1256030"/>
                                    </a:lnTo>
                                    <a:lnTo>
                                      <a:pt x="465542" y="1251585"/>
                                    </a:lnTo>
                                    <a:lnTo>
                                      <a:pt x="461097" y="1245870"/>
                                    </a:lnTo>
                                    <a:lnTo>
                                      <a:pt x="459827" y="1238250"/>
                                    </a:lnTo>
                                    <a:lnTo>
                                      <a:pt x="461097" y="1230630"/>
                                    </a:lnTo>
                                    <a:lnTo>
                                      <a:pt x="465542" y="1224915"/>
                                    </a:lnTo>
                                    <a:lnTo>
                                      <a:pt x="471257" y="1220470"/>
                                    </a:lnTo>
                                    <a:close/>
                                    <a:moveTo>
                                      <a:pt x="363263" y="1219200"/>
                                    </a:moveTo>
                                    <a:lnTo>
                                      <a:pt x="370883" y="1220470"/>
                                    </a:lnTo>
                                    <a:lnTo>
                                      <a:pt x="377233" y="1224915"/>
                                    </a:lnTo>
                                    <a:lnTo>
                                      <a:pt x="381043" y="1230630"/>
                                    </a:lnTo>
                                    <a:lnTo>
                                      <a:pt x="382313" y="1238250"/>
                                    </a:lnTo>
                                    <a:lnTo>
                                      <a:pt x="381043" y="1245870"/>
                                    </a:lnTo>
                                    <a:lnTo>
                                      <a:pt x="377233" y="1251585"/>
                                    </a:lnTo>
                                    <a:lnTo>
                                      <a:pt x="370883" y="1256030"/>
                                    </a:lnTo>
                                    <a:lnTo>
                                      <a:pt x="363263" y="1257300"/>
                                    </a:lnTo>
                                    <a:lnTo>
                                      <a:pt x="356278" y="1256030"/>
                                    </a:lnTo>
                                    <a:lnTo>
                                      <a:pt x="349928" y="1251585"/>
                                    </a:lnTo>
                                    <a:lnTo>
                                      <a:pt x="346118" y="1245870"/>
                                    </a:lnTo>
                                    <a:lnTo>
                                      <a:pt x="344213" y="1238250"/>
                                    </a:lnTo>
                                    <a:lnTo>
                                      <a:pt x="346118" y="1230630"/>
                                    </a:lnTo>
                                    <a:lnTo>
                                      <a:pt x="349928" y="1224915"/>
                                    </a:lnTo>
                                    <a:lnTo>
                                      <a:pt x="356278" y="1220470"/>
                                    </a:lnTo>
                                    <a:close/>
                                    <a:moveTo>
                                      <a:pt x="250277" y="1219200"/>
                                    </a:moveTo>
                                    <a:lnTo>
                                      <a:pt x="257262" y="1220470"/>
                                    </a:lnTo>
                                    <a:lnTo>
                                      <a:pt x="263612" y="1224915"/>
                                    </a:lnTo>
                                    <a:lnTo>
                                      <a:pt x="267422" y="1230630"/>
                                    </a:lnTo>
                                    <a:lnTo>
                                      <a:pt x="269327" y="1238250"/>
                                    </a:lnTo>
                                    <a:lnTo>
                                      <a:pt x="267422" y="1245870"/>
                                    </a:lnTo>
                                    <a:lnTo>
                                      <a:pt x="263612" y="1251585"/>
                                    </a:lnTo>
                                    <a:lnTo>
                                      <a:pt x="257262" y="1256030"/>
                                    </a:lnTo>
                                    <a:lnTo>
                                      <a:pt x="250277" y="1257300"/>
                                    </a:lnTo>
                                    <a:lnTo>
                                      <a:pt x="242657" y="1256030"/>
                                    </a:lnTo>
                                    <a:lnTo>
                                      <a:pt x="236942" y="1251585"/>
                                    </a:lnTo>
                                    <a:lnTo>
                                      <a:pt x="232497" y="1245870"/>
                                    </a:lnTo>
                                    <a:lnTo>
                                      <a:pt x="231227" y="1238250"/>
                                    </a:lnTo>
                                    <a:lnTo>
                                      <a:pt x="232497" y="1230630"/>
                                    </a:lnTo>
                                    <a:lnTo>
                                      <a:pt x="236942" y="1224915"/>
                                    </a:lnTo>
                                    <a:lnTo>
                                      <a:pt x="242657" y="1220470"/>
                                    </a:lnTo>
                                    <a:close/>
                                    <a:moveTo>
                                      <a:pt x="134664" y="1219200"/>
                                    </a:moveTo>
                                    <a:lnTo>
                                      <a:pt x="142284" y="1220470"/>
                                    </a:lnTo>
                                    <a:lnTo>
                                      <a:pt x="147999" y="1224915"/>
                                    </a:lnTo>
                                    <a:lnTo>
                                      <a:pt x="152444" y="1230630"/>
                                    </a:lnTo>
                                    <a:lnTo>
                                      <a:pt x="153714" y="1238250"/>
                                    </a:lnTo>
                                    <a:lnTo>
                                      <a:pt x="152444" y="1245870"/>
                                    </a:lnTo>
                                    <a:lnTo>
                                      <a:pt x="147999" y="1251585"/>
                                    </a:lnTo>
                                    <a:lnTo>
                                      <a:pt x="142284" y="1256030"/>
                                    </a:lnTo>
                                    <a:lnTo>
                                      <a:pt x="134664" y="1257300"/>
                                    </a:lnTo>
                                    <a:lnTo>
                                      <a:pt x="127044" y="1256030"/>
                                    </a:lnTo>
                                    <a:lnTo>
                                      <a:pt x="121329" y="1251585"/>
                                    </a:lnTo>
                                    <a:lnTo>
                                      <a:pt x="116884" y="1245870"/>
                                    </a:lnTo>
                                    <a:lnTo>
                                      <a:pt x="115614" y="1238250"/>
                                    </a:lnTo>
                                    <a:lnTo>
                                      <a:pt x="116884" y="1230630"/>
                                    </a:lnTo>
                                    <a:lnTo>
                                      <a:pt x="121329" y="1224915"/>
                                    </a:lnTo>
                                    <a:lnTo>
                                      <a:pt x="127044" y="1220470"/>
                                    </a:lnTo>
                                    <a:close/>
                                    <a:moveTo>
                                      <a:pt x="19050" y="1219200"/>
                                    </a:moveTo>
                                    <a:lnTo>
                                      <a:pt x="26670" y="1220470"/>
                                    </a:lnTo>
                                    <a:lnTo>
                                      <a:pt x="33020" y="1224915"/>
                                    </a:lnTo>
                                    <a:lnTo>
                                      <a:pt x="36830" y="1230630"/>
                                    </a:lnTo>
                                    <a:lnTo>
                                      <a:pt x="38100" y="1238250"/>
                                    </a:lnTo>
                                    <a:lnTo>
                                      <a:pt x="36830" y="1245870"/>
                                    </a:lnTo>
                                    <a:lnTo>
                                      <a:pt x="33020" y="1251585"/>
                                    </a:lnTo>
                                    <a:lnTo>
                                      <a:pt x="26670" y="1256030"/>
                                    </a:lnTo>
                                    <a:lnTo>
                                      <a:pt x="19050" y="1257300"/>
                                    </a:lnTo>
                                    <a:lnTo>
                                      <a:pt x="12065" y="1256030"/>
                                    </a:lnTo>
                                    <a:lnTo>
                                      <a:pt x="5715" y="1251585"/>
                                    </a:lnTo>
                                    <a:lnTo>
                                      <a:pt x="1905" y="1245870"/>
                                    </a:lnTo>
                                    <a:lnTo>
                                      <a:pt x="0" y="1238250"/>
                                    </a:lnTo>
                                    <a:lnTo>
                                      <a:pt x="1905" y="1230630"/>
                                    </a:lnTo>
                                    <a:lnTo>
                                      <a:pt x="5715" y="1224915"/>
                                    </a:lnTo>
                                    <a:lnTo>
                                      <a:pt x="12065" y="1220470"/>
                                    </a:lnTo>
                                    <a:close/>
                                    <a:moveTo>
                                      <a:pt x="4605356" y="1213943"/>
                                    </a:moveTo>
                                    <a:lnTo>
                                      <a:pt x="4612976" y="1215848"/>
                                    </a:lnTo>
                                    <a:lnTo>
                                      <a:pt x="4619326" y="1219658"/>
                                    </a:lnTo>
                                    <a:lnTo>
                                      <a:pt x="4623136" y="1226008"/>
                                    </a:lnTo>
                                    <a:lnTo>
                                      <a:pt x="4624406" y="1232993"/>
                                    </a:lnTo>
                                    <a:lnTo>
                                      <a:pt x="4623136" y="1240613"/>
                                    </a:lnTo>
                                    <a:lnTo>
                                      <a:pt x="4619326" y="1246328"/>
                                    </a:lnTo>
                                    <a:lnTo>
                                      <a:pt x="4612976" y="1250773"/>
                                    </a:lnTo>
                                    <a:lnTo>
                                      <a:pt x="4605356" y="1252043"/>
                                    </a:lnTo>
                                    <a:lnTo>
                                      <a:pt x="4598371" y="1250773"/>
                                    </a:lnTo>
                                    <a:lnTo>
                                      <a:pt x="4592021" y="1246328"/>
                                    </a:lnTo>
                                    <a:lnTo>
                                      <a:pt x="4588211" y="1240613"/>
                                    </a:lnTo>
                                    <a:lnTo>
                                      <a:pt x="4586306" y="1232993"/>
                                    </a:lnTo>
                                    <a:lnTo>
                                      <a:pt x="4588211" y="1226008"/>
                                    </a:lnTo>
                                    <a:lnTo>
                                      <a:pt x="4592021" y="1219658"/>
                                    </a:lnTo>
                                    <a:lnTo>
                                      <a:pt x="4598371" y="1215848"/>
                                    </a:lnTo>
                                    <a:close/>
                                    <a:moveTo>
                                      <a:pt x="4494231" y="1213943"/>
                                    </a:moveTo>
                                    <a:lnTo>
                                      <a:pt x="4501851" y="1215848"/>
                                    </a:lnTo>
                                    <a:lnTo>
                                      <a:pt x="4508201" y="1219658"/>
                                    </a:lnTo>
                                    <a:lnTo>
                                      <a:pt x="4512011" y="1226008"/>
                                    </a:lnTo>
                                    <a:lnTo>
                                      <a:pt x="4513281" y="1232993"/>
                                    </a:lnTo>
                                    <a:lnTo>
                                      <a:pt x="4512011" y="1240613"/>
                                    </a:lnTo>
                                    <a:lnTo>
                                      <a:pt x="4508201" y="1246328"/>
                                    </a:lnTo>
                                    <a:lnTo>
                                      <a:pt x="4501851" y="1250773"/>
                                    </a:lnTo>
                                    <a:lnTo>
                                      <a:pt x="4494231" y="1252043"/>
                                    </a:lnTo>
                                    <a:lnTo>
                                      <a:pt x="4487246" y="1250773"/>
                                    </a:lnTo>
                                    <a:lnTo>
                                      <a:pt x="4480896" y="1246328"/>
                                    </a:lnTo>
                                    <a:lnTo>
                                      <a:pt x="4477086" y="1240613"/>
                                    </a:lnTo>
                                    <a:lnTo>
                                      <a:pt x="4475181" y="1232993"/>
                                    </a:lnTo>
                                    <a:lnTo>
                                      <a:pt x="4477086" y="1226008"/>
                                    </a:lnTo>
                                    <a:lnTo>
                                      <a:pt x="4480896" y="1219658"/>
                                    </a:lnTo>
                                    <a:lnTo>
                                      <a:pt x="4487246" y="1215848"/>
                                    </a:lnTo>
                                    <a:close/>
                                    <a:moveTo>
                                      <a:pt x="4383106" y="1213943"/>
                                    </a:moveTo>
                                    <a:lnTo>
                                      <a:pt x="4390726" y="1215848"/>
                                    </a:lnTo>
                                    <a:lnTo>
                                      <a:pt x="4397076" y="1219658"/>
                                    </a:lnTo>
                                    <a:lnTo>
                                      <a:pt x="4400886" y="1226008"/>
                                    </a:lnTo>
                                    <a:lnTo>
                                      <a:pt x="4402156" y="1232993"/>
                                    </a:lnTo>
                                    <a:lnTo>
                                      <a:pt x="4400886" y="1240613"/>
                                    </a:lnTo>
                                    <a:lnTo>
                                      <a:pt x="4397076" y="1246328"/>
                                    </a:lnTo>
                                    <a:lnTo>
                                      <a:pt x="4390726" y="1250773"/>
                                    </a:lnTo>
                                    <a:lnTo>
                                      <a:pt x="4383106" y="1252043"/>
                                    </a:lnTo>
                                    <a:lnTo>
                                      <a:pt x="4376121" y="1250773"/>
                                    </a:lnTo>
                                    <a:lnTo>
                                      <a:pt x="4369771" y="1246328"/>
                                    </a:lnTo>
                                    <a:lnTo>
                                      <a:pt x="4365961" y="1240613"/>
                                    </a:lnTo>
                                    <a:lnTo>
                                      <a:pt x="4364056" y="1232993"/>
                                    </a:lnTo>
                                    <a:lnTo>
                                      <a:pt x="4365961" y="1226008"/>
                                    </a:lnTo>
                                    <a:lnTo>
                                      <a:pt x="4369771" y="1219658"/>
                                    </a:lnTo>
                                    <a:lnTo>
                                      <a:pt x="4376121" y="1215848"/>
                                    </a:lnTo>
                                    <a:close/>
                                    <a:moveTo>
                                      <a:pt x="4268806" y="1213943"/>
                                    </a:moveTo>
                                    <a:lnTo>
                                      <a:pt x="4276426" y="1215848"/>
                                    </a:lnTo>
                                    <a:lnTo>
                                      <a:pt x="4282776" y="1219658"/>
                                    </a:lnTo>
                                    <a:lnTo>
                                      <a:pt x="4286586" y="1226008"/>
                                    </a:lnTo>
                                    <a:lnTo>
                                      <a:pt x="4287856" y="1232993"/>
                                    </a:lnTo>
                                    <a:lnTo>
                                      <a:pt x="4286586" y="1240613"/>
                                    </a:lnTo>
                                    <a:lnTo>
                                      <a:pt x="4282776" y="1246328"/>
                                    </a:lnTo>
                                    <a:lnTo>
                                      <a:pt x="4276426" y="1250773"/>
                                    </a:lnTo>
                                    <a:lnTo>
                                      <a:pt x="4268806" y="1252043"/>
                                    </a:lnTo>
                                    <a:lnTo>
                                      <a:pt x="4261821" y="1250773"/>
                                    </a:lnTo>
                                    <a:lnTo>
                                      <a:pt x="4255471" y="1246328"/>
                                    </a:lnTo>
                                    <a:lnTo>
                                      <a:pt x="4251661" y="1240613"/>
                                    </a:lnTo>
                                    <a:lnTo>
                                      <a:pt x="4249756" y="1232993"/>
                                    </a:lnTo>
                                    <a:lnTo>
                                      <a:pt x="4251661" y="1226008"/>
                                    </a:lnTo>
                                    <a:lnTo>
                                      <a:pt x="4255471" y="1219658"/>
                                    </a:lnTo>
                                    <a:lnTo>
                                      <a:pt x="4261821" y="1215848"/>
                                    </a:lnTo>
                                    <a:close/>
                                    <a:moveTo>
                                      <a:pt x="4153193" y="1213943"/>
                                    </a:moveTo>
                                    <a:lnTo>
                                      <a:pt x="4160178" y="1215848"/>
                                    </a:lnTo>
                                    <a:lnTo>
                                      <a:pt x="4166528" y="1219658"/>
                                    </a:lnTo>
                                    <a:lnTo>
                                      <a:pt x="4170338" y="1226008"/>
                                    </a:lnTo>
                                    <a:lnTo>
                                      <a:pt x="4172243" y="1232993"/>
                                    </a:lnTo>
                                    <a:lnTo>
                                      <a:pt x="4170338" y="1240613"/>
                                    </a:lnTo>
                                    <a:lnTo>
                                      <a:pt x="4166528" y="1246328"/>
                                    </a:lnTo>
                                    <a:lnTo>
                                      <a:pt x="4160178" y="1250773"/>
                                    </a:lnTo>
                                    <a:lnTo>
                                      <a:pt x="4153193" y="1252043"/>
                                    </a:lnTo>
                                    <a:lnTo>
                                      <a:pt x="4145573" y="1250773"/>
                                    </a:lnTo>
                                    <a:lnTo>
                                      <a:pt x="4139858" y="1246328"/>
                                    </a:lnTo>
                                    <a:lnTo>
                                      <a:pt x="4135413" y="1240613"/>
                                    </a:lnTo>
                                    <a:lnTo>
                                      <a:pt x="4134143" y="1232993"/>
                                    </a:lnTo>
                                    <a:lnTo>
                                      <a:pt x="4135413" y="1226008"/>
                                    </a:lnTo>
                                    <a:lnTo>
                                      <a:pt x="4139858" y="1219658"/>
                                    </a:lnTo>
                                    <a:lnTo>
                                      <a:pt x="4145573" y="1215848"/>
                                    </a:lnTo>
                                    <a:close/>
                                    <a:moveTo>
                                      <a:pt x="4040206" y="1213943"/>
                                    </a:moveTo>
                                    <a:lnTo>
                                      <a:pt x="4047826" y="1215848"/>
                                    </a:lnTo>
                                    <a:lnTo>
                                      <a:pt x="4053541" y="1219658"/>
                                    </a:lnTo>
                                    <a:lnTo>
                                      <a:pt x="4057986" y="1226008"/>
                                    </a:lnTo>
                                    <a:lnTo>
                                      <a:pt x="4059256" y="1232993"/>
                                    </a:lnTo>
                                    <a:lnTo>
                                      <a:pt x="4057986" y="1240613"/>
                                    </a:lnTo>
                                    <a:lnTo>
                                      <a:pt x="4053541" y="1246328"/>
                                    </a:lnTo>
                                    <a:lnTo>
                                      <a:pt x="4047826" y="1250773"/>
                                    </a:lnTo>
                                    <a:lnTo>
                                      <a:pt x="4040206" y="1252043"/>
                                    </a:lnTo>
                                    <a:lnTo>
                                      <a:pt x="4032586" y="1250773"/>
                                    </a:lnTo>
                                    <a:lnTo>
                                      <a:pt x="4026871" y="1246328"/>
                                    </a:lnTo>
                                    <a:lnTo>
                                      <a:pt x="4022426" y="1240613"/>
                                    </a:lnTo>
                                    <a:lnTo>
                                      <a:pt x="4021156" y="1232993"/>
                                    </a:lnTo>
                                    <a:lnTo>
                                      <a:pt x="4022426" y="1226008"/>
                                    </a:lnTo>
                                    <a:lnTo>
                                      <a:pt x="4026871" y="1219658"/>
                                    </a:lnTo>
                                    <a:lnTo>
                                      <a:pt x="4032586" y="1215848"/>
                                    </a:lnTo>
                                    <a:close/>
                                    <a:moveTo>
                                      <a:pt x="3924594" y="1213943"/>
                                    </a:moveTo>
                                    <a:lnTo>
                                      <a:pt x="3932214" y="1215848"/>
                                    </a:lnTo>
                                    <a:lnTo>
                                      <a:pt x="3938564" y="1219658"/>
                                    </a:lnTo>
                                    <a:lnTo>
                                      <a:pt x="3942374" y="1226008"/>
                                    </a:lnTo>
                                    <a:lnTo>
                                      <a:pt x="3943644" y="1232993"/>
                                    </a:lnTo>
                                    <a:lnTo>
                                      <a:pt x="3942374" y="1240613"/>
                                    </a:lnTo>
                                    <a:lnTo>
                                      <a:pt x="3938564" y="1246328"/>
                                    </a:lnTo>
                                    <a:lnTo>
                                      <a:pt x="3932214" y="1250773"/>
                                    </a:lnTo>
                                    <a:lnTo>
                                      <a:pt x="3924594" y="1252043"/>
                                    </a:lnTo>
                                    <a:lnTo>
                                      <a:pt x="3917609" y="1250773"/>
                                    </a:lnTo>
                                    <a:lnTo>
                                      <a:pt x="3911259" y="1246328"/>
                                    </a:lnTo>
                                    <a:lnTo>
                                      <a:pt x="3907449" y="1240613"/>
                                    </a:lnTo>
                                    <a:lnTo>
                                      <a:pt x="3905544" y="1232993"/>
                                    </a:lnTo>
                                    <a:lnTo>
                                      <a:pt x="3907449" y="1226008"/>
                                    </a:lnTo>
                                    <a:lnTo>
                                      <a:pt x="3911259" y="1219658"/>
                                    </a:lnTo>
                                    <a:lnTo>
                                      <a:pt x="3917609" y="1215848"/>
                                    </a:lnTo>
                                    <a:close/>
                                    <a:moveTo>
                                      <a:pt x="3808980" y="1213943"/>
                                    </a:moveTo>
                                    <a:lnTo>
                                      <a:pt x="3815965" y="1215848"/>
                                    </a:lnTo>
                                    <a:lnTo>
                                      <a:pt x="3822315" y="1219658"/>
                                    </a:lnTo>
                                    <a:lnTo>
                                      <a:pt x="3826125" y="1226008"/>
                                    </a:lnTo>
                                    <a:lnTo>
                                      <a:pt x="3828030" y="1232993"/>
                                    </a:lnTo>
                                    <a:lnTo>
                                      <a:pt x="3826125" y="1240613"/>
                                    </a:lnTo>
                                    <a:lnTo>
                                      <a:pt x="3822315" y="1246328"/>
                                    </a:lnTo>
                                    <a:lnTo>
                                      <a:pt x="3815965" y="1250773"/>
                                    </a:lnTo>
                                    <a:lnTo>
                                      <a:pt x="3808980" y="1252043"/>
                                    </a:lnTo>
                                    <a:lnTo>
                                      <a:pt x="3801360" y="1250773"/>
                                    </a:lnTo>
                                    <a:lnTo>
                                      <a:pt x="3795010" y="1246328"/>
                                    </a:lnTo>
                                    <a:lnTo>
                                      <a:pt x="3791200" y="1240613"/>
                                    </a:lnTo>
                                    <a:lnTo>
                                      <a:pt x="3789930" y="1232993"/>
                                    </a:lnTo>
                                    <a:lnTo>
                                      <a:pt x="3791200" y="1226008"/>
                                    </a:lnTo>
                                    <a:lnTo>
                                      <a:pt x="3795010" y="1219658"/>
                                    </a:lnTo>
                                    <a:lnTo>
                                      <a:pt x="3801360" y="1215848"/>
                                    </a:lnTo>
                                    <a:close/>
                                    <a:moveTo>
                                      <a:pt x="3695994" y="1213943"/>
                                    </a:moveTo>
                                    <a:lnTo>
                                      <a:pt x="3703614" y="1215848"/>
                                    </a:lnTo>
                                    <a:lnTo>
                                      <a:pt x="3709329" y="1219658"/>
                                    </a:lnTo>
                                    <a:lnTo>
                                      <a:pt x="3713774" y="1226008"/>
                                    </a:lnTo>
                                    <a:lnTo>
                                      <a:pt x="3715044" y="1232993"/>
                                    </a:lnTo>
                                    <a:lnTo>
                                      <a:pt x="3713774" y="1240613"/>
                                    </a:lnTo>
                                    <a:lnTo>
                                      <a:pt x="3709329" y="1246328"/>
                                    </a:lnTo>
                                    <a:lnTo>
                                      <a:pt x="3703614" y="1250773"/>
                                    </a:lnTo>
                                    <a:lnTo>
                                      <a:pt x="3695994" y="1252043"/>
                                    </a:lnTo>
                                    <a:lnTo>
                                      <a:pt x="3688374" y="1250773"/>
                                    </a:lnTo>
                                    <a:lnTo>
                                      <a:pt x="3682659" y="1246328"/>
                                    </a:lnTo>
                                    <a:lnTo>
                                      <a:pt x="3678214" y="1240613"/>
                                    </a:lnTo>
                                    <a:lnTo>
                                      <a:pt x="3676944" y="1232993"/>
                                    </a:lnTo>
                                    <a:lnTo>
                                      <a:pt x="3678214" y="1226008"/>
                                    </a:lnTo>
                                    <a:lnTo>
                                      <a:pt x="3682659" y="1219658"/>
                                    </a:lnTo>
                                    <a:lnTo>
                                      <a:pt x="3688374" y="1215848"/>
                                    </a:lnTo>
                                    <a:close/>
                                    <a:moveTo>
                                      <a:pt x="3580381" y="1213943"/>
                                    </a:moveTo>
                                    <a:lnTo>
                                      <a:pt x="3588001" y="1215848"/>
                                    </a:lnTo>
                                    <a:lnTo>
                                      <a:pt x="3594351" y="1219658"/>
                                    </a:lnTo>
                                    <a:lnTo>
                                      <a:pt x="3598161" y="1226008"/>
                                    </a:lnTo>
                                    <a:lnTo>
                                      <a:pt x="3599431" y="1232993"/>
                                    </a:lnTo>
                                    <a:lnTo>
                                      <a:pt x="3598161" y="1240613"/>
                                    </a:lnTo>
                                    <a:lnTo>
                                      <a:pt x="3594351" y="1246328"/>
                                    </a:lnTo>
                                    <a:lnTo>
                                      <a:pt x="3588001" y="1250773"/>
                                    </a:lnTo>
                                    <a:lnTo>
                                      <a:pt x="3580381" y="1252043"/>
                                    </a:lnTo>
                                    <a:lnTo>
                                      <a:pt x="3573396" y="1250773"/>
                                    </a:lnTo>
                                    <a:lnTo>
                                      <a:pt x="3567046" y="1246328"/>
                                    </a:lnTo>
                                    <a:lnTo>
                                      <a:pt x="3563236" y="1240613"/>
                                    </a:lnTo>
                                    <a:lnTo>
                                      <a:pt x="3561331" y="1232993"/>
                                    </a:lnTo>
                                    <a:lnTo>
                                      <a:pt x="3563236" y="1226008"/>
                                    </a:lnTo>
                                    <a:lnTo>
                                      <a:pt x="3567046" y="1219658"/>
                                    </a:lnTo>
                                    <a:lnTo>
                                      <a:pt x="3573396" y="1215848"/>
                                    </a:lnTo>
                                    <a:close/>
                                    <a:moveTo>
                                      <a:pt x="3464767" y="1213943"/>
                                    </a:moveTo>
                                    <a:lnTo>
                                      <a:pt x="3471752" y="1215848"/>
                                    </a:lnTo>
                                    <a:lnTo>
                                      <a:pt x="3478102" y="1219658"/>
                                    </a:lnTo>
                                    <a:lnTo>
                                      <a:pt x="3481912" y="1226008"/>
                                    </a:lnTo>
                                    <a:lnTo>
                                      <a:pt x="3483817" y="1232993"/>
                                    </a:lnTo>
                                    <a:lnTo>
                                      <a:pt x="3481912" y="1240613"/>
                                    </a:lnTo>
                                    <a:lnTo>
                                      <a:pt x="3478102" y="1246328"/>
                                    </a:lnTo>
                                    <a:lnTo>
                                      <a:pt x="3471752" y="1250773"/>
                                    </a:lnTo>
                                    <a:lnTo>
                                      <a:pt x="3464767" y="1252043"/>
                                    </a:lnTo>
                                    <a:lnTo>
                                      <a:pt x="3457147" y="1250773"/>
                                    </a:lnTo>
                                    <a:lnTo>
                                      <a:pt x="3450797" y="1246328"/>
                                    </a:lnTo>
                                    <a:lnTo>
                                      <a:pt x="3446987" y="1240613"/>
                                    </a:lnTo>
                                    <a:lnTo>
                                      <a:pt x="3445717" y="1232993"/>
                                    </a:lnTo>
                                    <a:lnTo>
                                      <a:pt x="3446987" y="1226008"/>
                                    </a:lnTo>
                                    <a:lnTo>
                                      <a:pt x="3450797" y="1219658"/>
                                    </a:lnTo>
                                    <a:lnTo>
                                      <a:pt x="3457147" y="1215848"/>
                                    </a:lnTo>
                                    <a:close/>
                                    <a:moveTo>
                                      <a:pt x="3351781" y="1213943"/>
                                    </a:moveTo>
                                    <a:lnTo>
                                      <a:pt x="3359401" y="1215848"/>
                                    </a:lnTo>
                                    <a:lnTo>
                                      <a:pt x="3365116" y="1219658"/>
                                    </a:lnTo>
                                    <a:lnTo>
                                      <a:pt x="3369561" y="1226008"/>
                                    </a:lnTo>
                                    <a:lnTo>
                                      <a:pt x="3370831" y="1232993"/>
                                    </a:lnTo>
                                    <a:lnTo>
                                      <a:pt x="3369561" y="1240613"/>
                                    </a:lnTo>
                                    <a:lnTo>
                                      <a:pt x="3365116" y="1246328"/>
                                    </a:lnTo>
                                    <a:lnTo>
                                      <a:pt x="3359401" y="1250773"/>
                                    </a:lnTo>
                                    <a:lnTo>
                                      <a:pt x="3351781" y="1252043"/>
                                    </a:lnTo>
                                    <a:lnTo>
                                      <a:pt x="3344161" y="1250773"/>
                                    </a:lnTo>
                                    <a:lnTo>
                                      <a:pt x="3338446" y="1246328"/>
                                    </a:lnTo>
                                    <a:lnTo>
                                      <a:pt x="3334001" y="1240613"/>
                                    </a:lnTo>
                                    <a:lnTo>
                                      <a:pt x="3332731" y="1232993"/>
                                    </a:lnTo>
                                    <a:lnTo>
                                      <a:pt x="3334001" y="1226008"/>
                                    </a:lnTo>
                                    <a:lnTo>
                                      <a:pt x="3338446" y="1219658"/>
                                    </a:lnTo>
                                    <a:lnTo>
                                      <a:pt x="3344161" y="1215848"/>
                                    </a:lnTo>
                                    <a:close/>
                                    <a:moveTo>
                                      <a:pt x="6678297" y="1213176"/>
                                    </a:moveTo>
                                    <a:lnTo>
                                      <a:pt x="6685282" y="1214446"/>
                                    </a:lnTo>
                                    <a:lnTo>
                                      <a:pt x="6691632" y="1218891"/>
                                    </a:lnTo>
                                    <a:lnTo>
                                      <a:pt x="6695442" y="1224606"/>
                                    </a:lnTo>
                                    <a:lnTo>
                                      <a:pt x="6697347" y="1232226"/>
                                    </a:lnTo>
                                    <a:lnTo>
                                      <a:pt x="6695442" y="1239846"/>
                                    </a:lnTo>
                                    <a:lnTo>
                                      <a:pt x="6691632" y="1245561"/>
                                    </a:lnTo>
                                    <a:lnTo>
                                      <a:pt x="6685282" y="1250006"/>
                                    </a:lnTo>
                                    <a:lnTo>
                                      <a:pt x="6678297" y="1251276"/>
                                    </a:lnTo>
                                    <a:lnTo>
                                      <a:pt x="6670677" y="1250006"/>
                                    </a:lnTo>
                                    <a:lnTo>
                                      <a:pt x="6664327" y="1245561"/>
                                    </a:lnTo>
                                    <a:lnTo>
                                      <a:pt x="6660517" y="1239846"/>
                                    </a:lnTo>
                                    <a:lnTo>
                                      <a:pt x="6659247" y="1232226"/>
                                    </a:lnTo>
                                    <a:lnTo>
                                      <a:pt x="6660517" y="1224606"/>
                                    </a:lnTo>
                                    <a:lnTo>
                                      <a:pt x="6664327" y="1218891"/>
                                    </a:lnTo>
                                    <a:lnTo>
                                      <a:pt x="6670677" y="1214446"/>
                                    </a:lnTo>
                                    <a:close/>
                                    <a:moveTo>
                                      <a:pt x="6562683" y="1213176"/>
                                    </a:moveTo>
                                    <a:lnTo>
                                      <a:pt x="6570303" y="1214446"/>
                                    </a:lnTo>
                                    <a:lnTo>
                                      <a:pt x="6576018" y="1218891"/>
                                    </a:lnTo>
                                    <a:lnTo>
                                      <a:pt x="6580463" y="1224606"/>
                                    </a:lnTo>
                                    <a:lnTo>
                                      <a:pt x="6581733" y="1232226"/>
                                    </a:lnTo>
                                    <a:lnTo>
                                      <a:pt x="6580463" y="1239846"/>
                                    </a:lnTo>
                                    <a:lnTo>
                                      <a:pt x="6576018" y="1245561"/>
                                    </a:lnTo>
                                    <a:lnTo>
                                      <a:pt x="6570303" y="1250006"/>
                                    </a:lnTo>
                                    <a:lnTo>
                                      <a:pt x="6562683" y="1251276"/>
                                    </a:lnTo>
                                    <a:lnTo>
                                      <a:pt x="6555063" y="1250006"/>
                                    </a:lnTo>
                                    <a:lnTo>
                                      <a:pt x="6549348" y="1245561"/>
                                    </a:lnTo>
                                    <a:lnTo>
                                      <a:pt x="6544903" y="1239846"/>
                                    </a:lnTo>
                                    <a:lnTo>
                                      <a:pt x="6543633" y="1232226"/>
                                    </a:lnTo>
                                    <a:lnTo>
                                      <a:pt x="6544903" y="1224606"/>
                                    </a:lnTo>
                                    <a:lnTo>
                                      <a:pt x="6549348" y="1218891"/>
                                    </a:lnTo>
                                    <a:lnTo>
                                      <a:pt x="6555063" y="1214446"/>
                                    </a:lnTo>
                                    <a:close/>
                                    <a:moveTo>
                                      <a:pt x="6449698" y="1213176"/>
                                    </a:moveTo>
                                    <a:lnTo>
                                      <a:pt x="6457318" y="1214446"/>
                                    </a:lnTo>
                                    <a:lnTo>
                                      <a:pt x="6463033" y="1218891"/>
                                    </a:lnTo>
                                    <a:lnTo>
                                      <a:pt x="6467478" y="1224606"/>
                                    </a:lnTo>
                                    <a:lnTo>
                                      <a:pt x="6468748" y="1232226"/>
                                    </a:lnTo>
                                    <a:lnTo>
                                      <a:pt x="6467478" y="1239846"/>
                                    </a:lnTo>
                                    <a:lnTo>
                                      <a:pt x="6463033" y="1245561"/>
                                    </a:lnTo>
                                    <a:lnTo>
                                      <a:pt x="6457318" y="1250006"/>
                                    </a:lnTo>
                                    <a:lnTo>
                                      <a:pt x="6449698" y="1251276"/>
                                    </a:lnTo>
                                    <a:lnTo>
                                      <a:pt x="6442713" y="1250006"/>
                                    </a:lnTo>
                                    <a:lnTo>
                                      <a:pt x="6436363" y="1245561"/>
                                    </a:lnTo>
                                    <a:lnTo>
                                      <a:pt x="6432553" y="1239846"/>
                                    </a:lnTo>
                                    <a:lnTo>
                                      <a:pt x="6430648" y="1232226"/>
                                    </a:lnTo>
                                    <a:lnTo>
                                      <a:pt x="6432553" y="1224606"/>
                                    </a:lnTo>
                                    <a:lnTo>
                                      <a:pt x="6436363" y="1218891"/>
                                    </a:lnTo>
                                    <a:lnTo>
                                      <a:pt x="6442713" y="1214446"/>
                                    </a:lnTo>
                                    <a:close/>
                                    <a:moveTo>
                                      <a:pt x="6334084" y="1213176"/>
                                    </a:moveTo>
                                    <a:lnTo>
                                      <a:pt x="6341069" y="1214446"/>
                                    </a:lnTo>
                                    <a:lnTo>
                                      <a:pt x="6347419" y="1218891"/>
                                    </a:lnTo>
                                    <a:lnTo>
                                      <a:pt x="6351229" y="1224606"/>
                                    </a:lnTo>
                                    <a:lnTo>
                                      <a:pt x="6353134" y="1232226"/>
                                    </a:lnTo>
                                    <a:lnTo>
                                      <a:pt x="6351229" y="1239846"/>
                                    </a:lnTo>
                                    <a:lnTo>
                                      <a:pt x="6347419" y="1245561"/>
                                    </a:lnTo>
                                    <a:lnTo>
                                      <a:pt x="6341069" y="1250006"/>
                                    </a:lnTo>
                                    <a:lnTo>
                                      <a:pt x="6334084" y="1251276"/>
                                    </a:lnTo>
                                    <a:lnTo>
                                      <a:pt x="6326464" y="1250006"/>
                                    </a:lnTo>
                                    <a:lnTo>
                                      <a:pt x="6320114" y="1245561"/>
                                    </a:lnTo>
                                    <a:lnTo>
                                      <a:pt x="6316304" y="1239846"/>
                                    </a:lnTo>
                                    <a:lnTo>
                                      <a:pt x="6315034" y="1232226"/>
                                    </a:lnTo>
                                    <a:lnTo>
                                      <a:pt x="6316304" y="1224606"/>
                                    </a:lnTo>
                                    <a:lnTo>
                                      <a:pt x="6320114" y="1218891"/>
                                    </a:lnTo>
                                    <a:lnTo>
                                      <a:pt x="6326464" y="1214446"/>
                                    </a:lnTo>
                                    <a:close/>
                                    <a:moveTo>
                                      <a:pt x="6218470" y="1213176"/>
                                    </a:moveTo>
                                    <a:lnTo>
                                      <a:pt x="6226090" y="1214446"/>
                                    </a:lnTo>
                                    <a:lnTo>
                                      <a:pt x="6231805" y="1218891"/>
                                    </a:lnTo>
                                    <a:lnTo>
                                      <a:pt x="6236250" y="1224606"/>
                                    </a:lnTo>
                                    <a:lnTo>
                                      <a:pt x="6237520" y="1232226"/>
                                    </a:lnTo>
                                    <a:lnTo>
                                      <a:pt x="6236250" y="1239846"/>
                                    </a:lnTo>
                                    <a:lnTo>
                                      <a:pt x="6231805" y="1245561"/>
                                    </a:lnTo>
                                    <a:lnTo>
                                      <a:pt x="6226090" y="1250006"/>
                                    </a:lnTo>
                                    <a:lnTo>
                                      <a:pt x="6218470" y="1251276"/>
                                    </a:lnTo>
                                    <a:lnTo>
                                      <a:pt x="6210850" y="1250006"/>
                                    </a:lnTo>
                                    <a:lnTo>
                                      <a:pt x="6205135" y="1245561"/>
                                    </a:lnTo>
                                    <a:lnTo>
                                      <a:pt x="6200690" y="1239846"/>
                                    </a:lnTo>
                                    <a:lnTo>
                                      <a:pt x="6199420" y="1232226"/>
                                    </a:lnTo>
                                    <a:lnTo>
                                      <a:pt x="6200690" y="1224606"/>
                                    </a:lnTo>
                                    <a:lnTo>
                                      <a:pt x="6205135" y="1218891"/>
                                    </a:lnTo>
                                    <a:lnTo>
                                      <a:pt x="6210850" y="1214446"/>
                                    </a:lnTo>
                                    <a:close/>
                                    <a:moveTo>
                                      <a:pt x="6105484" y="1213176"/>
                                    </a:moveTo>
                                    <a:lnTo>
                                      <a:pt x="6113104" y="1214446"/>
                                    </a:lnTo>
                                    <a:lnTo>
                                      <a:pt x="6118819" y="1218891"/>
                                    </a:lnTo>
                                    <a:lnTo>
                                      <a:pt x="6123264" y="1224606"/>
                                    </a:lnTo>
                                    <a:lnTo>
                                      <a:pt x="6124534" y="1232226"/>
                                    </a:lnTo>
                                    <a:lnTo>
                                      <a:pt x="6123264" y="1239846"/>
                                    </a:lnTo>
                                    <a:lnTo>
                                      <a:pt x="6118819" y="1245561"/>
                                    </a:lnTo>
                                    <a:lnTo>
                                      <a:pt x="6113104" y="1250006"/>
                                    </a:lnTo>
                                    <a:lnTo>
                                      <a:pt x="6105484" y="1251276"/>
                                    </a:lnTo>
                                    <a:lnTo>
                                      <a:pt x="6098499" y="1250006"/>
                                    </a:lnTo>
                                    <a:lnTo>
                                      <a:pt x="6092149" y="1245561"/>
                                    </a:lnTo>
                                    <a:lnTo>
                                      <a:pt x="6088339" y="1239846"/>
                                    </a:lnTo>
                                    <a:lnTo>
                                      <a:pt x="6086434" y="1232226"/>
                                    </a:lnTo>
                                    <a:lnTo>
                                      <a:pt x="6088339" y="1224606"/>
                                    </a:lnTo>
                                    <a:lnTo>
                                      <a:pt x="6092149" y="1218891"/>
                                    </a:lnTo>
                                    <a:lnTo>
                                      <a:pt x="6098499" y="1214446"/>
                                    </a:lnTo>
                                    <a:close/>
                                    <a:moveTo>
                                      <a:pt x="5989871" y="1213176"/>
                                    </a:moveTo>
                                    <a:lnTo>
                                      <a:pt x="5996856" y="1214446"/>
                                    </a:lnTo>
                                    <a:lnTo>
                                      <a:pt x="6003206" y="1218891"/>
                                    </a:lnTo>
                                    <a:lnTo>
                                      <a:pt x="6007016" y="1224606"/>
                                    </a:lnTo>
                                    <a:lnTo>
                                      <a:pt x="6008921" y="1232226"/>
                                    </a:lnTo>
                                    <a:lnTo>
                                      <a:pt x="6007016" y="1239846"/>
                                    </a:lnTo>
                                    <a:lnTo>
                                      <a:pt x="6003206" y="1245561"/>
                                    </a:lnTo>
                                    <a:lnTo>
                                      <a:pt x="5996856" y="1250006"/>
                                    </a:lnTo>
                                    <a:lnTo>
                                      <a:pt x="5989871" y="1251276"/>
                                    </a:lnTo>
                                    <a:lnTo>
                                      <a:pt x="5982251" y="1250006"/>
                                    </a:lnTo>
                                    <a:lnTo>
                                      <a:pt x="5975901" y="1245561"/>
                                    </a:lnTo>
                                    <a:lnTo>
                                      <a:pt x="5972091" y="1239846"/>
                                    </a:lnTo>
                                    <a:lnTo>
                                      <a:pt x="5970821" y="1232226"/>
                                    </a:lnTo>
                                    <a:lnTo>
                                      <a:pt x="5972091" y="1224606"/>
                                    </a:lnTo>
                                    <a:lnTo>
                                      <a:pt x="5975901" y="1218891"/>
                                    </a:lnTo>
                                    <a:lnTo>
                                      <a:pt x="5982251" y="1214446"/>
                                    </a:lnTo>
                                    <a:close/>
                                    <a:moveTo>
                                      <a:pt x="5874258" y="1213176"/>
                                    </a:moveTo>
                                    <a:lnTo>
                                      <a:pt x="5881878" y="1214446"/>
                                    </a:lnTo>
                                    <a:lnTo>
                                      <a:pt x="5887593" y="1218891"/>
                                    </a:lnTo>
                                    <a:lnTo>
                                      <a:pt x="5892038" y="1224606"/>
                                    </a:lnTo>
                                    <a:lnTo>
                                      <a:pt x="5893308" y="1232226"/>
                                    </a:lnTo>
                                    <a:lnTo>
                                      <a:pt x="5892038" y="1239846"/>
                                    </a:lnTo>
                                    <a:lnTo>
                                      <a:pt x="5887593" y="1245561"/>
                                    </a:lnTo>
                                    <a:lnTo>
                                      <a:pt x="5881878" y="1250006"/>
                                    </a:lnTo>
                                    <a:lnTo>
                                      <a:pt x="5874258" y="1251276"/>
                                    </a:lnTo>
                                    <a:lnTo>
                                      <a:pt x="5866638" y="1250006"/>
                                    </a:lnTo>
                                    <a:lnTo>
                                      <a:pt x="5860923" y="1245561"/>
                                    </a:lnTo>
                                    <a:lnTo>
                                      <a:pt x="5856478" y="1239846"/>
                                    </a:lnTo>
                                    <a:lnTo>
                                      <a:pt x="5855208" y="1232226"/>
                                    </a:lnTo>
                                    <a:lnTo>
                                      <a:pt x="5856478" y="1224606"/>
                                    </a:lnTo>
                                    <a:lnTo>
                                      <a:pt x="5860923" y="1218891"/>
                                    </a:lnTo>
                                    <a:lnTo>
                                      <a:pt x="5866638" y="1214446"/>
                                    </a:lnTo>
                                    <a:close/>
                                    <a:moveTo>
                                      <a:pt x="5761271" y="1213176"/>
                                    </a:moveTo>
                                    <a:lnTo>
                                      <a:pt x="5768891" y="1214446"/>
                                    </a:lnTo>
                                    <a:lnTo>
                                      <a:pt x="5774606" y="1218891"/>
                                    </a:lnTo>
                                    <a:lnTo>
                                      <a:pt x="5779051" y="1224606"/>
                                    </a:lnTo>
                                    <a:lnTo>
                                      <a:pt x="5780321" y="1232226"/>
                                    </a:lnTo>
                                    <a:lnTo>
                                      <a:pt x="5779051" y="1239846"/>
                                    </a:lnTo>
                                    <a:lnTo>
                                      <a:pt x="5774606" y="1245561"/>
                                    </a:lnTo>
                                    <a:lnTo>
                                      <a:pt x="5768891" y="1250006"/>
                                    </a:lnTo>
                                    <a:lnTo>
                                      <a:pt x="5761271" y="1251276"/>
                                    </a:lnTo>
                                    <a:lnTo>
                                      <a:pt x="5754286" y="1250006"/>
                                    </a:lnTo>
                                    <a:lnTo>
                                      <a:pt x="5747936" y="1245561"/>
                                    </a:lnTo>
                                    <a:lnTo>
                                      <a:pt x="5744126" y="1239846"/>
                                    </a:lnTo>
                                    <a:lnTo>
                                      <a:pt x="5742221" y="1232226"/>
                                    </a:lnTo>
                                    <a:lnTo>
                                      <a:pt x="5744126" y="1224606"/>
                                    </a:lnTo>
                                    <a:lnTo>
                                      <a:pt x="5747936" y="1218891"/>
                                    </a:lnTo>
                                    <a:lnTo>
                                      <a:pt x="5754286" y="1214446"/>
                                    </a:lnTo>
                                    <a:close/>
                                    <a:moveTo>
                                      <a:pt x="5645659" y="1213176"/>
                                    </a:moveTo>
                                    <a:lnTo>
                                      <a:pt x="5652644" y="1214446"/>
                                    </a:lnTo>
                                    <a:lnTo>
                                      <a:pt x="5658994" y="1218891"/>
                                    </a:lnTo>
                                    <a:lnTo>
                                      <a:pt x="5662804" y="1224606"/>
                                    </a:lnTo>
                                    <a:lnTo>
                                      <a:pt x="5664709" y="1232226"/>
                                    </a:lnTo>
                                    <a:lnTo>
                                      <a:pt x="5662804" y="1239846"/>
                                    </a:lnTo>
                                    <a:lnTo>
                                      <a:pt x="5658994" y="1245561"/>
                                    </a:lnTo>
                                    <a:lnTo>
                                      <a:pt x="5652644" y="1250006"/>
                                    </a:lnTo>
                                    <a:lnTo>
                                      <a:pt x="5645659" y="1251276"/>
                                    </a:lnTo>
                                    <a:lnTo>
                                      <a:pt x="5638039" y="1250006"/>
                                    </a:lnTo>
                                    <a:lnTo>
                                      <a:pt x="5631689" y="1245561"/>
                                    </a:lnTo>
                                    <a:lnTo>
                                      <a:pt x="5627879" y="1239846"/>
                                    </a:lnTo>
                                    <a:lnTo>
                                      <a:pt x="5626609" y="1232226"/>
                                    </a:lnTo>
                                    <a:lnTo>
                                      <a:pt x="5627879" y="1224606"/>
                                    </a:lnTo>
                                    <a:lnTo>
                                      <a:pt x="5631689" y="1218891"/>
                                    </a:lnTo>
                                    <a:lnTo>
                                      <a:pt x="5638039" y="1214446"/>
                                    </a:lnTo>
                                    <a:close/>
                                    <a:moveTo>
                                      <a:pt x="5530045" y="1213176"/>
                                    </a:moveTo>
                                    <a:lnTo>
                                      <a:pt x="5537665" y="1214446"/>
                                    </a:lnTo>
                                    <a:lnTo>
                                      <a:pt x="5543380" y="1218891"/>
                                    </a:lnTo>
                                    <a:lnTo>
                                      <a:pt x="5547190" y="1224606"/>
                                    </a:lnTo>
                                    <a:lnTo>
                                      <a:pt x="5549095" y="1232226"/>
                                    </a:lnTo>
                                    <a:lnTo>
                                      <a:pt x="5547190" y="1239846"/>
                                    </a:lnTo>
                                    <a:lnTo>
                                      <a:pt x="5543380" y="1245561"/>
                                    </a:lnTo>
                                    <a:lnTo>
                                      <a:pt x="5537665" y="1250006"/>
                                    </a:lnTo>
                                    <a:lnTo>
                                      <a:pt x="5530045" y="1251276"/>
                                    </a:lnTo>
                                    <a:lnTo>
                                      <a:pt x="5522425" y="1250006"/>
                                    </a:lnTo>
                                    <a:lnTo>
                                      <a:pt x="5516710" y="1245561"/>
                                    </a:lnTo>
                                    <a:lnTo>
                                      <a:pt x="5512265" y="1239846"/>
                                    </a:lnTo>
                                    <a:lnTo>
                                      <a:pt x="5510995" y="1232226"/>
                                    </a:lnTo>
                                    <a:lnTo>
                                      <a:pt x="5512265" y="1224606"/>
                                    </a:lnTo>
                                    <a:lnTo>
                                      <a:pt x="5516710" y="1218891"/>
                                    </a:lnTo>
                                    <a:lnTo>
                                      <a:pt x="5522425" y="1214446"/>
                                    </a:lnTo>
                                    <a:close/>
                                    <a:moveTo>
                                      <a:pt x="5417059" y="1213176"/>
                                    </a:moveTo>
                                    <a:lnTo>
                                      <a:pt x="5424679" y="1214446"/>
                                    </a:lnTo>
                                    <a:lnTo>
                                      <a:pt x="5430394" y="1218891"/>
                                    </a:lnTo>
                                    <a:lnTo>
                                      <a:pt x="5434839" y="1224606"/>
                                    </a:lnTo>
                                    <a:lnTo>
                                      <a:pt x="5436109" y="1232226"/>
                                    </a:lnTo>
                                    <a:lnTo>
                                      <a:pt x="5434839" y="1239846"/>
                                    </a:lnTo>
                                    <a:lnTo>
                                      <a:pt x="5430394" y="1245561"/>
                                    </a:lnTo>
                                    <a:lnTo>
                                      <a:pt x="5424679" y="1250006"/>
                                    </a:lnTo>
                                    <a:lnTo>
                                      <a:pt x="5417059" y="1251276"/>
                                    </a:lnTo>
                                    <a:lnTo>
                                      <a:pt x="5409439" y="1250006"/>
                                    </a:lnTo>
                                    <a:lnTo>
                                      <a:pt x="5403724" y="1245561"/>
                                    </a:lnTo>
                                    <a:lnTo>
                                      <a:pt x="5399914" y="1239846"/>
                                    </a:lnTo>
                                    <a:lnTo>
                                      <a:pt x="5398009" y="1232226"/>
                                    </a:lnTo>
                                    <a:lnTo>
                                      <a:pt x="5399914" y="1224606"/>
                                    </a:lnTo>
                                    <a:lnTo>
                                      <a:pt x="5403724" y="1218891"/>
                                    </a:lnTo>
                                    <a:lnTo>
                                      <a:pt x="5409439" y="1214446"/>
                                    </a:lnTo>
                                    <a:close/>
                                    <a:moveTo>
                                      <a:pt x="5301445" y="1213176"/>
                                    </a:moveTo>
                                    <a:lnTo>
                                      <a:pt x="5309065" y="1214446"/>
                                    </a:lnTo>
                                    <a:lnTo>
                                      <a:pt x="5315415" y="1218891"/>
                                    </a:lnTo>
                                    <a:lnTo>
                                      <a:pt x="5319225" y="1224606"/>
                                    </a:lnTo>
                                    <a:lnTo>
                                      <a:pt x="5320495" y="1232226"/>
                                    </a:lnTo>
                                    <a:lnTo>
                                      <a:pt x="5319225" y="1239846"/>
                                    </a:lnTo>
                                    <a:lnTo>
                                      <a:pt x="5315415" y="1245561"/>
                                    </a:lnTo>
                                    <a:lnTo>
                                      <a:pt x="5309065" y="1250006"/>
                                    </a:lnTo>
                                    <a:lnTo>
                                      <a:pt x="5301445" y="1251276"/>
                                    </a:lnTo>
                                    <a:lnTo>
                                      <a:pt x="5294460" y="1250006"/>
                                    </a:lnTo>
                                    <a:lnTo>
                                      <a:pt x="5288110" y="1245561"/>
                                    </a:lnTo>
                                    <a:lnTo>
                                      <a:pt x="5284300" y="1239846"/>
                                    </a:lnTo>
                                    <a:lnTo>
                                      <a:pt x="5282395" y="1232226"/>
                                    </a:lnTo>
                                    <a:lnTo>
                                      <a:pt x="5284300" y="1224606"/>
                                    </a:lnTo>
                                    <a:lnTo>
                                      <a:pt x="5288110" y="1218891"/>
                                    </a:lnTo>
                                    <a:lnTo>
                                      <a:pt x="5294460" y="1214446"/>
                                    </a:lnTo>
                                    <a:close/>
                                    <a:moveTo>
                                      <a:pt x="5185832" y="1213176"/>
                                    </a:moveTo>
                                    <a:lnTo>
                                      <a:pt x="5192817" y="1214446"/>
                                    </a:lnTo>
                                    <a:lnTo>
                                      <a:pt x="5199167" y="1218891"/>
                                    </a:lnTo>
                                    <a:lnTo>
                                      <a:pt x="5202977" y="1224606"/>
                                    </a:lnTo>
                                    <a:lnTo>
                                      <a:pt x="5204882" y="1232226"/>
                                    </a:lnTo>
                                    <a:lnTo>
                                      <a:pt x="5202977" y="1239846"/>
                                    </a:lnTo>
                                    <a:lnTo>
                                      <a:pt x="5199167" y="1245561"/>
                                    </a:lnTo>
                                    <a:lnTo>
                                      <a:pt x="5192817" y="1250006"/>
                                    </a:lnTo>
                                    <a:lnTo>
                                      <a:pt x="5185832" y="1251276"/>
                                    </a:lnTo>
                                    <a:lnTo>
                                      <a:pt x="5178212" y="1250006"/>
                                    </a:lnTo>
                                    <a:lnTo>
                                      <a:pt x="5172497" y="1245561"/>
                                    </a:lnTo>
                                    <a:lnTo>
                                      <a:pt x="5168052" y="1239846"/>
                                    </a:lnTo>
                                    <a:lnTo>
                                      <a:pt x="5166782" y="1232226"/>
                                    </a:lnTo>
                                    <a:lnTo>
                                      <a:pt x="5168052" y="1224606"/>
                                    </a:lnTo>
                                    <a:lnTo>
                                      <a:pt x="5172497" y="1218891"/>
                                    </a:lnTo>
                                    <a:lnTo>
                                      <a:pt x="5178212" y="1214446"/>
                                    </a:lnTo>
                                    <a:close/>
                                    <a:moveTo>
                                      <a:pt x="5072846" y="1213176"/>
                                    </a:moveTo>
                                    <a:lnTo>
                                      <a:pt x="5080466" y="1214446"/>
                                    </a:lnTo>
                                    <a:lnTo>
                                      <a:pt x="5086181" y="1218891"/>
                                    </a:lnTo>
                                    <a:lnTo>
                                      <a:pt x="5090626" y="1224606"/>
                                    </a:lnTo>
                                    <a:lnTo>
                                      <a:pt x="5091896" y="1232226"/>
                                    </a:lnTo>
                                    <a:lnTo>
                                      <a:pt x="5090626" y="1239846"/>
                                    </a:lnTo>
                                    <a:lnTo>
                                      <a:pt x="5086181" y="1245561"/>
                                    </a:lnTo>
                                    <a:lnTo>
                                      <a:pt x="5080466" y="1250006"/>
                                    </a:lnTo>
                                    <a:lnTo>
                                      <a:pt x="5072846" y="1251276"/>
                                    </a:lnTo>
                                    <a:lnTo>
                                      <a:pt x="5065226" y="1250006"/>
                                    </a:lnTo>
                                    <a:lnTo>
                                      <a:pt x="5059511" y="1245561"/>
                                    </a:lnTo>
                                    <a:lnTo>
                                      <a:pt x="5055066" y="1239846"/>
                                    </a:lnTo>
                                    <a:lnTo>
                                      <a:pt x="5053796" y="1232226"/>
                                    </a:lnTo>
                                    <a:lnTo>
                                      <a:pt x="5055066" y="1224606"/>
                                    </a:lnTo>
                                    <a:lnTo>
                                      <a:pt x="5059511" y="1218891"/>
                                    </a:lnTo>
                                    <a:lnTo>
                                      <a:pt x="5065226" y="1214446"/>
                                    </a:lnTo>
                                    <a:close/>
                                    <a:moveTo>
                                      <a:pt x="4957232" y="1213176"/>
                                    </a:moveTo>
                                    <a:lnTo>
                                      <a:pt x="4964852" y="1214446"/>
                                    </a:lnTo>
                                    <a:lnTo>
                                      <a:pt x="4971202" y="1218891"/>
                                    </a:lnTo>
                                    <a:lnTo>
                                      <a:pt x="4975012" y="1224606"/>
                                    </a:lnTo>
                                    <a:lnTo>
                                      <a:pt x="4976282" y="1232226"/>
                                    </a:lnTo>
                                    <a:lnTo>
                                      <a:pt x="4975012" y="1239846"/>
                                    </a:lnTo>
                                    <a:lnTo>
                                      <a:pt x="4971202" y="1245561"/>
                                    </a:lnTo>
                                    <a:lnTo>
                                      <a:pt x="4964852" y="1250006"/>
                                    </a:lnTo>
                                    <a:lnTo>
                                      <a:pt x="4957232" y="1251276"/>
                                    </a:lnTo>
                                    <a:lnTo>
                                      <a:pt x="4950247" y="1250006"/>
                                    </a:lnTo>
                                    <a:lnTo>
                                      <a:pt x="4943897" y="1245561"/>
                                    </a:lnTo>
                                    <a:lnTo>
                                      <a:pt x="4940087" y="1239846"/>
                                    </a:lnTo>
                                    <a:lnTo>
                                      <a:pt x="4938182" y="1232226"/>
                                    </a:lnTo>
                                    <a:lnTo>
                                      <a:pt x="4940087" y="1224606"/>
                                    </a:lnTo>
                                    <a:lnTo>
                                      <a:pt x="4943897" y="1218891"/>
                                    </a:lnTo>
                                    <a:lnTo>
                                      <a:pt x="4950247" y="1214446"/>
                                    </a:lnTo>
                                    <a:close/>
                                    <a:moveTo>
                                      <a:pt x="4841618" y="1213176"/>
                                    </a:moveTo>
                                    <a:lnTo>
                                      <a:pt x="4848603" y="1214446"/>
                                    </a:lnTo>
                                    <a:lnTo>
                                      <a:pt x="4854953" y="1218891"/>
                                    </a:lnTo>
                                    <a:lnTo>
                                      <a:pt x="4858763" y="1224606"/>
                                    </a:lnTo>
                                    <a:lnTo>
                                      <a:pt x="4860668" y="1232226"/>
                                    </a:lnTo>
                                    <a:lnTo>
                                      <a:pt x="4858763" y="1239846"/>
                                    </a:lnTo>
                                    <a:lnTo>
                                      <a:pt x="4854953" y="1245561"/>
                                    </a:lnTo>
                                    <a:lnTo>
                                      <a:pt x="4848603" y="1250006"/>
                                    </a:lnTo>
                                    <a:lnTo>
                                      <a:pt x="4841618" y="1251276"/>
                                    </a:lnTo>
                                    <a:lnTo>
                                      <a:pt x="4833998" y="1250006"/>
                                    </a:lnTo>
                                    <a:lnTo>
                                      <a:pt x="4828283" y="1245561"/>
                                    </a:lnTo>
                                    <a:lnTo>
                                      <a:pt x="4823838" y="1239846"/>
                                    </a:lnTo>
                                    <a:lnTo>
                                      <a:pt x="4822568" y="1232226"/>
                                    </a:lnTo>
                                    <a:lnTo>
                                      <a:pt x="4823838" y="1224606"/>
                                    </a:lnTo>
                                    <a:lnTo>
                                      <a:pt x="4828283" y="1218891"/>
                                    </a:lnTo>
                                    <a:lnTo>
                                      <a:pt x="4833998" y="1214446"/>
                                    </a:lnTo>
                                    <a:close/>
                                    <a:moveTo>
                                      <a:pt x="4728633" y="1213176"/>
                                    </a:moveTo>
                                    <a:lnTo>
                                      <a:pt x="4736253" y="1214446"/>
                                    </a:lnTo>
                                    <a:lnTo>
                                      <a:pt x="4741968" y="1218891"/>
                                    </a:lnTo>
                                    <a:lnTo>
                                      <a:pt x="4746413" y="1224606"/>
                                    </a:lnTo>
                                    <a:lnTo>
                                      <a:pt x="4747683" y="1232226"/>
                                    </a:lnTo>
                                    <a:lnTo>
                                      <a:pt x="4746413" y="1239846"/>
                                    </a:lnTo>
                                    <a:lnTo>
                                      <a:pt x="4741968" y="1245561"/>
                                    </a:lnTo>
                                    <a:lnTo>
                                      <a:pt x="4736253" y="1250006"/>
                                    </a:lnTo>
                                    <a:lnTo>
                                      <a:pt x="4728633" y="1251276"/>
                                    </a:lnTo>
                                    <a:lnTo>
                                      <a:pt x="4721013" y="1250006"/>
                                    </a:lnTo>
                                    <a:lnTo>
                                      <a:pt x="4715298" y="1245561"/>
                                    </a:lnTo>
                                    <a:lnTo>
                                      <a:pt x="4710853" y="1239846"/>
                                    </a:lnTo>
                                    <a:lnTo>
                                      <a:pt x="4709583" y="1232226"/>
                                    </a:lnTo>
                                    <a:lnTo>
                                      <a:pt x="4710853" y="1224606"/>
                                    </a:lnTo>
                                    <a:lnTo>
                                      <a:pt x="4715298" y="1218891"/>
                                    </a:lnTo>
                                    <a:lnTo>
                                      <a:pt x="4721013" y="1214446"/>
                                    </a:lnTo>
                                    <a:close/>
                                    <a:moveTo>
                                      <a:pt x="3236167" y="1213176"/>
                                    </a:moveTo>
                                    <a:lnTo>
                                      <a:pt x="3243787" y="1214446"/>
                                    </a:lnTo>
                                    <a:lnTo>
                                      <a:pt x="3250137" y="1218891"/>
                                    </a:lnTo>
                                    <a:lnTo>
                                      <a:pt x="3253947" y="1224606"/>
                                    </a:lnTo>
                                    <a:lnTo>
                                      <a:pt x="3255217" y="1232226"/>
                                    </a:lnTo>
                                    <a:lnTo>
                                      <a:pt x="3253947" y="1239846"/>
                                    </a:lnTo>
                                    <a:lnTo>
                                      <a:pt x="3250137" y="1245561"/>
                                    </a:lnTo>
                                    <a:lnTo>
                                      <a:pt x="3243787" y="1250006"/>
                                    </a:lnTo>
                                    <a:lnTo>
                                      <a:pt x="3236167" y="1251276"/>
                                    </a:lnTo>
                                    <a:lnTo>
                                      <a:pt x="3229182" y="1250006"/>
                                    </a:lnTo>
                                    <a:lnTo>
                                      <a:pt x="3222832" y="1245561"/>
                                    </a:lnTo>
                                    <a:lnTo>
                                      <a:pt x="3219022" y="1239846"/>
                                    </a:lnTo>
                                    <a:lnTo>
                                      <a:pt x="3217117" y="1232226"/>
                                    </a:lnTo>
                                    <a:lnTo>
                                      <a:pt x="3219022" y="1224606"/>
                                    </a:lnTo>
                                    <a:lnTo>
                                      <a:pt x="3222832" y="1218891"/>
                                    </a:lnTo>
                                    <a:lnTo>
                                      <a:pt x="3229182" y="1214446"/>
                                    </a:lnTo>
                                    <a:close/>
                                    <a:moveTo>
                                      <a:pt x="3123182" y="1213176"/>
                                    </a:moveTo>
                                    <a:lnTo>
                                      <a:pt x="3130167" y="1214446"/>
                                    </a:lnTo>
                                    <a:lnTo>
                                      <a:pt x="3136517" y="1218891"/>
                                    </a:lnTo>
                                    <a:lnTo>
                                      <a:pt x="3140327" y="1224606"/>
                                    </a:lnTo>
                                    <a:lnTo>
                                      <a:pt x="3142232" y="1232226"/>
                                    </a:lnTo>
                                    <a:lnTo>
                                      <a:pt x="3140327" y="1239846"/>
                                    </a:lnTo>
                                    <a:lnTo>
                                      <a:pt x="3136517" y="1245561"/>
                                    </a:lnTo>
                                    <a:lnTo>
                                      <a:pt x="3130167" y="1250006"/>
                                    </a:lnTo>
                                    <a:lnTo>
                                      <a:pt x="3123182" y="1251276"/>
                                    </a:lnTo>
                                    <a:lnTo>
                                      <a:pt x="3115562" y="1250006"/>
                                    </a:lnTo>
                                    <a:lnTo>
                                      <a:pt x="3109212" y="1245561"/>
                                    </a:lnTo>
                                    <a:lnTo>
                                      <a:pt x="3105402" y="1239846"/>
                                    </a:lnTo>
                                    <a:lnTo>
                                      <a:pt x="3104132" y="1232226"/>
                                    </a:lnTo>
                                    <a:lnTo>
                                      <a:pt x="3105402" y="1224606"/>
                                    </a:lnTo>
                                    <a:lnTo>
                                      <a:pt x="3109212" y="1218891"/>
                                    </a:lnTo>
                                    <a:lnTo>
                                      <a:pt x="3115562" y="1214446"/>
                                    </a:lnTo>
                                    <a:close/>
                                    <a:moveTo>
                                      <a:pt x="3007568" y="1213176"/>
                                    </a:moveTo>
                                    <a:lnTo>
                                      <a:pt x="3015188" y="1214446"/>
                                    </a:lnTo>
                                    <a:lnTo>
                                      <a:pt x="3020903" y="1218891"/>
                                    </a:lnTo>
                                    <a:lnTo>
                                      <a:pt x="3025348" y="1224606"/>
                                    </a:lnTo>
                                    <a:lnTo>
                                      <a:pt x="3026618" y="1232226"/>
                                    </a:lnTo>
                                    <a:lnTo>
                                      <a:pt x="3025348" y="1239846"/>
                                    </a:lnTo>
                                    <a:lnTo>
                                      <a:pt x="3020903" y="1245561"/>
                                    </a:lnTo>
                                    <a:lnTo>
                                      <a:pt x="3015188" y="1250006"/>
                                    </a:lnTo>
                                    <a:lnTo>
                                      <a:pt x="3007568" y="1251276"/>
                                    </a:lnTo>
                                    <a:lnTo>
                                      <a:pt x="2999948" y="1250006"/>
                                    </a:lnTo>
                                    <a:lnTo>
                                      <a:pt x="2994233" y="1245561"/>
                                    </a:lnTo>
                                    <a:lnTo>
                                      <a:pt x="2989788" y="1239846"/>
                                    </a:lnTo>
                                    <a:lnTo>
                                      <a:pt x="2988518" y="1232226"/>
                                    </a:lnTo>
                                    <a:lnTo>
                                      <a:pt x="2989788" y="1224606"/>
                                    </a:lnTo>
                                    <a:lnTo>
                                      <a:pt x="2994233" y="1218891"/>
                                    </a:lnTo>
                                    <a:lnTo>
                                      <a:pt x="2999948" y="1214446"/>
                                    </a:lnTo>
                                    <a:close/>
                                    <a:moveTo>
                                      <a:pt x="2894582" y="1213176"/>
                                    </a:moveTo>
                                    <a:lnTo>
                                      <a:pt x="2902202" y="1214446"/>
                                    </a:lnTo>
                                    <a:lnTo>
                                      <a:pt x="2908552" y="1218891"/>
                                    </a:lnTo>
                                    <a:lnTo>
                                      <a:pt x="2912362" y="1224606"/>
                                    </a:lnTo>
                                    <a:lnTo>
                                      <a:pt x="2913632" y="1232226"/>
                                    </a:lnTo>
                                    <a:lnTo>
                                      <a:pt x="2912362" y="1239846"/>
                                    </a:lnTo>
                                    <a:lnTo>
                                      <a:pt x="2908552" y="1245561"/>
                                    </a:lnTo>
                                    <a:lnTo>
                                      <a:pt x="2902202" y="1250006"/>
                                    </a:lnTo>
                                    <a:lnTo>
                                      <a:pt x="2894582" y="1251276"/>
                                    </a:lnTo>
                                    <a:lnTo>
                                      <a:pt x="2887597" y="1250006"/>
                                    </a:lnTo>
                                    <a:lnTo>
                                      <a:pt x="2881247" y="1245561"/>
                                    </a:lnTo>
                                    <a:lnTo>
                                      <a:pt x="2877437" y="1239846"/>
                                    </a:lnTo>
                                    <a:lnTo>
                                      <a:pt x="2875532" y="1232226"/>
                                    </a:lnTo>
                                    <a:lnTo>
                                      <a:pt x="2877437" y="1224606"/>
                                    </a:lnTo>
                                    <a:lnTo>
                                      <a:pt x="2881247" y="1218891"/>
                                    </a:lnTo>
                                    <a:lnTo>
                                      <a:pt x="2887597" y="1214446"/>
                                    </a:lnTo>
                                    <a:close/>
                                    <a:moveTo>
                                      <a:pt x="2781596" y="1213176"/>
                                    </a:moveTo>
                                    <a:lnTo>
                                      <a:pt x="2788581" y="1214446"/>
                                    </a:lnTo>
                                    <a:lnTo>
                                      <a:pt x="2794931" y="1218891"/>
                                    </a:lnTo>
                                    <a:lnTo>
                                      <a:pt x="2798741" y="1224606"/>
                                    </a:lnTo>
                                    <a:lnTo>
                                      <a:pt x="2800646" y="1232226"/>
                                    </a:lnTo>
                                    <a:lnTo>
                                      <a:pt x="2798741" y="1239846"/>
                                    </a:lnTo>
                                    <a:lnTo>
                                      <a:pt x="2794931" y="1245561"/>
                                    </a:lnTo>
                                    <a:lnTo>
                                      <a:pt x="2788581" y="1250006"/>
                                    </a:lnTo>
                                    <a:lnTo>
                                      <a:pt x="2781596" y="1251276"/>
                                    </a:lnTo>
                                    <a:lnTo>
                                      <a:pt x="2773976" y="1250006"/>
                                    </a:lnTo>
                                    <a:lnTo>
                                      <a:pt x="2767626" y="1245561"/>
                                    </a:lnTo>
                                    <a:lnTo>
                                      <a:pt x="2763816" y="1239846"/>
                                    </a:lnTo>
                                    <a:lnTo>
                                      <a:pt x="2762546" y="1232226"/>
                                    </a:lnTo>
                                    <a:lnTo>
                                      <a:pt x="2763816" y="1224606"/>
                                    </a:lnTo>
                                    <a:lnTo>
                                      <a:pt x="2767626" y="1218891"/>
                                    </a:lnTo>
                                    <a:lnTo>
                                      <a:pt x="2773976" y="1214446"/>
                                    </a:lnTo>
                                    <a:close/>
                                    <a:moveTo>
                                      <a:pt x="2665983" y="1213176"/>
                                    </a:moveTo>
                                    <a:lnTo>
                                      <a:pt x="2673603" y="1214446"/>
                                    </a:lnTo>
                                    <a:lnTo>
                                      <a:pt x="2679318" y="1218891"/>
                                    </a:lnTo>
                                    <a:lnTo>
                                      <a:pt x="2683763" y="1224606"/>
                                    </a:lnTo>
                                    <a:lnTo>
                                      <a:pt x="2685033" y="1232226"/>
                                    </a:lnTo>
                                    <a:lnTo>
                                      <a:pt x="2683763" y="1239846"/>
                                    </a:lnTo>
                                    <a:lnTo>
                                      <a:pt x="2679318" y="1245561"/>
                                    </a:lnTo>
                                    <a:lnTo>
                                      <a:pt x="2673603" y="1250006"/>
                                    </a:lnTo>
                                    <a:lnTo>
                                      <a:pt x="2665983" y="1251276"/>
                                    </a:lnTo>
                                    <a:lnTo>
                                      <a:pt x="2658363" y="1250006"/>
                                    </a:lnTo>
                                    <a:lnTo>
                                      <a:pt x="2652648" y="1245561"/>
                                    </a:lnTo>
                                    <a:lnTo>
                                      <a:pt x="2648203" y="1239846"/>
                                    </a:lnTo>
                                    <a:lnTo>
                                      <a:pt x="2646933" y="1232226"/>
                                    </a:lnTo>
                                    <a:lnTo>
                                      <a:pt x="2648203" y="1224606"/>
                                    </a:lnTo>
                                    <a:lnTo>
                                      <a:pt x="2652648" y="1218891"/>
                                    </a:lnTo>
                                    <a:lnTo>
                                      <a:pt x="2658363" y="1214446"/>
                                    </a:lnTo>
                                    <a:close/>
                                    <a:moveTo>
                                      <a:pt x="2550370" y="1213176"/>
                                    </a:moveTo>
                                    <a:lnTo>
                                      <a:pt x="2557990" y="1214446"/>
                                    </a:lnTo>
                                    <a:lnTo>
                                      <a:pt x="2563705" y="1218891"/>
                                    </a:lnTo>
                                    <a:lnTo>
                                      <a:pt x="2568150" y="1224606"/>
                                    </a:lnTo>
                                    <a:lnTo>
                                      <a:pt x="2569420" y="1232226"/>
                                    </a:lnTo>
                                    <a:lnTo>
                                      <a:pt x="2568150" y="1239846"/>
                                    </a:lnTo>
                                    <a:lnTo>
                                      <a:pt x="2563705" y="1245561"/>
                                    </a:lnTo>
                                    <a:lnTo>
                                      <a:pt x="2557990" y="1250006"/>
                                    </a:lnTo>
                                    <a:lnTo>
                                      <a:pt x="2550370" y="1251276"/>
                                    </a:lnTo>
                                    <a:lnTo>
                                      <a:pt x="2543385" y="1250006"/>
                                    </a:lnTo>
                                    <a:lnTo>
                                      <a:pt x="2537035" y="1245561"/>
                                    </a:lnTo>
                                    <a:lnTo>
                                      <a:pt x="2533225" y="1239846"/>
                                    </a:lnTo>
                                    <a:lnTo>
                                      <a:pt x="2531320" y="1232226"/>
                                    </a:lnTo>
                                    <a:lnTo>
                                      <a:pt x="2533225" y="1224606"/>
                                    </a:lnTo>
                                    <a:lnTo>
                                      <a:pt x="2537035" y="1218891"/>
                                    </a:lnTo>
                                    <a:lnTo>
                                      <a:pt x="2543385" y="1214446"/>
                                    </a:lnTo>
                                    <a:close/>
                                    <a:moveTo>
                                      <a:pt x="2437383" y="1213176"/>
                                    </a:moveTo>
                                    <a:lnTo>
                                      <a:pt x="2444368" y="1214446"/>
                                    </a:lnTo>
                                    <a:lnTo>
                                      <a:pt x="2450718" y="1218891"/>
                                    </a:lnTo>
                                    <a:lnTo>
                                      <a:pt x="2454528" y="1224606"/>
                                    </a:lnTo>
                                    <a:lnTo>
                                      <a:pt x="2456433" y="1232226"/>
                                    </a:lnTo>
                                    <a:lnTo>
                                      <a:pt x="2454528" y="1239846"/>
                                    </a:lnTo>
                                    <a:lnTo>
                                      <a:pt x="2450718" y="1245561"/>
                                    </a:lnTo>
                                    <a:lnTo>
                                      <a:pt x="2444368" y="1250006"/>
                                    </a:lnTo>
                                    <a:lnTo>
                                      <a:pt x="2437383" y="1251276"/>
                                    </a:lnTo>
                                    <a:lnTo>
                                      <a:pt x="2429763" y="1250006"/>
                                    </a:lnTo>
                                    <a:lnTo>
                                      <a:pt x="2423413" y="1245561"/>
                                    </a:lnTo>
                                    <a:lnTo>
                                      <a:pt x="2419603" y="1239846"/>
                                    </a:lnTo>
                                    <a:lnTo>
                                      <a:pt x="2418333" y="1232226"/>
                                    </a:lnTo>
                                    <a:lnTo>
                                      <a:pt x="2419603" y="1224606"/>
                                    </a:lnTo>
                                    <a:lnTo>
                                      <a:pt x="2423413" y="1218891"/>
                                    </a:lnTo>
                                    <a:lnTo>
                                      <a:pt x="2429763" y="1214446"/>
                                    </a:lnTo>
                                    <a:close/>
                                    <a:moveTo>
                                      <a:pt x="2321770" y="1213176"/>
                                    </a:moveTo>
                                    <a:lnTo>
                                      <a:pt x="2329390" y="1214446"/>
                                    </a:lnTo>
                                    <a:lnTo>
                                      <a:pt x="2335105" y="1218891"/>
                                    </a:lnTo>
                                    <a:lnTo>
                                      <a:pt x="2339550" y="1224606"/>
                                    </a:lnTo>
                                    <a:lnTo>
                                      <a:pt x="2340820" y="1232226"/>
                                    </a:lnTo>
                                    <a:lnTo>
                                      <a:pt x="2339550" y="1239846"/>
                                    </a:lnTo>
                                    <a:lnTo>
                                      <a:pt x="2335105" y="1245561"/>
                                    </a:lnTo>
                                    <a:lnTo>
                                      <a:pt x="2329390" y="1250006"/>
                                    </a:lnTo>
                                    <a:lnTo>
                                      <a:pt x="2321770" y="1251276"/>
                                    </a:lnTo>
                                    <a:lnTo>
                                      <a:pt x="2314150" y="1250006"/>
                                    </a:lnTo>
                                    <a:lnTo>
                                      <a:pt x="2308435" y="1245561"/>
                                    </a:lnTo>
                                    <a:lnTo>
                                      <a:pt x="2303990" y="1239846"/>
                                    </a:lnTo>
                                    <a:lnTo>
                                      <a:pt x="2302720" y="1232226"/>
                                    </a:lnTo>
                                    <a:lnTo>
                                      <a:pt x="2303990" y="1224606"/>
                                    </a:lnTo>
                                    <a:lnTo>
                                      <a:pt x="2308435" y="1218891"/>
                                    </a:lnTo>
                                    <a:lnTo>
                                      <a:pt x="2314150" y="1214446"/>
                                    </a:lnTo>
                                    <a:close/>
                                    <a:moveTo>
                                      <a:pt x="2206157" y="1213176"/>
                                    </a:moveTo>
                                    <a:lnTo>
                                      <a:pt x="2213777" y="1214446"/>
                                    </a:lnTo>
                                    <a:lnTo>
                                      <a:pt x="2219492" y="1218891"/>
                                    </a:lnTo>
                                    <a:lnTo>
                                      <a:pt x="2223937" y="1224606"/>
                                    </a:lnTo>
                                    <a:lnTo>
                                      <a:pt x="2225207" y="1232226"/>
                                    </a:lnTo>
                                    <a:lnTo>
                                      <a:pt x="2223937" y="1239846"/>
                                    </a:lnTo>
                                    <a:lnTo>
                                      <a:pt x="2219492" y="1245561"/>
                                    </a:lnTo>
                                    <a:lnTo>
                                      <a:pt x="2213777" y="1250006"/>
                                    </a:lnTo>
                                    <a:lnTo>
                                      <a:pt x="2206157" y="1251276"/>
                                    </a:lnTo>
                                    <a:lnTo>
                                      <a:pt x="2199172" y="1250006"/>
                                    </a:lnTo>
                                    <a:lnTo>
                                      <a:pt x="2192822" y="1245561"/>
                                    </a:lnTo>
                                    <a:lnTo>
                                      <a:pt x="2189012" y="1239846"/>
                                    </a:lnTo>
                                    <a:lnTo>
                                      <a:pt x="2187107" y="1232226"/>
                                    </a:lnTo>
                                    <a:lnTo>
                                      <a:pt x="2189012" y="1224606"/>
                                    </a:lnTo>
                                    <a:lnTo>
                                      <a:pt x="2192822" y="1218891"/>
                                    </a:lnTo>
                                    <a:lnTo>
                                      <a:pt x="2199172" y="1214446"/>
                                    </a:lnTo>
                                    <a:close/>
                                    <a:moveTo>
                                      <a:pt x="2093171" y="1213176"/>
                                    </a:moveTo>
                                    <a:lnTo>
                                      <a:pt x="2100156" y="1214446"/>
                                    </a:lnTo>
                                    <a:lnTo>
                                      <a:pt x="2106506" y="1218891"/>
                                    </a:lnTo>
                                    <a:lnTo>
                                      <a:pt x="2110316" y="1224606"/>
                                    </a:lnTo>
                                    <a:lnTo>
                                      <a:pt x="2112221" y="1232226"/>
                                    </a:lnTo>
                                    <a:lnTo>
                                      <a:pt x="2110316" y="1239846"/>
                                    </a:lnTo>
                                    <a:lnTo>
                                      <a:pt x="2106506" y="1245561"/>
                                    </a:lnTo>
                                    <a:lnTo>
                                      <a:pt x="2100156" y="1250006"/>
                                    </a:lnTo>
                                    <a:lnTo>
                                      <a:pt x="2093171" y="1251276"/>
                                    </a:lnTo>
                                    <a:lnTo>
                                      <a:pt x="2085551" y="1250006"/>
                                    </a:lnTo>
                                    <a:lnTo>
                                      <a:pt x="2079201" y="1245561"/>
                                    </a:lnTo>
                                    <a:lnTo>
                                      <a:pt x="2075391" y="1239846"/>
                                    </a:lnTo>
                                    <a:lnTo>
                                      <a:pt x="2074121" y="1232226"/>
                                    </a:lnTo>
                                    <a:lnTo>
                                      <a:pt x="2075391" y="1224606"/>
                                    </a:lnTo>
                                    <a:lnTo>
                                      <a:pt x="2079201" y="1218891"/>
                                    </a:lnTo>
                                    <a:lnTo>
                                      <a:pt x="2085551" y="1214446"/>
                                    </a:lnTo>
                                    <a:close/>
                                    <a:moveTo>
                                      <a:pt x="1971342" y="1108842"/>
                                    </a:moveTo>
                                    <a:lnTo>
                                      <a:pt x="1978962" y="1110747"/>
                                    </a:lnTo>
                                    <a:lnTo>
                                      <a:pt x="1984677" y="1114557"/>
                                    </a:lnTo>
                                    <a:lnTo>
                                      <a:pt x="1989122" y="1120907"/>
                                    </a:lnTo>
                                    <a:lnTo>
                                      <a:pt x="1990392" y="1127892"/>
                                    </a:lnTo>
                                    <a:lnTo>
                                      <a:pt x="1989122" y="1135512"/>
                                    </a:lnTo>
                                    <a:lnTo>
                                      <a:pt x="1984677" y="1141227"/>
                                    </a:lnTo>
                                    <a:lnTo>
                                      <a:pt x="1978962" y="1145672"/>
                                    </a:lnTo>
                                    <a:lnTo>
                                      <a:pt x="1971342" y="1146942"/>
                                    </a:lnTo>
                                    <a:lnTo>
                                      <a:pt x="1963722" y="1145672"/>
                                    </a:lnTo>
                                    <a:lnTo>
                                      <a:pt x="1958007" y="1141227"/>
                                    </a:lnTo>
                                    <a:lnTo>
                                      <a:pt x="1953562" y="1135512"/>
                                    </a:lnTo>
                                    <a:lnTo>
                                      <a:pt x="1952292" y="1127892"/>
                                    </a:lnTo>
                                    <a:lnTo>
                                      <a:pt x="1953562" y="1120907"/>
                                    </a:lnTo>
                                    <a:lnTo>
                                      <a:pt x="1958007" y="1114557"/>
                                    </a:lnTo>
                                    <a:lnTo>
                                      <a:pt x="1963722" y="1110747"/>
                                    </a:lnTo>
                                    <a:close/>
                                    <a:moveTo>
                                      <a:pt x="1855728" y="1108842"/>
                                    </a:moveTo>
                                    <a:lnTo>
                                      <a:pt x="1863348" y="1110747"/>
                                    </a:lnTo>
                                    <a:lnTo>
                                      <a:pt x="1869063" y="1114557"/>
                                    </a:lnTo>
                                    <a:lnTo>
                                      <a:pt x="1873508" y="1120907"/>
                                    </a:lnTo>
                                    <a:lnTo>
                                      <a:pt x="1874778" y="1127892"/>
                                    </a:lnTo>
                                    <a:lnTo>
                                      <a:pt x="1873508" y="1135512"/>
                                    </a:lnTo>
                                    <a:lnTo>
                                      <a:pt x="1869063" y="1141227"/>
                                    </a:lnTo>
                                    <a:lnTo>
                                      <a:pt x="1863348" y="1145672"/>
                                    </a:lnTo>
                                    <a:lnTo>
                                      <a:pt x="1855728" y="1146942"/>
                                    </a:lnTo>
                                    <a:lnTo>
                                      <a:pt x="1848743" y="1145672"/>
                                    </a:lnTo>
                                    <a:lnTo>
                                      <a:pt x="1842393" y="1141227"/>
                                    </a:lnTo>
                                    <a:lnTo>
                                      <a:pt x="1838583" y="1135512"/>
                                    </a:lnTo>
                                    <a:lnTo>
                                      <a:pt x="1836678" y="1127892"/>
                                    </a:lnTo>
                                    <a:lnTo>
                                      <a:pt x="1838583" y="1120907"/>
                                    </a:lnTo>
                                    <a:lnTo>
                                      <a:pt x="1842393" y="1114557"/>
                                    </a:lnTo>
                                    <a:lnTo>
                                      <a:pt x="1848743" y="1110747"/>
                                    </a:lnTo>
                                    <a:close/>
                                    <a:moveTo>
                                      <a:pt x="1742743" y="1108842"/>
                                    </a:moveTo>
                                    <a:lnTo>
                                      <a:pt x="1749728" y="1110747"/>
                                    </a:lnTo>
                                    <a:lnTo>
                                      <a:pt x="1756078" y="1114557"/>
                                    </a:lnTo>
                                    <a:lnTo>
                                      <a:pt x="1759888" y="1120907"/>
                                    </a:lnTo>
                                    <a:lnTo>
                                      <a:pt x="1761793" y="1127892"/>
                                    </a:lnTo>
                                    <a:lnTo>
                                      <a:pt x="1759888" y="1135512"/>
                                    </a:lnTo>
                                    <a:lnTo>
                                      <a:pt x="1756078" y="1141227"/>
                                    </a:lnTo>
                                    <a:lnTo>
                                      <a:pt x="1749728" y="1145672"/>
                                    </a:lnTo>
                                    <a:lnTo>
                                      <a:pt x="1742743" y="1146942"/>
                                    </a:lnTo>
                                    <a:lnTo>
                                      <a:pt x="1735123" y="1145672"/>
                                    </a:lnTo>
                                    <a:lnTo>
                                      <a:pt x="1728773" y="1141227"/>
                                    </a:lnTo>
                                    <a:lnTo>
                                      <a:pt x="1724963" y="1135512"/>
                                    </a:lnTo>
                                    <a:lnTo>
                                      <a:pt x="1723693" y="1127892"/>
                                    </a:lnTo>
                                    <a:lnTo>
                                      <a:pt x="1724963" y="1120907"/>
                                    </a:lnTo>
                                    <a:lnTo>
                                      <a:pt x="1728773" y="1114557"/>
                                    </a:lnTo>
                                    <a:lnTo>
                                      <a:pt x="1735123" y="1110747"/>
                                    </a:lnTo>
                                    <a:close/>
                                    <a:moveTo>
                                      <a:pt x="1627129" y="1108842"/>
                                    </a:moveTo>
                                    <a:lnTo>
                                      <a:pt x="1634749" y="1110747"/>
                                    </a:lnTo>
                                    <a:lnTo>
                                      <a:pt x="1640464" y="1114557"/>
                                    </a:lnTo>
                                    <a:lnTo>
                                      <a:pt x="1644909" y="1120907"/>
                                    </a:lnTo>
                                    <a:lnTo>
                                      <a:pt x="1646179" y="1127892"/>
                                    </a:lnTo>
                                    <a:lnTo>
                                      <a:pt x="1644909" y="1135512"/>
                                    </a:lnTo>
                                    <a:lnTo>
                                      <a:pt x="1640464" y="1141227"/>
                                    </a:lnTo>
                                    <a:lnTo>
                                      <a:pt x="1634749" y="1145672"/>
                                    </a:lnTo>
                                    <a:lnTo>
                                      <a:pt x="1627129" y="1146942"/>
                                    </a:lnTo>
                                    <a:lnTo>
                                      <a:pt x="1619509" y="1145672"/>
                                    </a:lnTo>
                                    <a:lnTo>
                                      <a:pt x="1613794" y="1141227"/>
                                    </a:lnTo>
                                    <a:lnTo>
                                      <a:pt x="1609349" y="1135512"/>
                                    </a:lnTo>
                                    <a:lnTo>
                                      <a:pt x="1608079" y="1127892"/>
                                    </a:lnTo>
                                    <a:lnTo>
                                      <a:pt x="1609349" y="1120907"/>
                                    </a:lnTo>
                                    <a:lnTo>
                                      <a:pt x="1613794" y="1114557"/>
                                    </a:lnTo>
                                    <a:lnTo>
                                      <a:pt x="1619509" y="1110747"/>
                                    </a:lnTo>
                                    <a:close/>
                                    <a:moveTo>
                                      <a:pt x="1511515" y="1108842"/>
                                    </a:moveTo>
                                    <a:lnTo>
                                      <a:pt x="1519135" y="1110747"/>
                                    </a:lnTo>
                                    <a:lnTo>
                                      <a:pt x="1524850" y="1114557"/>
                                    </a:lnTo>
                                    <a:lnTo>
                                      <a:pt x="1529295" y="1120907"/>
                                    </a:lnTo>
                                    <a:lnTo>
                                      <a:pt x="1530565" y="1127892"/>
                                    </a:lnTo>
                                    <a:lnTo>
                                      <a:pt x="1529295" y="1135512"/>
                                    </a:lnTo>
                                    <a:lnTo>
                                      <a:pt x="1524850" y="1141227"/>
                                    </a:lnTo>
                                    <a:lnTo>
                                      <a:pt x="1519135" y="1145672"/>
                                    </a:lnTo>
                                    <a:lnTo>
                                      <a:pt x="1511515" y="1146942"/>
                                    </a:lnTo>
                                    <a:lnTo>
                                      <a:pt x="1504530" y="1145672"/>
                                    </a:lnTo>
                                    <a:lnTo>
                                      <a:pt x="1498180" y="1141227"/>
                                    </a:lnTo>
                                    <a:lnTo>
                                      <a:pt x="1494370" y="1135512"/>
                                    </a:lnTo>
                                    <a:lnTo>
                                      <a:pt x="1492465" y="1127892"/>
                                    </a:lnTo>
                                    <a:lnTo>
                                      <a:pt x="1494370" y="1120907"/>
                                    </a:lnTo>
                                    <a:lnTo>
                                      <a:pt x="1498180" y="1114557"/>
                                    </a:lnTo>
                                    <a:lnTo>
                                      <a:pt x="1504530" y="1110747"/>
                                    </a:lnTo>
                                    <a:close/>
                                    <a:moveTo>
                                      <a:pt x="1398530" y="1108842"/>
                                    </a:moveTo>
                                    <a:lnTo>
                                      <a:pt x="1405515" y="1110747"/>
                                    </a:lnTo>
                                    <a:lnTo>
                                      <a:pt x="1411865" y="1114557"/>
                                    </a:lnTo>
                                    <a:lnTo>
                                      <a:pt x="1415675" y="1120907"/>
                                    </a:lnTo>
                                    <a:lnTo>
                                      <a:pt x="1417580" y="1127892"/>
                                    </a:lnTo>
                                    <a:lnTo>
                                      <a:pt x="1415675" y="1135512"/>
                                    </a:lnTo>
                                    <a:lnTo>
                                      <a:pt x="1411865" y="1141227"/>
                                    </a:lnTo>
                                    <a:lnTo>
                                      <a:pt x="1405515" y="1145672"/>
                                    </a:lnTo>
                                    <a:lnTo>
                                      <a:pt x="1398530" y="1146942"/>
                                    </a:lnTo>
                                    <a:lnTo>
                                      <a:pt x="1390910" y="1145672"/>
                                    </a:lnTo>
                                    <a:lnTo>
                                      <a:pt x="1384560" y="1141227"/>
                                    </a:lnTo>
                                    <a:lnTo>
                                      <a:pt x="1380750" y="1135512"/>
                                    </a:lnTo>
                                    <a:lnTo>
                                      <a:pt x="1379480" y="1127892"/>
                                    </a:lnTo>
                                    <a:lnTo>
                                      <a:pt x="1380750" y="1120907"/>
                                    </a:lnTo>
                                    <a:lnTo>
                                      <a:pt x="1384560" y="1114557"/>
                                    </a:lnTo>
                                    <a:lnTo>
                                      <a:pt x="1390910" y="1110747"/>
                                    </a:lnTo>
                                    <a:close/>
                                    <a:moveTo>
                                      <a:pt x="1282916" y="1108842"/>
                                    </a:moveTo>
                                    <a:lnTo>
                                      <a:pt x="1290536" y="1110747"/>
                                    </a:lnTo>
                                    <a:lnTo>
                                      <a:pt x="1296251" y="1114557"/>
                                    </a:lnTo>
                                    <a:lnTo>
                                      <a:pt x="1300061" y="1120907"/>
                                    </a:lnTo>
                                    <a:lnTo>
                                      <a:pt x="1301966" y="1127892"/>
                                    </a:lnTo>
                                    <a:lnTo>
                                      <a:pt x="1300061" y="1135512"/>
                                    </a:lnTo>
                                    <a:lnTo>
                                      <a:pt x="1296251" y="1141227"/>
                                    </a:lnTo>
                                    <a:lnTo>
                                      <a:pt x="1290536" y="1145672"/>
                                    </a:lnTo>
                                    <a:lnTo>
                                      <a:pt x="1282916" y="1146942"/>
                                    </a:lnTo>
                                    <a:lnTo>
                                      <a:pt x="1275296" y="1145672"/>
                                    </a:lnTo>
                                    <a:lnTo>
                                      <a:pt x="1269581" y="1141227"/>
                                    </a:lnTo>
                                    <a:lnTo>
                                      <a:pt x="1265136" y="1135512"/>
                                    </a:lnTo>
                                    <a:lnTo>
                                      <a:pt x="1263866" y="1127892"/>
                                    </a:lnTo>
                                    <a:lnTo>
                                      <a:pt x="1265136" y="1120907"/>
                                    </a:lnTo>
                                    <a:lnTo>
                                      <a:pt x="1269581" y="1114557"/>
                                    </a:lnTo>
                                    <a:lnTo>
                                      <a:pt x="1275296" y="1110747"/>
                                    </a:lnTo>
                                    <a:close/>
                                    <a:moveTo>
                                      <a:pt x="1167302" y="1108842"/>
                                    </a:moveTo>
                                    <a:lnTo>
                                      <a:pt x="1174922" y="1110747"/>
                                    </a:lnTo>
                                    <a:lnTo>
                                      <a:pt x="1180637" y="1114557"/>
                                    </a:lnTo>
                                    <a:lnTo>
                                      <a:pt x="1185082" y="1120907"/>
                                    </a:lnTo>
                                    <a:lnTo>
                                      <a:pt x="1186352" y="1127892"/>
                                    </a:lnTo>
                                    <a:lnTo>
                                      <a:pt x="1185082" y="1135512"/>
                                    </a:lnTo>
                                    <a:lnTo>
                                      <a:pt x="1180637" y="1141227"/>
                                    </a:lnTo>
                                    <a:lnTo>
                                      <a:pt x="1174922" y="1145672"/>
                                    </a:lnTo>
                                    <a:lnTo>
                                      <a:pt x="1167302" y="1146942"/>
                                    </a:lnTo>
                                    <a:lnTo>
                                      <a:pt x="1159682" y="1145672"/>
                                    </a:lnTo>
                                    <a:lnTo>
                                      <a:pt x="1153967" y="1141227"/>
                                    </a:lnTo>
                                    <a:lnTo>
                                      <a:pt x="1150157" y="1135512"/>
                                    </a:lnTo>
                                    <a:lnTo>
                                      <a:pt x="1148252" y="1127892"/>
                                    </a:lnTo>
                                    <a:lnTo>
                                      <a:pt x="1150157" y="1120907"/>
                                    </a:lnTo>
                                    <a:lnTo>
                                      <a:pt x="1153967" y="1114557"/>
                                    </a:lnTo>
                                    <a:lnTo>
                                      <a:pt x="1159682" y="1110747"/>
                                    </a:lnTo>
                                    <a:close/>
                                    <a:moveTo>
                                      <a:pt x="1051689" y="1108842"/>
                                    </a:moveTo>
                                    <a:lnTo>
                                      <a:pt x="1059309" y="1110747"/>
                                    </a:lnTo>
                                    <a:lnTo>
                                      <a:pt x="1065659" y="1114557"/>
                                    </a:lnTo>
                                    <a:lnTo>
                                      <a:pt x="1069469" y="1120907"/>
                                    </a:lnTo>
                                    <a:lnTo>
                                      <a:pt x="1070739" y="1127892"/>
                                    </a:lnTo>
                                    <a:lnTo>
                                      <a:pt x="1069469" y="1135512"/>
                                    </a:lnTo>
                                    <a:lnTo>
                                      <a:pt x="1065659" y="1141227"/>
                                    </a:lnTo>
                                    <a:lnTo>
                                      <a:pt x="1059309" y="1145672"/>
                                    </a:lnTo>
                                    <a:lnTo>
                                      <a:pt x="1051689" y="1146942"/>
                                    </a:lnTo>
                                    <a:lnTo>
                                      <a:pt x="1044704" y="1145672"/>
                                    </a:lnTo>
                                    <a:lnTo>
                                      <a:pt x="1038354" y="1141227"/>
                                    </a:lnTo>
                                    <a:lnTo>
                                      <a:pt x="1034544" y="1135512"/>
                                    </a:lnTo>
                                    <a:lnTo>
                                      <a:pt x="1032639" y="1127892"/>
                                    </a:lnTo>
                                    <a:lnTo>
                                      <a:pt x="1034544" y="1120907"/>
                                    </a:lnTo>
                                    <a:lnTo>
                                      <a:pt x="1038354" y="1114557"/>
                                    </a:lnTo>
                                    <a:lnTo>
                                      <a:pt x="1044704" y="1110747"/>
                                    </a:lnTo>
                                    <a:close/>
                                    <a:moveTo>
                                      <a:pt x="938703" y="1108842"/>
                                    </a:moveTo>
                                    <a:lnTo>
                                      <a:pt x="945688" y="1110747"/>
                                    </a:lnTo>
                                    <a:lnTo>
                                      <a:pt x="952038" y="1114557"/>
                                    </a:lnTo>
                                    <a:lnTo>
                                      <a:pt x="955848" y="1120907"/>
                                    </a:lnTo>
                                    <a:lnTo>
                                      <a:pt x="957753" y="1127892"/>
                                    </a:lnTo>
                                    <a:lnTo>
                                      <a:pt x="955848" y="1135512"/>
                                    </a:lnTo>
                                    <a:lnTo>
                                      <a:pt x="952038" y="1141227"/>
                                    </a:lnTo>
                                    <a:lnTo>
                                      <a:pt x="945688" y="1145672"/>
                                    </a:lnTo>
                                    <a:lnTo>
                                      <a:pt x="938703" y="1146942"/>
                                    </a:lnTo>
                                    <a:lnTo>
                                      <a:pt x="931083" y="1145672"/>
                                    </a:lnTo>
                                    <a:lnTo>
                                      <a:pt x="925368" y="1141227"/>
                                    </a:lnTo>
                                    <a:lnTo>
                                      <a:pt x="920923" y="1135512"/>
                                    </a:lnTo>
                                    <a:lnTo>
                                      <a:pt x="919653" y="1127892"/>
                                    </a:lnTo>
                                    <a:lnTo>
                                      <a:pt x="920923" y="1120907"/>
                                    </a:lnTo>
                                    <a:lnTo>
                                      <a:pt x="925368" y="1114557"/>
                                    </a:lnTo>
                                    <a:lnTo>
                                      <a:pt x="931083" y="1110747"/>
                                    </a:lnTo>
                                    <a:close/>
                                    <a:moveTo>
                                      <a:pt x="823090" y="1108842"/>
                                    </a:moveTo>
                                    <a:lnTo>
                                      <a:pt x="830710" y="1110747"/>
                                    </a:lnTo>
                                    <a:lnTo>
                                      <a:pt x="836425" y="1114557"/>
                                    </a:lnTo>
                                    <a:lnTo>
                                      <a:pt x="840870" y="1120907"/>
                                    </a:lnTo>
                                    <a:lnTo>
                                      <a:pt x="842140" y="1127892"/>
                                    </a:lnTo>
                                    <a:lnTo>
                                      <a:pt x="840870" y="1135512"/>
                                    </a:lnTo>
                                    <a:lnTo>
                                      <a:pt x="836425" y="1141227"/>
                                    </a:lnTo>
                                    <a:lnTo>
                                      <a:pt x="830710" y="1145672"/>
                                    </a:lnTo>
                                    <a:lnTo>
                                      <a:pt x="823090" y="1146942"/>
                                    </a:lnTo>
                                    <a:lnTo>
                                      <a:pt x="815470" y="1145672"/>
                                    </a:lnTo>
                                    <a:lnTo>
                                      <a:pt x="809755" y="1141227"/>
                                    </a:lnTo>
                                    <a:lnTo>
                                      <a:pt x="805310" y="1135512"/>
                                    </a:lnTo>
                                    <a:lnTo>
                                      <a:pt x="804040" y="1127892"/>
                                    </a:lnTo>
                                    <a:lnTo>
                                      <a:pt x="805310" y="1120907"/>
                                    </a:lnTo>
                                    <a:lnTo>
                                      <a:pt x="809755" y="1114557"/>
                                    </a:lnTo>
                                    <a:lnTo>
                                      <a:pt x="815470" y="1110747"/>
                                    </a:lnTo>
                                    <a:close/>
                                    <a:moveTo>
                                      <a:pt x="707476" y="1108842"/>
                                    </a:moveTo>
                                    <a:lnTo>
                                      <a:pt x="715096" y="1110747"/>
                                    </a:lnTo>
                                    <a:lnTo>
                                      <a:pt x="721446" y="1114557"/>
                                    </a:lnTo>
                                    <a:lnTo>
                                      <a:pt x="725256" y="1120907"/>
                                    </a:lnTo>
                                    <a:lnTo>
                                      <a:pt x="726526" y="1127892"/>
                                    </a:lnTo>
                                    <a:lnTo>
                                      <a:pt x="725256" y="1135512"/>
                                    </a:lnTo>
                                    <a:lnTo>
                                      <a:pt x="721446" y="1141227"/>
                                    </a:lnTo>
                                    <a:lnTo>
                                      <a:pt x="715096" y="1145672"/>
                                    </a:lnTo>
                                    <a:lnTo>
                                      <a:pt x="707476" y="1146942"/>
                                    </a:lnTo>
                                    <a:lnTo>
                                      <a:pt x="700491" y="1145672"/>
                                    </a:lnTo>
                                    <a:lnTo>
                                      <a:pt x="694141" y="1141227"/>
                                    </a:lnTo>
                                    <a:lnTo>
                                      <a:pt x="690331" y="1135512"/>
                                    </a:lnTo>
                                    <a:lnTo>
                                      <a:pt x="688426" y="1127892"/>
                                    </a:lnTo>
                                    <a:lnTo>
                                      <a:pt x="690331" y="1120907"/>
                                    </a:lnTo>
                                    <a:lnTo>
                                      <a:pt x="694141" y="1114557"/>
                                    </a:lnTo>
                                    <a:lnTo>
                                      <a:pt x="700491" y="1110747"/>
                                    </a:lnTo>
                                    <a:close/>
                                    <a:moveTo>
                                      <a:pt x="594490" y="1108842"/>
                                    </a:moveTo>
                                    <a:lnTo>
                                      <a:pt x="601475" y="1110747"/>
                                    </a:lnTo>
                                    <a:lnTo>
                                      <a:pt x="607825" y="1114557"/>
                                    </a:lnTo>
                                    <a:lnTo>
                                      <a:pt x="611635" y="1120907"/>
                                    </a:lnTo>
                                    <a:lnTo>
                                      <a:pt x="613540" y="1127892"/>
                                    </a:lnTo>
                                    <a:lnTo>
                                      <a:pt x="611635" y="1135512"/>
                                    </a:lnTo>
                                    <a:lnTo>
                                      <a:pt x="607825" y="1141227"/>
                                    </a:lnTo>
                                    <a:lnTo>
                                      <a:pt x="601475" y="1145672"/>
                                    </a:lnTo>
                                    <a:lnTo>
                                      <a:pt x="594490" y="1146942"/>
                                    </a:lnTo>
                                    <a:lnTo>
                                      <a:pt x="586870" y="1145672"/>
                                    </a:lnTo>
                                    <a:lnTo>
                                      <a:pt x="581155" y="1141227"/>
                                    </a:lnTo>
                                    <a:lnTo>
                                      <a:pt x="576710" y="1135512"/>
                                    </a:lnTo>
                                    <a:lnTo>
                                      <a:pt x="575440" y="1127892"/>
                                    </a:lnTo>
                                    <a:lnTo>
                                      <a:pt x="576710" y="1120907"/>
                                    </a:lnTo>
                                    <a:lnTo>
                                      <a:pt x="581155" y="1114557"/>
                                    </a:lnTo>
                                    <a:lnTo>
                                      <a:pt x="586870" y="1110747"/>
                                    </a:lnTo>
                                    <a:close/>
                                    <a:moveTo>
                                      <a:pt x="478877" y="1108842"/>
                                    </a:moveTo>
                                    <a:lnTo>
                                      <a:pt x="486497" y="1110747"/>
                                    </a:lnTo>
                                    <a:lnTo>
                                      <a:pt x="492212" y="1114557"/>
                                    </a:lnTo>
                                    <a:lnTo>
                                      <a:pt x="496657" y="1120907"/>
                                    </a:lnTo>
                                    <a:lnTo>
                                      <a:pt x="497927" y="1127892"/>
                                    </a:lnTo>
                                    <a:lnTo>
                                      <a:pt x="496657" y="1135512"/>
                                    </a:lnTo>
                                    <a:lnTo>
                                      <a:pt x="492212" y="1141227"/>
                                    </a:lnTo>
                                    <a:lnTo>
                                      <a:pt x="486497" y="1145672"/>
                                    </a:lnTo>
                                    <a:lnTo>
                                      <a:pt x="478877" y="1146942"/>
                                    </a:lnTo>
                                    <a:lnTo>
                                      <a:pt x="471257" y="1145672"/>
                                    </a:lnTo>
                                    <a:lnTo>
                                      <a:pt x="465542" y="1141227"/>
                                    </a:lnTo>
                                    <a:lnTo>
                                      <a:pt x="461097" y="1135512"/>
                                    </a:lnTo>
                                    <a:lnTo>
                                      <a:pt x="459827" y="1127892"/>
                                    </a:lnTo>
                                    <a:lnTo>
                                      <a:pt x="461097" y="1120907"/>
                                    </a:lnTo>
                                    <a:lnTo>
                                      <a:pt x="465542" y="1114557"/>
                                    </a:lnTo>
                                    <a:lnTo>
                                      <a:pt x="471257" y="1110747"/>
                                    </a:lnTo>
                                    <a:close/>
                                    <a:moveTo>
                                      <a:pt x="363263" y="1108842"/>
                                    </a:moveTo>
                                    <a:lnTo>
                                      <a:pt x="370883" y="1110747"/>
                                    </a:lnTo>
                                    <a:lnTo>
                                      <a:pt x="377233" y="1114557"/>
                                    </a:lnTo>
                                    <a:lnTo>
                                      <a:pt x="381043" y="1120907"/>
                                    </a:lnTo>
                                    <a:lnTo>
                                      <a:pt x="382313" y="1127892"/>
                                    </a:lnTo>
                                    <a:lnTo>
                                      <a:pt x="381043" y="1135512"/>
                                    </a:lnTo>
                                    <a:lnTo>
                                      <a:pt x="377233" y="1141227"/>
                                    </a:lnTo>
                                    <a:lnTo>
                                      <a:pt x="370883" y="1145672"/>
                                    </a:lnTo>
                                    <a:lnTo>
                                      <a:pt x="363263" y="1146942"/>
                                    </a:lnTo>
                                    <a:lnTo>
                                      <a:pt x="356278" y="1145672"/>
                                    </a:lnTo>
                                    <a:lnTo>
                                      <a:pt x="349928" y="1141227"/>
                                    </a:lnTo>
                                    <a:lnTo>
                                      <a:pt x="346118" y="1135512"/>
                                    </a:lnTo>
                                    <a:lnTo>
                                      <a:pt x="344213" y="1127892"/>
                                    </a:lnTo>
                                    <a:lnTo>
                                      <a:pt x="346118" y="1120907"/>
                                    </a:lnTo>
                                    <a:lnTo>
                                      <a:pt x="349928" y="1114557"/>
                                    </a:lnTo>
                                    <a:lnTo>
                                      <a:pt x="356278" y="1110747"/>
                                    </a:lnTo>
                                    <a:close/>
                                    <a:moveTo>
                                      <a:pt x="250277" y="1108842"/>
                                    </a:moveTo>
                                    <a:lnTo>
                                      <a:pt x="257262" y="1110747"/>
                                    </a:lnTo>
                                    <a:lnTo>
                                      <a:pt x="263612" y="1114557"/>
                                    </a:lnTo>
                                    <a:lnTo>
                                      <a:pt x="267422" y="1120907"/>
                                    </a:lnTo>
                                    <a:lnTo>
                                      <a:pt x="269327" y="1127892"/>
                                    </a:lnTo>
                                    <a:lnTo>
                                      <a:pt x="267422" y="1135512"/>
                                    </a:lnTo>
                                    <a:lnTo>
                                      <a:pt x="263612" y="1141227"/>
                                    </a:lnTo>
                                    <a:lnTo>
                                      <a:pt x="257262" y="1145672"/>
                                    </a:lnTo>
                                    <a:lnTo>
                                      <a:pt x="250277" y="1146942"/>
                                    </a:lnTo>
                                    <a:lnTo>
                                      <a:pt x="242657" y="1145672"/>
                                    </a:lnTo>
                                    <a:lnTo>
                                      <a:pt x="236942" y="1141227"/>
                                    </a:lnTo>
                                    <a:lnTo>
                                      <a:pt x="232497" y="1135512"/>
                                    </a:lnTo>
                                    <a:lnTo>
                                      <a:pt x="231227" y="1127892"/>
                                    </a:lnTo>
                                    <a:lnTo>
                                      <a:pt x="232497" y="1120907"/>
                                    </a:lnTo>
                                    <a:lnTo>
                                      <a:pt x="236942" y="1114557"/>
                                    </a:lnTo>
                                    <a:lnTo>
                                      <a:pt x="242657" y="1110747"/>
                                    </a:lnTo>
                                    <a:close/>
                                    <a:moveTo>
                                      <a:pt x="134664" y="1108842"/>
                                    </a:moveTo>
                                    <a:lnTo>
                                      <a:pt x="142284" y="1110747"/>
                                    </a:lnTo>
                                    <a:lnTo>
                                      <a:pt x="147999" y="1114557"/>
                                    </a:lnTo>
                                    <a:lnTo>
                                      <a:pt x="152444" y="1120907"/>
                                    </a:lnTo>
                                    <a:lnTo>
                                      <a:pt x="153714" y="1127892"/>
                                    </a:lnTo>
                                    <a:lnTo>
                                      <a:pt x="152444" y="1135512"/>
                                    </a:lnTo>
                                    <a:lnTo>
                                      <a:pt x="147999" y="1141227"/>
                                    </a:lnTo>
                                    <a:lnTo>
                                      <a:pt x="142284" y="1145672"/>
                                    </a:lnTo>
                                    <a:lnTo>
                                      <a:pt x="134664" y="1146942"/>
                                    </a:lnTo>
                                    <a:lnTo>
                                      <a:pt x="127044" y="1145672"/>
                                    </a:lnTo>
                                    <a:lnTo>
                                      <a:pt x="121329" y="1141227"/>
                                    </a:lnTo>
                                    <a:lnTo>
                                      <a:pt x="116884" y="1135512"/>
                                    </a:lnTo>
                                    <a:lnTo>
                                      <a:pt x="115614" y="1127892"/>
                                    </a:lnTo>
                                    <a:lnTo>
                                      <a:pt x="116884" y="1120907"/>
                                    </a:lnTo>
                                    <a:lnTo>
                                      <a:pt x="121329" y="1114557"/>
                                    </a:lnTo>
                                    <a:lnTo>
                                      <a:pt x="127044" y="1110747"/>
                                    </a:lnTo>
                                    <a:close/>
                                    <a:moveTo>
                                      <a:pt x="19050" y="1108842"/>
                                    </a:moveTo>
                                    <a:lnTo>
                                      <a:pt x="26670" y="1110747"/>
                                    </a:lnTo>
                                    <a:lnTo>
                                      <a:pt x="33020" y="1114557"/>
                                    </a:lnTo>
                                    <a:lnTo>
                                      <a:pt x="36830" y="1120907"/>
                                    </a:lnTo>
                                    <a:lnTo>
                                      <a:pt x="38100" y="1127892"/>
                                    </a:lnTo>
                                    <a:lnTo>
                                      <a:pt x="36830" y="1135512"/>
                                    </a:lnTo>
                                    <a:lnTo>
                                      <a:pt x="33020" y="1141227"/>
                                    </a:lnTo>
                                    <a:lnTo>
                                      <a:pt x="26670" y="1145672"/>
                                    </a:lnTo>
                                    <a:lnTo>
                                      <a:pt x="19050" y="1146942"/>
                                    </a:lnTo>
                                    <a:lnTo>
                                      <a:pt x="12065" y="1145672"/>
                                    </a:lnTo>
                                    <a:lnTo>
                                      <a:pt x="5715" y="1141227"/>
                                    </a:lnTo>
                                    <a:lnTo>
                                      <a:pt x="1905" y="1135512"/>
                                    </a:lnTo>
                                    <a:lnTo>
                                      <a:pt x="0" y="1127892"/>
                                    </a:lnTo>
                                    <a:lnTo>
                                      <a:pt x="1905" y="1120907"/>
                                    </a:lnTo>
                                    <a:lnTo>
                                      <a:pt x="5715" y="1114557"/>
                                    </a:lnTo>
                                    <a:lnTo>
                                      <a:pt x="12065" y="1110747"/>
                                    </a:lnTo>
                                    <a:close/>
                                    <a:moveTo>
                                      <a:pt x="6678297" y="1102818"/>
                                    </a:moveTo>
                                    <a:lnTo>
                                      <a:pt x="6685282" y="1104723"/>
                                    </a:lnTo>
                                    <a:lnTo>
                                      <a:pt x="6691632" y="1108533"/>
                                    </a:lnTo>
                                    <a:lnTo>
                                      <a:pt x="6695442" y="1114883"/>
                                    </a:lnTo>
                                    <a:lnTo>
                                      <a:pt x="6697347" y="1121868"/>
                                    </a:lnTo>
                                    <a:lnTo>
                                      <a:pt x="6695442" y="1129488"/>
                                    </a:lnTo>
                                    <a:lnTo>
                                      <a:pt x="6691632" y="1135203"/>
                                    </a:lnTo>
                                    <a:lnTo>
                                      <a:pt x="6685282" y="1139648"/>
                                    </a:lnTo>
                                    <a:lnTo>
                                      <a:pt x="6678297" y="1140918"/>
                                    </a:lnTo>
                                    <a:lnTo>
                                      <a:pt x="6670677" y="1139648"/>
                                    </a:lnTo>
                                    <a:lnTo>
                                      <a:pt x="6664327" y="1135203"/>
                                    </a:lnTo>
                                    <a:lnTo>
                                      <a:pt x="6660517" y="1129488"/>
                                    </a:lnTo>
                                    <a:lnTo>
                                      <a:pt x="6659247" y="1121868"/>
                                    </a:lnTo>
                                    <a:lnTo>
                                      <a:pt x="6660517" y="1114883"/>
                                    </a:lnTo>
                                    <a:lnTo>
                                      <a:pt x="6664327" y="1108533"/>
                                    </a:lnTo>
                                    <a:lnTo>
                                      <a:pt x="6670677" y="1104723"/>
                                    </a:lnTo>
                                    <a:close/>
                                    <a:moveTo>
                                      <a:pt x="6562683" y="1102818"/>
                                    </a:moveTo>
                                    <a:lnTo>
                                      <a:pt x="6570303" y="1104723"/>
                                    </a:lnTo>
                                    <a:lnTo>
                                      <a:pt x="6576018" y="1108533"/>
                                    </a:lnTo>
                                    <a:lnTo>
                                      <a:pt x="6580463" y="1114883"/>
                                    </a:lnTo>
                                    <a:lnTo>
                                      <a:pt x="6581733" y="1121868"/>
                                    </a:lnTo>
                                    <a:lnTo>
                                      <a:pt x="6580463" y="1129488"/>
                                    </a:lnTo>
                                    <a:lnTo>
                                      <a:pt x="6576018" y="1135203"/>
                                    </a:lnTo>
                                    <a:lnTo>
                                      <a:pt x="6570303" y="1139648"/>
                                    </a:lnTo>
                                    <a:lnTo>
                                      <a:pt x="6562683" y="1140918"/>
                                    </a:lnTo>
                                    <a:lnTo>
                                      <a:pt x="6555063" y="1139648"/>
                                    </a:lnTo>
                                    <a:lnTo>
                                      <a:pt x="6549348" y="1135203"/>
                                    </a:lnTo>
                                    <a:lnTo>
                                      <a:pt x="6544903" y="1129488"/>
                                    </a:lnTo>
                                    <a:lnTo>
                                      <a:pt x="6543633" y="1121868"/>
                                    </a:lnTo>
                                    <a:lnTo>
                                      <a:pt x="6544903" y="1114883"/>
                                    </a:lnTo>
                                    <a:lnTo>
                                      <a:pt x="6549348" y="1108533"/>
                                    </a:lnTo>
                                    <a:lnTo>
                                      <a:pt x="6555063" y="1104723"/>
                                    </a:lnTo>
                                    <a:close/>
                                    <a:moveTo>
                                      <a:pt x="6449698" y="1102818"/>
                                    </a:moveTo>
                                    <a:lnTo>
                                      <a:pt x="6457318" y="1104723"/>
                                    </a:lnTo>
                                    <a:lnTo>
                                      <a:pt x="6463033" y="1108533"/>
                                    </a:lnTo>
                                    <a:lnTo>
                                      <a:pt x="6467478" y="1114883"/>
                                    </a:lnTo>
                                    <a:lnTo>
                                      <a:pt x="6468748" y="1121868"/>
                                    </a:lnTo>
                                    <a:lnTo>
                                      <a:pt x="6467478" y="1129488"/>
                                    </a:lnTo>
                                    <a:lnTo>
                                      <a:pt x="6463033" y="1135203"/>
                                    </a:lnTo>
                                    <a:lnTo>
                                      <a:pt x="6457318" y="1139648"/>
                                    </a:lnTo>
                                    <a:lnTo>
                                      <a:pt x="6449698" y="1140918"/>
                                    </a:lnTo>
                                    <a:lnTo>
                                      <a:pt x="6442713" y="1139648"/>
                                    </a:lnTo>
                                    <a:lnTo>
                                      <a:pt x="6436363" y="1135203"/>
                                    </a:lnTo>
                                    <a:lnTo>
                                      <a:pt x="6432553" y="1129488"/>
                                    </a:lnTo>
                                    <a:lnTo>
                                      <a:pt x="6430648" y="1121868"/>
                                    </a:lnTo>
                                    <a:lnTo>
                                      <a:pt x="6432553" y="1114883"/>
                                    </a:lnTo>
                                    <a:lnTo>
                                      <a:pt x="6436363" y="1108533"/>
                                    </a:lnTo>
                                    <a:lnTo>
                                      <a:pt x="6442713" y="1104723"/>
                                    </a:lnTo>
                                    <a:close/>
                                    <a:moveTo>
                                      <a:pt x="6334084" y="1102818"/>
                                    </a:moveTo>
                                    <a:lnTo>
                                      <a:pt x="6341069" y="1104723"/>
                                    </a:lnTo>
                                    <a:lnTo>
                                      <a:pt x="6347419" y="1108533"/>
                                    </a:lnTo>
                                    <a:lnTo>
                                      <a:pt x="6351229" y="1114883"/>
                                    </a:lnTo>
                                    <a:lnTo>
                                      <a:pt x="6353134" y="1121868"/>
                                    </a:lnTo>
                                    <a:lnTo>
                                      <a:pt x="6351229" y="1129488"/>
                                    </a:lnTo>
                                    <a:lnTo>
                                      <a:pt x="6347419" y="1135203"/>
                                    </a:lnTo>
                                    <a:lnTo>
                                      <a:pt x="6341069" y="1139648"/>
                                    </a:lnTo>
                                    <a:lnTo>
                                      <a:pt x="6334084" y="1140918"/>
                                    </a:lnTo>
                                    <a:lnTo>
                                      <a:pt x="6326464" y="1139648"/>
                                    </a:lnTo>
                                    <a:lnTo>
                                      <a:pt x="6320114" y="1135203"/>
                                    </a:lnTo>
                                    <a:lnTo>
                                      <a:pt x="6316304" y="1129488"/>
                                    </a:lnTo>
                                    <a:lnTo>
                                      <a:pt x="6315034" y="1121868"/>
                                    </a:lnTo>
                                    <a:lnTo>
                                      <a:pt x="6316304" y="1114883"/>
                                    </a:lnTo>
                                    <a:lnTo>
                                      <a:pt x="6320114" y="1108533"/>
                                    </a:lnTo>
                                    <a:lnTo>
                                      <a:pt x="6326464" y="1104723"/>
                                    </a:lnTo>
                                    <a:close/>
                                    <a:moveTo>
                                      <a:pt x="6218470" y="1102818"/>
                                    </a:moveTo>
                                    <a:lnTo>
                                      <a:pt x="6226090" y="1104723"/>
                                    </a:lnTo>
                                    <a:lnTo>
                                      <a:pt x="6231805" y="1108533"/>
                                    </a:lnTo>
                                    <a:lnTo>
                                      <a:pt x="6236250" y="1114883"/>
                                    </a:lnTo>
                                    <a:lnTo>
                                      <a:pt x="6237520" y="1121868"/>
                                    </a:lnTo>
                                    <a:lnTo>
                                      <a:pt x="6236250" y="1129488"/>
                                    </a:lnTo>
                                    <a:lnTo>
                                      <a:pt x="6231805" y="1135203"/>
                                    </a:lnTo>
                                    <a:lnTo>
                                      <a:pt x="6226090" y="1139648"/>
                                    </a:lnTo>
                                    <a:lnTo>
                                      <a:pt x="6218470" y="1140918"/>
                                    </a:lnTo>
                                    <a:lnTo>
                                      <a:pt x="6210850" y="1139648"/>
                                    </a:lnTo>
                                    <a:lnTo>
                                      <a:pt x="6205135" y="1135203"/>
                                    </a:lnTo>
                                    <a:lnTo>
                                      <a:pt x="6200690" y="1129488"/>
                                    </a:lnTo>
                                    <a:lnTo>
                                      <a:pt x="6199420" y="1121868"/>
                                    </a:lnTo>
                                    <a:lnTo>
                                      <a:pt x="6200690" y="1114883"/>
                                    </a:lnTo>
                                    <a:lnTo>
                                      <a:pt x="6205135" y="1108533"/>
                                    </a:lnTo>
                                    <a:lnTo>
                                      <a:pt x="6210850" y="1104723"/>
                                    </a:lnTo>
                                    <a:close/>
                                    <a:moveTo>
                                      <a:pt x="6105484" y="1102818"/>
                                    </a:moveTo>
                                    <a:lnTo>
                                      <a:pt x="6113104" y="1104723"/>
                                    </a:lnTo>
                                    <a:lnTo>
                                      <a:pt x="6118819" y="1108533"/>
                                    </a:lnTo>
                                    <a:lnTo>
                                      <a:pt x="6123264" y="1114883"/>
                                    </a:lnTo>
                                    <a:lnTo>
                                      <a:pt x="6124534" y="1121868"/>
                                    </a:lnTo>
                                    <a:lnTo>
                                      <a:pt x="6123264" y="1129488"/>
                                    </a:lnTo>
                                    <a:lnTo>
                                      <a:pt x="6118819" y="1135203"/>
                                    </a:lnTo>
                                    <a:lnTo>
                                      <a:pt x="6113104" y="1139648"/>
                                    </a:lnTo>
                                    <a:lnTo>
                                      <a:pt x="6105484" y="1140918"/>
                                    </a:lnTo>
                                    <a:lnTo>
                                      <a:pt x="6098499" y="1139648"/>
                                    </a:lnTo>
                                    <a:lnTo>
                                      <a:pt x="6092149" y="1135203"/>
                                    </a:lnTo>
                                    <a:lnTo>
                                      <a:pt x="6088339" y="1129488"/>
                                    </a:lnTo>
                                    <a:lnTo>
                                      <a:pt x="6086434" y="1121868"/>
                                    </a:lnTo>
                                    <a:lnTo>
                                      <a:pt x="6088339" y="1114883"/>
                                    </a:lnTo>
                                    <a:lnTo>
                                      <a:pt x="6092149" y="1108533"/>
                                    </a:lnTo>
                                    <a:lnTo>
                                      <a:pt x="6098499" y="1104723"/>
                                    </a:lnTo>
                                    <a:close/>
                                    <a:moveTo>
                                      <a:pt x="5989871" y="1102818"/>
                                    </a:moveTo>
                                    <a:lnTo>
                                      <a:pt x="5996856" y="1104723"/>
                                    </a:lnTo>
                                    <a:lnTo>
                                      <a:pt x="6003206" y="1108533"/>
                                    </a:lnTo>
                                    <a:lnTo>
                                      <a:pt x="6007016" y="1114883"/>
                                    </a:lnTo>
                                    <a:lnTo>
                                      <a:pt x="6008921" y="1121868"/>
                                    </a:lnTo>
                                    <a:lnTo>
                                      <a:pt x="6007016" y="1129488"/>
                                    </a:lnTo>
                                    <a:lnTo>
                                      <a:pt x="6003206" y="1135203"/>
                                    </a:lnTo>
                                    <a:lnTo>
                                      <a:pt x="5996856" y="1139648"/>
                                    </a:lnTo>
                                    <a:lnTo>
                                      <a:pt x="5989871" y="1140918"/>
                                    </a:lnTo>
                                    <a:lnTo>
                                      <a:pt x="5982251" y="1139648"/>
                                    </a:lnTo>
                                    <a:lnTo>
                                      <a:pt x="5975901" y="1135203"/>
                                    </a:lnTo>
                                    <a:lnTo>
                                      <a:pt x="5972091" y="1129488"/>
                                    </a:lnTo>
                                    <a:lnTo>
                                      <a:pt x="5970821" y="1121868"/>
                                    </a:lnTo>
                                    <a:lnTo>
                                      <a:pt x="5972091" y="1114883"/>
                                    </a:lnTo>
                                    <a:lnTo>
                                      <a:pt x="5975901" y="1108533"/>
                                    </a:lnTo>
                                    <a:lnTo>
                                      <a:pt x="5982251" y="1104723"/>
                                    </a:lnTo>
                                    <a:close/>
                                    <a:moveTo>
                                      <a:pt x="5874258" y="1102818"/>
                                    </a:moveTo>
                                    <a:lnTo>
                                      <a:pt x="5881878" y="1104723"/>
                                    </a:lnTo>
                                    <a:lnTo>
                                      <a:pt x="5887593" y="1108533"/>
                                    </a:lnTo>
                                    <a:lnTo>
                                      <a:pt x="5892038" y="1114883"/>
                                    </a:lnTo>
                                    <a:lnTo>
                                      <a:pt x="5893308" y="1121868"/>
                                    </a:lnTo>
                                    <a:lnTo>
                                      <a:pt x="5892038" y="1129488"/>
                                    </a:lnTo>
                                    <a:lnTo>
                                      <a:pt x="5887593" y="1135203"/>
                                    </a:lnTo>
                                    <a:lnTo>
                                      <a:pt x="5881878" y="1139648"/>
                                    </a:lnTo>
                                    <a:lnTo>
                                      <a:pt x="5874258" y="1140918"/>
                                    </a:lnTo>
                                    <a:lnTo>
                                      <a:pt x="5866638" y="1139648"/>
                                    </a:lnTo>
                                    <a:lnTo>
                                      <a:pt x="5860923" y="1135203"/>
                                    </a:lnTo>
                                    <a:lnTo>
                                      <a:pt x="5856478" y="1129488"/>
                                    </a:lnTo>
                                    <a:lnTo>
                                      <a:pt x="5855208" y="1121868"/>
                                    </a:lnTo>
                                    <a:lnTo>
                                      <a:pt x="5856478" y="1114883"/>
                                    </a:lnTo>
                                    <a:lnTo>
                                      <a:pt x="5860923" y="1108533"/>
                                    </a:lnTo>
                                    <a:lnTo>
                                      <a:pt x="5866638" y="1104723"/>
                                    </a:lnTo>
                                    <a:close/>
                                    <a:moveTo>
                                      <a:pt x="5761271" y="1102818"/>
                                    </a:moveTo>
                                    <a:lnTo>
                                      <a:pt x="5768891" y="1104723"/>
                                    </a:lnTo>
                                    <a:lnTo>
                                      <a:pt x="5774606" y="1108533"/>
                                    </a:lnTo>
                                    <a:lnTo>
                                      <a:pt x="5779051" y="1114883"/>
                                    </a:lnTo>
                                    <a:lnTo>
                                      <a:pt x="5780321" y="1121868"/>
                                    </a:lnTo>
                                    <a:lnTo>
                                      <a:pt x="5779051" y="1129488"/>
                                    </a:lnTo>
                                    <a:lnTo>
                                      <a:pt x="5774606" y="1135203"/>
                                    </a:lnTo>
                                    <a:lnTo>
                                      <a:pt x="5768891" y="1139648"/>
                                    </a:lnTo>
                                    <a:lnTo>
                                      <a:pt x="5761271" y="1140918"/>
                                    </a:lnTo>
                                    <a:lnTo>
                                      <a:pt x="5754286" y="1139648"/>
                                    </a:lnTo>
                                    <a:lnTo>
                                      <a:pt x="5747936" y="1135203"/>
                                    </a:lnTo>
                                    <a:lnTo>
                                      <a:pt x="5744126" y="1129488"/>
                                    </a:lnTo>
                                    <a:lnTo>
                                      <a:pt x="5742221" y="1121868"/>
                                    </a:lnTo>
                                    <a:lnTo>
                                      <a:pt x="5744126" y="1114883"/>
                                    </a:lnTo>
                                    <a:lnTo>
                                      <a:pt x="5747936" y="1108533"/>
                                    </a:lnTo>
                                    <a:lnTo>
                                      <a:pt x="5754286" y="1104723"/>
                                    </a:lnTo>
                                    <a:close/>
                                    <a:moveTo>
                                      <a:pt x="5645659" y="1102818"/>
                                    </a:moveTo>
                                    <a:lnTo>
                                      <a:pt x="5652644" y="1104723"/>
                                    </a:lnTo>
                                    <a:lnTo>
                                      <a:pt x="5658994" y="1108533"/>
                                    </a:lnTo>
                                    <a:lnTo>
                                      <a:pt x="5662804" y="1114883"/>
                                    </a:lnTo>
                                    <a:lnTo>
                                      <a:pt x="5664709" y="1121868"/>
                                    </a:lnTo>
                                    <a:lnTo>
                                      <a:pt x="5662804" y="1129488"/>
                                    </a:lnTo>
                                    <a:lnTo>
                                      <a:pt x="5658994" y="1135203"/>
                                    </a:lnTo>
                                    <a:lnTo>
                                      <a:pt x="5652644" y="1139648"/>
                                    </a:lnTo>
                                    <a:lnTo>
                                      <a:pt x="5645659" y="1140918"/>
                                    </a:lnTo>
                                    <a:lnTo>
                                      <a:pt x="5638039" y="1139648"/>
                                    </a:lnTo>
                                    <a:lnTo>
                                      <a:pt x="5631689" y="1135203"/>
                                    </a:lnTo>
                                    <a:lnTo>
                                      <a:pt x="5627879" y="1129488"/>
                                    </a:lnTo>
                                    <a:lnTo>
                                      <a:pt x="5626609" y="1121868"/>
                                    </a:lnTo>
                                    <a:lnTo>
                                      <a:pt x="5627879" y="1114883"/>
                                    </a:lnTo>
                                    <a:lnTo>
                                      <a:pt x="5631689" y="1108533"/>
                                    </a:lnTo>
                                    <a:lnTo>
                                      <a:pt x="5638039" y="1104723"/>
                                    </a:lnTo>
                                    <a:close/>
                                    <a:moveTo>
                                      <a:pt x="5530045" y="1102818"/>
                                    </a:moveTo>
                                    <a:lnTo>
                                      <a:pt x="5537665" y="1104723"/>
                                    </a:lnTo>
                                    <a:lnTo>
                                      <a:pt x="5543380" y="1108533"/>
                                    </a:lnTo>
                                    <a:lnTo>
                                      <a:pt x="5547190" y="1114883"/>
                                    </a:lnTo>
                                    <a:lnTo>
                                      <a:pt x="5549095" y="1121868"/>
                                    </a:lnTo>
                                    <a:lnTo>
                                      <a:pt x="5547190" y="1129488"/>
                                    </a:lnTo>
                                    <a:lnTo>
                                      <a:pt x="5543380" y="1135203"/>
                                    </a:lnTo>
                                    <a:lnTo>
                                      <a:pt x="5537665" y="1139648"/>
                                    </a:lnTo>
                                    <a:lnTo>
                                      <a:pt x="5530045" y="1140918"/>
                                    </a:lnTo>
                                    <a:lnTo>
                                      <a:pt x="5522425" y="1139648"/>
                                    </a:lnTo>
                                    <a:lnTo>
                                      <a:pt x="5516710" y="1135203"/>
                                    </a:lnTo>
                                    <a:lnTo>
                                      <a:pt x="5512265" y="1129488"/>
                                    </a:lnTo>
                                    <a:lnTo>
                                      <a:pt x="5510995" y="1121868"/>
                                    </a:lnTo>
                                    <a:lnTo>
                                      <a:pt x="5512265" y="1114883"/>
                                    </a:lnTo>
                                    <a:lnTo>
                                      <a:pt x="5516710" y="1108533"/>
                                    </a:lnTo>
                                    <a:lnTo>
                                      <a:pt x="5522425" y="1104723"/>
                                    </a:lnTo>
                                    <a:close/>
                                    <a:moveTo>
                                      <a:pt x="5417059" y="1102818"/>
                                    </a:moveTo>
                                    <a:lnTo>
                                      <a:pt x="5424679" y="1104723"/>
                                    </a:lnTo>
                                    <a:lnTo>
                                      <a:pt x="5430394" y="1108533"/>
                                    </a:lnTo>
                                    <a:lnTo>
                                      <a:pt x="5434839" y="1114883"/>
                                    </a:lnTo>
                                    <a:lnTo>
                                      <a:pt x="5436109" y="1121868"/>
                                    </a:lnTo>
                                    <a:lnTo>
                                      <a:pt x="5434839" y="1129488"/>
                                    </a:lnTo>
                                    <a:lnTo>
                                      <a:pt x="5430394" y="1135203"/>
                                    </a:lnTo>
                                    <a:lnTo>
                                      <a:pt x="5424679" y="1139648"/>
                                    </a:lnTo>
                                    <a:lnTo>
                                      <a:pt x="5417059" y="1140918"/>
                                    </a:lnTo>
                                    <a:lnTo>
                                      <a:pt x="5409439" y="1139648"/>
                                    </a:lnTo>
                                    <a:lnTo>
                                      <a:pt x="5403724" y="1135203"/>
                                    </a:lnTo>
                                    <a:lnTo>
                                      <a:pt x="5399914" y="1129488"/>
                                    </a:lnTo>
                                    <a:lnTo>
                                      <a:pt x="5398009" y="1121868"/>
                                    </a:lnTo>
                                    <a:lnTo>
                                      <a:pt x="5399914" y="1114883"/>
                                    </a:lnTo>
                                    <a:lnTo>
                                      <a:pt x="5403724" y="1108533"/>
                                    </a:lnTo>
                                    <a:lnTo>
                                      <a:pt x="5409439" y="1104723"/>
                                    </a:lnTo>
                                    <a:close/>
                                    <a:moveTo>
                                      <a:pt x="5301445" y="1102818"/>
                                    </a:moveTo>
                                    <a:lnTo>
                                      <a:pt x="5309065" y="1104723"/>
                                    </a:lnTo>
                                    <a:lnTo>
                                      <a:pt x="5315415" y="1108533"/>
                                    </a:lnTo>
                                    <a:lnTo>
                                      <a:pt x="5319225" y="1114883"/>
                                    </a:lnTo>
                                    <a:lnTo>
                                      <a:pt x="5320495" y="1121868"/>
                                    </a:lnTo>
                                    <a:lnTo>
                                      <a:pt x="5319225" y="1129488"/>
                                    </a:lnTo>
                                    <a:lnTo>
                                      <a:pt x="5315415" y="1135203"/>
                                    </a:lnTo>
                                    <a:lnTo>
                                      <a:pt x="5309065" y="1139648"/>
                                    </a:lnTo>
                                    <a:lnTo>
                                      <a:pt x="5301445" y="1140918"/>
                                    </a:lnTo>
                                    <a:lnTo>
                                      <a:pt x="5294460" y="1139648"/>
                                    </a:lnTo>
                                    <a:lnTo>
                                      <a:pt x="5288110" y="1135203"/>
                                    </a:lnTo>
                                    <a:lnTo>
                                      <a:pt x="5284300" y="1129488"/>
                                    </a:lnTo>
                                    <a:lnTo>
                                      <a:pt x="5282395" y="1121868"/>
                                    </a:lnTo>
                                    <a:lnTo>
                                      <a:pt x="5284300" y="1114883"/>
                                    </a:lnTo>
                                    <a:lnTo>
                                      <a:pt x="5288110" y="1108533"/>
                                    </a:lnTo>
                                    <a:lnTo>
                                      <a:pt x="5294460" y="1104723"/>
                                    </a:lnTo>
                                    <a:close/>
                                    <a:moveTo>
                                      <a:pt x="5185832" y="1102818"/>
                                    </a:moveTo>
                                    <a:lnTo>
                                      <a:pt x="5192817" y="1104723"/>
                                    </a:lnTo>
                                    <a:lnTo>
                                      <a:pt x="5199167" y="1108533"/>
                                    </a:lnTo>
                                    <a:lnTo>
                                      <a:pt x="5202977" y="1114883"/>
                                    </a:lnTo>
                                    <a:lnTo>
                                      <a:pt x="5204882" y="1121868"/>
                                    </a:lnTo>
                                    <a:lnTo>
                                      <a:pt x="5202977" y="1129488"/>
                                    </a:lnTo>
                                    <a:lnTo>
                                      <a:pt x="5199167" y="1135203"/>
                                    </a:lnTo>
                                    <a:lnTo>
                                      <a:pt x="5192817" y="1139648"/>
                                    </a:lnTo>
                                    <a:lnTo>
                                      <a:pt x="5185832" y="1140918"/>
                                    </a:lnTo>
                                    <a:lnTo>
                                      <a:pt x="5178212" y="1139648"/>
                                    </a:lnTo>
                                    <a:lnTo>
                                      <a:pt x="5172497" y="1135203"/>
                                    </a:lnTo>
                                    <a:lnTo>
                                      <a:pt x="5168052" y="1129488"/>
                                    </a:lnTo>
                                    <a:lnTo>
                                      <a:pt x="5166782" y="1121868"/>
                                    </a:lnTo>
                                    <a:lnTo>
                                      <a:pt x="5168052" y="1114883"/>
                                    </a:lnTo>
                                    <a:lnTo>
                                      <a:pt x="5172497" y="1108533"/>
                                    </a:lnTo>
                                    <a:lnTo>
                                      <a:pt x="5178212" y="1104723"/>
                                    </a:lnTo>
                                    <a:close/>
                                    <a:moveTo>
                                      <a:pt x="5072846" y="1102818"/>
                                    </a:moveTo>
                                    <a:lnTo>
                                      <a:pt x="5080466" y="1104723"/>
                                    </a:lnTo>
                                    <a:lnTo>
                                      <a:pt x="5086181" y="1108533"/>
                                    </a:lnTo>
                                    <a:lnTo>
                                      <a:pt x="5090626" y="1114883"/>
                                    </a:lnTo>
                                    <a:lnTo>
                                      <a:pt x="5091896" y="1121868"/>
                                    </a:lnTo>
                                    <a:lnTo>
                                      <a:pt x="5090626" y="1129488"/>
                                    </a:lnTo>
                                    <a:lnTo>
                                      <a:pt x="5086181" y="1135203"/>
                                    </a:lnTo>
                                    <a:lnTo>
                                      <a:pt x="5080466" y="1139648"/>
                                    </a:lnTo>
                                    <a:lnTo>
                                      <a:pt x="5072846" y="1140918"/>
                                    </a:lnTo>
                                    <a:lnTo>
                                      <a:pt x="5065226" y="1139648"/>
                                    </a:lnTo>
                                    <a:lnTo>
                                      <a:pt x="5059511" y="1135203"/>
                                    </a:lnTo>
                                    <a:lnTo>
                                      <a:pt x="5055066" y="1129488"/>
                                    </a:lnTo>
                                    <a:lnTo>
                                      <a:pt x="5053796" y="1121868"/>
                                    </a:lnTo>
                                    <a:lnTo>
                                      <a:pt x="5055066" y="1114883"/>
                                    </a:lnTo>
                                    <a:lnTo>
                                      <a:pt x="5059511" y="1108533"/>
                                    </a:lnTo>
                                    <a:lnTo>
                                      <a:pt x="5065226" y="1104723"/>
                                    </a:lnTo>
                                    <a:close/>
                                    <a:moveTo>
                                      <a:pt x="4957232" y="1102818"/>
                                    </a:moveTo>
                                    <a:lnTo>
                                      <a:pt x="4964852" y="1104723"/>
                                    </a:lnTo>
                                    <a:lnTo>
                                      <a:pt x="4971202" y="1108533"/>
                                    </a:lnTo>
                                    <a:lnTo>
                                      <a:pt x="4975012" y="1114883"/>
                                    </a:lnTo>
                                    <a:lnTo>
                                      <a:pt x="4976282" y="1121868"/>
                                    </a:lnTo>
                                    <a:lnTo>
                                      <a:pt x="4975012" y="1129488"/>
                                    </a:lnTo>
                                    <a:lnTo>
                                      <a:pt x="4971202" y="1135203"/>
                                    </a:lnTo>
                                    <a:lnTo>
                                      <a:pt x="4964852" y="1139648"/>
                                    </a:lnTo>
                                    <a:lnTo>
                                      <a:pt x="4957232" y="1140918"/>
                                    </a:lnTo>
                                    <a:lnTo>
                                      <a:pt x="4950247" y="1139648"/>
                                    </a:lnTo>
                                    <a:lnTo>
                                      <a:pt x="4943897" y="1135203"/>
                                    </a:lnTo>
                                    <a:lnTo>
                                      <a:pt x="4940087" y="1129488"/>
                                    </a:lnTo>
                                    <a:lnTo>
                                      <a:pt x="4938182" y="1121868"/>
                                    </a:lnTo>
                                    <a:lnTo>
                                      <a:pt x="4940087" y="1114883"/>
                                    </a:lnTo>
                                    <a:lnTo>
                                      <a:pt x="4943897" y="1108533"/>
                                    </a:lnTo>
                                    <a:lnTo>
                                      <a:pt x="4950247" y="1104723"/>
                                    </a:lnTo>
                                    <a:close/>
                                    <a:moveTo>
                                      <a:pt x="4841618" y="1102818"/>
                                    </a:moveTo>
                                    <a:lnTo>
                                      <a:pt x="4848603" y="1104723"/>
                                    </a:lnTo>
                                    <a:lnTo>
                                      <a:pt x="4854953" y="1108533"/>
                                    </a:lnTo>
                                    <a:lnTo>
                                      <a:pt x="4858763" y="1114883"/>
                                    </a:lnTo>
                                    <a:lnTo>
                                      <a:pt x="4860668" y="1121868"/>
                                    </a:lnTo>
                                    <a:lnTo>
                                      <a:pt x="4858763" y="1129488"/>
                                    </a:lnTo>
                                    <a:lnTo>
                                      <a:pt x="4854953" y="1135203"/>
                                    </a:lnTo>
                                    <a:lnTo>
                                      <a:pt x="4848603" y="1139648"/>
                                    </a:lnTo>
                                    <a:lnTo>
                                      <a:pt x="4841618" y="1140918"/>
                                    </a:lnTo>
                                    <a:lnTo>
                                      <a:pt x="4833998" y="1139648"/>
                                    </a:lnTo>
                                    <a:lnTo>
                                      <a:pt x="4828283" y="1135203"/>
                                    </a:lnTo>
                                    <a:lnTo>
                                      <a:pt x="4823838" y="1129488"/>
                                    </a:lnTo>
                                    <a:lnTo>
                                      <a:pt x="4822568" y="1121868"/>
                                    </a:lnTo>
                                    <a:lnTo>
                                      <a:pt x="4823838" y="1114883"/>
                                    </a:lnTo>
                                    <a:lnTo>
                                      <a:pt x="4828283" y="1108533"/>
                                    </a:lnTo>
                                    <a:lnTo>
                                      <a:pt x="4833998" y="1104723"/>
                                    </a:lnTo>
                                    <a:close/>
                                    <a:moveTo>
                                      <a:pt x="4722831" y="1102818"/>
                                    </a:moveTo>
                                    <a:lnTo>
                                      <a:pt x="4730451" y="1104723"/>
                                    </a:lnTo>
                                    <a:lnTo>
                                      <a:pt x="4736801" y="1108533"/>
                                    </a:lnTo>
                                    <a:lnTo>
                                      <a:pt x="4740611" y="1114883"/>
                                    </a:lnTo>
                                    <a:lnTo>
                                      <a:pt x="4741881" y="1121868"/>
                                    </a:lnTo>
                                    <a:lnTo>
                                      <a:pt x="4740611" y="1129488"/>
                                    </a:lnTo>
                                    <a:lnTo>
                                      <a:pt x="4736801" y="1135203"/>
                                    </a:lnTo>
                                    <a:lnTo>
                                      <a:pt x="4730451" y="1139648"/>
                                    </a:lnTo>
                                    <a:lnTo>
                                      <a:pt x="4722831" y="1140918"/>
                                    </a:lnTo>
                                    <a:lnTo>
                                      <a:pt x="4715846" y="1139648"/>
                                    </a:lnTo>
                                    <a:lnTo>
                                      <a:pt x="4709496" y="1135203"/>
                                    </a:lnTo>
                                    <a:lnTo>
                                      <a:pt x="4705686" y="1129488"/>
                                    </a:lnTo>
                                    <a:lnTo>
                                      <a:pt x="4703781" y="1121868"/>
                                    </a:lnTo>
                                    <a:lnTo>
                                      <a:pt x="4705686" y="1114883"/>
                                    </a:lnTo>
                                    <a:lnTo>
                                      <a:pt x="4709496" y="1108533"/>
                                    </a:lnTo>
                                    <a:lnTo>
                                      <a:pt x="4715846" y="1104723"/>
                                    </a:lnTo>
                                    <a:close/>
                                    <a:moveTo>
                                      <a:pt x="4605356" y="1102818"/>
                                    </a:moveTo>
                                    <a:lnTo>
                                      <a:pt x="4612976" y="1104723"/>
                                    </a:lnTo>
                                    <a:lnTo>
                                      <a:pt x="4619326" y="1108533"/>
                                    </a:lnTo>
                                    <a:lnTo>
                                      <a:pt x="4623136" y="1114883"/>
                                    </a:lnTo>
                                    <a:lnTo>
                                      <a:pt x="4624406" y="1121868"/>
                                    </a:lnTo>
                                    <a:lnTo>
                                      <a:pt x="4623136" y="1129488"/>
                                    </a:lnTo>
                                    <a:lnTo>
                                      <a:pt x="4619326" y="1135203"/>
                                    </a:lnTo>
                                    <a:lnTo>
                                      <a:pt x="4612976" y="1139648"/>
                                    </a:lnTo>
                                    <a:lnTo>
                                      <a:pt x="4605356" y="1140918"/>
                                    </a:lnTo>
                                    <a:lnTo>
                                      <a:pt x="4598371" y="1139648"/>
                                    </a:lnTo>
                                    <a:lnTo>
                                      <a:pt x="4592021" y="1135203"/>
                                    </a:lnTo>
                                    <a:lnTo>
                                      <a:pt x="4588211" y="1129488"/>
                                    </a:lnTo>
                                    <a:lnTo>
                                      <a:pt x="4586306" y="1121868"/>
                                    </a:lnTo>
                                    <a:lnTo>
                                      <a:pt x="4588211" y="1114883"/>
                                    </a:lnTo>
                                    <a:lnTo>
                                      <a:pt x="4592021" y="1108533"/>
                                    </a:lnTo>
                                    <a:lnTo>
                                      <a:pt x="4598371" y="1104723"/>
                                    </a:lnTo>
                                    <a:close/>
                                    <a:moveTo>
                                      <a:pt x="4494231" y="1102818"/>
                                    </a:moveTo>
                                    <a:lnTo>
                                      <a:pt x="4501851" y="1104723"/>
                                    </a:lnTo>
                                    <a:lnTo>
                                      <a:pt x="4508201" y="1108533"/>
                                    </a:lnTo>
                                    <a:lnTo>
                                      <a:pt x="4512011" y="1114883"/>
                                    </a:lnTo>
                                    <a:lnTo>
                                      <a:pt x="4513281" y="1121868"/>
                                    </a:lnTo>
                                    <a:lnTo>
                                      <a:pt x="4512011" y="1129488"/>
                                    </a:lnTo>
                                    <a:lnTo>
                                      <a:pt x="4508201" y="1135203"/>
                                    </a:lnTo>
                                    <a:lnTo>
                                      <a:pt x="4501851" y="1139648"/>
                                    </a:lnTo>
                                    <a:lnTo>
                                      <a:pt x="4494231" y="1140918"/>
                                    </a:lnTo>
                                    <a:lnTo>
                                      <a:pt x="4487246" y="1139648"/>
                                    </a:lnTo>
                                    <a:lnTo>
                                      <a:pt x="4480896" y="1135203"/>
                                    </a:lnTo>
                                    <a:lnTo>
                                      <a:pt x="4477086" y="1129488"/>
                                    </a:lnTo>
                                    <a:lnTo>
                                      <a:pt x="4475181" y="1121868"/>
                                    </a:lnTo>
                                    <a:lnTo>
                                      <a:pt x="4477086" y="1114883"/>
                                    </a:lnTo>
                                    <a:lnTo>
                                      <a:pt x="4480896" y="1108533"/>
                                    </a:lnTo>
                                    <a:lnTo>
                                      <a:pt x="4487246" y="1104723"/>
                                    </a:lnTo>
                                    <a:close/>
                                    <a:moveTo>
                                      <a:pt x="4383106" y="1102818"/>
                                    </a:moveTo>
                                    <a:lnTo>
                                      <a:pt x="4390726" y="1104723"/>
                                    </a:lnTo>
                                    <a:lnTo>
                                      <a:pt x="4397076" y="1108533"/>
                                    </a:lnTo>
                                    <a:lnTo>
                                      <a:pt x="4400886" y="1114883"/>
                                    </a:lnTo>
                                    <a:lnTo>
                                      <a:pt x="4402156" y="1121868"/>
                                    </a:lnTo>
                                    <a:lnTo>
                                      <a:pt x="4400886" y="1129488"/>
                                    </a:lnTo>
                                    <a:lnTo>
                                      <a:pt x="4397076" y="1135203"/>
                                    </a:lnTo>
                                    <a:lnTo>
                                      <a:pt x="4390726" y="1139648"/>
                                    </a:lnTo>
                                    <a:lnTo>
                                      <a:pt x="4383106" y="1140918"/>
                                    </a:lnTo>
                                    <a:lnTo>
                                      <a:pt x="4376121" y="1139648"/>
                                    </a:lnTo>
                                    <a:lnTo>
                                      <a:pt x="4369771" y="1135203"/>
                                    </a:lnTo>
                                    <a:lnTo>
                                      <a:pt x="4365961" y="1129488"/>
                                    </a:lnTo>
                                    <a:lnTo>
                                      <a:pt x="4364056" y="1121868"/>
                                    </a:lnTo>
                                    <a:lnTo>
                                      <a:pt x="4365961" y="1114883"/>
                                    </a:lnTo>
                                    <a:lnTo>
                                      <a:pt x="4369771" y="1108533"/>
                                    </a:lnTo>
                                    <a:lnTo>
                                      <a:pt x="4376121" y="1104723"/>
                                    </a:lnTo>
                                    <a:close/>
                                    <a:moveTo>
                                      <a:pt x="4268806" y="1102818"/>
                                    </a:moveTo>
                                    <a:lnTo>
                                      <a:pt x="4276426" y="1104723"/>
                                    </a:lnTo>
                                    <a:lnTo>
                                      <a:pt x="4282776" y="1108533"/>
                                    </a:lnTo>
                                    <a:lnTo>
                                      <a:pt x="4286586" y="1114883"/>
                                    </a:lnTo>
                                    <a:lnTo>
                                      <a:pt x="4287856" y="1121868"/>
                                    </a:lnTo>
                                    <a:lnTo>
                                      <a:pt x="4286586" y="1129488"/>
                                    </a:lnTo>
                                    <a:lnTo>
                                      <a:pt x="4282776" y="1135203"/>
                                    </a:lnTo>
                                    <a:lnTo>
                                      <a:pt x="4276426" y="1139648"/>
                                    </a:lnTo>
                                    <a:lnTo>
                                      <a:pt x="4268806" y="1140918"/>
                                    </a:lnTo>
                                    <a:lnTo>
                                      <a:pt x="4261821" y="1139648"/>
                                    </a:lnTo>
                                    <a:lnTo>
                                      <a:pt x="4255471" y="1135203"/>
                                    </a:lnTo>
                                    <a:lnTo>
                                      <a:pt x="4251661" y="1129488"/>
                                    </a:lnTo>
                                    <a:lnTo>
                                      <a:pt x="4249756" y="1121868"/>
                                    </a:lnTo>
                                    <a:lnTo>
                                      <a:pt x="4251661" y="1114883"/>
                                    </a:lnTo>
                                    <a:lnTo>
                                      <a:pt x="4255471" y="1108533"/>
                                    </a:lnTo>
                                    <a:lnTo>
                                      <a:pt x="4261821" y="1104723"/>
                                    </a:lnTo>
                                    <a:close/>
                                    <a:moveTo>
                                      <a:pt x="4153193" y="1102818"/>
                                    </a:moveTo>
                                    <a:lnTo>
                                      <a:pt x="4160178" y="1104723"/>
                                    </a:lnTo>
                                    <a:lnTo>
                                      <a:pt x="4166528" y="1108533"/>
                                    </a:lnTo>
                                    <a:lnTo>
                                      <a:pt x="4170338" y="1114883"/>
                                    </a:lnTo>
                                    <a:lnTo>
                                      <a:pt x="4172243" y="1121868"/>
                                    </a:lnTo>
                                    <a:lnTo>
                                      <a:pt x="4170338" y="1129488"/>
                                    </a:lnTo>
                                    <a:lnTo>
                                      <a:pt x="4166528" y="1135203"/>
                                    </a:lnTo>
                                    <a:lnTo>
                                      <a:pt x="4160178" y="1139648"/>
                                    </a:lnTo>
                                    <a:lnTo>
                                      <a:pt x="4153193" y="1140918"/>
                                    </a:lnTo>
                                    <a:lnTo>
                                      <a:pt x="4145573" y="1139648"/>
                                    </a:lnTo>
                                    <a:lnTo>
                                      <a:pt x="4139858" y="1135203"/>
                                    </a:lnTo>
                                    <a:lnTo>
                                      <a:pt x="4135413" y="1129488"/>
                                    </a:lnTo>
                                    <a:lnTo>
                                      <a:pt x="4134143" y="1121868"/>
                                    </a:lnTo>
                                    <a:lnTo>
                                      <a:pt x="4135413" y="1114883"/>
                                    </a:lnTo>
                                    <a:lnTo>
                                      <a:pt x="4139858" y="1108533"/>
                                    </a:lnTo>
                                    <a:lnTo>
                                      <a:pt x="4145573" y="1104723"/>
                                    </a:lnTo>
                                    <a:close/>
                                    <a:moveTo>
                                      <a:pt x="4040206" y="1102818"/>
                                    </a:moveTo>
                                    <a:lnTo>
                                      <a:pt x="4047826" y="1104723"/>
                                    </a:lnTo>
                                    <a:lnTo>
                                      <a:pt x="4053541" y="1108533"/>
                                    </a:lnTo>
                                    <a:lnTo>
                                      <a:pt x="4057986" y="1114883"/>
                                    </a:lnTo>
                                    <a:lnTo>
                                      <a:pt x="4059256" y="1121868"/>
                                    </a:lnTo>
                                    <a:lnTo>
                                      <a:pt x="4057986" y="1129488"/>
                                    </a:lnTo>
                                    <a:lnTo>
                                      <a:pt x="4053541" y="1135203"/>
                                    </a:lnTo>
                                    <a:lnTo>
                                      <a:pt x="4047826" y="1139648"/>
                                    </a:lnTo>
                                    <a:lnTo>
                                      <a:pt x="4040206" y="1140918"/>
                                    </a:lnTo>
                                    <a:lnTo>
                                      <a:pt x="4032586" y="1139648"/>
                                    </a:lnTo>
                                    <a:lnTo>
                                      <a:pt x="4026871" y="1135203"/>
                                    </a:lnTo>
                                    <a:lnTo>
                                      <a:pt x="4022426" y="1129488"/>
                                    </a:lnTo>
                                    <a:lnTo>
                                      <a:pt x="4021156" y="1121868"/>
                                    </a:lnTo>
                                    <a:lnTo>
                                      <a:pt x="4022426" y="1114883"/>
                                    </a:lnTo>
                                    <a:lnTo>
                                      <a:pt x="4026871" y="1108533"/>
                                    </a:lnTo>
                                    <a:lnTo>
                                      <a:pt x="4032586" y="1104723"/>
                                    </a:lnTo>
                                    <a:close/>
                                    <a:moveTo>
                                      <a:pt x="3924594" y="1102818"/>
                                    </a:moveTo>
                                    <a:lnTo>
                                      <a:pt x="3932214" y="1104723"/>
                                    </a:lnTo>
                                    <a:lnTo>
                                      <a:pt x="3938564" y="1108533"/>
                                    </a:lnTo>
                                    <a:lnTo>
                                      <a:pt x="3942374" y="1114883"/>
                                    </a:lnTo>
                                    <a:lnTo>
                                      <a:pt x="3943644" y="1121868"/>
                                    </a:lnTo>
                                    <a:lnTo>
                                      <a:pt x="3942374" y="1129488"/>
                                    </a:lnTo>
                                    <a:lnTo>
                                      <a:pt x="3938564" y="1135203"/>
                                    </a:lnTo>
                                    <a:lnTo>
                                      <a:pt x="3932214" y="1139648"/>
                                    </a:lnTo>
                                    <a:lnTo>
                                      <a:pt x="3924594" y="1140918"/>
                                    </a:lnTo>
                                    <a:lnTo>
                                      <a:pt x="3917609" y="1139648"/>
                                    </a:lnTo>
                                    <a:lnTo>
                                      <a:pt x="3911259" y="1135203"/>
                                    </a:lnTo>
                                    <a:lnTo>
                                      <a:pt x="3907449" y="1129488"/>
                                    </a:lnTo>
                                    <a:lnTo>
                                      <a:pt x="3905544" y="1121868"/>
                                    </a:lnTo>
                                    <a:lnTo>
                                      <a:pt x="3907449" y="1114883"/>
                                    </a:lnTo>
                                    <a:lnTo>
                                      <a:pt x="3911259" y="1108533"/>
                                    </a:lnTo>
                                    <a:lnTo>
                                      <a:pt x="3917609" y="1104723"/>
                                    </a:lnTo>
                                    <a:close/>
                                    <a:moveTo>
                                      <a:pt x="3808980" y="1102818"/>
                                    </a:moveTo>
                                    <a:lnTo>
                                      <a:pt x="3815965" y="1104723"/>
                                    </a:lnTo>
                                    <a:lnTo>
                                      <a:pt x="3822315" y="1108533"/>
                                    </a:lnTo>
                                    <a:lnTo>
                                      <a:pt x="3826125" y="1114883"/>
                                    </a:lnTo>
                                    <a:lnTo>
                                      <a:pt x="3828030" y="1121868"/>
                                    </a:lnTo>
                                    <a:lnTo>
                                      <a:pt x="3826125" y="1129488"/>
                                    </a:lnTo>
                                    <a:lnTo>
                                      <a:pt x="3822315" y="1135203"/>
                                    </a:lnTo>
                                    <a:lnTo>
                                      <a:pt x="3815965" y="1139648"/>
                                    </a:lnTo>
                                    <a:lnTo>
                                      <a:pt x="3808980" y="1140918"/>
                                    </a:lnTo>
                                    <a:lnTo>
                                      <a:pt x="3801360" y="1139648"/>
                                    </a:lnTo>
                                    <a:lnTo>
                                      <a:pt x="3795010" y="1135203"/>
                                    </a:lnTo>
                                    <a:lnTo>
                                      <a:pt x="3791200" y="1129488"/>
                                    </a:lnTo>
                                    <a:lnTo>
                                      <a:pt x="3789930" y="1121868"/>
                                    </a:lnTo>
                                    <a:lnTo>
                                      <a:pt x="3791200" y="1114883"/>
                                    </a:lnTo>
                                    <a:lnTo>
                                      <a:pt x="3795010" y="1108533"/>
                                    </a:lnTo>
                                    <a:lnTo>
                                      <a:pt x="3801360" y="1104723"/>
                                    </a:lnTo>
                                    <a:close/>
                                    <a:moveTo>
                                      <a:pt x="3695994" y="1102818"/>
                                    </a:moveTo>
                                    <a:lnTo>
                                      <a:pt x="3703614" y="1104723"/>
                                    </a:lnTo>
                                    <a:lnTo>
                                      <a:pt x="3709329" y="1108533"/>
                                    </a:lnTo>
                                    <a:lnTo>
                                      <a:pt x="3713774" y="1114883"/>
                                    </a:lnTo>
                                    <a:lnTo>
                                      <a:pt x="3715044" y="1121868"/>
                                    </a:lnTo>
                                    <a:lnTo>
                                      <a:pt x="3713774" y="1129488"/>
                                    </a:lnTo>
                                    <a:lnTo>
                                      <a:pt x="3709329" y="1135203"/>
                                    </a:lnTo>
                                    <a:lnTo>
                                      <a:pt x="3703614" y="1139648"/>
                                    </a:lnTo>
                                    <a:lnTo>
                                      <a:pt x="3695994" y="1140918"/>
                                    </a:lnTo>
                                    <a:lnTo>
                                      <a:pt x="3688374" y="1139648"/>
                                    </a:lnTo>
                                    <a:lnTo>
                                      <a:pt x="3682659" y="1135203"/>
                                    </a:lnTo>
                                    <a:lnTo>
                                      <a:pt x="3678214" y="1129488"/>
                                    </a:lnTo>
                                    <a:lnTo>
                                      <a:pt x="3676944" y="1121868"/>
                                    </a:lnTo>
                                    <a:lnTo>
                                      <a:pt x="3678214" y="1114883"/>
                                    </a:lnTo>
                                    <a:lnTo>
                                      <a:pt x="3682659" y="1108533"/>
                                    </a:lnTo>
                                    <a:lnTo>
                                      <a:pt x="3688374" y="1104723"/>
                                    </a:lnTo>
                                    <a:close/>
                                    <a:moveTo>
                                      <a:pt x="3580381" y="1102818"/>
                                    </a:moveTo>
                                    <a:lnTo>
                                      <a:pt x="3588001" y="1104723"/>
                                    </a:lnTo>
                                    <a:lnTo>
                                      <a:pt x="3594351" y="1108533"/>
                                    </a:lnTo>
                                    <a:lnTo>
                                      <a:pt x="3598161" y="1114883"/>
                                    </a:lnTo>
                                    <a:lnTo>
                                      <a:pt x="3599431" y="1121868"/>
                                    </a:lnTo>
                                    <a:lnTo>
                                      <a:pt x="3598161" y="1129488"/>
                                    </a:lnTo>
                                    <a:lnTo>
                                      <a:pt x="3594351" y="1135203"/>
                                    </a:lnTo>
                                    <a:lnTo>
                                      <a:pt x="3588001" y="1139648"/>
                                    </a:lnTo>
                                    <a:lnTo>
                                      <a:pt x="3580381" y="1140918"/>
                                    </a:lnTo>
                                    <a:lnTo>
                                      <a:pt x="3573396" y="1139648"/>
                                    </a:lnTo>
                                    <a:lnTo>
                                      <a:pt x="3567046" y="1135203"/>
                                    </a:lnTo>
                                    <a:lnTo>
                                      <a:pt x="3563236" y="1129488"/>
                                    </a:lnTo>
                                    <a:lnTo>
                                      <a:pt x="3561331" y="1121868"/>
                                    </a:lnTo>
                                    <a:lnTo>
                                      <a:pt x="3563236" y="1114883"/>
                                    </a:lnTo>
                                    <a:lnTo>
                                      <a:pt x="3567046" y="1108533"/>
                                    </a:lnTo>
                                    <a:lnTo>
                                      <a:pt x="3573396" y="1104723"/>
                                    </a:lnTo>
                                    <a:close/>
                                    <a:moveTo>
                                      <a:pt x="3464767" y="1102818"/>
                                    </a:moveTo>
                                    <a:lnTo>
                                      <a:pt x="3471752" y="1104723"/>
                                    </a:lnTo>
                                    <a:lnTo>
                                      <a:pt x="3478102" y="1108533"/>
                                    </a:lnTo>
                                    <a:lnTo>
                                      <a:pt x="3481912" y="1114883"/>
                                    </a:lnTo>
                                    <a:lnTo>
                                      <a:pt x="3483817" y="1121868"/>
                                    </a:lnTo>
                                    <a:lnTo>
                                      <a:pt x="3481912" y="1129488"/>
                                    </a:lnTo>
                                    <a:lnTo>
                                      <a:pt x="3478102" y="1135203"/>
                                    </a:lnTo>
                                    <a:lnTo>
                                      <a:pt x="3471752" y="1139648"/>
                                    </a:lnTo>
                                    <a:lnTo>
                                      <a:pt x="3464767" y="1140918"/>
                                    </a:lnTo>
                                    <a:lnTo>
                                      <a:pt x="3457147" y="1139648"/>
                                    </a:lnTo>
                                    <a:lnTo>
                                      <a:pt x="3450797" y="1135203"/>
                                    </a:lnTo>
                                    <a:lnTo>
                                      <a:pt x="3446987" y="1129488"/>
                                    </a:lnTo>
                                    <a:lnTo>
                                      <a:pt x="3445717" y="1121868"/>
                                    </a:lnTo>
                                    <a:lnTo>
                                      <a:pt x="3446987" y="1114883"/>
                                    </a:lnTo>
                                    <a:lnTo>
                                      <a:pt x="3450797" y="1108533"/>
                                    </a:lnTo>
                                    <a:lnTo>
                                      <a:pt x="3457147" y="1104723"/>
                                    </a:lnTo>
                                    <a:close/>
                                    <a:moveTo>
                                      <a:pt x="3351781" y="1102818"/>
                                    </a:moveTo>
                                    <a:lnTo>
                                      <a:pt x="3359401" y="1104723"/>
                                    </a:lnTo>
                                    <a:lnTo>
                                      <a:pt x="3365116" y="1108533"/>
                                    </a:lnTo>
                                    <a:lnTo>
                                      <a:pt x="3369561" y="1114883"/>
                                    </a:lnTo>
                                    <a:lnTo>
                                      <a:pt x="3370831" y="1121868"/>
                                    </a:lnTo>
                                    <a:lnTo>
                                      <a:pt x="3369561" y="1129488"/>
                                    </a:lnTo>
                                    <a:lnTo>
                                      <a:pt x="3365116" y="1135203"/>
                                    </a:lnTo>
                                    <a:lnTo>
                                      <a:pt x="3359401" y="1139648"/>
                                    </a:lnTo>
                                    <a:lnTo>
                                      <a:pt x="3351781" y="1140918"/>
                                    </a:lnTo>
                                    <a:lnTo>
                                      <a:pt x="3344161" y="1139648"/>
                                    </a:lnTo>
                                    <a:lnTo>
                                      <a:pt x="3338446" y="1135203"/>
                                    </a:lnTo>
                                    <a:lnTo>
                                      <a:pt x="3334001" y="1129488"/>
                                    </a:lnTo>
                                    <a:lnTo>
                                      <a:pt x="3332731" y="1121868"/>
                                    </a:lnTo>
                                    <a:lnTo>
                                      <a:pt x="3334001" y="1114883"/>
                                    </a:lnTo>
                                    <a:lnTo>
                                      <a:pt x="3338446" y="1108533"/>
                                    </a:lnTo>
                                    <a:lnTo>
                                      <a:pt x="3344161" y="1104723"/>
                                    </a:lnTo>
                                    <a:close/>
                                    <a:moveTo>
                                      <a:pt x="3236167" y="1102818"/>
                                    </a:moveTo>
                                    <a:lnTo>
                                      <a:pt x="3243787" y="1104723"/>
                                    </a:lnTo>
                                    <a:lnTo>
                                      <a:pt x="3250137" y="1108533"/>
                                    </a:lnTo>
                                    <a:lnTo>
                                      <a:pt x="3253947" y="1114883"/>
                                    </a:lnTo>
                                    <a:lnTo>
                                      <a:pt x="3255217" y="1121868"/>
                                    </a:lnTo>
                                    <a:lnTo>
                                      <a:pt x="3253947" y="1129488"/>
                                    </a:lnTo>
                                    <a:lnTo>
                                      <a:pt x="3250137" y="1135203"/>
                                    </a:lnTo>
                                    <a:lnTo>
                                      <a:pt x="3243787" y="1139648"/>
                                    </a:lnTo>
                                    <a:lnTo>
                                      <a:pt x="3236167" y="1140918"/>
                                    </a:lnTo>
                                    <a:lnTo>
                                      <a:pt x="3229182" y="1139648"/>
                                    </a:lnTo>
                                    <a:lnTo>
                                      <a:pt x="3222832" y="1135203"/>
                                    </a:lnTo>
                                    <a:lnTo>
                                      <a:pt x="3219022" y="1129488"/>
                                    </a:lnTo>
                                    <a:lnTo>
                                      <a:pt x="3217117" y="1121868"/>
                                    </a:lnTo>
                                    <a:lnTo>
                                      <a:pt x="3219022" y="1114883"/>
                                    </a:lnTo>
                                    <a:lnTo>
                                      <a:pt x="3222832" y="1108533"/>
                                    </a:lnTo>
                                    <a:lnTo>
                                      <a:pt x="3229182" y="1104723"/>
                                    </a:lnTo>
                                    <a:close/>
                                    <a:moveTo>
                                      <a:pt x="3123182" y="1102818"/>
                                    </a:moveTo>
                                    <a:lnTo>
                                      <a:pt x="3130167" y="1104723"/>
                                    </a:lnTo>
                                    <a:lnTo>
                                      <a:pt x="3136517" y="1108533"/>
                                    </a:lnTo>
                                    <a:lnTo>
                                      <a:pt x="3140327" y="1114883"/>
                                    </a:lnTo>
                                    <a:lnTo>
                                      <a:pt x="3142232" y="1121868"/>
                                    </a:lnTo>
                                    <a:lnTo>
                                      <a:pt x="3140327" y="1129488"/>
                                    </a:lnTo>
                                    <a:lnTo>
                                      <a:pt x="3136517" y="1135203"/>
                                    </a:lnTo>
                                    <a:lnTo>
                                      <a:pt x="3130167" y="1139648"/>
                                    </a:lnTo>
                                    <a:lnTo>
                                      <a:pt x="3123182" y="1140918"/>
                                    </a:lnTo>
                                    <a:lnTo>
                                      <a:pt x="3115562" y="1139648"/>
                                    </a:lnTo>
                                    <a:lnTo>
                                      <a:pt x="3109212" y="1135203"/>
                                    </a:lnTo>
                                    <a:lnTo>
                                      <a:pt x="3105402" y="1129488"/>
                                    </a:lnTo>
                                    <a:lnTo>
                                      <a:pt x="3104132" y="1121868"/>
                                    </a:lnTo>
                                    <a:lnTo>
                                      <a:pt x="3105402" y="1114883"/>
                                    </a:lnTo>
                                    <a:lnTo>
                                      <a:pt x="3109212" y="1108533"/>
                                    </a:lnTo>
                                    <a:lnTo>
                                      <a:pt x="3115562" y="1104723"/>
                                    </a:lnTo>
                                    <a:close/>
                                    <a:moveTo>
                                      <a:pt x="3007568" y="1102818"/>
                                    </a:moveTo>
                                    <a:lnTo>
                                      <a:pt x="3015188" y="1104723"/>
                                    </a:lnTo>
                                    <a:lnTo>
                                      <a:pt x="3020903" y="1108533"/>
                                    </a:lnTo>
                                    <a:lnTo>
                                      <a:pt x="3025348" y="1114883"/>
                                    </a:lnTo>
                                    <a:lnTo>
                                      <a:pt x="3026618" y="1121868"/>
                                    </a:lnTo>
                                    <a:lnTo>
                                      <a:pt x="3025348" y="1129488"/>
                                    </a:lnTo>
                                    <a:lnTo>
                                      <a:pt x="3020903" y="1135203"/>
                                    </a:lnTo>
                                    <a:lnTo>
                                      <a:pt x="3015188" y="1139648"/>
                                    </a:lnTo>
                                    <a:lnTo>
                                      <a:pt x="3007568" y="1140918"/>
                                    </a:lnTo>
                                    <a:lnTo>
                                      <a:pt x="2999948" y="1139648"/>
                                    </a:lnTo>
                                    <a:lnTo>
                                      <a:pt x="2994233" y="1135203"/>
                                    </a:lnTo>
                                    <a:lnTo>
                                      <a:pt x="2989788" y="1129488"/>
                                    </a:lnTo>
                                    <a:lnTo>
                                      <a:pt x="2988518" y="1121868"/>
                                    </a:lnTo>
                                    <a:lnTo>
                                      <a:pt x="2989788" y="1114883"/>
                                    </a:lnTo>
                                    <a:lnTo>
                                      <a:pt x="2994233" y="1108533"/>
                                    </a:lnTo>
                                    <a:lnTo>
                                      <a:pt x="2999948" y="1104723"/>
                                    </a:lnTo>
                                    <a:close/>
                                    <a:moveTo>
                                      <a:pt x="2894582" y="1102818"/>
                                    </a:moveTo>
                                    <a:lnTo>
                                      <a:pt x="2902202" y="1104723"/>
                                    </a:lnTo>
                                    <a:lnTo>
                                      <a:pt x="2908552" y="1108533"/>
                                    </a:lnTo>
                                    <a:lnTo>
                                      <a:pt x="2912362" y="1114883"/>
                                    </a:lnTo>
                                    <a:lnTo>
                                      <a:pt x="2913632" y="1121868"/>
                                    </a:lnTo>
                                    <a:lnTo>
                                      <a:pt x="2912362" y="1129488"/>
                                    </a:lnTo>
                                    <a:lnTo>
                                      <a:pt x="2908552" y="1135203"/>
                                    </a:lnTo>
                                    <a:lnTo>
                                      <a:pt x="2902202" y="1139648"/>
                                    </a:lnTo>
                                    <a:lnTo>
                                      <a:pt x="2894582" y="1140918"/>
                                    </a:lnTo>
                                    <a:lnTo>
                                      <a:pt x="2887597" y="1139648"/>
                                    </a:lnTo>
                                    <a:lnTo>
                                      <a:pt x="2881247" y="1135203"/>
                                    </a:lnTo>
                                    <a:lnTo>
                                      <a:pt x="2877437" y="1129488"/>
                                    </a:lnTo>
                                    <a:lnTo>
                                      <a:pt x="2875532" y="1121868"/>
                                    </a:lnTo>
                                    <a:lnTo>
                                      <a:pt x="2877437" y="1114883"/>
                                    </a:lnTo>
                                    <a:lnTo>
                                      <a:pt x="2881247" y="1108533"/>
                                    </a:lnTo>
                                    <a:lnTo>
                                      <a:pt x="2887597" y="1104723"/>
                                    </a:lnTo>
                                    <a:close/>
                                    <a:moveTo>
                                      <a:pt x="2781596" y="1102818"/>
                                    </a:moveTo>
                                    <a:lnTo>
                                      <a:pt x="2788581" y="1104723"/>
                                    </a:lnTo>
                                    <a:lnTo>
                                      <a:pt x="2794931" y="1108533"/>
                                    </a:lnTo>
                                    <a:lnTo>
                                      <a:pt x="2798741" y="1114883"/>
                                    </a:lnTo>
                                    <a:lnTo>
                                      <a:pt x="2800646" y="1121868"/>
                                    </a:lnTo>
                                    <a:lnTo>
                                      <a:pt x="2798741" y="1129488"/>
                                    </a:lnTo>
                                    <a:lnTo>
                                      <a:pt x="2794931" y="1135203"/>
                                    </a:lnTo>
                                    <a:lnTo>
                                      <a:pt x="2788581" y="1139648"/>
                                    </a:lnTo>
                                    <a:lnTo>
                                      <a:pt x="2781596" y="1140918"/>
                                    </a:lnTo>
                                    <a:lnTo>
                                      <a:pt x="2773976" y="1139648"/>
                                    </a:lnTo>
                                    <a:lnTo>
                                      <a:pt x="2767626" y="1135203"/>
                                    </a:lnTo>
                                    <a:lnTo>
                                      <a:pt x="2763816" y="1129488"/>
                                    </a:lnTo>
                                    <a:lnTo>
                                      <a:pt x="2762546" y="1121868"/>
                                    </a:lnTo>
                                    <a:lnTo>
                                      <a:pt x="2763816" y="1114883"/>
                                    </a:lnTo>
                                    <a:lnTo>
                                      <a:pt x="2767626" y="1108533"/>
                                    </a:lnTo>
                                    <a:lnTo>
                                      <a:pt x="2773976" y="1104723"/>
                                    </a:lnTo>
                                    <a:close/>
                                    <a:moveTo>
                                      <a:pt x="2665983" y="1102818"/>
                                    </a:moveTo>
                                    <a:lnTo>
                                      <a:pt x="2673603" y="1104723"/>
                                    </a:lnTo>
                                    <a:lnTo>
                                      <a:pt x="2679318" y="1108533"/>
                                    </a:lnTo>
                                    <a:lnTo>
                                      <a:pt x="2683763" y="1114883"/>
                                    </a:lnTo>
                                    <a:lnTo>
                                      <a:pt x="2685033" y="1121868"/>
                                    </a:lnTo>
                                    <a:lnTo>
                                      <a:pt x="2683763" y="1129488"/>
                                    </a:lnTo>
                                    <a:lnTo>
                                      <a:pt x="2679318" y="1135203"/>
                                    </a:lnTo>
                                    <a:lnTo>
                                      <a:pt x="2673603" y="1139648"/>
                                    </a:lnTo>
                                    <a:lnTo>
                                      <a:pt x="2665983" y="1140918"/>
                                    </a:lnTo>
                                    <a:lnTo>
                                      <a:pt x="2658363" y="1139648"/>
                                    </a:lnTo>
                                    <a:lnTo>
                                      <a:pt x="2652648" y="1135203"/>
                                    </a:lnTo>
                                    <a:lnTo>
                                      <a:pt x="2648203" y="1129488"/>
                                    </a:lnTo>
                                    <a:lnTo>
                                      <a:pt x="2646933" y="1121868"/>
                                    </a:lnTo>
                                    <a:lnTo>
                                      <a:pt x="2648203" y="1114883"/>
                                    </a:lnTo>
                                    <a:lnTo>
                                      <a:pt x="2652648" y="1108533"/>
                                    </a:lnTo>
                                    <a:lnTo>
                                      <a:pt x="2658363" y="1104723"/>
                                    </a:lnTo>
                                    <a:close/>
                                    <a:moveTo>
                                      <a:pt x="2550370" y="1102818"/>
                                    </a:moveTo>
                                    <a:lnTo>
                                      <a:pt x="2557990" y="1104723"/>
                                    </a:lnTo>
                                    <a:lnTo>
                                      <a:pt x="2563705" y="1108533"/>
                                    </a:lnTo>
                                    <a:lnTo>
                                      <a:pt x="2568150" y="1114883"/>
                                    </a:lnTo>
                                    <a:lnTo>
                                      <a:pt x="2569420" y="1121868"/>
                                    </a:lnTo>
                                    <a:lnTo>
                                      <a:pt x="2568150" y="1129488"/>
                                    </a:lnTo>
                                    <a:lnTo>
                                      <a:pt x="2563705" y="1135203"/>
                                    </a:lnTo>
                                    <a:lnTo>
                                      <a:pt x="2557990" y="1139648"/>
                                    </a:lnTo>
                                    <a:lnTo>
                                      <a:pt x="2550370" y="1140918"/>
                                    </a:lnTo>
                                    <a:lnTo>
                                      <a:pt x="2543385" y="1139648"/>
                                    </a:lnTo>
                                    <a:lnTo>
                                      <a:pt x="2537035" y="1135203"/>
                                    </a:lnTo>
                                    <a:lnTo>
                                      <a:pt x="2533225" y="1129488"/>
                                    </a:lnTo>
                                    <a:lnTo>
                                      <a:pt x="2531320" y="1121868"/>
                                    </a:lnTo>
                                    <a:lnTo>
                                      <a:pt x="2533225" y="1114883"/>
                                    </a:lnTo>
                                    <a:lnTo>
                                      <a:pt x="2537035" y="1108533"/>
                                    </a:lnTo>
                                    <a:lnTo>
                                      <a:pt x="2543385" y="1104723"/>
                                    </a:lnTo>
                                    <a:close/>
                                    <a:moveTo>
                                      <a:pt x="2437383" y="1102818"/>
                                    </a:moveTo>
                                    <a:lnTo>
                                      <a:pt x="2444368" y="1104723"/>
                                    </a:lnTo>
                                    <a:lnTo>
                                      <a:pt x="2450718" y="1108533"/>
                                    </a:lnTo>
                                    <a:lnTo>
                                      <a:pt x="2454528" y="1114883"/>
                                    </a:lnTo>
                                    <a:lnTo>
                                      <a:pt x="2456433" y="1121868"/>
                                    </a:lnTo>
                                    <a:lnTo>
                                      <a:pt x="2454528" y="1129488"/>
                                    </a:lnTo>
                                    <a:lnTo>
                                      <a:pt x="2450718" y="1135203"/>
                                    </a:lnTo>
                                    <a:lnTo>
                                      <a:pt x="2444368" y="1139648"/>
                                    </a:lnTo>
                                    <a:lnTo>
                                      <a:pt x="2437383" y="1140918"/>
                                    </a:lnTo>
                                    <a:lnTo>
                                      <a:pt x="2429763" y="1139648"/>
                                    </a:lnTo>
                                    <a:lnTo>
                                      <a:pt x="2423413" y="1135203"/>
                                    </a:lnTo>
                                    <a:lnTo>
                                      <a:pt x="2419603" y="1129488"/>
                                    </a:lnTo>
                                    <a:lnTo>
                                      <a:pt x="2418333" y="1121868"/>
                                    </a:lnTo>
                                    <a:lnTo>
                                      <a:pt x="2419603" y="1114883"/>
                                    </a:lnTo>
                                    <a:lnTo>
                                      <a:pt x="2423413" y="1108533"/>
                                    </a:lnTo>
                                    <a:lnTo>
                                      <a:pt x="2429763" y="1104723"/>
                                    </a:lnTo>
                                    <a:close/>
                                    <a:moveTo>
                                      <a:pt x="2323083" y="1102818"/>
                                    </a:moveTo>
                                    <a:lnTo>
                                      <a:pt x="2330068" y="1104723"/>
                                    </a:lnTo>
                                    <a:lnTo>
                                      <a:pt x="2336418" y="1108533"/>
                                    </a:lnTo>
                                    <a:lnTo>
                                      <a:pt x="2340228" y="1114883"/>
                                    </a:lnTo>
                                    <a:lnTo>
                                      <a:pt x="2342133" y="1121868"/>
                                    </a:lnTo>
                                    <a:lnTo>
                                      <a:pt x="2340228" y="1129488"/>
                                    </a:lnTo>
                                    <a:lnTo>
                                      <a:pt x="2336418" y="1135203"/>
                                    </a:lnTo>
                                    <a:lnTo>
                                      <a:pt x="2330068" y="1139648"/>
                                    </a:lnTo>
                                    <a:lnTo>
                                      <a:pt x="2323083" y="1140918"/>
                                    </a:lnTo>
                                    <a:lnTo>
                                      <a:pt x="2315463" y="1139648"/>
                                    </a:lnTo>
                                    <a:lnTo>
                                      <a:pt x="2309113" y="1135203"/>
                                    </a:lnTo>
                                    <a:lnTo>
                                      <a:pt x="2305303" y="1129488"/>
                                    </a:lnTo>
                                    <a:lnTo>
                                      <a:pt x="2304033" y="1121868"/>
                                    </a:lnTo>
                                    <a:lnTo>
                                      <a:pt x="2305303" y="1114883"/>
                                    </a:lnTo>
                                    <a:lnTo>
                                      <a:pt x="2309113" y="1108533"/>
                                    </a:lnTo>
                                    <a:lnTo>
                                      <a:pt x="2315463" y="1104723"/>
                                    </a:lnTo>
                                    <a:close/>
                                    <a:moveTo>
                                      <a:pt x="2208783" y="1102818"/>
                                    </a:moveTo>
                                    <a:lnTo>
                                      <a:pt x="2215768" y="1104723"/>
                                    </a:lnTo>
                                    <a:lnTo>
                                      <a:pt x="2222118" y="1108533"/>
                                    </a:lnTo>
                                    <a:lnTo>
                                      <a:pt x="2225928" y="1114883"/>
                                    </a:lnTo>
                                    <a:lnTo>
                                      <a:pt x="2227833" y="1121868"/>
                                    </a:lnTo>
                                    <a:lnTo>
                                      <a:pt x="2225928" y="1129488"/>
                                    </a:lnTo>
                                    <a:lnTo>
                                      <a:pt x="2222118" y="1135203"/>
                                    </a:lnTo>
                                    <a:lnTo>
                                      <a:pt x="2215768" y="1139648"/>
                                    </a:lnTo>
                                    <a:lnTo>
                                      <a:pt x="2208783" y="1140918"/>
                                    </a:lnTo>
                                    <a:lnTo>
                                      <a:pt x="2201163" y="1139648"/>
                                    </a:lnTo>
                                    <a:lnTo>
                                      <a:pt x="2194813" y="1135203"/>
                                    </a:lnTo>
                                    <a:lnTo>
                                      <a:pt x="2191003" y="1129488"/>
                                    </a:lnTo>
                                    <a:lnTo>
                                      <a:pt x="2189733" y="1121868"/>
                                    </a:lnTo>
                                    <a:lnTo>
                                      <a:pt x="2191003" y="1114883"/>
                                    </a:lnTo>
                                    <a:lnTo>
                                      <a:pt x="2194813" y="1108533"/>
                                    </a:lnTo>
                                    <a:lnTo>
                                      <a:pt x="2201163" y="1104723"/>
                                    </a:lnTo>
                                    <a:close/>
                                    <a:moveTo>
                                      <a:pt x="2094483" y="1102818"/>
                                    </a:moveTo>
                                    <a:lnTo>
                                      <a:pt x="2101468" y="1104723"/>
                                    </a:lnTo>
                                    <a:lnTo>
                                      <a:pt x="2107818" y="1108533"/>
                                    </a:lnTo>
                                    <a:lnTo>
                                      <a:pt x="2111628" y="1114883"/>
                                    </a:lnTo>
                                    <a:lnTo>
                                      <a:pt x="2113533" y="1121868"/>
                                    </a:lnTo>
                                    <a:lnTo>
                                      <a:pt x="2111628" y="1129488"/>
                                    </a:lnTo>
                                    <a:lnTo>
                                      <a:pt x="2107818" y="1135203"/>
                                    </a:lnTo>
                                    <a:lnTo>
                                      <a:pt x="2101468" y="1139648"/>
                                    </a:lnTo>
                                    <a:lnTo>
                                      <a:pt x="2094483" y="1140918"/>
                                    </a:lnTo>
                                    <a:lnTo>
                                      <a:pt x="2086863" y="1139648"/>
                                    </a:lnTo>
                                    <a:lnTo>
                                      <a:pt x="2080513" y="1135203"/>
                                    </a:lnTo>
                                    <a:lnTo>
                                      <a:pt x="2076703" y="1129488"/>
                                    </a:lnTo>
                                    <a:lnTo>
                                      <a:pt x="2075433" y="1121868"/>
                                    </a:lnTo>
                                    <a:lnTo>
                                      <a:pt x="2076703" y="1114883"/>
                                    </a:lnTo>
                                    <a:lnTo>
                                      <a:pt x="2080513" y="1108533"/>
                                    </a:lnTo>
                                    <a:lnTo>
                                      <a:pt x="2086863" y="1104723"/>
                                    </a:lnTo>
                                    <a:close/>
                                    <a:moveTo>
                                      <a:pt x="1971342" y="998483"/>
                                    </a:moveTo>
                                    <a:lnTo>
                                      <a:pt x="1978962" y="1000388"/>
                                    </a:lnTo>
                                    <a:lnTo>
                                      <a:pt x="1984677" y="1004198"/>
                                    </a:lnTo>
                                    <a:lnTo>
                                      <a:pt x="1989122" y="1010548"/>
                                    </a:lnTo>
                                    <a:lnTo>
                                      <a:pt x="1990392" y="1017533"/>
                                    </a:lnTo>
                                    <a:lnTo>
                                      <a:pt x="1989122" y="1025153"/>
                                    </a:lnTo>
                                    <a:lnTo>
                                      <a:pt x="1984677" y="1031503"/>
                                    </a:lnTo>
                                    <a:lnTo>
                                      <a:pt x="1978962" y="1035313"/>
                                    </a:lnTo>
                                    <a:lnTo>
                                      <a:pt x="1971342" y="1036583"/>
                                    </a:lnTo>
                                    <a:lnTo>
                                      <a:pt x="1963722" y="1035313"/>
                                    </a:lnTo>
                                    <a:lnTo>
                                      <a:pt x="1958007" y="1031503"/>
                                    </a:lnTo>
                                    <a:lnTo>
                                      <a:pt x="1953562" y="1025153"/>
                                    </a:lnTo>
                                    <a:lnTo>
                                      <a:pt x="1952292" y="1017533"/>
                                    </a:lnTo>
                                    <a:lnTo>
                                      <a:pt x="1953562" y="1010548"/>
                                    </a:lnTo>
                                    <a:lnTo>
                                      <a:pt x="1958007" y="1004198"/>
                                    </a:lnTo>
                                    <a:lnTo>
                                      <a:pt x="1963722" y="1000388"/>
                                    </a:lnTo>
                                    <a:close/>
                                    <a:moveTo>
                                      <a:pt x="1855728" y="998483"/>
                                    </a:moveTo>
                                    <a:lnTo>
                                      <a:pt x="1863348" y="1000388"/>
                                    </a:lnTo>
                                    <a:lnTo>
                                      <a:pt x="1869063" y="1004198"/>
                                    </a:lnTo>
                                    <a:lnTo>
                                      <a:pt x="1873508" y="1010548"/>
                                    </a:lnTo>
                                    <a:lnTo>
                                      <a:pt x="1874778" y="1017533"/>
                                    </a:lnTo>
                                    <a:lnTo>
                                      <a:pt x="1873508" y="1025153"/>
                                    </a:lnTo>
                                    <a:lnTo>
                                      <a:pt x="1869063" y="1031503"/>
                                    </a:lnTo>
                                    <a:lnTo>
                                      <a:pt x="1863348" y="1035313"/>
                                    </a:lnTo>
                                    <a:lnTo>
                                      <a:pt x="1855728" y="1036583"/>
                                    </a:lnTo>
                                    <a:lnTo>
                                      <a:pt x="1848743" y="1035313"/>
                                    </a:lnTo>
                                    <a:lnTo>
                                      <a:pt x="1842393" y="1031503"/>
                                    </a:lnTo>
                                    <a:lnTo>
                                      <a:pt x="1838583" y="1025153"/>
                                    </a:lnTo>
                                    <a:lnTo>
                                      <a:pt x="1836678" y="1017533"/>
                                    </a:lnTo>
                                    <a:lnTo>
                                      <a:pt x="1838583" y="1010548"/>
                                    </a:lnTo>
                                    <a:lnTo>
                                      <a:pt x="1842393" y="1004198"/>
                                    </a:lnTo>
                                    <a:lnTo>
                                      <a:pt x="1848743" y="1000388"/>
                                    </a:lnTo>
                                    <a:close/>
                                    <a:moveTo>
                                      <a:pt x="1742743" y="998483"/>
                                    </a:moveTo>
                                    <a:lnTo>
                                      <a:pt x="1749728" y="1000388"/>
                                    </a:lnTo>
                                    <a:lnTo>
                                      <a:pt x="1756078" y="1004198"/>
                                    </a:lnTo>
                                    <a:lnTo>
                                      <a:pt x="1759888" y="1010548"/>
                                    </a:lnTo>
                                    <a:lnTo>
                                      <a:pt x="1761793" y="1017533"/>
                                    </a:lnTo>
                                    <a:lnTo>
                                      <a:pt x="1759888" y="1025153"/>
                                    </a:lnTo>
                                    <a:lnTo>
                                      <a:pt x="1756078" y="1031503"/>
                                    </a:lnTo>
                                    <a:lnTo>
                                      <a:pt x="1749728" y="1035313"/>
                                    </a:lnTo>
                                    <a:lnTo>
                                      <a:pt x="1742743" y="1036583"/>
                                    </a:lnTo>
                                    <a:lnTo>
                                      <a:pt x="1735123" y="1035313"/>
                                    </a:lnTo>
                                    <a:lnTo>
                                      <a:pt x="1728773" y="1031503"/>
                                    </a:lnTo>
                                    <a:lnTo>
                                      <a:pt x="1724963" y="1025153"/>
                                    </a:lnTo>
                                    <a:lnTo>
                                      <a:pt x="1723693" y="1017533"/>
                                    </a:lnTo>
                                    <a:lnTo>
                                      <a:pt x="1724963" y="1010548"/>
                                    </a:lnTo>
                                    <a:lnTo>
                                      <a:pt x="1728773" y="1004198"/>
                                    </a:lnTo>
                                    <a:lnTo>
                                      <a:pt x="1735123" y="1000388"/>
                                    </a:lnTo>
                                    <a:close/>
                                    <a:moveTo>
                                      <a:pt x="1627129" y="998483"/>
                                    </a:moveTo>
                                    <a:lnTo>
                                      <a:pt x="1634749" y="1000388"/>
                                    </a:lnTo>
                                    <a:lnTo>
                                      <a:pt x="1640464" y="1004198"/>
                                    </a:lnTo>
                                    <a:lnTo>
                                      <a:pt x="1644909" y="1010548"/>
                                    </a:lnTo>
                                    <a:lnTo>
                                      <a:pt x="1646179" y="1017533"/>
                                    </a:lnTo>
                                    <a:lnTo>
                                      <a:pt x="1644909" y="1025153"/>
                                    </a:lnTo>
                                    <a:lnTo>
                                      <a:pt x="1640464" y="1031503"/>
                                    </a:lnTo>
                                    <a:lnTo>
                                      <a:pt x="1634749" y="1035313"/>
                                    </a:lnTo>
                                    <a:lnTo>
                                      <a:pt x="1627129" y="1036583"/>
                                    </a:lnTo>
                                    <a:lnTo>
                                      <a:pt x="1619509" y="1035313"/>
                                    </a:lnTo>
                                    <a:lnTo>
                                      <a:pt x="1613794" y="1031503"/>
                                    </a:lnTo>
                                    <a:lnTo>
                                      <a:pt x="1609349" y="1025153"/>
                                    </a:lnTo>
                                    <a:lnTo>
                                      <a:pt x="1608079" y="1017533"/>
                                    </a:lnTo>
                                    <a:lnTo>
                                      <a:pt x="1609349" y="1010548"/>
                                    </a:lnTo>
                                    <a:lnTo>
                                      <a:pt x="1613794" y="1004198"/>
                                    </a:lnTo>
                                    <a:lnTo>
                                      <a:pt x="1619509" y="1000388"/>
                                    </a:lnTo>
                                    <a:close/>
                                    <a:moveTo>
                                      <a:pt x="1511515" y="998483"/>
                                    </a:moveTo>
                                    <a:lnTo>
                                      <a:pt x="1519135" y="1000388"/>
                                    </a:lnTo>
                                    <a:lnTo>
                                      <a:pt x="1524850" y="1004198"/>
                                    </a:lnTo>
                                    <a:lnTo>
                                      <a:pt x="1529295" y="1010548"/>
                                    </a:lnTo>
                                    <a:lnTo>
                                      <a:pt x="1530565" y="1017533"/>
                                    </a:lnTo>
                                    <a:lnTo>
                                      <a:pt x="1529295" y="1025153"/>
                                    </a:lnTo>
                                    <a:lnTo>
                                      <a:pt x="1524850" y="1031503"/>
                                    </a:lnTo>
                                    <a:lnTo>
                                      <a:pt x="1519135" y="1035313"/>
                                    </a:lnTo>
                                    <a:lnTo>
                                      <a:pt x="1511515" y="1036583"/>
                                    </a:lnTo>
                                    <a:lnTo>
                                      <a:pt x="1504530" y="1035313"/>
                                    </a:lnTo>
                                    <a:lnTo>
                                      <a:pt x="1498180" y="1031503"/>
                                    </a:lnTo>
                                    <a:lnTo>
                                      <a:pt x="1494370" y="1025153"/>
                                    </a:lnTo>
                                    <a:lnTo>
                                      <a:pt x="1492465" y="1017533"/>
                                    </a:lnTo>
                                    <a:lnTo>
                                      <a:pt x="1494370" y="1010548"/>
                                    </a:lnTo>
                                    <a:lnTo>
                                      <a:pt x="1498180" y="1004198"/>
                                    </a:lnTo>
                                    <a:lnTo>
                                      <a:pt x="1504530" y="1000388"/>
                                    </a:lnTo>
                                    <a:close/>
                                    <a:moveTo>
                                      <a:pt x="1398530" y="998483"/>
                                    </a:moveTo>
                                    <a:lnTo>
                                      <a:pt x="1405515" y="1000388"/>
                                    </a:lnTo>
                                    <a:lnTo>
                                      <a:pt x="1411865" y="1004198"/>
                                    </a:lnTo>
                                    <a:lnTo>
                                      <a:pt x="1415675" y="1010548"/>
                                    </a:lnTo>
                                    <a:lnTo>
                                      <a:pt x="1417580" y="1017533"/>
                                    </a:lnTo>
                                    <a:lnTo>
                                      <a:pt x="1415675" y="1025153"/>
                                    </a:lnTo>
                                    <a:lnTo>
                                      <a:pt x="1411865" y="1031503"/>
                                    </a:lnTo>
                                    <a:lnTo>
                                      <a:pt x="1405515" y="1035313"/>
                                    </a:lnTo>
                                    <a:lnTo>
                                      <a:pt x="1398530" y="1036583"/>
                                    </a:lnTo>
                                    <a:lnTo>
                                      <a:pt x="1390910" y="1035313"/>
                                    </a:lnTo>
                                    <a:lnTo>
                                      <a:pt x="1384560" y="1031503"/>
                                    </a:lnTo>
                                    <a:lnTo>
                                      <a:pt x="1380750" y="1025153"/>
                                    </a:lnTo>
                                    <a:lnTo>
                                      <a:pt x="1379480" y="1017533"/>
                                    </a:lnTo>
                                    <a:lnTo>
                                      <a:pt x="1380750" y="1010548"/>
                                    </a:lnTo>
                                    <a:lnTo>
                                      <a:pt x="1384560" y="1004198"/>
                                    </a:lnTo>
                                    <a:lnTo>
                                      <a:pt x="1390910" y="1000388"/>
                                    </a:lnTo>
                                    <a:close/>
                                    <a:moveTo>
                                      <a:pt x="1277880" y="998483"/>
                                    </a:moveTo>
                                    <a:lnTo>
                                      <a:pt x="1284865" y="1000388"/>
                                    </a:lnTo>
                                    <a:lnTo>
                                      <a:pt x="1291215" y="1004198"/>
                                    </a:lnTo>
                                    <a:lnTo>
                                      <a:pt x="1295025" y="1010548"/>
                                    </a:lnTo>
                                    <a:lnTo>
                                      <a:pt x="1296930" y="1017533"/>
                                    </a:lnTo>
                                    <a:lnTo>
                                      <a:pt x="1295025" y="1025153"/>
                                    </a:lnTo>
                                    <a:lnTo>
                                      <a:pt x="1291215" y="1031503"/>
                                    </a:lnTo>
                                    <a:lnTo>
                                      <a:pt x="1284865" y="1035313"/>
                                    </a:lnTo>
                                    <a:lnTo>
                                      <a:pt x="1277880" y="1036583"/>
                                    </a:lnTo>
                                    <a:lnTo>
                                      <a:pt x="1270260" y="1035313"/>
                                    </a:lnTo>
                                    <a:lnTo>
                                      <a:pt x="1263910" y="1031503"/>
                                    </a:lnTo>
                                    <a:lnTo>
                                      <a:pt x="1260100" y="1025153"/>
                                    </a:lnTo>
                                    <a:lnTo>
                                      <a:pt x="1258830" y="1017533"/>
                                    </a:lnTo>
                                    <a:lnTo>
                                      <a:pt x="1260100" y="1010548"/>
                                    </a:lnTo>
                                    <a:lnTo>
                                      <a:pt x="1263910" y="1004198"/>
                                    </a:lnTo>
                                    <a:lnTo>
                                      <a:pt x="1270260" y="1000388"/>
                                    </a:lnTo>
                                    <a:close/>
                                    <a:moveTo>
                                      <a:pt x="1169930" y="998483"/>
                                    </a:moveTo>
                                    <a:lnTo>
                                      <a:pt x="1176915" y="1000388"/>
                                    </a:lnTo>
                                    <a:lnTo>
                                      <a:pt x="1183265" y="1004198"/>
                                    </a:lnTo>
                                    <a:lnTo>
                                      <a:pt x="1187075" y="1010548"/>
                                    </a:lnTo>
                                    <a:lnTo>
                                      <a:pt x="1188980" y="1017533"/>
                                    </a:lnTo>
                                    <a:lnTo>
                                      <a:pt x="1187075" y="1025153"/>
                                    </a:lnTo>
                                    <a:lnTo>
                                      <a:pt x="1183265" y="1031503"/>
                                    </a:lnTo>
                                    <a:lnTo>
                                      <a:pt x="1176915" y="1035313"/>
                                    </a:lnTo>
                                    <a:lnTo>
                                      <a:pt x="1169930" y="1036583"/>
                                    </a:lnTo>
                                    <a:lnTo>
                                      <a:pt x="1162310" y="1035313"/>
                                    </a:lnTo>
                                    <a:lnTo>
                                      <a:pt x="1155960" y="1031503"/>
                                    </a:lnTo>
                                    <a:lnTo>
                                      <a:pt x="1152150" y="1025153"/>
                                    </a:lnTo>
                                    <a:lnTo>
                                      <a:pt x="1150880" y="1017533"/>
                                    </a:lnTo>
                                    <a:lnTo>
                                      <a:pt x="1152150" y="1010548"/>
                                    </a:lnTo>
                                    <a:lnTo>
                                      <a:pt x="1155960" y="1004198"/>
                                    </a:lnTo>
                                    <a:lnTo>
                                      <a:pt x="1162310" y="1000388"/>
                                    </a:lnTo>
                                    <a:close/>
                                    <a:moveTo>
                                      <a:pt x="1055630" y="998483"/>
                                    </a:moveTo>
                                    <a:lnTo>
                                      <a:pt x="1062615" y="1000388"/>
                                    </a:lnTo>
                                    <a:lnTo>
                                      <a:pt x="1068965" y="1004198"/>
                                    </a:lnTo>
                                    <a:lnTo>
                                      <a:pt x="1072775" y="1010548"/>
                                    </a:lnTo>
                                    <a:lnTo>
                                      <a:pt x="1074680" y="1017533"/>
                                    </a:lnTo>
                                    <a:lnTo>
                                      <a:pt x="1072775" y="1025153"/>
                                    </a:lnTo>
                                    <a:lnTo>
                                      <a:pt x="1068965" y="1031503"/>
                                    </a:lnTo>
                                    <a:lnTo>
                                      <a:pt x="1062615" y="1035313"/>
                                    </a:lnTo>
                                    <a:lnTo>
                                      <a:pt x="1055630" y="1036583"/>
                                    </a:lnTo>
                                    <a:lnTo>
                                      <a:pt x="1048010" y="1035313"/>
                                    </a:lnTo>
                                    <a:lnTo>
                                      <a:pt x="1041660" y="1031503"/>
                                    </a:lnTo>
                                    <a:lnTo>
                                      <a:pt x="1037850" y="1025153"/>
                                    </a:lnTo>
                                    <a:lnTo>
                                      <a:pt x="1036580" y="1017533"/>
                                    </a:lnTo>
                                    <a:lnTo>
                                      <a:pt x="1037850" y="1010548"/>
                                    </a:lnTo>
                                    <a:lnTo>
                                      <a:pt x="1041660" y="1004198"/>
                                    </a:lnTo>
                                    <a:lnTo>
                                      <a:pt x="1048010" y="1000388"/>
                                    </a:lnTo>
                                    <a:close/>
                                    <a:moveTo>
                                      <a:pt x="938703" y="998483"/>
                                    </a:moveTo>
                                    <a:lnTo>
                                      <a:pt x="945688" y="1000388"/>
                                    </a:lnTo>
                                    <a:lnTo>
                                      <a:pt x="952038" y="1004198"/>
                                    </a:lnTo>
                                    <a:lnTo>
                                      <a:pt x="955848" y="1010548"/>
                                    </a:lnTo>
                                    <a:lnTo>
                                      <a:pt x="957753" y="1017533"/>
                                    </a:lnTo>
                                    <a:lnTo>
                                      <a:pt x="955848" y="1025153"/>
                                    </a:lnTo>
                                    <a:lnTo>
                                      <a:pt x="952038" y="1031503"/>
                                    </a:lnTo>
                                    <a:lnTo>
                                      <a:pt x="945688" y="1035313"/>
                                    </a:lnTo>
                                    <a:lnTo>
                                      <a:pt x="938703" y="1036583"/>
                                    </a:lnTo>
                                    <a:lnTo>
                                      <a:pt x="931083" y="1035313"/>
                                    </a:lnTo>
                                    <a:lnTo>
                                      <a:pt x="925368" y="1031503"/>
                                    </a:lnTo>
                                    <a:lnTo>
                                      <a:pt x="920923" y="1025153"/>
                                    </a:lnTo>
                                    <a:lnTo>
                                      <a:pt x="919653" y="1017533"/>
                                    </a:lnTo>
                                    <a:lnTo>
                                      <a:pt x="920923" y="1010548"/>
                                    </a:lnTo>
                                    <a:lnTo>
                                      <a:pt x="925368" y="1004198"/>
                                    </a:lnTo>
                                    <a:lnTo>
                                      <a:pt x="931083" y="1000388"/>
                                    </a:lnTo>
                                    <a:close/>
                                    <a:moveTo>
                                      <a:pt x="823090" y="998483"/>
                                    </a:moveTo>
                                    <a:lnTo>
                                      <a:pt x="830710" y="1000388"/>
                                    </a:lnTo>
                                    <a:lnTo>
                                      <a:pt x="836425" y="1004198"/>
                                    </a:lnTo>
                                    <a:lnTo>
                                      <a:pt x="840870" y="1010548"/>
                                    </a:lnTo>
                                    <a:lnTo>
                                      <a:pt x="842140" y="1017533"/>
                                    </a:lnTo>
                                    <a:lnTo>
                                      <a:pt x="840870" y="1025153"/>
                                    </a:lnTo>
                                    <a:lnTo>
                                      <a:pt x="836425" y="1031503"/>
                                    </a:lnTo>
                                    <a:lnTo>
                                      <a:pt x="830710" y="1035313"/>
                                    </a:lnTo>
                                    <a:lnTo>
                                      <a:pt x="823090" y="1036583"/>
                                    </a:lnTo>
                                    <a:lnTo>
                                      <a:pt x="815470" y="1035313"/>
                                    </a:lnTo>
                                    <a:lnTo>
                                      <a:pt x="809755" y="1031503"/>
                                    </a:lnTo>
                                    <a:lnTo>
                                      <a:pt x="805310" y="1025153"/>
                                    </a:lnTo>
                                    <a:lnTo>
                                      <a:pt x="804040" y="1017533"/>
                                    </a:lnTo>
                                    <a:lnTo>
                                      <a:pt x="805310" y="1010548"/>
                                    </a:lnTo>
                                    <a:lnTo>
                                      <a:pt x="809755" y="1004198"/>
                                    </a:lnTo>
                                    <a:lnTo>
                                      <a:pt x="815470" y="1000388"/>
                                    </a:lnTo>
                                    <a:close/>
                                    <a:moveTo>
                                      <a:pt x="707476" y="998483"/>
                                    </a:moveTo>
                                    <a:lnTo>
                                      <a:pt x="715096" y="1000388"/>
                                    </a:lnTo>
                                    <a:lnTo>
                                      <a:pt x="721446" y="1004198"/>
                                    </a:lnTo>
                                    <a:lnTo>
                                      <a:pt x="725256" y="1010548"/>
                                    </a:lnTo>
                                    <a:lnTo>
                                      <a:pt x="726526" y="1017533"/>
                                    </a:lnTo>
                                    <a:lnTo>
                                      <a:pt x="725256" y="1025153"/>
                                    </a:lnTo>
                                    <a:lnTo>
                                      <a:pt x="721446" y="1031503"/>
                                    </a:lnTo>
                                    <a:lnTo>
                                      <a:pt x="715096" y="1035313"/>
                                    </a:lnTo>
                                    <a:lnTo>
                                      <a:pt x="707476" y="1036583"/>
                                    </a:lnTo>
                                    <a:lnTo>
                                      <a:pt x="700491" y="1035313"/>
                                    </a:lnTo>
                                    <a:lnTo>
                                      <a:pt x="694141" y="1031503"/>
                                    </a:lnTo>
                                    <a:lnTo>
                                      <a:pt x="690331" y="1025153"/>
                                    </a:lnTo>
                                    <a:lnTo>
                                      <a:pt x="688426" y="1017533"/>
                                    </a:lnTo>
                                    <a:lnTo>
                                      <a:pt x="690331" y="1010548"/>
                                    </a:lnTo>
                                    <a:lnTo>
                                      <a:pt x="694141" y="1004198"/>
                                    </a:lnTo>
                                    <a:lnTo>
                                      <a:pt x="700491" y="1000388"/>
                                    </a:lnTo>
                                    <a:close/>
                                    <a:moveTo>
                                      <a:pt x="594490" y="998483"/>
                                    </a:moveTo>
                                    <a:lnTo>
                                      <a:pt x="601475" y="1000388"/>
                                    </a:lnTo>
                                    <a:lnTo>
                                      <a:pt x="607825" y="1004198"/>
                                    </a:lnTo>
                                    <a:lnTo>
                                      <a:pt x="611635" y="1010548"/>
                                    </a:lnTo>
                                    <a:lnTo>
                                      <a:pt x="613540" y="1017533"/>
                                    </a:lnTo>
                                    <a:lnTo>
                                      <a:pt x="611635" y="1025153"/>
                                    </a:lnTo>
                                    <a:lnTo>
                                      <a:pt x="607825" y="1031503"/>
                                    </a:lnTo>
                                    <a:lnTo>
                                      <a:pt x="601475" y="1035313"/>
                                    </a:lnTo>
                                    <a:lnTo>
                                      <a:pt x="594490" y="1036583"/>
                                    </a:lnTo>
                                    <a:lnTo>
                                      <a:pt x="586870" y="1035313"/>
                                    </a:lnTo>
                                    <a:lnTo>
                                      <a:pt x="581155" y="1031503"/>
                                    </a:lnTo>
                                    <a:lnTo>
                                      <a:pt x="576710" y="1025153"/>
                                    </a:lnTo>
                                    <a:lnTo>
                                      <a:pt x="575440" y="1017533"/>
                                    </a:lnTo>
                                    <a:lnTo>
                                      <a:pt x="576710" y="1010548"/>
                                    </a:lnTo>
                                    <a:lnTo>
                                      <a:pt x="581155" y="1004198"/>
                                    </a:lnTo>
                                    <a:lnTo>
                                      <a:pt x="586870" y="1000388"/>
                                    </a:lnTo>
                                    <a:close/>
                                    <a:moveTo>
                                      <a:pt x="478877" y="998483"/>
                                    </a:moveTo>
                                    <a:lnTo>
                                      <a:pt x="486497" y="1000388"/>
                                    </a:lnTo>
                                    <a:lnTo>
                                      <a:pt x="492212" y="1004198"/>
                                    </a:lnTo>
                                    <a:lnTo>
                                      <a:pt x="496657" y="1010548"/>
                                    </a:lnTo>
                                    <a:lnTo>
                                      <a:pt x="497927" y="1017533"/>
                                    </a:lnTo>
                                    <a:lnTo>
                                      <a:pt x="496657" y="1025153"/>
                                    </a:lnTo>
                                    <a:lnTo>
                                      <a:pt x="492212" y="1031503"/>
                                    </a:lnTo>
                                    <a:lnTo>
                                      <a:pt x="486497" y="1035313"/>
                                    </a:lnTo>
                                    <a:lnTo>
                                      <a:pt x="478877" y="1036583"/>
                                    </a:lnTo>
                                    <a:lnTo>
                                      <a:pt x="471257" y="1035313"/>
                                    </a:lnTo>
                                    <a:lnTo>
                                      <a:pt x="465542" y="1031503"/>
                                    </a:lnTo>
                                    <a:lnTo>
                                      <a:pt x="461097" y="1025153"/>
                                    </a:lnTo>
                                    <a:lnTo>
                                      <a:pt x="459827" y="1017533"/>
                                    </a:lnTo>
                                    <a:lnTo>
                                      <a:pt x="461097" y="1010548"/>
                                    </a:lnTo>
                                    <a:lnTo>
                                      <a:pt x="465542" y="1004198"/>
                                    </a:lnTo>
                                    <a:lnTo>
                                      <a:pt x="471257" y="1000388"/>
                                    </a:lnTo>
                                    <a:close/>
                                    <a:moveTo>
                                      <a:pt x="363263" y="998483"/>
                                    </a:moveTo>
                                    <a:lnTo>
                                      <a:pt x="370883" y="1000388"/>
                                    </a:lnTo>
                                    <a:lnTo>
                                      <a:pt x="377233" y="1004198"/>
                                    </a:lnTo>
                                    <a:lnTo>
                                      <a:pt x="381043" y="1010548"/>
                                    </a:lnTo>
                                    <a:lnTo>
                                      <a:pt x="382313" y="1017533"/>
                                    </a:lnTo>
                                    <a:lnTo>
                                      <a:pt x="381043" y="1025153"/>
                                    </a:lnTo>
                                    <a:lnTo>
                                      <a:pt x="377233" y="1031503"/>
                                    </a:lnTo>
                                    <a:lnTo>
                                      <a:pt x="370883" y="1035313"/>
                                    </a:lnTo>
                                    <a:lnTo>
                                      <a:pt x="363263" y="1036583"/>
                                    </a:lnTo>
                                    <a:lnTo>
                                      <a:pt x="356278" y="1035313"/>
                                    </a:lnTo>
                                    <a:lnTo>
                                      <a:pt x="349928" y="1031503"/>
                                    </a:lnTo>
                                    <a:lnTo>
                                      <a:pt x="346118" y="1025153"/>
                                    </a:lnTo>
                                    <a:lnTo>
                                      <a:pt x="344213" y="1017533"/>
                                    </a:lnTo>
                                    <a:lnTo>
                                      <a:pt x="346118" y="1010548"/>
                                    </a:lnTo>
                                    <a:lnTo>
                                      <a:pt x="349928" y="1004198"/>
                                    </a:lnTo>
                                    <a:lnTo>
                                      <a:pt x="356278" y="1000388"/>
                                    </a:lnTo>
                                    <a:close/>
                                    <a:moveTo>
                                      <a:pt x="250277" y="998483"/>
                                    </a:moveTo>
                                    <a:lnTo>
                                      <a:pt x="257262" y="1000388"/>
                                    </a:lnTo>
                                    <a:lnTo>
                                      <a:pt x="263612" y="1004198"/>
                                    </a:lnTo>
                                    <a:lnTo>
                                      <a:pt x="267422" y="1010548"/>
                                    </a:lnTo>
                                    <a:lnTo>
                                      <a:pt x="269327" y="1017533"/>
                                    </a:lnTo>
                                    <a:lnTo>
                                      <a:pt x="267422" y="1025153"/>
                                    </a:lnTo>
                                    <a:lnTo>
                                      <a:pt x="263612" y="1031503"/>
                                    </a:lnTo>
                                    <a:lnTo>
                                      <a:pt x="257262" y="1035313"/>
                                    </a:lnTo>
                                    <a:lnTo>
                                      <a:pt x="250277" y="1036583"/>
                                    </a:lnTo>
                                    <a:lnTo>
                                      <a:pt x="242657" y="1035313"/>
                                    </a:lnTo>
                                    <a:lnTo>
                                      <a:pt x="236942" y="1031503"/>
                                    </a:lnTo>
                                    <a:lnTo>
                                      <a:pt x="232497" y="1025153"/>
                                    </a:lnTo>
                                    <a:lnTo>
                                      <a:pt x="231227" y="1017533"/>
                                    </a:lnTo>
                                    <a:lnTo>
                                      <a:pt x="232497" y="1010548"/>
                                    </a:lnTo>
                                    <a:lnTo>
                                      <a:pt x="236942" y="1004198"/>
                                    </a:lnTo>
                                    <a:lnTo>
                                      <a:pt x="242657" y="1000388"/>
                                    </a:lnTo>
                                    <a:close/>
                                    <a:moveTo>
                                      <a:pt x="134664" y="998483"/>
                                    </a:moveTo>
                                    <a:lnTo>
                                      <a:pt x="142284" y="1000388"/>
                                    </a:lnTo>
                                    <a:lnTo>
                                      <a:pt x="147999" y="1004198"/>
                                    </a:lnTo>
                                    <a:lnTo>
                                      <a:pt x="152444" y="1010548"/>
                                    </a:lnTo>
                                    <a:lnTo>
                                      <a:pt x="153714" y="1017533"/>
                                    </a:lnTo>
                                    <a:lnTo>
                                      <a:pt x="152444" y="1025153"/>
                                    </a:lnTo>
                                    <a:lnTo>
                                      <a:pt x="147999" y="1031503"/>
                                    </a:lnTo>
                                    <a:lnTo>
                                      <a:pt x="142284" y="1035313"/>
                                    </a:lnTo>
                                    <a:lnTo>
                                      <a:pt x="134664" y="1036583"/>
                                    </a:lnTo>
                                    <a:lnTo>
                                      <a:pt x="127044" y="1035313"/>
                                    </a:lnTo>
                                    <a:lnTo>
                                      <a:pt x="121329" y="1031503"/>
                                    </a:lnTo>
                                    <a:lnTo>
                                      <a:pt x="116884" y="1025153"/>
                                    </a:lnTo>
                                    <a:lnTo>
                                      <a:pt x="115614" y="1017533"/>
                                    </a:lnTo>
                                    <a:lnTo>
                                      <a:pt x="116884" y="1010548"/>
                                    </a:lnTo>
                                    <a:lnTo>
                                      <a:pt x="121329" y="1004198"/>
                                    </a:lnTo>
                                    <a:lnTo>
                                      <a:pt x="127044" y="1000388"/>
                                    </a:lnTo>
                                    <a:close/>
                                    <a:moveTo>
                                      <a:pt x="19050" y="998483"/>
                                    </a:moveTo>
                                    <a:lnTo>
                                      <a:pt x="26670" y="1000388"/>
                                    </a:lnTo>
                                    <a:lnTo>
                                      <a:pt x="33020" y="1004198"/>
                                    </a:lnTo>
                                    <a:lnTo>
                                      <a:pt x="36830" y="1010548"/>
                                    </a:lnTo>
                                    <a:lnTo>
                                      <a:pt x="38100" y="1017533"/>
                                    </a:lnTo>
                                    <a:lnTo>
                                      <a:pt x="36830" y="1025153"/>
                                    </a:lnTo>
                                    <a:lnTo>
                                      <a:pt x="33020" y="1031503"/>
                                    </a:lnTo>
                                    <a:lnTo>
                                      <a:pt x="26670" y="1035313"/>
                                    </a:lnTo>
                                    <a:lnTo>
                                      <a:pt x="19050" y="1036583"/>
                                    </a:lnTo>
                                    <a:lnTo>
                                      <a:pt x="12065" y="1035313"/>
                                    </a:lnTo>
                                    <a:lnTo>
                                      <a:pt x="5715" y="1031503"/>
                                    </a:lnTo>
                                    <a:lnTo>
                                      <a:pt x="1905" y="1025153"/>
                                    </a:lnTo>
                                    <a:lnTo>
                                      <a:pt x="0" y="1017533"/>
                                    </a:lnTo>
                                    <a:lnTo>
                                      <a:pt x="1905" y="1010548"/>
                                    </a:lnTo>
                                    <a:lnTo>
                                      <a:pt x="5715" y="1004198"/>
                                    </a:lnTo>
                                    <a:lnTo>
                                      <a:pt x="12065" y="1000388"/>
                                    </a:lnTo>
                                    <a:close/>
                                    <a:moveTo>
                                      <a:pt x="5530045" y="994868"/>
                                    </a:moveTo>
                                    <a:lnTo>
                                      <a:pt x="5537665" y="996773"/>
                                    </a:lnTo>
                                    <a:lnTo>
                                      <a:pt x="5543380" y="1000583"/>
                                    </a:lnTo>
                                    <a:lnTo>
                                      <a:pt x="5547190" y="1006933"/>
                                    </a:lnTo>
                                    <a:lnTo>
                                      <a:pt x="5549095" y="1013918"/>
                                    </a:lnTo>
                                    <a:lnTo>
                                      <a:pt x="5547190" y="1021538"/>
                                    </a:lnTo>
                                    <a:lnTo>
                                      <a:pt x="5543380" y="1027253"/>
                                    </a:lnTo>
                                    <a:lnTo>
                                      <a:pt x="5537665" y="1031698"/>
                                    </a:lnTo>
                                    <a:lnTo>
                                      <a:pt x="5530045" y="1032968"/>
                                    </a:lnTo>
                                    <a:lnTo>
                                      <a:pt x="5522425" y="1031698"/>
                                    </a:lnTo>
                                    <a:lnTo>
                                      <a:pt x="5516710" y="1027253"/>
                                    </a:lnTo>
                                    <a:lnTo>
                                      <a:pt x="5512265" y="1021538"/>
                                    </a:lnTo>
                                    <a:lnTo>
                                      <a:pt x="5510995" y="1013918"/>
                                    </a:lnTo>
                                    <a:lnTo>
                                      <a:pt x="5512265" y="1006933"/>
                                    </a:lnTo>
                                    <a:lnTo>
                                      <a:pt x="5516710" y="1000583"/>
                                    </a:lnTo>
                                    <a:lnTo>
                                      <a:pt x="5522425" y="996773"/>
                                    </a:lnTo>
                                    <a:close/>
                                    <a:moveTo>
                                      <a:pt x="5417059" y="994868"/>
                                    </a:moveTo>
                                    <a:lnTo>
                                      <a:pt x="5424679" y="996773"/>
                                    </a:lnTo>
                                    <a:lnTo>
                                      <a:pt x="5430394" y="1000583"/>
                                    </a:lnTo>
                                    <a:lnTo>
                                      <a:pt x="5434839" y="1006933"/>
                                    </a:lnTo>
                                    <a:lnTo>
                                      <a:pt x="5436109" y="1013918"/>
                                    </a:lnTo>
                                    <a:lnTo>
                                      <a:pt x="5434839" y="1021538"/>
                                    </a:lnTo>
                                    <a:lnTo>
                                      <a:pt x="5430394" y="1027253"/>
                                    </a:lnTo>
                                    <a:lnTo>
                                      <a:pt x="5424679" y="1031698"/>
                                    </a:lnTo>
                                    <a:lnTo>
                                      <a:pt x="5417059" y="1032968"/>
                                    </a:lnTo>
                                    <a:lnTo>
                                      <a:pt x="5409439" y="1031698"/>
                                    </a:lnTo>
                                    <a:lnTo>
                                      <a:pt x="5403724" y="1027253"/>
                                    </a:lnTo>
                                    <a:lnTo>
                                      <a:pt x="5399914" y="1021538"/>
                                    </a:lnTo>
                                    <a:lnTo>
                                      <a:pt x="5398009" y="1013918"/>
                                    </a:lnTo>
                                    <a:lnTo>
                                      <a:pt x="5399914" y="1006933"/>
                                    </a:lnTo>
                                    <a:lnTo>
                                      <a:pt x="5403724" y="1000583"/>
                                    </a:lnTo>
                                    <a:lnTo>
                                      <a:pt x="5409439" y="996773"/>
                                    </a:lnTo>
                                    <a:close/>
                                    <a:moveTo>
                                      <a:pt x="5301445" y="994868"/>
                                    </a:moveTo>
                                    <a:lnTo>
                                      <a:pt x="5309065" y="996773"/>
                                    </a:lnTo>
                                    <a:lnTo>
                                      <a:pt x="5315415" y="1000583"/>
                                    </a:lnTo>
                                    <a:lnTo>
                                      <a:pt x="5319225" y="1006933"/>
                                    </a:lnTo>
                                    <a:lnTo>
                                      <a:pt x="5320495" y="1013918"/>
                                    </a:lnTo>
                                    <a:lnTo>
                                      <a:pt x="5319225" y="1021538"/>
                                    </a:lnTo>
                                    <a:lnTo>
                                      <a:pt x="5315415" y="1027253"/>
                                    </a:lnTo>
                                    <a:lnTo>
                                      <a:pt x="5309065" y="1031698"/>
                                    </a:lnTo>
                                    <a:lnTo>
                                      <a:pt x="5301445" y="1032968"/>
                                    </a:lnTo>
                                    <a:lnTo>
                                      <a:pt x="5294460" y="1031698"/>
                                    </a:lnTo>
                                    <a:lnTo>
                                      <a:pt x="5288110" y="1027253"/>
                                    </a:lnTo>
                                    <a:lnTo>
                                      <a:pt x="5284300" y="1021538"/>
                                    </a:lnTo>
                                    <a:lnTo>
                                      <a:pt x="5282395" y="1013918"/>
                                    </a:lnTo>
                                    <a:lnTo>
                                      <a:pt x="5284300" y="1006933"/>
                                    </a:lnTo>
                                    <a:lnTo>
                                      <a:pt x="5288110" y="1000583"/>
                                    </a:lnTo>
                                    <a:lnTo>
                                      <a:pt x="5294460" y="996773"/>
                                    </a:lnTo>
                                    <a:close/>
                                    <a:moveTo>
                                      <a:pt x="5185832" y="994868"/>
                                    </a:moveTo>
                                    <a:lnTo>
                                      <a:pt x="5192817" y="996773"/>
                                    </a:lnTo>
                                    <a:lnTo>
                                      <a:pt x="5199167" y="1000583"/>
                                    </a:lnTo>
                                    <a:lnTo>
                                      <a:pt x="5202977" y="1006933"/>
                                    </a:lnTo>
                                    <a:lnTo>
                                      <a:pt x="5204882" y="1013918"/>
                                    </a:lnTo>
                                    <a:lnTo>
                                      <a:pt x="5202977" y="1021538"/>
                                    </a:lnTo>
                                    <a:lnTo>
                                      <a:pt x="5199167" y="1027253"/>
                                    </a:lnTo>
                                    <a:lnTo>
                                      <a:pt x="5192817" y="1031698"/>
                                    </a:lnTo>
                                    <a:lnTo>
                                      <a:pt x="5185832" y="1032968"/>
                                    </a:lnTo>
                                    <a:lnTo>
                                      <a:pt x="5178212" y="1031698"/>
                                    </a:lnTo>
                                    <a:lnTo>
                                      <a:pt x="5172497" y="1027253"/>
                                    </a:lnTo>
                                    <a:lnTo>
                                      <a:pt x="5168052" y="1021538"/>
                                    </a:lnTo>
                                    <a:lnTo>
                                      <a:pt x="5166782" y="1013918"/>
                                    </a:lnTo>
                                    <a:lnTo>
                                      <a:pt x="5168052" y="1006933"/>
                                    </a:lnTo>
                                    <a:lnTo>
                                      <a:pt x="5172497" y="1000583"/>
                                    </a:lnTo>
                                    <a:lnTo>
                                      <a:pt x="5178212" y="996773"/>
                                    </a:lnTo>
                                    <a:close/>
                                    <a:moveTo>
                                      <a:pt x="6678297" y="992459"/>
                                    </a:moveTo>
                                    <a:lnTo>
                                      <a:pt x="6685282" y="994364"/>
                                    </a:lnTo>
                                    <a:lnTo>
                                      <a:pt x="6691632" y="998174"/>
                                    </a:lnTo>
                                    <a:lnTo>
                                      <a:pt x="6695442" y="1004524"/>
                                    </a:lnTo>
                                    <a:lnTo>
                                      <a:pt x="6697347" y="1011509"/>
                                    </a:lnTo>
                                    <a:lnTo>
                                      <a:pt x="6695442" y="1019129"/>
                                    </a:lnTo>
                                    <a:lnTo>
                                      <a:pt x="6691632" y="1025479"/>
                                    </a:lnTo>
                                    <a:lnTo>
                                      <a:pt x="6685282" y="1029289"/>
                                    </a:lnTo>
                                    <a:lnTo>
                                      <a:pt x="6678297" y="1030559"/>
                                    </a:lnTo>
                                    <a:lnTo>
                                      <a:pt x="6670677" y="1029289"/>
                                    </a:lnTo>
                                    <a:lnTo>
                                      <a:pt x="6664327" y="1025479"/>
                                    </a:lnTo>
                                    <a:lnTo>
                                      <a:pt x="6660517" y="1019129"/>
                                    </a:lnTo>
                                    <a:lnTo>
                                      <a:pt x="6659247" y="1011509"/>
                                    </a:lnTo>
                                    <a:lnTo>
                                      <a:pt x="6660517" y="1004524"/>
                                    </a:lnTo>
                                    <a:lnTo>
                                      <a:pt x="6664327" y="998174"/>
                                    </a:lnTo>
                                    <a:lnTo>
                                      <a:pt x="6670677" y="994364"/>
                                    </a:lnTo>
                                    <a:close/>
                                    <a:moveTo>
                                      <a:pt x="6562683" y="992459"/>
                                    </a:moveTo>
                                    <a:lnTo>
                                      <a:pt x="6570303" y="994364"/>
                                    </a:lnTo>
                                    <a:lnTo>
                                      <a:pt x="6576018" y="998174"/>
                                    </a:lnTo>
                                    <a:lnTo>
                                      <a:pt x="6580463" y="1004524"/>
                                    </a:lnTo>
                                    <a:lnTo>
                                      <a:pt x="6581733" y="1011509"/>
                                    </a:lnTo>
                                    <a:lnTo>
                                      <a:pt x="6580463" y="1019129"/>
                                    </a:lnTo>
                                    <a:lnTo>
                                      <a:pt x="6576018" y="1025479"/>
                                    </a:lnTo>
                                    <a:lnTo>
                                      <a:pt x="6570303" y="1029289"/>
                                    </a:lnTo>
                                    <a:lnTo>
                                      <a:pt x="6562683" y="1030559"/>
                                    </a:lnTo>
                                    <a:lnTo>
                                      <a:pt x="6555063" y="1029289"/>
                                    </a:lnTo>
                                    <a:lnTo>
                                      <a:pt x="6549348" y="1025479"/>
                                    </a:lnTo>
                                    <a:lnTo>
                                      <a:pt x="6544903" y="1019129"/>
                                    </a:lnTo>
                                    <a:lnTo>
                                      <a:pt x="6543633" y="1011509"/>
                                    </a:lnTo>
                                    <a:lnTo>
                                      <a:pt x="6544903" y="1004524"/>
                                    </a:lnTo>
                                    <a:lnTo>
                                      <a:pt x="6549348" y="998174"/>
                                    </a:lnTo>
                                    <a:lnTo>
                                      <a:pt x="6555063" y="994364"/>
                                    </a:lnTo>
                                    <a:close/>
                                    <a:moveTo>
                                      <a:pt x="6449698" y="992459"/>
                                    </a:moveTo>
                                    <a:lnTo>
                                      <a:pt x="6457318" y="994364"/>
                                    </a:lnTo>
                                    <a:lnTo>
                                      <a:pt x="6463033" y="998174"/>
                                    </a:lnTo>
                                    <a:lnTo>
                                      <a:pt x="6467478" y="1004524"/>
                                    </a:lnTo>
                                    <a:lnTo>
                                      <a:pt x="6468748" y="1011509"/>
                                    </a:lnTo>
                                    <a:lnTo>
                                      <a:pt x="6467478" y="1019129"/>
                                    </a:lnTo>
                                    <a:lnTo>
                                      <a:pt x="6463033" y="1025479"/>
                                    </a:lnTo>
                                    <a:lnTo>
                                      <a:pt x="6457318" y="1029289"/>
                                    </a:lnTo>
                                    <a:lnTo>
                                      <a:pt x="6449698" y="1030559"/>
                                    </a:lnTo>
                                    <a:lnTo>
                                      <a:pt x="6442713" y="1029289"/>
                                    </a:lnTo>
                                    <a:lnTo>
                                      <a:pt x="6436363" y="1025479"/>
                                    </a:lnTo>
                                    <a:lnTo>
                                      <a:pt x="6432553" y="1019129"/>
                                    </a:lnTo>
                                    <a:lnTo>
                                      <a:pt x="6430648" y="1011509"/>
                                    </a:lnTo>
                                    <a:lnTo>
                                      <a:pt x="6432553" y="1004524"/>
                                    </a:lnTo>
                                    <a:lnTo>
                                      <a:pt x="6436363" y="998174"/>
                                    </a:lnTo>
                                    <a:lnTo>
                                      <a:pt x="6442713" y="994364"/>
                                    </a:lnTo>
                                    <a:close/>
                                    <a:moveTo>
                                      <a:pt x="6334084" y="992459"/>
                                    </a:moveTo>
                                    <a:lnTo>
                                      <a:pt x="6341069" y="994364"/>
                                    </a:lnTo>
                                    <a:lnTo>
                                      <a:pt x="6347419" y="998174"/>
                                    </a:lnTo>
                                    <a:lnTo>
                                      <a:pt x="6351229" y="1004524"/>
                                    </a:lnTo>
                                    <a:lnTo>
                                      <a:pt x="6353134" y="1011509"/>
                                    </a:lnTo>
                                    <a:lnTo>
                                      <a:pt x="6351229" y="1019129"/>
                                    </a:lnTo>
                                    <a:lnTo>
                                      <a:pt x="6347419" y="1025479"/>
                                    </a:lnTo>
                                    <a:lnTo>
                                      <a:pt x="6341069" y="1029289"/>
                                    </a:lnTo>
                                    <a:lnTo>
                                      <a:pt x="6334084" y="1030559"/>
                                    </a:lnTo>
                                    <a:lnTo>
                                      <a:pt x="6326464" y="1029289"/>
                                    </a:lnTo>
                                    <a:lnTo>
                                      <a:pt x="6320114" y="1025479"/>
                                    </a:lnTo>
                                    <a:lnTo>
                                      <a:pt x="6316304" y="1019129"/>
                                    </a:lnTo>
                                    <a:lnTo>
                                      <a:pt x="6315034" y="1011509"/>
                                    </a:lnTo>
                                    <a:lnTo>
                                      <a:pt x="6316304" y="1004524"/>
                                    </a:lnTo>
                                    <a:lnTo>
                                      <a:pt x="6320114" y="998174"/>
                                    </a:lnTo>
                                    <a:lnTo>
                                      <a:pt x="6326464" y="994364"/>
                                    </a:lnTo>
                                    <a:close/>
                                    <a:moveTo>
                                      <a:pt x="6218470" y="992459"/>
                                    </a:moveTo>
                                    <a:lnTo>
                                      <a:pt x="6226090" y="994364"/>
                                    </a:lnTo>
                                    <a:lnTo>
                                      <a:pt x="6231805" y="998174"/>
                                    </a:lnTo>
                                    <a:lnTo>
                                      <a:pt x="6236250" y="1004524"/>
                                    </a:lnTo>
                                    <a:lnTo>
                                      <a:pt x="6237520" y="1011509"/>
                                    </a:lnTo>
                                    <a:lnTo>
                                      <a:pt x="6236250" y="1019129"/>
                                    </a:lnTo>
                                    <a:lnTo>
                                      <a:pt x="6231805" y="1025479"/>
                                    </a:lnTo>
                                    <a:lnTo>
                                      <a:pt x="6226090" y="1029289"/>
                                    </a:lnTo>
                                    <a:lnTo>
                                      <a:pt x="6218470" y="1030559"/>
                                    </a:lnTo>
                                    <a:lnTo>
                                      <a:pt x="6210850" y="1029289"/>
                                    </a:lnTo>
                                    <a:lnTo>
                                      <a:pt x="6205135" y="1025479"/>
                                    </a:lnTo>
                                    <a:lnTo>
                                      <a:pt x="6200690" y="1019129"/>
                                    </a:lnTo>
                                    <a:lnTo>
                                      <a:pt x="6199420" y="1011509"/>
                                    </a:lnTo>
                                    <a:lnTo>
                                      <a:pt x="6200690" y="1004524"/>
                                    </a:lnTo>
                                    <a:lnTo>
                                      <a:pt x="6205135" y="998174"/>
                                    </a:lnTo>
                                    <a:lnTo>
                                      <a:pt x="6210850" y="994364"/>
                                    </a:lnTo>
                                    <a:close/>
                                    <a:moveTo>
                                      <a:pt x="6105484" y="992459"/>
                                    </a:moveTo>
                                    <a:lnTo>
                                      <a:pt x="6113104" y="994364"/>
                                    </a:lnTo>
                                    <a:lnTo>
                                      <a:pt x="6118819" y="998174"/>
                                    </a:lnTo>
                                    <a:lnTo>
                                      <a:pt x="6123264" y="1004524"/>
                                    </a:lnTo>
                                    <a:lnTo>
                                      <a:pt x="6124534" y="1011509"/>
                                    </a:lnTo>
                                    <a:lnTo>
                                      <a:pt x="6123264" y="1019129"/>
                                    </a:lnTo>
                                    <a:lnTo>
                                      <a:pt x="6118819" y="1025479"/>
                                    </a:lnTo>
                                    <a:lnTo>
                                      <a:pt x="6113104" y="1029289"/>
                                    </a:lnTo>
                                    <a:lnTo>
                                      <a:pt x="6105484" y="1030559"/>
                                    </a:lnTo>
                                    <a:lnTo>
                                      <a:pt x="6098499" y="1029289"/>
                                    </a:lnTo>
                                    <a:lnTo>
                                      <a:pt x="6092149" y="1025479"/>
                                    </a:lnTo>
                                    <a:lnTo>
                                      <a:pt x="6088339" y="1019129"/>
                                    </a:lnTo>
                                    <a:lnTo>
                                      <a:pt x="6086434" y="1011509"/>
                                    </a:lnTo>
                                    <a:lnTo>
                                      <a:pt x="6088339" y="1004524"/>
                                    </a:lnTo>
                                    <a:lnTo>
                                      <a:pt x="6092149" y="998174"/>
                                    </a:lnTo>
                                    <a:lnTo>
                                      <a:pt x="6098499" y="994364"/>
                                    </a:lnTo>
                                    <a:close/>
                                    <a:moveTo>
                                      <a:pt x="5989871" y="992459"/>
                                    </a:moveTo>
                                    <a:lnTo>
                                      <a:pt x="5996856" y="994364"/>
                                    </a:lnTo>
                                    <a:lnTo>
                                      <a:pt x="6003206" y="998174"/>
                                    </a:lnTo>
                                    <a:lnTo>
                                      <a:pt x="6007016" y="1004524"/>
                                    </a:lnTo>
                                    <a:lnTo>
                                      <a:pt x="6008921" y="1011509"/>
                                    </a:lnTo>
                                    <a:lnTo>
                                      <a:pt x="6007016" y="1019129"/>
                                    </a:lnTo>
                                    <a:lnTo>
                                      <a:pt x="6003206" y="1025479"/>
                                    </a:lnTo>
                                    <a:lnTo>
                                      <a:pt x="5996856" y="1029289"/>
                                    </a:lnTo>
                                    <a:lnTo>
                                      <a:pt x="5989871" y="1030559"/>
                                    </a:lnTo>
                                    <a:lnTo>
                                      <a:pt x="5982251" y="1029289"/>
                                    </a:lnTo>
                                    <a:lnTo>
                                      <a:pt x="5975901" y="1025479"/>
                                    </a:lnTo>
                                    <a:lnTo>
                                      <a:pt x="5972091" y="1019129"/>
                                    </a:lnTo>
                                    <a:lnTo>
                                      <a:pt x="5970821" y="1011509"/>
                                    </a:lnTo>
                                    <a:lnTo>
                                      <a:pt x="5972091" y="1004524"/>
                                    </a:lnTo>
                                    <a:lnTo>
                                      <a:pt x="5975901" y="998174"/>
                                    </a:lnTo>
                                    <a:lnTo>
                                      <a:pt x="5982251" y="994364"/>
                                    </a:lnTo>
                                    <a:close/>
                                    <a:moveTo>
                                      <a:pt x="5874258" y="992459"/>
                                    </a:moveTo>
                                    <a:lnTo>
                                      <a:pt x="5881878" y="994364"/>
                                    </a:lnTo>
                                    <a:lnTo>
                                      <a:pt x="5887593" y="998174"/>
                                    </a:lnTo>
                                    <a:lnTo>
                                      <a:pt x="5892038" y="1004524"/>
                                    </a:lnTo>
                                    <a:lnTo>
                                      <a:pt x="5893308" y="1011509"/>
                                    </a:lnTo>
                                    <a:lnTo>
                                      <a:pt x="5892038" y="1019129"/>
                                    </a:lnTo>
                                    <a:lnTo>
                                      <a:pt x="5887593" y="1025479"/>
                                    </a:lnTo>
                                    <a:lnTo>
                                      <a:pt x="5881878" y="1029289"/>
                                    </a:lnTo>
                                    <a:lnTo>
                                      <a:pt x="5874258" y="1030559"/>
                                    </a:lnTo>
                                    <a:lnTo>
                                      <a:pt x="5866638" y="1029289"/>
                                    </a:lnTo>
                                    <a:lnTo>
                                      <a:pt x="5860923" y="1025479"/>
                                    </a:lnTo>
                                    <a:lnTo>
                                      <a:pt x="5856478" y="1019129"/>
                                    </a:lnTo>
                                    <a:lnTo>
                                      <a:pt x="5855208" y="1011509"/>
                                    </a:lnTo>
                                    <a:lnTo>
                                      <a:pt x="5856478" y="1004524"/>
                                    </a:lnTo>
                                    <a:lnTo>
                                      <a:pt x="5860923" y="998174"/>
                                    </a:lnTo>
                                    <a:lnTo>
                                      <a:pt x="5866638" y="994364"/>
                                    </a:lnTo>
                                    <a:close/>
                                    <a:moveTo>
                                      <a:pt x="5761271" y="992459"/>
                                    </a:moveTo>
                                    <a:lnTo>
                                      <a:pt x="5768891" y="994364"/>
                                    </a:lnTo>
                                    <a:lnTo>
                                      <a:pt x="5774606" y="998174"/>
                                    </a:lnTo>
                                    <a:lnTo>
                                      <a:pt x="5779051" y="1004524"/>
                                    </a:lnTo>
                                    <a:lnTo>
                                      <a:pt x="5780321" y="1011509"/>
                                    </a:lnTo>
                                    <a:lnTo>
                                      <a:pt x="5779051" y="1019129"/>
                                    </a:lnTo>
                                    <a:lnTo>
                                      <a:pt x="5774606" y="1025479"/>
                                    </a:lnTo>
                                    <a:lnTo>
                                      <a:pt x="5768891" y="1029289"/>
                                    </a:lnTo>
                                    <a:lnTo>
                                      <a:pt x="5761271" y="1030559"/>
                                    </a:lnTo>
                                    <a:lnTo>
                                      <a:pt x="5754286" y="1029289"/>
                                    </a:lnTo>
                                    <a:lnTo>
                                      <a:pt x="5747936" y="1025479"/>
                                    </a:lnTo>
                                    <a:lnTo>
                                      <a:pt x="5744126" y="1019129"/>
                                    </a:lnTo>
                                    <a:lnTo>
                                      <a:pt x="5742221" y="1011509"/>
                                    </a:lnTo>
                                    <a:lnTo>
                                      <a:pt x="5744126" y="1004524"/>
                                    </a:lnTo>
                                    <a:lnTo>
                                      <a:pt x="5747936" y="998174"/>
                                    </a:lnTo>
                                    <a:lnTo>
                                      <a:pt x="5754286" y="994364"/>
                                    </a:lnTo>
                                    <a:close/>
                                    <a:moveTo>
                                      <a:pt x="5645659" y="992459"/>
                                    </a:moveTo>
                                    <a:lnTo>
                                      <a:pt x="5652644" y="994364"/>
                                    </a:lnTo>
                                    <a:lnTo>
                                      <a:pt x="5658994" y="998174"/>
                                    </a:lnTo>
                                    <a:lnTo>
                                      <a:pt x="5662804" y="1004524"/>
                                    </a:lnTo>
                                    <a:lnTo>
                                      <a:pt x="5664709" y="1011509"/>
                                    </a:lnTo>
                                    <a:lnTo>
                                      <a:pt x="5662804" y="1019129"/>
                                    </a:lnTo>
                                    <a:lnTo>
                                      <a:pt x="5658994" y="1025479"/>
                                    </a:lnTo>
                                    <a:lnTo>
                                      <a:pt x="5652644" y="1029289"/>
                                    </a:lnTo>
                                    <a:lnTo>
                                      <a:pt x="5645659" y="1030559"/>
                                    </a:lnTo>
                                    <a:lnTo>
                                      <a:pt x="5638039" y="1029289"/>
                                    </a:lnTo>
                                    <a:lnTo>
                                      <a:pt x="5631689" y="1025479"/>
                                    </a:lnTo>
                                    <a:lnTo>
                                      <a:pt x="5627879" y="1019129"/>
                                    </a:lnTo>
                                    <a:lnTo>
                                      <a:pt x="5626609" y="1011509"/>
                                    </a:lnTo>
                                    <a:lnTo>
                                      <a:pt x="5627879" y="1004524"/>
                                    </a:lnTo>
                                    <a:lnTo>
                                      <a:pt x="5631689" y="998174"/>
                                    </a:lnTo>
                                    <a:lnTo>
                                      <a:pt x="5638039" y="994364"/>
                                    </a:lnTo>
                                    <a:close/>
                                    <a:moveTo>
                                      <a:pt x="5072846" y="992459"/>
                                    </a:moveTo>
                                    <a:lnTo>
                                      <a:pt x="5080466" y="994364"/>
                                    </a:lnTo>
                                    <a:lnTo>
                                      <a:pt x="5086181" y="998174"/>
                                    </a:lnTo>
                                    <a:lnTo>
                                      <a:pt x="5090626" y="1004524"/>
                                    </a:lnTo>
                                    <a:lnTo>
                                      <a:pt x="5091896" y="1011509"/>
                                    </a:lnTo>
                                    <a:lnTo>
                                      <a:pt x="5090626" y="1019129"/>
                                    </a:lnTo>
                                    <a:lnTo>
                                      <a:pt x="5086181" y="1025479"/>
                                    </a:lnTo>
                                    <a:lnTo>
                                      <a:pt x="5080466" y="1029289"/>
                                    </a:lnTo>
                                    <a:lnTo>
                                      <a:pt x="5072846" y="1030559"/>
                                    </a:lnTo>
                                    <a:lnTo>
                                      <a:pt x="5065226" y="1029289"/>
                                    </a:lnTo>
                                    <a:lnTo>
                                      <a:pt x="5059511" y="1025479"/>
                                    </a:lnTo>
                                    <a:lnTo>
                                      <a:pt x="5055066" y="1019129"/>
                                    </a:lnTo>
                                    <a:lnTo>
                                      <a:pt x="5053796" y="1011509"/>
                                    </a:lnTo>
                                    <a:lnTo>
                                      <a:pt x="5055066" y="1004524"/>
                                    </a:lnTo>
                                    <a:lnTo>
                                      <a:pt x="5059511" y="998174"/>
                                    </a:lnTo>
                                    <a:lnTo>
                                      <a:pt x="5065226" y="994364"/>
                                    </a:lnTo>
                                    <a:close/>
                                    <a:moveTo>
                                      <a:pt x="4957232" y="992459"/>
                                    </a:moveTo>
                                    <a:lnTo>
                                      <a:pt x="4964852" y="994364"/>
                                    </a:lnTo>
                                    <a:lnTo>
                                      <a:pt x="4971202" y="998174"/>
                                    </a:lnTo>
                                    <a:lnTo>
                                      <a:pt x="4975012" y="1004524"/>
                                    </a:lnTo>
                                    <a:lnTo>
                                      <a:pt x="4976282" y="1011509"/>
                                    </a:lnTo>
                                    <a:lnTo>
                                      <a:pt x="4975012" y="1019129"/>
                                    </a:lnTo>
                                    <a:lnTo>
                                      <a:pt x="4971202" y="1025479"/>
                                    </a:lnTo>
                                    <a:lnTo>
                                      <a:pt x="4964852" y="1029289"/>
                                    </a:lnTo>
                                    <a:lnTo>
                                      <a:pt x="4957232" y="1030559"/>
                                    </a:lnTo>
                                    <a:lnTo>
                                      <a:pt x="4950247" y="1029289"/>
                                    </a:lnTo>
                                    <a:lnTo>
                                      <a:pt x="4943897" y="1025479"/>
                                    </a:lnTo>
                                    <a:lnTo>
                                      <a:pt x="4940087" y="1019129"/>
                                    </a:lnTo>
                                    <a:lnTo>
                                      <a:pt x="4938182" y="1011509"/>
                                    </a:lnTo>
                                    <a:lnTo>
                                      <a:pt x="4940087" y="1004524"/>
                                    </a:lnTo>
                                    <a:lnTo>
                                      <a:pt x="4943897" y="998174"/>
                                    </a:lnTo>
                                    <a:lnTo>
                                      <a:pt x="4950247" y="994364"/>
                                    </a:lnTo>
                                    <a:close/>
                                    <a:moveTo>
                                      <a:pt x="4841618" y="992459"/>
                                    </a:moveTo>
                                    <a:lnTo>
                                      <a:pt x="4848603" y="994364"/>
                                    </a:lnTo>
                                    <a:lnTo>
                                      <a:pt x="4854953" y="998174"/>
                                    </a:lnTo>
                                    <a:lnTo>
                                      <a:pt x="4858763" y="1004524"/>
                                    </a:lnTo>
                                    <a:lnTo>
                                      <a:pt x="4860668" y="1011509"/>
                                    </a:lnTo>
                                    <a:lnTo>
                                      <a:pt x="4858763" y="1019129"/>
                                    </a:lnTo>
                                    <a:lnTo>
                                      <a:pt x="4854953" y="1025479"/>
                                    </a:lnTo>
                                    <a:lnTo>
                                      <a:pt x="4848603" y="1029289"/>
                                    </a:lnTo>
                                    <a:lnTo>
                                      <a:pt x="4841618" y="1030559"/>
                                    </a:lnTo>
                                    <a:lnTo>
                                      <a:pt x="4833998" y="1029289"/>
                                    </a:lnTo>
                                    <a:lnTo>
                                      <a:pt x="4828283" y="1025479"/>
                                    </a:lnTo>
                                    <a:lnTo>
                                      <a:pt x="4823838" y="1019129"/>
                                    </a:lnTo>
                                    <a:lnTo>
                                      <a:pt x="4822568" y="1011509"/>
                                    </a:lnTo>
                                    <a:lnTo>
                                      <a:pt x="4823838" y="1004524"/>
                                    </a:lnTo>
                                    <a:lnTo>
                                      <a:pt x="4828283" y="998174"/>
                                    </a:lnTo>
                                    <a:lnTo>
                                      <a:pt x="4833998" y="994364"/>
                                    </a:lnTo>
                                    <a:close/>
                                    <a:moveTo>
                                      <a:pt x="4728633" y="992459"/>
                                    </a:moveTo>
                                    <a:lnTo>
                                      <a:pt x="4736253" y="994364"/>
                                    </a:lnTo>
                                    <a:lnTo>
                                      <a:pt x="4741968" y="998174"/>
                                    </a:lnTo>
                                    <a:lnTo>
                                      <a:pt x="4746413" y="1004524"/>
                                    </a:lnTo>
                                    <a:lnTo>
                                      <a:pt x="4747683" y="1011509"/>
                                    </a:lnTo>
                                    <a:lnTo>
                                      <a:pt x="4746413" y="1019129"/>
                                    </a:lnTo>
                                    <a:lnTo>
                                      <a:pt x="4741968" y="1025479"/>
                                    </a:lnTo>
                                    <a:lnTo>
                                      <a:pt x="4736253" y="1029289"/>
                                    </a:lnTo>
                                    <a:lnTo>
                                      <a:pt x="4728633" y="1030559"/>
                                    </a:lnTo>
                                    <a:lnTo>
                                      <a:pt x="4721013" y="1029289"/>
                                    </a:lnTo>
                                    <a:lnTo>
                                      <a:pt x="4715298" y="1025479"/>
                                    </a:lnTo>
                                    <a:lnTo>
                                      <a:pt x="4710853" y="1019129"/>
                                    </a:lnTo>
                                    <a:lnTo>
                                      <a:pt x="4709583" y="1011509"/>
                                    </a:lnTo>
                                    <a:lnTo>
                                      <a:pt x="4710853" y="1004524"/>
                                    </a:lnTo>
                                    <a:lnTo>
                                      <a:pt x="4715298" y="998174"/>
                                    </a:lnTo>
                                    <a:lnTo>
                                      <a:pt x="4721013" y="994364"/>
                                    </a:lnTo>
                                    <a:close/>
                                    <a:moveTo>
                                      <a:pt x="4613019" y="992459"/>
                                    </a:moveTo>
                                    <a:lnTo>
                                      <a:pt x="4620639" y="994364"/>
                                    </a:lnTo>
                                    <a:lnTo>
                                      <a:pt x="4626989" y="998174"/>
                                    </a:lnTo>
                                    <a:lnTo>
                                      <a:pt x="4630799" y="1004524"/>
                                    </a:lnTo>
                                    <a:lnTo>
                                      <a:pt x="4632069" y="1011509"/>
                                    </a:lnTo>
                                    <a:lnTo>
                                      <a:pt x="4630799" y="1019129"/>
                                    </a:lnTo>
                                    <a:lnTo>
                                      <a:pt x="4626989" y="1025479"/>
                                    </a:lnTo>
                                    <a:lnTo>
                                      <a:pt x="4620639" y="1029289"/>
                                    </a:lnTo>
                                    <a:lnTo>
                                      <a:pt x="4613019" y="1030559"/>
                                    </a:lnTo>
                                    <a:lnTo>
                                      <a:pt x="4606034" y="1029289"/>
                                    </a:lnTo>
                                    <a:lnTo>
                                      <a:pt x="4599684" y="1025479"/>
                                    </a:lnTo>
                                    <a:lnTo>
                                      <a:pt x="4595874" y="1019129"/>
                                    </a:lnTo>
                                    <a:lnTo>
                                      <a:pt x="4593969" y="1011509"/>
                                    </a:lnTo>
                                    <a:lnTo>
                                      <a:pt x="4595874" y="1004524"/>
                                    </a:lnTo>
                                    <a:lnTo>
                                      <a:pt x="4599684" y="998174"/>
                                    </a:lnTo>
                                    <a:lnTo>
                                      <a:pt x="4606034" y="994364"/>
                                    </a:lnTo>
                                    <a:close/>
                                    <a:moveTo>
                                      <a:pt x="4497405" y="992459"/>
                                    </a:moveTo>
                                    <a:lnTo>
                                      <a:pt x="4504390" y="994364"/>
                                    </a:lnTo>
                                    <a:lnTo>
                                      <a:pt x="4510740" y="998174"/>
                                    </a:lnTo>
                                    <a:lnTo>
                                      <a:pt x="4514550" y="1004524"/>
                                    </a:lnTo>
                                    <a:lnTo>
                                      <a:pt x="4516455" y="1011509"/>
                                    </a:lnTo>
                                    <a:lnTo>
                                      <a:pt x="4514550" y="1019129"/>
                                    </a:lnTo>
                                    <a:lnTo>
                                      <a:pt x="4510740" y="1025479"/>
                                    </a:lnTo>
                                    <a:lnTo>
                                      <a:pt x="4504390" y="1029289"/>
                                    </a:lnTo>
                                    <a:lnTo>
                                      <a:pt x="4497405" y="1030559"/>
                                    </a:lnTo>
                                    <a:lnTo>
                                      <a:pt x="4489785" y="1029289"/>
                                    </a:lnTo>
                                    <a:lnTo>
                                      <a:pt x="4484070" y="1025479"/>
                                    </a:lnTo>
                                    <a:lnTo>
                                      <a:pt x="4479625" y="1019129"/>
                                    </a:lnTo>
                                    <a:lnTo>
                                      <a:pt x="4478355" y="1011509"/>
                                    </a:lnTo>
                                    <a:lnTo>
                                      <a:pt x="4479625" y="1004524"/>
                                    </a:lnTo>
                                    <a:lnTo>
                                      <a:pt x="4484070" y="998174"/>
                                    </a:lnTo>
                                    <a:lnTo>
                                      <a:pt x="4489785" y="994364"/>
                                    </a:lnTo>
                                    <a:close/>
                                    <a:moveTo>
                                      <a:pt x="4384419" y="992459"/>
                                    </a:moveTo>
                                    <a:lnTo>
                                      <a:pt x="4392039" y="994364"/>
                                    </a:lnTo>
                                    <a:lnTo>
                                      <a:pt x="4397754" y="998174"/>
                                    </a:lnTo>
                                    <a:lnTo>
                                      <a:pt x="4402199" y="1004524"/>
                                    </a:lnTo>
                                    <a:lnTo>
                                      <a:pt x="4403469" y="1011509"/>
                                    </a:lnTo>
                                    <a:lnTo>
                                      <a:pt x="4402199" y="1019129"/>
                                    </a:lnTo>
                                    <a:lnTo>
                                      <a:pt x="4397754" y="1025479"/>
                                    </a:lnTo>
                                    <a:lnTo>
                                      <a:pt x="4392039" y="1029289"/>
                                    </a:lnTo>
                                    <a:lnTo>
                                      <a:pt x="4384419" y="1030559"/>
                                    </a:lnTo>
                                    <a:lnTo>
                                      <a:pt x="4376799" y="1029289"/>
                                    </a:lnTo>
                                    <a:lnTo>
                                      <a:pt x="4371084" y="1025479"/>
                                    </a:lnTo>
                                    <a:lnTo>
                                      <a:pt x="4366639" y="1019129"/>
                                    </a:lnTo>
                                    <a:lnTo>
                                      <a:pt x="4365369" y="1011509"/>
                                    </a:lnTo>
                                    <a:lnTo>
                                      <a:pt x="4366639" y="1004524"/>
                                    </a:lnTo>
                                    <a:lnTo>
                                      <a:pt x="4371084" y="998174"/>
                                    </a:lnTo>
                                    <a:lnTo>
                                      <a:pt x="4376799" y="994364"/>
                                    </a:lnTo>
                                    <a:close/>
                                    <a:moveTo>
                                      <a:pt x="4268806" y="992459"/>
                                    </a:moveTo>
                                    <a:lnTo>
                                      <a:pt x="4276426" y="994364"/>
                                    </a:lnTo>
                                    <a:lnTo>
                                      <a:pt x="4282776" y="998174"/>
                                    </a:lnTo>
                                    <a:lnTo>
                                      <a:pt x="4286586" y="1004524"/>
                                    </a:lnTo>
                                    <a:lnTo>
                                      <a:pt x="4287856" y="1011509"/>
                                    </a:lnTo>
                                    <a:lnTo>
                                      <a:pt x="4286586" y="1019129"/>
                                    </a:lnTo>
                                    <a:lnTo>
                                      <a:pt x="4282776" y="1025479"/>
                                    </a:lnTo>
                                    <a:lnTo>
                                      <a:pt x="4276426" y="1029289"/>
                                    </a:lnTo>
                                    <a:lnTo>
                                      <a:pt x="4268806" y="1030559"/>
                                    </a:lnTo>
                                    <a:lnTo>
                                      <a:pt x="4261821" y="1029289"/>
                                    </a:lnTo>
                                    <a:lnTo>
                                      <a:pt x="4255471" y="1025479"/>
                                    </a:lnTo>
                                    <a:lnTo>
                                      <a:pt x="4251661" y="1019129"/>
                                    </a:lnTo>
                                    <a:lnTo>
                                      <a:pt x="4249756" y="1011509"/>
                                    </a:lnTo>
                                    <a:lnTo>
                                      <a:pt x="4251661" y="1004524"/>
                                    </a:lnTo>
                                    <a:lnTo>
                                      <a:pt x="4255471" y="998174"/>
                                    </a:lnTo>
                                    <a:lnTo>
                                      <a:pt x="4261821" y="994364"/>
                                    </a:lnTo>
                                    <a:close/>
                                    <a:moveTo>
                                      <a:pt x="4153193" y="992459"/>
                                    </a:moveTo>
                                    <a:lnTo>
                                      <a:pt x="4160178" y="994364"/>
                                    </a:lnTo>
                                    <a:lnTo>
                                      <a:pt x="4166528" y="998174"/>
                                    </a:lnTo>
                                    <a:lnTo>
                                      <a:pt x="4170338" y="1004524"/>
                                    </a:lnTo>
                                    <a:lnTo>
                                      <a:pt x="4172243" y="1011509"/>
                                    </a:lnTo>
                                    <a:lnTo>
                                      <a:pt x="4170338" y="1019129"/>
                                    </a:lnTo>
                                    <a:lnTo>
                                      <a:pt x="4166528" y="1025479"/>
                                    </a:lnTo>
                                    <a:lnTo>
                                      <a:pt x="4160178" y="1029289"/>
                                    </a:lnTo>
                                    <a:lnTo>
                                      <a:pt x="4153193" y="1030559"/>
                                    </a:lnTo>
                                    <a:lnTo>
                                      <a:pt x="4145573" y="1029289"/>
                                    </a:lnTo>
                                    <a:lnTo>
                                      <a:pt x="4139858" y="1025479"/>
                                    </a:lnTo>
                                    <a:lnTo>
                                      <a:pt x="4135413" y="1019129"/>
                                    </a:lnTo>
                                    <a:lnTo>
                                      <a:pt x="4134143" y="1011509"/>
                                    </a:lnTo>
                                    <a:lnTo>
                                      <a:pt x="4135413" y="1004524"/>
                                    </a:lnTo>
                                    <a:lnTo>
                                      <a:pt x="4139858" y="998174"/>
                                    </a:lnTo>
                                    <a:lnTo>
                                      <a:pt x="4145573" y="994364"/>
                                    </a:lnTo>
                                    <a:close/>
                                    <a:moveTo>
                                      <a:pt x="4040206" y="992459"/>
                                    </a:moveTo>
                                    <a:lnTo>
                                      <a:pt x="4047826" y="994364"/>
                                    </a:lnTo>
                                    <a:lnTo>
                                      <a:pt x="4053541" y="998174"/>
                                    </a:lnTo>
                                    <a:lnTo>
                                      <a:pt x="4057986" y="1004524"/>
                                    </a:lnTo>
                                    <a:lnTo>
                                      <a:pt x="4059256" y="1011509"/>
                                    </a:lnTo>
                                    <a:lnTo>
                                      <a:pt x="4057986" y="1019129"/>
                                    </a:lnTo>
                                    <a:lnTo>
                                      <a:pt x="4053541" y="1025479"/>
                                    </a:lnTo>
                                    <a:lnTo>
                                      <a:pt x="4047826" y="1029289"/>
                                    </a:lnTo>
                                    <a:lnTo>
                                      <a:pt x="4040206" y="1030559"/>
                                    </a:lnTo>
                                    <a:lnTo>
                                      <a:pt x="4032586" y="1029289"/>
                                    </a:lnTo>
                                    <a:lnTo>
                                      <a:pt x="4026871" y="1025479"/>
                                    </a:lnTo>
                                    <a:lnTo>
                                      <a:pt x="4022426" y="1019129"/>
                                    </a:lnTo>
                                    <a:lnTo>
                                      <a:pt x="4021156" y="1011509"/>
                                    </a:lnTo>
                                    <a:lnTo>
                                      <a:pt x="4022426" y="1004524"/>
                                    </a:lnTo>
                                    <a:lnTo>
                                      <a:pt x="4026871" y="998174"/>
                                    </a:lnTo>
                                    <a:lnTo>
                                      <a:pt x="4032586" y="994364"/>
                                    </a:lnTo>
                                    <a:close/>
                                    <a:moveTo>
                                      <a:pt x="3924594" y="992459"/>
                                    </a:moveTo>
                                    <a:lnTo>
                                      <a:pt x="3932214" y="994364"/>
                                    </a:lnTo>
                                    <a:lnTo>
                                      <a:pt x="3938564" y="998174"/>
                                    </a:lnTo>
                                    <a:lnTo>
                                      <a:pt x="3942374" y="1004524"/>
                                    </a:lnTo>
                                    <a:lnTo>
                                      <a:pt x="3943644" y="1011509"/>
                                    </a:lnTo>
                                    <a:lnTo>
                                      <a:pt x="3942374" y="1019129"/>
                                    </a:lnTo>
                                    <a:lnTo>
                                      <a:pt x="3938564" y="1025479"/>
                                    </a:lnTo>
                                    <a:lnTo>
                                      <a:pt x="3932214" y="1029289"/>
                                    </a:lnTo>
                                    <a:lnTo>
                                      <a:pt x="3924594" y="1030559"/>
                                    </a:lnTo>
                                    <a:lnTo>
                                      <a:pt x="3917609" y="1029289"/>
                                    </a:lnTo>
                                    <a:lnTo>
                                      <a:pt x="3911259" y="1025479"/>
                                    </a:lnTo>
                                    <a:lnTo>
                                      <a:pt x="3907449" y="1019129"/>
                                    </a:lnTo>
                                    <a:lnTo>
                                      <a:pt x="3905544" y="1011509"/>
                                    </a:lnTo>
                                    <a:lnTo>
                                      <a:pt x="3907449" y="1004524"/>
                                    </a:lnTo>
                                    <a:lnTo>
                                      <a:pt x="3911259" y="998174"/>
                                    </a:lnTo>
                                    <a:lnTo>
                                      <a:pt x="3917609" y="994364"/>
                                    </a:lnTo>
                                    <a:close/>
                                    <a:moveTo>
                                      <a:pt x="3808980" y="992459"/>
                                    </a:moveTo>
                                    <a:lnTo>
                                      <a:pt x="3815965" y="994364"/>
                                    </a:lnTo>
                                    <a:lnTo>
                                      <a:pt x="3822315" y="998174"/>
                                    </a:lnTo>
                                    <a:lnTo>
                                      <a:pt x="3826125" y="1004524"/>
                                    </a:lnTo>
                                    <a:lnTo>
                                      <a:pt x="3828030" y="1011509"/>
                                    </a:lnTo>
                                    <a:lnTo>
                                      <a:pt x="3826125" y="1019129"/>
                                    </a:lnTo>
                                    <a:lnTo>
                                      <a:pt x="3822315" y="1025479"/>
                                    </a:lnTo>
                                    <a:lnTo>
                                      <a:pt x="3815965" y="1029289"/>
                                    </a:lnTo>
                                    <a:lnTo>
                                      <a:pt x="3808980" y="1030559"/>
                                    </a:lnTo>
                                    <a:lnTo>
                                      <a:pt x="3801360" y="1029289"/>
                                    </a:lnTo>
                                    <a:lnTo>
                                      <a:pt x="3795010" y="1025479"/>
                                    </a:lnTo>
                                    <a:lnTo>
                                      <a:pt x="3791200" y="1019129"/>
                                    </a:lnTo>
                                    <a:lnTo>
                                      <a:pt x="3789930" y="1011509"/>
                                    </a:lnTo>
                                    <a:lnTo>
                                      <a:pt x="3791200" y="1004524"/>
                                    </a:lnTo>
                                    <a:lnTo>
                                      <a:pt x="3795010" y="998174"/>
                                    </a:lnTo>
                                    <a:lnTo>
                                      <a:pt x="3801360" y="994364"/>
                                    </a:lnTo>
                                    <a:close/>
                                    <a:moveTo>
                                      <a:pt x="3695994" y="992459"/>
                                    </a:moveTo>
                                    <a:lnTo>
                                      <a:pt x="3703614" y="994364"/>
                                    </a:lnTo>
                                    <a:lnTo>
                                      <a:pt x="3709329" y="998174"/>
                                    </a:lnTo>
                                    <a:lnTo>
                                      <a:pt x="3713774" y="1004524"/>
                                    </a:lnTo>
                                    <a:lnTo>
                                      <a:pt x="3715044" y="1011509"/>
                                    </a:lnTo>
                                    <a:lnTo>
                                      <a:pt x="3713774" y="1019129"/>
                                    </a:lnTo>
                                    <a:lnTo>
                                      <a:pt x="3709329" y="1025479"/>
                                    </a:lnTo>
                                    <a:lnTo>
                                      <a:pt x="3703614" y="1029289"/>
                                    </a:lnTo>
                                    <a:lnTo>
                                      <a:pt x="3695994" y="1030559"/>
                                    </a:lnTo>
                                    <a:lnTo>
                                      <a:pt x="3688374" y="1029289"/>
                                    </a:lnTo>
                                    <a:lnTo>
                                      <a:pt x="3682659" y="1025479"/>
                                    </a:lnTo>
                                    <a:lnTo>
                                      <a:pt x="3678214" y="1019129"/>
                                    </a:lnTo>
                                    <a:lnTo>
                                      <a:pt x="3676944" y="1011509"/>
                                    </a:lnTo>
                                    <a:lnTo>
                                      <a:pt x="3678214" y="1004524"/>
                                    </a:lnTo>
                                    <a:lnTo>
                                      <a:pt x="3682659" y="998174"/>
                                    </a:lnTo>
                                    <a:lnTo>
                                      <a:pt x="3688374" y="994364"/>
                                    </a:lnTo>
                                    <a:close/>
                                    <a:moveTo>
                                      <a:pt x="3580381" y="992459"/>
                                    </a:moveTo>
                                    <a:lnTo>
                                      <a:pt x="3588001" y="994364"/>
                                    </a:lnTo>
                                    <a:lnTo>
                                      <a:pt x="3594351" y="998174"/>
                                    </a:lnTo>
                                    <a:lnTo>
                                      <a:pt x="3598161" y="1004524"/>
                                    </a:lnTo>
                                    <a:lnTo>
                                      <a:pt x="3599431" y="1011509"/>
                                    </a:lnTo>
                                    <a:lnTo>
                                      <a:pt x="3598161" y="1019129"/>
                                    </a:lnTo>
                                    <a:lnTo>
                                      <a:pt x="3594351" y="1025479"/>
                                    </a:lnTo>
                                    <a:lnTo>
                                      <a:pt x="3588001" y="1029289"/>
                                    </a:lnTo>
                                    <a:lnTo>
                                      <a:pt x="3580381" y="1030559"/>
                                    </a:lnTo>
                                    <a:lnTo>
                                      <a:pt x="3573396" y="1029289"/>
                                    </a:lnTo>
                                    <a:lnTo>
                                      <a:pt x="3567046" y="1025479"/>
                                    </a:lnTo>
                                    <a:lnTo>
                                      <a:pt x="3563236" y="1019129"/>
                                    </a:lnTo>
                                    <a:lnTo>
                                      <a:pt x="3561331" y="1011509"/>
                                    </a:lnTo>
                                    <a:lnTo>
                                      <a:pt x="3563236" y="1004524"/>
                                    </a:lnTo>
                                    <a:lnTo>
                                      <a:pt x="3567046" y="998174"/>
                                    </a:lnTo>
                                    <a:lnTo>
                                      <a:pt x="3573396" y="994364"/>
                                    </a:lnTo>
                                    <a:close/>
                                    <a:moveTo>
                                      <a:pt x="3464767" y="992459"/>
                                    </a:moveTo>
                                    <a:lnTo>
                                      <a:pt x="3471752" y="994364"/>
                                    </a:lnTo>
                                    <a:lnTo>
                                      <a:pt x="3478102" y="998174"/>
                                    </a:lnTo>
                                    <a:lnTo>
                                      <a:pt x="3481912" y="1004524"/>
                                    </a:lnTo>
                                    <a:lnTo>
                                      <a:pt x="3483817" y="1011509"/>
                                    </a:lnTo>
                                    <a:lnTo>
                                      <a:pt x="3481912" y="1019129"/>
                                    </a:lnTo>
                                    <a:lnTo>
                                      <a:pt x="3478102" y="1025479"/>
                                    </a:lnTo>
                                    <a:lnTo>
                                      <a:pt x="3471752" y="1029289"/>
                                    </a:lnTo>
                                    <a:lnTo>
                                      <a:pt x="3464767" y="1030559"/>
                                    </a:lnTo>
                                    <a:lnTo>
                                      <a:pt x="3457147" y="1029289"/>
                                    </a:lnTo>
                                    <a:lnTo>
                                      <a:pt x="3450797" y="1025479"/>
                                    </a:lnTo>
                                    <a:lnTo>
                                      <a:pt x="3446987" y="1019129"/>
                                    </a:lnTo>
                                    <a:lnTo>
                                      <a:pt x="3445717" y="1011509"/>
                                    </a:lnTo>
                                    <a:lnTo>
                                      <a:pt x="3446987" y="1004524"/>
                                    </a:lnTo>
                                    <a:lnTo>
                                      <a:pt x="3450797" y="998174"/>
                                    </a:lnTo>
                                    <a:lnTo>
                                      <a:pt x="3457147" y="994364"/>
                                    </a:lnTo>
                                    <a:close/>
                                    <a:moveTo>
                                      <a:pt x="3351781" y="992459"/>
                                    </a:moveTo>
                                    <a:lnTo>
                                      <a:pt x="3359401" y="994364"/>
                                    </a:lnTo>
                                    <a:lnTo>
                                      <a:pt x="3365116" y="998174"/>
                                    </a:lnTo>
                                    <a:lnTo>
                                      <a:pt x="3369561" y="1004524"/>
                                    </a:lnTo>
                                    <a:lnTo>
                                      <a:pt x="3370831" y="1011509"/>
                                    </a:lnTo>
                                    <a:lnTo>
                                      <a:pt x="3369561" y="1019129"/>
                                    </a:lnTo>
                                    <a:lnTo>
                                      <a:pt x="3365116" y="1025479"/>
                                    </a:lnTo>
                                    <a:lnTo>
                                      <a:pt x="3359401" y="1029289"/>
                                    </a:lnTo>
                                    <a:lnTo>
                                      <a:pt x="3351781" y="1030559"/>
                                    </a:lnTo>
                                    <a:lnTo>
                                      <a:pt x="3344161" y="1029289"/>
                                    </a:lnTo>
                                    <a:lnTo>
                                      <a:pt x="3338446" y="1025479"/>
                                    </a:lnTo>
                                    <a:lnTo>
                                      <a:pt x="3334001" y="1019129"/>
                                    </a:lnTo>
                                    <a:lnTo>
                                      <a:pt x="3332731" y="1011509"/>
                                    </a:lnTo>
                                    <a:lnTo>
                                      <a:pt x="3334001" y="1004524"/>
                                    </a:lnTo>
                                    <a:lnTo>
                                      <a:pt x="3338446" y="998174"/>
                                    </a:lnTo>
                                    <a:lnTo>
                                      <a:pt x="3344161" y="994364"/>
                                    </a:lnTo>
                                    <a:close/>
                                    <a:moveTo>
                                      <a:pt x="3236167" y="992459"/>
                                    </a:moveTo>
                                    <a:lnTo>
                                      <a:pt x="3243787" y="994364"/>
                                    </a:lnTo>
                                    <a:lnTo>
                                      <a:pt x="3250137" y="998174"/>
                                    </a:lnTo>
                                    <a:lnTo>
                                      <a:pt x="3253947" y="1004524"/>
                                    </a:lnTo>
                                    <a:lnTo>
                                      <a:pt x="3255217" y="1011509"/>
                                    </a:lnTo>
                                    <a:lnTo>
                                      <a:pt x="3253947" y="1019129"/>
                                    </a:lnTo>
                                    <a:lnTo>
                                      <a:pt x="3250137" y="1025479"/>
                                    </a:lnTo>
                                    <a:lnTo>
                                      <a:pt x="3243787" y="1029289"/>
                                    </a:lnTo>
                                    <a:lnTo>
                                      <a:pt x="3236167" y="1030559"/>
                                    </a:lnTo>
                                    <a:lnTo>
                                      <a:pt x="3229182" y="1029289"/>
                                    </a:lnTo>
                                    <a:lnTo>
                                      <a:pt x="3222832" y="1025479"/>
                                    </a:lnTo>
                                    <a:lnTo>
                                      <a:pt x="3219022" y="1019129"/>
                                    </a:lnTo>
                                    <a:lnTo>
                                      <a:pt x="3217117" y="1011509"/>
                                    </a:lnTo>
                                    <a:lnTo>
                                      <a:pt x="3219022" y="1004524"/>
                                    </a:lnTo>
                                    <a:lnTo>
                                      <a:pt x="3222832" y="998174"/>
                                    </a:lnTo>
                                    <a:lnTo>
                                      <a:pt x="3229182" y="994364"/>
                                    </a:lnTo>
                                    <a:close/>
                                    <a:moveTo>
                                      <a:pt x="3123182" y="992459"/>
                                    </a:moveTo>
                                    <a:lnTo>
                                      <a:pt x="3130167" y="994364"/>
                                    </a:lnTo>
                                    <a:lnTo>
                                      <a:pt x="3136517" y="998174"/>
                                    </a:lnTo>
                                    <a:lnTo>
                                      <a:pt x="3140327" y="1004524"/>
                                    </a:lnTo>
                                    <a:lnTo>
                                      <a:pt x="3142232" y="1011509"/>
                                    </a:lnTo>
                                    <a:lnTo>
                                      <a:pt x="3140327" y="1019129"/>
                                    </a:lnTo>
                                    <a:lnTo>
                                      <a:pt x="3136517" y="1025479"/>
                                    </a:lnTo>
                                    <a:lnTo>
                                      <a:pt x="3130167" y="1029289"/>
                                    </a:lnTo>
                                    <a:lnTo>
                                      <a:pt x="3123182" y="1030559"/>
                                    </a:lnTo>
                                    <a:lnTo>
                                      <a:pt x="3115562" y="1029289"/>
                                    </a:lnTo>
                                    <a:lnTo>
                                      <a:pt x="3109212" y="1025479"/>
                                    </a:lnTo>
                                    <a:lnTo>
                                      <a:pt x="3105402" y="1019129"/>
                                    </a:lnTo>
                                    <a:lnTo>
                                      <a:pt x="3104132" y="1011509"/>
                                    </a:lnTo>
                                    <a:lnTo>
                                      <a:pt x="3105402" y="1004524"/>
                                    </a:lnTo>
                                    <a:lnTo>
                                      <a:pt x="3109212" y="998174"/>
                                    </a:lnTo>
                                    <a:lnTo>
                                      <a:pt x="3115562" y="994364"/>
                                    </a:lnTo>
                                    <a:close/>
                                    <a:moveTo>
                                      <a:pt x="3007568" y="992459"/>
                                    </a:moveTo>
                                    <a:lnTo>
                                      <a:pt x="3015188" y="994364"/>
                                    </a:lnTo>
                                    <a:lnTo>
                                      <a:pt x="3020903" y="998174"/>
                                    </a:lnTo>
                                    <a:lnTo>
                                      <a:pt x="3025348" y="1004524"/>
                                    </a:lnTo>
                                    <a:lnTo>
                                      <a:pt x="3026618" y="1011509"/>
                                    </a:lnTo>
                                    <a:lnTo>
                                      <a:pt x="3025348" y="1019129"/>
                                    </a:lnTo>
                                    <a:lnTo>
                                      <a:pt x="3020903" y="1025479"/>
                                    </a:lnTo>
                                    <a:lnTo>
                                      <a:pt x="3015188" y="1029289"/>
                                    </a:lnTo>
                                    <a:lnTo>
                                      <a:pt x="3007568" y="1030559"/>
                                    </a:lnTo>
                                    <a:lnTo>
                                      <a:pt x="2999948" y="1029289"/>
                                    </a:lnTo>
                                    <a:lnTo>
                                      <a:pt x="2994233" y="1025479"/>
                                    </a:lnTo>
                                    <a:lnTo>
                                      <a:pt x="2989788" y="1019129"/>
                                    </a:lnTo>
                                    <a:lnTo>
                                      <a:pt x="2988518" y="1011509"/>
                                    </a:lnTo>
                                    <a:lnTo>
                                      <a:pt x="2989788" y="1004524"/>
                                    </a:lnTo>
                                    <a:lnTo>
                                      <a:pt x="2994233" y="998174"/>
                                    </a:lnTo>
                                    <a:lnTo>
                                      <a:pt x="2999948" y="994364"/>
                                    </a:lnTo>
                                    <a:close/>
                                    <a:moveTo>
                                      <a:pt x="2894582" y="992459"/>
                                    </a:moveTo>
                                    <a:lnTo>
                                      <a:pt x="2902202" y="994364"/>
                                    </a:lnTo>
                                    <a:lnTo>
                                      <a:pt x="2908552" y="998174"/>
                                    </a:lnTo>
                                    <a:lnTo>
                                      <a:pt x="2912362" y="1004524"/>
                                    </a:lnTo>
                                    <a:lnTo>
                                      <a:pt x="2913632" y="1011509"/>
                                    </a:lnTo>
                                    <a:lnTo>
                                      <a:pt x="2912362" y="1019129"/>
                                    </a:lnTo>
                                    <a:lnTo>
                                      <a:pt x="2908552" y="1025479"/>
                                    </a:lnTo>
                                    <a:lnTo>
                                      <a:pt x="2902202" y="1029289"/>
                                    </a:lnTo>
                                    <a:lnTo>
                                      <a:pt x="2894582" y="1030559"/>
                                    </a:lnTo>
                                    <a:lnTo>
                                      <a:pt x="2887597" y="1029289"/>
                                    </a:lnTo>
                                    <a:lnTo>
                                      <a:pt x="2881247" y="1025479"/>
                                    </a:lnTo>
                                    <a:lnTo>
                                      <a:pt x="2877437" y="1019129"/>
                                    </a:lnTo>
                                    <a:lnTo>
                                      <a:pt x="2875532" y="1011509"/>
                                    </a:lnTo>
                                    <a:lnTo>
                                      <a:pt x="2877437" y="1004524"/>
                                    </a:lnTo>
                                    <a:lnTo>
                                      <a:pt x="2881247" y="998174"/>
                                    </a:lnTo>
                                    <a:lnTo>
                                      <a:pt x="2887597" y="994364"/>
                                    </a:lnTo>
                                    <a:close/>
                                    <a:moveTo>
                                      <a:pt x="2781596" y="992459"/>
                                    </a:moveTo>
                                    <a:lnTo>
                                      <a:pt x="2788581" y="994364"/>
                                    </a:lnTo>
                                    <a:lnTo>
                                      <a:pt x="2794931" y="998174"/>
                                    </a:lnTo>
                                    <a:lnTo>
                                      <a:pt x="2798741" y="1004524"/>
                                    </a:lnTo>
                                    <a:lnTo>
                                      <a:pt x="2800646" y="1011509"/>
                                    </a:lnTo>
                                    <a:lnTo>
                                      <a:pt x="2798741" y="1019129"/>
                                    </a:lnTo>
                                    <a:lnTo>
                                      <a:pt x="2794931" y="1025479"/>
                                    </a:lnTo>
                                    <a:lnTo>
                                      <a:pt x="2788581" y="1029289"/>
                                    </a:lnTo>
                                    <a:lnTo>
                                      <a:pt x="2781596" y="1030559"/>
                                    </a:lnTo>
                                    <a:lnTo>
                                      <a:pt x="2773976" y="1029289"/>
                                    </a:lnTo>
                                    <a:lnTo>
                                      <a:pt x="2767626" y="1025479"/>
                                    </a:lnTo>
                                    <a:lnTo>
                                      <a:pt x="2763816" y="1019129"/>
                                    </a:lnTo>
                                    <a:lnTo>
                                      <a:pt x="2762546" y="1011509"/>
                                    </a:lnTo>
                                    <a:lnTo>
                                      <a:pt x="2763816" y="1004524"/>
                                    </a:lnTo>
                                    <a:lnTo>
                                      <a:pt x="2767626" y="998174"/>
                                    </a:lnTo>
                                    <a:lnTo>
                                      <a:pt x="2773976" y="994364"/>
                                    </a:lnTo>
                                    <a:close/>
                                    <a:moveTo>
                                      <a:pt x="2670471" y="992459"/>
                                    </a:moveTo>
                                    <a:lnTo>
                                      <a:pt x="2677456" y="994364"/>
                                    </a:lnTo>
                                    <a:lnTo>
                                      <a:pt x="2683806" y="998174"/>
                                    </a:lnTo>
                                    <a:lnTo>
                                      <a:pt x="2687616" y="1004524"/>
                                    </a:lnTo>
                                    <a:lnTo>
                                      <a:pt x="2689521" y="1011509"/>
                                    </a:lnTo>
                                    <a:lnTo>
                                      <a:pt x="2687616" y="1019129"/>
                                    </a:lnTo>
                                    <a:lnTo>
                                      <a:pt x="2683806" y="1025479"/>
                                    </a:lnTo>
                                    <a:lnTo>
                                      <a:pt x="2677456" y="1029289"/>
                                    </a:lnTo>
                                    <a:lnTo>
                                      <a:pt x="2670471" y="1030559"/>
                                    </a:lnTo>
                                    <a:lnTo>
                                      <a:pt x="2662851" y="1029289"/>
                                    </a:lnTo>
                                    <a:lnTo>
                                      <a:pt x="2656501" y="1025479"/>
                                    </a:lnTo>
                                    <a:lnTo>
                                      <a:pt x="2652691" y="1019129"/>
                                    </a:lnTo>
                                    <a:lnTo>
                                      <a:pt x="2651421" y="1011509"/>
                                    </a:lnTo>
                                    <a:lnTo>
                                      <a:pt x="2652691" y="1004524"/>
                                    </a:lnTo>
                                    <a:lnTo>
                                      <a:pt x="2656501" y="998174"/>
                                    </a:lnTo>
                                    <a:lnTo>
                                      <a:pt x="2662851" y="994364"/>
                                    </a:lnTo>
                                    <a:close/>
                                    <a:moveTo>
                                      <a:pt x="2552996" y="992459"/>
                                    </a:moveTo>
                                    <a:lnTo>
                                      <a:pt x="2559981" y="994364"/>
                                    </a:lnTo>
                                    <a:lnTo>
                                      <a:pt x="2566331" y="998174"/>
                                    </a:lnTo>
                                    <a:lnTo>
                                      <a:pt x="2570141" y="1004524"/>
                                    </a:lnTo>
                                    <a:lnTo>
                                      <a:pt x="2572046" y="1011509"/>
                                    </a:lnTo>
                                    <a:lnTo>
                                      <a:pt x="2570141" y="1019129"/>
                                    </a:lnTo>
                                    <a:lnTo>
                                      <a:pt x="2566331" y="1025479"/>
                                    </a:lnTo>
                                    <a:lnTo>
                                      <a:pt x="2559981" y="1029289"/>
                                    </a:lnTo>
                                    <a:lnTo>
                                      <a:pt x="2552996" y="1030559"/>
                                    </a:lnTo>
                                    <a:lnTo>
                                      <a:pt x="2545376" y="1029289"/>
                                    </a:lnTo>
                                    <a:lnTo>
                                      <a:pt x="2539026" y="1025479"/>
                                    </a:lnTo>
                                    <a:lnTo>
                                      <a:pt x="2535216" y="1019129"/>
                                    </a:lnTo>
                                    <a:lnTo>
                                      <a:pt x="2533946" y="1011509"/>
                                    </a:lnTo>
                                    <a:lnTo>
                                      <a:pt x="2535216" y="1004524"/>
                                    </a:lnTo>
                                    <a:lnTo>
                                      <a:pt x="2539026" y="998174"/>
                                    </a:lnTo>
                                    <a:lnTo>
                                      <a:pt x="2545376" y="994364"/>
                                    </a:lnTo>
                                    <a:close/>
                                    <a:moveTo>
                                      <a:pt x="2441871" y="992459"/>
                                    </a:moveTo>
                                    <a:lnTo>
                                      <a:pt x="2448856" y="994364"/>
                                    </a:lnTo>
                                    <a:lnTo>
                                      <a:pt x="2455206" y="998174"/>
                                    </a:lnTo>
                                    <a:lnTo>
                                      <a:pt x="2459016" y="1004524"/>
                                    </a:lnTo>
                                    <a:lnTo>
                                      <a:pt x="2460921" y="1011509"/>
                                    </a:lnTo>
                                    <a:lnTo>
                                      <a:pt x="2459016" y="1019129"/>
                                    </a:lnTo>
                                    <a:lnTo>
                                      <a:pt x="2455206" y="1025479"/>
                                    </a:lnTo>
                                    <a:lnTo>
                                      <a:pt x="2448856" y="1029289"/>
                                    </a:lnTo>
                                    <a:lnTo>
                                      <a:pt x="2441871" y="1030559"/>
                                    </a:lnTo>
                                    <a:lnTo>
                                      <a:pt x="2434251" y="1029289"/>
                                    </a:lnTo>
                                    <a:lnTo>
                                      <a:pt x="2427901" y="1025479"/>
                                    </a:lnTo>
                                    <a:lnTo>
                                      <a:pt x="2424091" y="1019129"/>
                                    </a:lnTo>
                                    <a:lnTo>
                                      <a:pt x="2422821" y="1011509"/>
                                    </a:lnTo>
                                    <a:lnTo>
                                      <a:pt x="2424091" y="1004524"/>
                                    </a:lnTo>
                                    <a:lnTo>
                                      <a:pt x="2427901" y="998174"/>
                                    </a:lnTo>
                                    <a:lnTo>
                                      <a:pt x="2434251" y="994364"/>
                                    </a:lnTo>
                                    <a:close/>
                                    <a:moveTo>
                                      <a:pt x="2321770" y="992459"/>
                                    </a:moveTo>
                                    <a:lnTo>
                                      <a:pt x="2329390" y="994364"/>
                                    </a:lnTo>
                                    <a:lnTo>
                                      <a:pt x="2335105" y="998174"/>
                                    </a:lnTo>
                                    <a:lnTo>
                                      <a:pt x="2339550" y="1004524"/>
                                    </a:lnTo>
                                    <a:lnTo>
                                      <a:pt x="2340820" y="1011509"/>
                                    </a:lnTo>
                                    <a:lnTo>
                                      <a:pt x="2339550" y="1019129"/>
                                    </a:lnTo>
                                    <a:lnTo>
                                      <a:pt x="2335105" y="1025479"/>
                                    </a:lnTo>
                                    <a:lnTo>
                                      <a:pt x="2329390" y="1029289"/>
                                    </a:lnTo>
                                    <a:lnTo>
                                      <a:pt x="2321770" y="1030559"/>
                                    </a:lnTo>
                                    <a:lnTo>
                                      <a:pt x="2314150" y="1029289"/>
                                    </a:lnTo>
                                    <a:lnTo>
                                      <a:pt x="2308435" y="1025479"/>
                                    </a:lnTo>
                                    <a:lnTo>
                                      <a:pt x="2303990" y="1019129"/>
                                    </a:lnTo>
                                    <a:lnTo>
                                      <a:pt x="2302720" y="1011509"/>
                                    </a:lnTo>
                                    <a:lnTo>
                                      <a:pt x="2303990" y="1004524"/>
                                    </a:lnTo>
                                    <a:lnTo>
                                      <a:pt x="2308435" y="998174"/>
                                    </a:lnTo>
                                    <a:lnTo>
                                      <a:pt x="2314150" y="994364"/>
                                    </a:lnTo>
                                    <a:close/>
                                    <a:moveTo>
                                      <a:pt x="2206157" y="992459"/>
                                    </a:moveTo>
                                    <a:lnTo>
                                      <a:pt x="2213777" y="994364"/>
                                    </a:lnTo>
                                    <a:lnTo>
                                      <a:pt x="2219492" y="998174"/>
                                    </a:lnTo>
                                    <a:lnTo>
                                      <a:pt x="2223937" y="1004524"/>
                                    </a:lnTo>
                                    <a:lnTo>
                                      <a:pt x="2225207" y="1011509"/>
                                    </a:lnTo>
                                    <a:lnTo>
                                      <a:pt x="2223937" y="1019129"/>
                                    </a:lnTo>
                                    <a:lnTo>
                                      <a:pt x="2219492" y="1025479"/>
                                    </a:lnTo>
                                    <a:lnTo>
                                      <a:pt x="2213777" y="1029289"/>
                                    </a:lnTo>
                                    <a:lnTo>
                                      <a:pt x="2206157" y="1030559"/>
                                    </a:lnTo>
                                    <a:lnTo>
                                      <a:pt x="2199172" y="1029289"/>
                                    </a:lnTo>
                                    <a:lnTo>
                                      <a:pt x="2192822" y="1025479"/>
                                    </a:lnTo>
                                    <a:lnTo>
                                      <a:pt x="2189012" y="1019129"/>
                                    </a:lnTo>
                                    <a:lnTo>
                                      <a:pt x="2187107" y="1011509"/>
                                    </a:lnTo>
                                    <a:lnTo>
                                      <a:pt x="2189012" y="1004524"/>
                                    </a:lnTo>
                                    <a:lnTo>
                                      <a:pt x="2192822" y="998174"/>
                                    </a:lnTo>
                                    <a:lnTo>
                                      <a:pt x="2199172" y="994364"/>
                                    </a:lnTo>
                                    <a:close/>
                                    <a:moveTo>
                                      <a:pt x="2093171" y="992459"/>
                                    </a:moveTo>
                                    <a:lnTo>
                                      <a:pt x="2100156" y="994364"/>
                                    </a:lnTo>
                                    <a:lnTo>
                                      <a:pt x="2106506" y="998174"/>
                                    </a:lnTo>
                                    <a:lnTo>
                                      <a:pt x="2110316" y="1004524"/>
                                    </a:lnTo>
                                    <a:lnTo>
                                      <a:pt x="2112221" y="1011509"/>
                                    </a:lnTo>
                                    <a:lnTo>
                                      <a:pt x="2110316" y="1019129"/>
                                    </a:lnTo>
                                    <a:lnTo>
                                      <a:pt x="2106506" y="1025479"/>
                                    </a:lnTo>
                                    <a:lnTo>
                                      <a:pt x="2100156" y="1029289"/>
                                    </a:lnTo>
                                    <a:lnTo>
                                      <a:pt x="2093171" y="1030559"/>
                                    </a:lnTo>
                                    <a:lnTo>
                                      <a:pt x="2085551" y="1029289"/>
                                    </a:lnTo>
                                    <a:lnTo>
                                      <a:pt x="2079201" y="1025479"/>
                                    </a:lnTo>
                                    <a:lnTo>
                                      <a:pt x="2075391" y="1019129"/>
                                    </a:lnTo>
                                    <a:lnTo>
                                      <a:pt x="2074121" y="1011509"/>
                                    </a:lnTo>
                                    <a:lnTo>
                                      <a:pt x="2075391" y="1004524"/>
                                    </a:lnTo>
                                    <a:lnTo>
                                      <a:pt x="2079201" y="998174"/>
                                    </a:lnTo>
                                    <a:lnTo>
                                      <a:pt x="2085551" y="994364"/>
                                    </a:lnTo>
                                    <a:close/>
                                    <a:moveTo>
                                      <a:pt x="707476" y="888125"/>
                                    </a:moveTo>
                                    <a:lnTo>
                                      <a:pt x="715096" y="889395"/>
                                    </a:lnTo>
                                    <a:lnTo>
                                      <a:pt x="721446" y="893205"/>
                                    </a:lnTo>
                                    <a:lnTo>
                                      <a:pt x="725256" y="899555"/>
                                    </a:lnTo>
                                    <a:lnTo>
                                      <a:pt x="726526" y="907175"/>
                                    </a:lnTo>
                                    <a:lnTo>
                                      <a:pt x="725256" y="914160"/>
                                    </a:lnTo>
                                    <a:lnTo>
                                      <a:pt x="721446" y="920510"/>
                                    </a:lnTo>
                                    <a:lnTo>
                                      <a:pt x="715096" y="924320"/>
                                    </a:lnTo>
                                    <a:lnTo>
                                      <a:pt x="707476" y="926225"/>
                                    </a:lnTo>
                                    <a:lnTo>
                                      <a:pt x="700491" y="924320"/>
                                    </a:lnTo>
                                    <a:lnTo>
                                      <a:pt x="694141" y="920510"/>
                                    </a:lnTo>
                                    <a:lnTo>
                                      <a:pt x="690331" y="914160"/>
                                    </a:lnTo>
                                    <a:lnTo>
                                      <a:pt x="688426" y="907175"/>
                                    </a:lnTo>
                                    <a:lnTo>
                                      <a:pt x="690331" y="899555"/>
                                    </a:lnTo>
                                    <a:lnTo>
                                      <a:pt x="694141" y="893205"/>
                                    </a:lnTo>
                                    <a:lnTo>
                                      <a:pt x="700491" y="889395"/>
                                    </a:lnTo>
                                    <a:close/>
                                    <a:moveTo>
                                      <a:pt x="594490" y="888125"/>
                                    </a:moveTo>
                                    <a:lnTo>
                                      <a:pt x="601475" y="889395"/>
                                    </a:lnTo>
                                    <a:lnTo>
                                      <a:pt x="607825" y="893205"/>
                                    </a:lnTo>
                                    <a:lnTo>
                                      <a:pt x="611635" y="899555"/>
                                    </a:lnTo>
                                    <a:lnTo>
                                      <a:pt x="613540" y="907175"/>
                                    </a:lnTo>
                                    <a:lnTo>
                                      <a:pt x="611635" y="914160"/>
                                    </a:lnTo>
                                    <a:lnTo>
                                      <a:pt x="607825" y="920510"/>
                                    </a:lnTo>
                                    <a:lnTo>
                                      <a:pt x="601475" y="924320"/>
                                    </a:lnTo>
                                    <a:lnTo>
                                      <a:pt x="594490" y="926225"/>
                                    </a:lnTo>
                                    <a:lnTo>
                                      <a:pt x="586870" y="924320"/>
                                    </a:lnTo>
                                    <a:lnTo>
                                      <a:pt x="581155" y="920510"/>
                                    </a:lnTo>
                                    <a:lnTo>
                                      <a:pt x="576710" y="914160"/>
                                    </a:lnTo>
                                    <a:lnTo>
                                      <a:pt x="575440" y="907175"/>
                                    </a:lnTo>
                                    <a:lnTo>
                                      <a:pt x="576710" y="899555"/>
                                    </a:lnTo>
                                    <a:lnTo>
                                      <a:pt x="581155" y="893205"/>
                                    </a:lnTo>
                                    <a:lnTo>
                                      <a:pt x="586870" y="889395"/>
                                    </a:lnTo>
                                    <a:close/>
                                    <a:moveTo>
                                      <a:pt x="478877" y="888125"/>
                                    </a:moveTo>
                                    <a:lnTo>
                                      <a:pt x="486497" y="889395"/>
                                    </a:lnTo>
                                    <a:lnTo>
                                      <a:pt x="492212" y="893205"/>
                                    </a:lnTo>
                                    <a:lnTo>
                                      <a:pt x="496657" y="899555"/>
                                    </a:lnTo>
                                    <a:lnTo>
                                      <a:pt x="497927" y="907175"/>
                                    </a:lnTo>
                                    <a:lnTo>
                                      <a:pt x="496657" y="914160"/>
                                    </a:lnTo>
                                    <a:lnTo>
                                      <a:pt x="492212" y="920510"/>
                                    </a:lnTo>
                                    <a:lnTo>
                                      <a:pt x="486497" y="924320"/>
                                    </a:lnTo>
                                    <a:lnTo>
                                      <a:pt x="478877" y="926225"/>
                                    </a:lnTo>
                                    <a:lnTo>
                                      <a:pt x="471257" y="924320"/>
                                    </a:lnTo>
                                    <a:lnTo>
                                      <a:pt x="465542" y="920510"/>
                                    </a:lnTo>
                                    <a:lnTo>
                                      <a:pt x="461097" y="914160"/>
                                    </a:lnTo>
                                    <a:lnTo>
                                      <a:pt x="459827" y="907175"/>
                                    </a:lnTo>
                                    <a:lnTo>
                                      <a:pt x="461097" y="899555"/>
                                    </a:lnTo>
                                    <a:lnTo>
                                      <a:pt x="465542" y="893205"/>
                                    </a:lnTo>
                                    <a:lnTo>
                                      <a:pt x="471257" y="889395"/>
                                    </a:lnTo>
                                    <a:close/>
                                    <a:moveTo>
                                      <a:pt x="363263" y="888125"/>
                                    </a:moveTo>
                                    <a:lnTo>
                                      <a:pt x="370883" y="889395"/>
                                    </a:lnTo>
                                    <a:lnTo>
                                      <a:pt x="377233" y="893205"/>
                                    </a:lnTo>
                                    <a:lnTo>
                                      <a:pt x="381043" y="899555"/>
                                    </a:lnTo>
                                    <a:lnTo>
                                      <a:pt x="382313" y="907175"/>
                                    </a:lnTo>
                                    <a:lnTo>
                                      <a:pt x="381043" y="914160"/>
                                    </a:lnTo>
                                    <a:lnTo>
                                      <a:pt x="377233" y="920510"/>
                                    </a:lnTo>
                                    <a:lnTo>
                                      <a:pt x="370883" y="924320"/>
                                    </a:lnTo>
                                    <a:lnTo>
                                      <a:pt x="363263" y="926225"/>
                                    </a:lnTo>
                                    <a:lnTo>
                                      <a:pt x="356278" y="924320"/>
                                    </a:lnTo>
                                    <a:lnTo>
                                      <a:pt x="349928" y="920510"/>
                                    </a:lnTo>
                                    <a:lnTo>
                                      <a:pt x="346118" y="914160"/>
                                    </a:lnTo>
                                    <a:lnTo>
                                      <a:pt x="344213" y="907175"/>
                                    </a:lnTo>
                                    <a:lnTo>
                                      <a:pt x="346118" y="899555"/>
                                    </a:lnTo>
                                    <a:lnTo>
                                      <a:pt x="349928" y="893205"/>
                                    </a:lnTo>
                                    <a:lnTo>
                                      <a:pt x="356278" y="889395"/>
                                    </a:lnTo>
                                    <a:close/>
                                    <a:moveTo>
                                      <a:pt x="250277" y="888125"/>
                                    </a:moveTo>
                                    <a:lnTo>
                                      <a:pt x="257262" y="889395"/>
                                    </a:lnTo>
                                    <a:lnTo>
                                      <a:pt x="263612" y="893205"/>
                                    </a:lnTo>
                                    <a:lnTo>
                                      <a:pt x="267422" y="899555"/>
                                    </a:lnTo>
                                    <a:lnTo>
                                      <a:pt x="269327" y="907175"/>
                                    </a:lnTo>
                                    <a:lnTo>
                                      <a:pt x="267422" y="914160"/>
                                    </a:lnTo>
                                    <a:lnTo>
                                      <a:pt x="263612" y="920510"/>
                                    </a:lnTo>
                                    <a:lnTo>
                                      <a:pt x="257262" y="924320"/>
                                    </a:lnTo>
                                    <a:lnTo>
                                      <a:pt x="250277" y="926225"/>
                                    </a:lnTo>
                                    <a:lnTo>
                                      <a:pt x="242657" y="924320"/>
                                    </a:lnTo>
                                    <a:lnTo>
                                      <a:pt x="236942" y="920510"/>
                                    </a:lnTo>
                                    <a:lnTo>
                                      <a:pt x="232497" y="914160"/>
                                    </a:lnTo>
                                    <a:lnTo>
                                      <a:pt x="231227" y="907175"/>
                                    </a:lnTo>
                                    <a:lnTo>
                                      <a:pt x="232497" y="899555"/>
                                    </a:lnTo>
                                    <a:lnTo>
                                      <a:pt x="236942" y="893205"/>
                                    </a:lnTo>
                                    <a:lnTo>
                                      <a:pt x="242657" y="889395"/>
                                    </a:lnTo>
                                    <a:close/>
                                    <a:moveTo>
                                      <a:pt x="134664" y="888125"/>
                                    </a:moveTo>
                                    <a:lnTo>
                                      <a:pt x="142284" y="889395"/>
                                    </a:lnTo>
                                    <a:lnTo>
                                      <a:pt x="147999" y="893205"/>
                                    </a:lnTo>
                                    <a:lnTo>
                                      <a:pt x="152444" y="899555"/>
                                    </a:lnTo>
                                    <a:lnTo>
                                      <a:pt x="153714" y="907175"/>
                                    </a:lnTo>
                                    <a:lnTo>
                                      <a:pt x="152444" y="914160"/>
                                    </a:lnTo>
                                    <a:lnTo>
                                      <a:pt x="147999" y="920510"/>
                                    </a:lnTo>
                                    <a:lnTo>
                                      <a:pt x="142284" y="924320"/>
                                    </a:lnTo>
                                    <a:lnTo>
                                      <a:pt x="134664" y="926225"/>
                                    </a:lnTo>
                                    <a:lnTo>
                                      <a:pt x="127044" y="924320"/>
                                    </a:lnTo>
                                    <a:lnTo>
                                      <a:pt x="121329" y="920510"/>
                                    </a:lnTo>
                                    <a:lnTo>
                                      <a:pt x="116884" y="914160"/>
                                    </a:lnTo>
                                    <a:lnTo>
                                      <a:pt x="115614" y="907175"/>
                                    </a:lnTo>
                                    <a:lnTo>
                                      <a:pt x="116884" y="899555"/>
                                    </a:lnTo>
                                    <a:lnTo>
                                      <a:pt x="121329" y="893205"/>
                                    </a:lnTo>
                                    <a:lnTo>
                                      <a:pt x="127044" y="889395"/>
                                    </a:lnTo>
                                    <a:close/>
                                    <a:moveTo>
                                      <a:pt x="19050" y="888125"/>
                                    </a:moveTo>
                                    <a:lnTo>
                                      <a:pt x="26670" y="889395"/>
                                    </a:lnTo>
                                    <a:lnTo>
                                      <a:pt x="33020" y="893205"/>
                                    </a:lnTo>
                                    <a:lnTo>
                                      <a:pt x="36830" y="899555"/>
                                    </a:lnTo>
                                    <a:lnTo>
                                      <a:pt x="38100" y="907175"/>
                                    </a:lnTo>
                                    <a:lnTo>
                                      <a:pt x="36830" y="914160"/>
                                    </a:lnTo>
                                    <a:lnTo>
                                      <a:pt x="33020" y="920510"/>
                                    </a:lnTo>
                                    <a:lnTo>
                                      <a:pt x="26670" y="924320"/>
                                    </a:lnTo>
                                    <a:lnTo>
                                      <a:pt x="19050" y="926225"/>
                                    </a:lnTo>
                                    <a:lnTo>
                                      <a:pt x="12065" y="924320"/>
                                    </a:lnTo>
                                    <a:lnTo>
                                      <a:pt x="5715" y="920510"/>
                                    </a:lnTo>
                                    <a:lnTo>
                                      <a:pt x="1905" y="914160"/>
                                    </a:lnTo>
                                    <a:lnTo>
                                      <a:pt x="0" y="907175"/>
                                    </a:lnTo>
                                    <a:lnTo>
                                      <a:pt x="1905" y="899555"/>
                                    </a:lnTo>
                                    <a:lnTo>
                                      <a:pt x="5715" y="893205"/>
                                    </a:lnTo>
                                    <a:lnTo>
                                      <a:pt x="12065" y="889395"/>
                                    </a:lnTo>
                                    <a:close/>
                                    <a:moveTo>
                                      <a:pt x="6673363" y="880434"/>
                                    </a:moveTo>
                                    <a:lnTo>
                                      <a:pt x="6680348" y="881704"/>
                                    </a:lnTo>
                                    <a:lnTo>
                                      <a:pt x="6686698" y="885514"/>
                                    </a:lnTo>
                                    <a:lnTo>
                                      <a:pt x="6690508" y="891864"/>
                                    </a:lnTo>
                                    <a:lnTo>
                                      <a:pt x="6692413" y="899484"/>
                                    </a:lnTo>
                                    <a:lnTo>
                                      <a:pt x="6690508" y="906469"/>
                                    </a:lnTo>
                                    <a:lnTo>
                                      <a:pt x="6686698" y="912819"/>
                                    </a:lnTo>
                                    <a:lnTo>
                                      <a:pt x="6680348" y="916629"/>
                                    </a:lnTo>
                                    <a:lnTo>
                                      <a:pt x="6673363" y="918534"/>
                                    </a:lnTo>
                                    <a:lnTo>
                                      <a:pt x="6665743" y="916629"/>
                                    </a:lnTo>
                                    <a:lnTo>
                                      <a:pt x="6659393" y="912819"/>
                                    </a:lnTo>
                                    <a:lnTo>
                                      <a:pt x="6655583" y="906469"/>
                                    </a:lnTo>
                                    <a:lnTo>
                                      <a:pt x="6654313" y="899484"/>
                                    </a:lnTo>
                                    <a:lnTo>
                                      <a:pt x="6655583" y="891864"/>
                                    </a:lnTo>
                                    <a:lnTo>
                                      <a:pt x="6659393" y="885514"/>
                                    </a:lnTo>
                                    <a:lnTo>
                                      <a:pt x="6665743" y="881704"/>
                                    </a:lnTo>
                                    <a:close/>
                                    <a:moveTo>
                                      <a:pt x="6557749" y="880434"/>
                                    </a:moveTo>
                                    <a:lnTo>
                                      <a:pt x="6565369" y="881704"/>
                                    </a:lnTo>
                                    <a:lnTo>
                                      <a:pt x="6571084" y="885514"/>
                                    </a:lnTo>
                                    <a:lnTo>
                                      <a:pt x="6575529" y="891864"/>
                                    </a:lnTo>
                                    <a:lnTo>
                                      <a:pt x="6576799" y="899484"/>
                                    </a:lnTo>
                                    <a:lnTo>
                                      <a:pt x="6575529" y="906469"/>
                                    </a:lnTo>
                                    <a:lnTo>
                                      <a:pt x="6571084" y="912819"/>
                                    </a:lnTo>
                                    <a:lnTo>
                                      <a:pt x="6565369" y="916629"/>
                                    </a:lnTo>
                                    <a:lnTo>
                                      <a:pt x="6557749" y="918534"/>
                                    </a:lnTo>
                                    <a:lnTo>
                                      <a:pt x="6550129" y="916629"/>
                                    </a:lnTo>
                                    <a:lnTo>
                                      <a:pt x="6544414" y="912819"/>
                                    </a:lnTo>
                                    <a:lnTo>
                                      <a:pt x="6539969" y="906469"/>
                                    </a:lnTo>
                                    <a:lnTo>
                                      <a:pt x="6538699" y="899484"/>
                                    </a:lnTo>
                                    <a:lnTo>
                                      <a:pt x="6539969" y="891864"/>
                                    </a:lnTo>
                                    <a:lnTo>
                                      <a:pt x="6544414" y="885514"/>
                                    </a:lnTo>
                                    <a:lnTo>
                                      <a:pt x="6550129" y="881704"/>
                                    </a:lnTo>
                                    <a:close/>
                                    <a:moveTo>
                                      <a:pt x="6444764" y="880434"/>
                                    </a:moveTo>
                                    <a:lnTo>
                                      <a:pt x="6452384" y="881704"/>
                                    </a:lnTo>
                                    <a:lnTo>
                                      <a:pt x="6458099" y="885514"/>
                                    </a:lnTo>
                                    <a:lnTo>
                                      <a:pt x="6462544" y="891864"/>
                                    </a:lnTo>
                                    <a:lnTo>
                                      <a:pt x="6463814" y="899484"/>
                                    </a:lnTo>
                                    <a:lnTo>
                                      <a:pt x="6462544" y="906469"/>
                                    </a:lnTo>
                                    <a:lnTo>
                                      <a:pt x="6458099" y="912819"/>
                                    </a:lnTo>
                                    <a:lnTo>
                                      <a:pt x="6452384" y="916629"/>
                                    </a:lnTo>
                                    <a:lnTo>
                                      <a:pt x="6444764" y="918534"/>
                                    </a:lnTo>
                                    <a:lnTo>
                                      <a:pt x="6437779" y="916629"/>
                                    </a:lnTo>
                                    <a:lnTo>
                                      <a:pt x="6431429" y="912819"/>
                                    </a:lnTo>
                                    <a:lnTo>
                                      <a:pt x="6427619" y="906469"/>
                                    </a:lnTo>
                                    <a:lnTo>
                                      <a:pt x="6425714" y="899484"/>
                                    </a:lnTo>
                                    <a:lnTo>
                                      <a:pt x="6427619" y="891864"/>
                                    </a:lnTo>
                                    <a:lnTo>
                                      <a:pt x="6431429" y="885514"/>
                                    </a:lnTo>
                                    <a:lnTo>
                                      <a:pt x="6437779" y="881704"/>
                                    </a:lnTo>
                                    <a:close/>
                                    <a:moveTo>
                                      <a:pt x="6329150" y="880434"/>
                                    </a:moveTo>
                                    <a:lnTo>
                                      <a:pt x="6336135" y="881704"/>
                                    </a:lnTo>
                                    <a:lnTo>
                                      <a:pt x="6342485" y="885514"/>
                                    </a:lnTo>
                                    <a:lnTo>
                                      <a:pt x="6346295" y="891864"/>
                                    </a:lnTo>
                                    <a:lnTo>
                                      <a:pt x="6348200" y="899484"/>
                                    </a:lnTo>
                                    <a:lnTo>
                                      <a:pt x="6346295" y="906469"/>
                                    </a:lnTo>
                                    <a:lnTo>
                                      <a:pt x="6342485" y="912819"/>
                                    </a:lnTo>
                                    <a:lnTo>
                                      <a:pt x="6336135" y="916629"/>
                                    </a:lnTo>
                                    <a:lnTo>
                                      <a:pt x="6329150" y="918534"/>
                                    </a:lnTo>
                                    <a:lnTo>
                                      <a:pt x="6321530" y="916629"/>
                                    </a:lnTo>
                                    <a:lnTo>
                                      <a:pt x="6315180" y="912819"/>
                                    </a:lnTo>
                                    <a:lnTo>
                                      <a:pt x="6311370" y="906469"/>
                                    </a:lnTo>
                                    <a:lnTo>
                                      <a:pt x="6310100" y="899484"/>
                                    </a:lnTo>
                                    <a:lnTo>
                                      <a:pt x="6311370" y="891864"/>
                                    </a:lnTo>
                                    <a:lnTo>
                                      <a:pt x="6315180" y="885514"/>
                                    </a:lnTo>
                                    <a:lnTo>
                                      <a:pt x="6321530" y="881704"/>
                                    </a:lnTo>
                                    <a:close/>
                                    <a:moveTo>
                                      <a:pt x="6213536" y="880434"/>
                                    </a:moveTo>
                                    <a:lnTo>
                                      <a:pt x="6221156" y="881704"/>
                                    </a:lnTo>
                                    <a:lnTo>
                                      <a:pt x="6226871" y="885514"/>
                                    </a:lnTo>
                                    <a:lnTo>
                                      <a:pt x="6231316" y="891864"/>
                                    </a:lnTo>
                                    <a:lnTo>
                                      <a:pt x="6232586" y="899484"/>
                                    </a:lnTo>
                                    <a:lnTo>
                                      <a:pt x="6231316" y="906469"/>
                                    </a:lnTo>
                                    <a:lnTo>
                                      <a:pt x="6226871" y="912819"/>
                                    </a:lnTo>
                                    <a:lnTo>
                                      <a:pt x="6221156" y="916629"/>
                                    </a:lnTo>
                                    <a:lnTo>
                                      <a:pt x="6213536" y="918534"/>
                                    </a:lnTo>
                                    <a:lnTo>
                                      <a:pt x="6205916" y="916629"/>
                                    </a:lnTo>
                                    <a:lnTo>
                                      <a:pt x="6200201" y="912819"/>
                                    </a:lnTo>
                                    <a:lnTo>
                                      <a:pt x="6195756" y="906469"/>
                                    </a:lnTo>
                                    <a:lnTo>
                                      <a:pt x="6194486" y="899484"/>
                                    </a:lnTo>
                                    <a:lnTo>
                                      <a:pt x="6195756" y="891864"/>
                                    </a:lnTo>
                                    <a:lnTo>
                                      <a:pt x="6200201" y="885514"/>
                                    </a:lnTo>
                                    <a:lnTo>
                                      <a:pt x="6205916" y="881704"/>
                                    </a:lnTo>
                                    <a:close/>
                                    <a:moveTo>
                                      <a:pt x="6100551" y="880434"/>
                                    </a:moveTo>
                                    <a:lnTo>
                                      <a:pt x="6108171" y="881704"/>
                                    </a:lnTo>
                                    <a:lnTo>
                                      <a:pt x="6113886" y="885514"/>
                                    </a:lnTo>
                                    <a:lnTo>
                                      <a:pt x="6118331" y="891864"/>
                                    </a:lnTo>
                                    <a:lnTo>
                                      <a:pt x="6119601" y="899484"/>
                                    </a:lnTo>
                                    <a:lnTo>
                                      <a:pt x="6118331" y="906469"/>
                                    </a:lnTo>
                                    <a:lnTo>
                                      <a:pt x="6113886" y="912819"/>
                                    </a:lnTo>
                                    <a:lnTo>
                                      <a:pt x="6108171" y="916629"/>
                                    </a:lnTo>
                                    <a:lnTo>
                                      <a:pt x="6100551" y="918534"/>
                                    </a:lnTo>
                                    <a:lnTo>
                                      <a:pt x="6093566" y="916629"/>
                                    </a:lnTo>
                                    <a:lnTo>
                                      <a:pt x="6087216" y="912819"/>
                                    </a:lnTo>
                                    <a:lnTo>
                                      <a:pt x="6083406" y="906469"/>
                                    </a:lnTo>
                                    <a:lnTo>
                                      <a:pt x="6081501" y="899484"/>
                                    </a:lnTo>
                                    <a:lnTo>
                                      <a:pt x="6083406" y="891864"/>
                                    </a:lnTo>
                                    <a:lnTo>
                                      <a:pt x="6087216" y="885514"/>
                                    </a:lnTo>
                                    <a:lnTo>
                                      <a:pt x="6093566" y="881704"/>
                                    </a:lnTo>
                                    <a:close/>
                                    <a:moveTo>
                                      <a:pt x="5984937" y="880434"/>
                                    </a:moveTo>
                                    <a:lnTo>
                                      <a:pt x="5991922" y="881704"/>
                                    </a:lnTo>
                                    <a:lnTo>
                                      <a:pt x="5998272" y="885514"/>
                                    </a:lnTo>
                                    <a:lnTo>
                                      <a:pt x="6002082" y="891864"/>
                                    </a:lnTo>
                                    <a:lnTo>
                                      <a:pt x="6003987" y="899484"/>
                                    </a:lnTo>
                                    <a:lnTo>
                                      <a:pt x="6002082" y="906469"/>
                                    </a:lnTo>
                                    <a:lnTo>
                                      <a:pt x="5998272" y="912819"/>
                                    </a:lnTo>
                                    <a:lnTo>
                                      <a:pt x="5991922" y="916629"/>
                                    </a:lnTo>
                                    <a:lnTo>
                                      <a:pt x="5984937" y="918534"/>
                                    </a:lnTo>
                                    <a:lnTo>
                                      <a:pt x="5977317" y="916629"/>
                                    </a:lnTo>
                                    <a:lnTo>
                                      <a:pt x="5970967" y="912819"/>
                                    </a:lnTo>
                                    <a:lnTo>
                                      <a:pt x="5967157" y="906469"/>
                                    </a:lnTo>
                                    <a:lnTo>
                                      <a:pt x="5965887" y="899484"/>
                                    </a:lnTo>
                                    <a:lnTo>
                                      <a:pt x="5967157" y="891864"/>
                                    </a:lnTo>
                                    <a:lnTo>
                                      <a:pt x="5970967" y="885514"/>
                                    </a:lnTo>
                                    <a:lnTo>
                                      <a:pt x="5977317" y="881704"/>
                                    </a:lnTo>
                                    <a:close/>
                                    <a:moveTo>
                                      <a:pt x="707476" y="775138"/>
                                    </a:moveTo>
                                    <a:lnTo>
                                      <a:pt x="715096" y="776408"/>
                                    </a:lnTo>
                                    <a:lnTo>
                                      <a:pt x="721446" y="780853"/>
                                    </a:lnTo>
                                    <a:lnTo>
                                      <a:pt x="725256" y="786568"/>
                                    </a:lnTo>
                                    <a:lnTo>
                                      <a:pt x="726526" y="794188"/>
                                    </a:lnTo>
                                    <a:lnTo>
                                      <a:pt x="725256" y="801173"/>
                                    </a:lnTo>
                                    <a:lnTo>
                                      <a:pt x="721446" y="807523"/>
                                    </a:lnTo>
                                    <a:lnTo>
                                      <a:pt x="715096" y="811333"/>
                                    </a:lnTo>
                                    <a:lnTo>
                                      <a:pt x="707476" y="813238"/>
                                    </a:lnTo>
                                    <a:lnTo>
                                      <a:pt x="700491" y="811333"/>
                                    </a:lnTo>
                                    <a:lnTo>
                                      <a:pt x="694141" y="807523"/>
                                    </a:lnTo>
                                    <a:lnTo>
                                      <a:pt x="690331" y="801173"/>
                                    </a:lnTo>
                                    <a:lnTo>
                                      <a:pt x="688426" y="794188"/>
                                    </a:lnTo>
                                    <a:lnTo>
                                      <a:pt x="690331" y="786568"/>
                                    </a:lnTo>
                                    <a:lnTo>
                                      <a:pt x="694141" y="780853"/>
                                    </a:lnTo>
                                    <a:lnTo>
                                      <a:pt x="700491" y="776408"/>
                                    </a:lnTo>
                                    <a:close/>
                                    <a:moveTo>
                                      <a:pt x="594490" y="775138"/>
                                    </a:moveTo>
                                    <a:lnTo>
                                      <a:pt x="601475" y="776408"/>
                                    </a:lnTo>
                                    <a:lnTo>
                                      <a:pt x="607825" y="780853"/>
                                    </a:lnTo>
                                    <a:lnTo>
                                      <a:pt x="611635" y="786568"/>
                                    </a:lnTo>
                                    <a:lnTo>
                                      <a:pt x="613540" y="794188"/>
                                    </a:lnTo>
                                    <a:lnTo>
                                      <a:pt x="611635" y="801173"/>
                                    </a:lnTo>
                                    <a:lnTo>
                                      <a:pt x="607825" y="807523"/>
                                    </a:lnTo>
                                    <a:lnTo>
                                      <a:pt x="601475" y="811333"/>
                                    </a:lnTo>
                                    <a:lnTo>
                                      <a:pt x="594490" y="813238"/>
                                    </a:lnTo>
                                    <a:lnTo>
                                      <a:pt x="586870" y="811333"/>
                                    </a:lnTo>
                                    <a:lnTo>
                                      <a:pt x="581155" y="807523"/>
                                    </a:lnTo>
                                    <a:lnTo>
                                      <a:pt x="576710" y="801173"/>
                                    </a:lnTo>
                                    <a:lnTo>
                                      <a:pt x="575440" y="794188"/>
                                    </a:lnTo>
                                    <a:lnTo>
                                      <a:pt x="576710" y="786568"/>
                                    </a:lnTo>
                                    <a:lnTo>
                                      <a:pt x="581155" y="780853"/>
                                    </a:lnTo>
                                    <a:lnTo>
                                      <a:pt x="586870" y="776408"/>
                                    </a:lnTo>
                                    <a:close/>
                                    <a:moveTo>
                                      <a:pt x="478877" y="775138"/>
                                    </a:moveTo>
                                    <a:lnTo>
                                      <a:pt x="486497" y="776408"/>
                                    </a:lnTo>
                                    <a:lnTo>
                                      <a:pt x="492212" y="780853"/>
                                    </a:lnTo>
                                    <a:lnTo>
                                      <a:pt x="496657" y="786568"/>
                                    </a:lnTo>
                                    <a:lnTo>
                                      <a:pt x="497927" y="794188"/>
                                    </a:lnTo>
                                    <a:lnTo>
                                      <a:pt x="496657" y="801173"/>
                                    </a:lnTo>
                                    <a:lnTo>
                                      <a:pt x="492212" y="807523"/>
                                    </a:lnTo>
                                    <a:lnTo>
                                      <a:pt x="486497" y="811333"/>
                                    </a:lnTo>
                                    <a:lnTo>
                                      <a:pt x="478877" y="813238"/>
                                    </a:lnTo>
                                    <a:lnTo>
                                      <a:pt x="471257" y="811333"/>
                                    </a:lnTo>
                                    <a:lnTo>
                                      <a:pt x="465542" y="807523"/>
                                    </a:lnTo>
                                    <a:lnTo>
                                      <a:pt x="461097" y="801173"/>
                                    </a:lnTo>
                                    <a:lnTo>
                                      <a:pt x="459827" y="794188"/>
                                    </a:lnTo>
                                    <a:lnTo>
                                      <a:pt x="461097" y="786568"/>
                                    </a:lnTo>
                                    <a:lnTo>
                                      <a:pt x="465542" y="780853"/>
                                    </a:lnTo>
                                    <a:lnTo>
                                      <a:pt x="471257" y="776408"/>
                                    </a:lnTo>
                                    <a:close/>
                                    <a:moveTo>
                                      <a:pt x="363263" y="775138"/>
                                    </a:moveTo>
                                    <a:lnTo>
                                      <a:pt x="370883" y="776408"/>
                                    </a:lnTo>
                                    <a:lnTo>
                                      <a:pt x="377233" y="780853"/>
                                    </a:lnTo>
                                    <a:lnTo>
                                      <a:pt x="381043" y="786568"/>
                                    </a:lnTo>
                                    <a:lnTo>
                                      <a:pt x="382313" y="794188"/>
                                    </a:lnTo>
                                    <a:lnTo>
                                      <a:pt x="381043" y="801173"/>
                                    </a:lnTo>
                                    <a:lnTo>
                                      <a:pt x="377233" y="807523"/>
                                    </a:lnTo>
                                    <a:lnTo>
                                      <a:pt x="370883" y="811333"/>
                                    </a:lnTo>
                                    <a:lnTo>
                                      <a:pt x="363263" y="813238"/>
                                    </a:lnTo>
                                    <a:lnTo>
                                      <a:pt x="356278" y="811333"/>
                                    </a:lnTo>
                                    <a:lnTo>
                                      <a:pt x="349928" y="807523"/>
                                    </a:lnTo>
                                    <a:lnTo>
                                      <a:pt x="346118" y="801173"/>
                                    </a:lnTo>
                                    <a:lnTo>
                                      <a:pt x="344213" y="794188"/>
                                    </a:lnTo>
                                    <a:lnTo>
                                      <a:pt x="346118" y="786568"/>
                                    </a:lnTo>
                                    <a:lnTo>
                                      <a:pt x="349928" y="780853"/>
                                    </a:lnTo>
                                    <a:lnTo>
                                      <a:pt x="356278" y="776408"/>
                                    </a:lnTo>
                                    <a:close/>
                                    <a:moveTo>
                                      <a:pt x="250277" y="775138"/>
                                    </a:moveTo>
                                    <a:lnTo>
                                      <a:pt x="257262" y="776408"/>
                                    </a:lnTo>
                                    <a:lnTo>
                                      <a:pt x="263612" y="780853"/>
                                    </a:lnTo>
                                    <a:lnTo>
                                      <a:pt x="267422" y="786568"/>
                                    </a:lnTo>
                                    <a:lnTo>
                                      <a:pt x="269327" y="794188"/>
                                    </a:lnTo>
                                    <a:lnTo>
                                      <a:pt x="267422" y="801173"/>
                                    </a:lnTo>
                                    <a:lnTo>
                                      <a:pt x="263612" y="807523"/>
                                    </a:lnTo>
                                    <a:lnTo>
                                      <a:pt x="257262" y="811333"/>
                                    </a:lnTo>
                                    <a:lnTo>
                                      <a:pt x="250277" y="813238"/>
                                    </a:lnTo>
                                    <a:lnTo>
                                      <a:pt x="242657" y="811333"/>
                                    </a:lnTo>
                                    <a:lnTo>
                                      <a:pt x="236942" y="807523"/>
                                    </a:lnTo>
                                    <a:lnTo>
                                      <a:pt x="232497" y="801173"/>
                                    </a:lnTo>
                                    <a:lnTo>
                                      <a:pt x="231227" y="794188"/>
                                    </a:lnTo>
                                    <a:lnTo>
                                      <a:pt x="232497" y="786568"/>
                                    </a:lnTo>
                                    <a:lnTo>
                                      <a:pt x="236942" y="780853"/>
                                    </a:lnTo>
                                    <a:lnTo>
                                      <a:pt x="242657" y="776408"/>
                                    </a:lnTo>
                                    <a:close/>
                                    <a:moveTo>
                                      <a:pt x="134664" y="775138"/>
                                    </a:moveTo>
                                    <a:lnTo>
                                      <a:pt x="142284" y="776408"/>
                                    </a:lnTo>
                                    <a:lnTo>
                                      <a:pt x="147999" y="780853"/>
                                    </a:lnTo>
                                    <a:lnTo>
                                      <a:pt x="152444" y="786568"/>
                                    </a:lnTo>
                                    <a:lnTo>
                                      <a:pt x="153714" y="794188"/>
                                    </a:lnTo>
                                    <a:lnTo>
                                      <a:pt x="152444" y="801173"/>
                                    </a:lnTo>
                                    <a:lnTo>
                                      <a:pt x="147999" y="807523"/>
                                    </a:lnTo>
                                    <a:lnTo>
                                      <a:pt x="142284" y="811333"/>
                                    </a:lnTo>
                                    <a:lnTo>
                                      <a:pt x="134664" y="813238"/>
                                    </a:lnTo>
                                    <a:lnTo>
                                      <a:pt x="127044" y="811333"/>
                                    </a:lnTo>
                                    <a:lnTo>
                                      <a:pt x="121329" y="807523"/>
                                    </a:lnTo>
                                    <a:lnTo>
                                      <a:pt x="116884" y="801173"/>
                                    </a:lnTo>
                                    <a:lnTo>
                                      <a:pt x="115614" y="794188"/>
                                    </a:lnTo>
                                    <a:lnTo>
                                      <a:pt x="116884" y="786568"/>
                                    </a:lnTo>
                                    <a:lnTo>
                                      <a:pt x="121329" y="780853"/>
                                    </a:lnTo>
                                    <a:lnTo>
                                      <a:pt x="127044" y="776408"/>
                                    </a:lnTo>
                                    <a:close/>
                                    <a:moveTo>
                                      <a:pt x="19050" y="775138"/>
                                    </a:moveTo>
                                    <a:lnTo>
                                      <a:pt x="26670" y="776408"/>
                                    </a:lnTo>
                                    <a:lnTo>
                                      <a:pt x="33020" y="780853"/>
                                    </a:lnTo>
                                    <a:lnTo>
                                      <a:pt x="36830" y="786568"/>
                                    </a:lnTo>
                                    <a:lnTo>
                                      <a:pt x="38100" y="794188"/>
                                    </a:lnTo>
                                    <a:lnTo>
                                      <a:pt x="36830" y="801173"/>
                                    </a:lnTo>
                                    <a:lnTo>
                                      <a:pt x="33020" y="807523"/>
                                    </a:lnTo>
                                    <a:lnTo>
                                      <a:pt x="26670" y="811333"/>
                                    </a:lnTo>
                                    <a:lnTo>
                                      <a:pt x="19050" y="813238"/>
                                    </a:lnTo>
                                    <a:lnTo>
                                      <a:pt x="12065" y="811333"/>
                                    </a:lnTo>
                                    <a:lnTo>
                                      <a:pt x="5715" y="807523"/>
                                    </a:lnTo>
                                    <a:lnTo>
                                      <a:pt x="1905" y="801173"/>
                                    </a:lnTo>
                                    <a:lnTo>
                                      <a:pt x="0" y="794188"/>
                                    </a:lnTo>
                                    <a:lnTo>
                                      <a:pt x="1905" y="786568"/>
                                    </a:lnTo>
                                    <a:lnTo>
                                      <a:pt x="5715" y="780853"/>
                                    </a:lnTo>
                                    <a:lnTo>
                                      <a:pt x="12065" y="776408"/>
                                    </a:lnTo>
                                    <a:close/>
                                    <a:moveTo>
                                      <a:pt x="6673363" y="767447"/>
                                    </a:moveTo>
                                    <a:lnTo>
                                      <a:pt x="6680348" y="768717"/>
                                    </a:lnTo>
                                    <a:lnTo>
                                      <a:pt x="6686698" y="773162"/>
                                    </a:lnTo>
                                    <a:lnTo>
                                      <a:pt x="6690508" y="778877"/>
                                    </a:lnTo>
                                    <a:lnTo>
                                      <a:pt x="6692413" y="786497"/>
                                    </a:lnTo>
                                    <a:lnTo>
                                      <a:pt x="6690508" y="793482"/>
                                    </a:lnTo>
                                    <a:lnTo>
                                      <a:pt x="6686698" y="799832"/>
                                    </a:lnTo>
                                    <a:lnTo>
                                      <a:pt x="6680348" y="803642"/>
                                    </a:lnTo>
                                    <a:lnTo>
                                      <a:pt x="6673363" y="805547"/>
                                    </a:lnTo>
                                    <a:lnTo>
                                      <a:pt x="6665743" y="803642"/>
                                    </a:lnTo>
                                    <a:lnTo>
                                      <a:pt x="6659393" y="799832"/>
                                    </a:lnTo>
                                    <a:lnTo>
                                      <a:pt x="6655583" y="793482"/>
                                    </a:lnTo>
                                    <a:lnTo>
                                      <a:pt x="6654313" y="786497"/>
                                    </a:lnTo>
                                    <a:lnTo>
                                      <a:pt x="6655583" y="778877"/>
                                    </a:lnTo>
                                    <a:lnTo>
                                      <a:pt x="6659393" y="773162"/>
                                    </a:lnTo>
                                    <a:lnTo>
                                      <a:pt x="6665743" y="768717"/>
                                    </a:lnTo>
                                    <a:close/>
                                    <a:moveTo>
                                      <a:pt x="6557749" y="767447"/>
                                    </a:moveTo>
                                    <a:lnTo>
                                      <a:pt x="6565369" y="768717"/>
                                    </a:lnTo>
                                    <a:lnTo>
                                      <a:pt x="6571084" y="773162"/>
                                    </a:lnTo>
                                    <a:lnTo>
                                      <a:pt x="6575529" y="778877"/>
                                    </a:lnTo>
                                    <a:lnTo>
                                      <a:pt x="6576799" y="786497"/>
                                    </a:lnTo>
                                    <a:lnTo>
                                      <a:pt x="6575529" y="793482"/>
                                    </a:lnTo>
                                    <a:lnTo>
                                      <a:pt x="6571084" y="799832"/>
                                    </a:lnTo>
                                    <a:lnTo>
                                      <a:pt x="6565369" y="803642"/>
                                    </a:lnTo>
                                    <a:lnTo>
                                      <a:pt x="6557749" y="805547"/>
                                    </a:lnTo>
                                    <a:lnTo>
                                      <a:pt x="6550129" y="803642"/>
                                    </a:lnTo>
                                    <a:lnTo>
                                      <a:pt x="6544414" y="799832"/>
                                    </a:lnTo>
                                    <a:lnTo>
                                      <a:pt x="6539969" y="793482"/>
                                    </a:lnTo>
                                    <a:lnTo>
                                      <a:pt x="6538699" y="786497"/>
                                    </a:lnTo>
                                    <a:lnTo>
                                      <a:pt x="6539969" y="778877"/>
                                    </a:lnTo>
                                    <a:lnTo>
                                      <a:pt x="6544414" y="773162"/>
                                    </a:lnTo>
                                    <a:lnTo>
                                      <a:pt x="6550129" y="768717"/>
                                    </a:lnTo>
                                    <a:close/>
                                    <a:moveTo>
                                      <a:pt x="6444764" y="767447"/>
                                    </a:moveTo>
                                    <a:lnTo>
                                      <a:pt x="6452384" y="768717"/>
                                    </a:lnTo>
                                    <a:lnTo>
                                      <a:pt x="6458099" y="773162"/>
                                    </a:lnTo>
                                    <a:lnTo>
                                      <a:pt x="6462544" y="778877"/>
                                    </a:lnTo>
                                    <a:lnTo>
                                      <a:pt x="6463814" y="786497"/>
                                    </a:lnTo>
                                    <a:lnTo>
                                      <a:pt x="6462544" y="793482"/>
                                    </a:lnTo>
                                    <a:lnTo>
                                      <a:pt x="6458099" y="799832"/>
                                    </a:lnTo>
                                    <a:lnTo>
                                      <a:pt x="6452384" y="803642"/>
                                    </a:lnTo>
                                    <a:lnTo>
                                      <a:pt x="6444764" y="805547"/>
                                    </a:lnTo>
                                    <a:lnTo>
                                      <a:pt x="6437779" y="803642"/>
                                    </a:lnTo>
                                    <a:lnTo>
                                      <a:pt x="6431429" y="799832"/>
                                    </a:lnTo>
                                    <a:lnTo>
                                      <a:pt x="6427619" y="793482"/>
                                    </a:lnTo>
                                    <a:lnTo>
                                      <a:pt x="6425714" y="786497"/>
                                    </a:lnTo>
                                    <a:lnTo>
                                      <a:pt x="6427619" y="778877"/>
                                    </a:lnTo>
                                    <a:lnTo>
                                      <a:pt x="6431429" y="773162"/>
                                    </a:lnTo>
                                    <a:lnTo>
                                      <a:pt x="6437779" y="768717"/>
                                    </a:lnTo>
                                    <a:close/>
                                    <a:moveTo>
                                      <a:pt x="6329150" y="767447"/>
                                    </a:moveTo>
                                    <a:lnTo>
                                      <a:pt x="6336135" y="768717"/>
                                    </a:lnTo>
                                    <a:lnTo>
                                      <a:pt x="6342485" y="773162"/>
                                    </a:lnTo>
                                    <a:lnTo>
                                      <a:pt x="6346295" y="778877"/>
                                    </a:lnTo>
                                    <a:lnTo>
                                      <a:pt x="6348200" y="786497"/>
                                    </a:lnTo>
                                    <a:lnTo>
                                      <a:pt x="6346295" y="793482"/>
                                    </a:lnTo>
                                    <a:lnTo>
                                      <a:pt x="6342485" y="799832"/>
                                    </a:lnTo>
                                    <a:lnTo>
                                      <a:pt x="6336135" y="803642"/>
                                    </a:lnTo>
                                    <a:lnTo>
                                      <a:pt x="6329150" y="805547"/>
                                    </a:lnTo>
                                    <a:lnTo>
                                      <a:pt x="6321530" y="803642"/>
                                    </a:lnTo>
                                    <a:lnTo>
                                      <a:pt x="6315180" y="799832"/>
                                    </a:lnTo>
                                    <a:lnTo>
                                      <a:pt x="6311370" y="793482"/>
                                    </a:lnTo>
                                    <a:lnTo>
                                      <a:pt x="6310100" y="786497"/>
                                    </a:lnTo>
                                    <a:lnTo>
                                      <a:pt x="6311370" y="778877"/>
                                    </a:lnTo>
                                    <a:lnTo>
                                      <a:pt x="6315180" y="773162"/>
                                    </a:lnTo>
                                    <a:lnTo>
                                      <a:pt x="6321530" y="768717"/>
                                    </a:lnTo>
                                    <a:close/>
                                    <a:moveTo>
                                      <a:pt x="6213536" y="767447"/>
                                    </a:moveTo>
                                    <a:lnTo>
                                      <a:pt x="6221156" y="768717"/>
                                    </a:lnTo>
                                    <a:lnTo>
                                      <a:pt x="6226871" y="773162"/>
                                    </a:lnTo>
                                    <a:lnTo>
                                      <a:pt x="6231316" y="778877"/>
                                    </a:lnTo>
                                    <a:lnTo>
                                      <a:pt x="6232586" y="786497"/>
                                    </a:lnTo>
                                    <a:lnTo>
                                      <a:pt x="6231316" y="793482"/>
                                    </a:lnTo>
                                    <a:lnTo>
                                      <a:pt x="6226871" y="799832"/>
                                    </a:lnTo>
                                    <a:lnTo>
                                      <a:pt x="6221156" y="803642"/>
                                    </a:lnTo>
                                    <a:lnTo>
                                      <a:pt x="6213536" y="805547"/>
                                    </a:lnTo>
                                    <a:lnTo>
                                      <a:pt x="6205916" y="803642"/>
                                    </a:lnTo>
                                    <a:lnTo>
                                      <a:pt x="6200201" y="799832"/>
                                    </a:lnTo>
                                    <a:lnTo>
                                      <a:pt x="6195756" y="793482"/>
                                    </a:lnTo>
                                    <a:lnTo>
                                      <a:pt x="6194486" y="786497"/>
                                    </a:lnTo>
                                    <a:lnTo>
                                      <a:pt x="6195756" y="778877"/>
                                    </a:lnTo>
                                    <a:lnTo>
                                      <a:pt x="6200201" y="773162"/>
                                    </a:lnTo>
                                    <a:lnTo>
                                      <a:pt x="6205916" y="768717"/>
                                    </a:lnTo>
                                    <a:close/>
                                    <a:moveTo>
                                      <a:pt x="6100551" y="767447"/>
                                    </a:moveTo>
                                    <a:lnTo>
                                      <a:pt x="6108171" y="768717"/>
                                    </a:lnTo>
                                    <a:lnTo>
                                      <a:pt x="6113886" y="773162"/>
                                    </a:lnTo>
                                    <a:lnTo>
                                      <a:pt x="6118331" y="778877"/>
                                    </a:lnTo>
                                    <a:lnTo>
                                      <a:pt x="6119601" y="786497"/>
                                    </a:lnTo>
                                    <a:lnTo>
                                      <a:pt x="6118331" y="793482"/>
                                    </a:lnTo>
                                    <a:lnTo>
                                      <a:pt x="6113886" y="799832"/>
                                    </a:lnTo>
                                    <a:lnTo>
                                      <a:pt x="6108171" y="803642"/>
                                    </a:lnTo>
                                    <a:lnTo>
                                      <a:pt x="6100551" y="805547"/>
                                    </a:lnTo>
                                    <a:lnTo>
                                      <a:pt x="6093566" y="803642"/>
                                    </a:lnTo>
                                    <a:lnTo>
                                      <a:pt x="6087216" y="799832"/>
                                    </a:lnTo>
                                    <a:lnTo>
                                      <a:pt x="6083406" y="793482"/>
                                    </a:lnTo>
                                    <a:lnTo>
                                      <a:pt x="6081501" y="786497"/>
                                    </a:lnTo>
                                    <a:lnTo>
                                      <a:pt x="6083406" y="778877"/>
                                    </a:lnTo>
                                    <a:lnTo>
                                      <a:pt x="6087216" y="773162"/>
                                    </a:lnTo>
                                    <a:lnTo>
                                      <a:pt x="6093566" y="768717"/>
                                    </a:lnTo>
                                    <a:close/>
                                    <a:moveTo>
                                      <a:pt x="5984937" y="767447"/>
                                    </a:moveTo>
                                    <a:lnTo>
                                      <a:pt x="5991922" y="768717"/>
                                    </a:lnTo>
                                    <a:lnTo>
                                      <a:pt x="5998272" y="773162"/>
                                    </a:lnTo>
                                    <a:lnTo>
                                      <a:pt x="6002082" y="778877"/>
                                    </a:lnTo>
                                    <a:lnTo>
                                      <a:pt x="6003987" y="786497"/>
                                    </a:lnTo>
                                    <a:lnTo>
                                      <a:pt x="6002082" y="793482"/>
                                    </a:lnTo>
                                    <a:lnTo>
                                      <a:pt x="5998272" y="799832"/>
                                    </a:lnTo>
                                    <a:lnTo>
                                      <a:pt x="5991922" y="803642"/>
                                    </a:lnTo>
                                    <a:lnTo>
                                      <a:pt x="5984937" y="805547"/>
                                    </a:lnTo>
                                    <a:lnTo>
                                      <a:pt x="5977317" y="803642"/>
                                    </a:lnTo>
                                    <a:lnTo>
                                      <a:pt x="5970967" y="799832"/>
                                    </a:lnTo>
                                    <a:lnTo>
                                      <a:pt x="5967157" y="793482"/>
                                    </a:lnTo>
                                    <a:lnTo>
                                      <a:pt x="5965887" y="786497"/>
                                    </a:lnTo>
                                    <a:lnTo>
                                      <a:pt x="5967157" y="778877"/>
                                    </a:lnTo>
                                    <a:lnTo>
                                      <a:pt x="5970967" y="773162"/>
                                    </a:lnTo>
                                    <a:lnTo>
                                      <a:pt x="5977317" y="768717"/>
                                    </a:lnTo>
                                    <a:close/>
                                    <a:moveTo>
                                      <a:pt x="707476" y="664780"/>
                                    </a:moveTo>
                                    <a:lnTo>
                                      <a:pt x="715096" y="666050"/>
                                    </a:lnTo>
                                    <a:lnTo>
                                      <a:pt x="721446" y="670495"/>
                                    </a:lnTo>
                                    <a:lnTo>
                                      <a:pt x="725256" y="676210"/>
                                    </a:lnTo>
                                    <a:lnTo>
                                      <a:pt x="726526" y="683830"/>
                                    </a:lnTo>
                                    <a:lnTo>
                                      <a:pt x="725256" y="691450"/>
                                    </a:lnTo>
                                    <a:lnTo>
                                      <a:pt x="721446" y="697165"/>
                                    </a:lnTo>
                                    <a:lnTo>
                                      <a:pt x="715096" y="701610"/>
                                    </a:lnTo>
                                    <a:lnTo>
                                      <a:pt x="707476" y="702880"/>
                                    </a:lnTo>
                                    <a:lnTo>
                                      <a:pt x="700491" y="701610"/>
                                    </a:lnTo>
                                    <a:lnTo>
                                      <a:pt x="694141" y="697165"/>
                                    </a:lnTo>
                                    <a:lnTo>
                                      <a:pt x="690331" y="691450"/>
                                    </a:lnTo>
                                    <a:lnTo>
                                      <a:pt x="688426" y="683830"/>
                                    </a:lnTo>
                                    <a:lnTo>
                                      <a:pt x="690331" y="676210"/>
                                    </a:lnTo>
                                    <a:lnTo>
                                      <a:pt x="694141" y="670495"/>
                                    </a:lnTo>
                                    <a:lnTo>
                                      <a:pt x="700491" y="666050"/>
                                    </a:lnTo>
                                    <a:close/>
                                    <a:moveTo>
                                      <a:pt x="594490" y="664780"/>
                                    </a:moveTo>
                                    <a:lnTo>
                                      <a:pt x="601475" y="666050"/>
                                    </a:lnTo>
                                    <a:lnTo>
                                      <a:pt x="607825" y="670495"/>
                                    </a:lnTo>
                                    <a:lnTo>
                                      <a:pt x="611635" y="676210"/>
                                    </a:lnTo>
                                    <a:lnTo>
                                      <a:pt x="613540" y="683830"/>
                                    </a:lnTo>
                                    <a:lnTo>
                                      <a:pt x="611635" y="691450"/>
                                    </a:lnTo>
                                    <a:lnTo>
                                      <a:pt x="607825" y="697165"/>
                                    </a:lnTo>
                                    <a:lnTo>
                                      <a:pt x="601475" y="701610"/>
                                    </a:lnTo>
                                    <a:lnTo>
                                      <a:pt x="594490" y="702880"/>
                                    </a:lnTo>
                                    <a:lnTo>
                                      <a:pt x="586870" y="701610"/>
                                    </a:lnTo>
                                    <a:lnTo>
                                      <a:pt x="581155" y="697165"/>
                                    </a:lnTo>
                                    <a:lnTo>
                                      <a:pt x="576710" y="691450"/>
                                    </a:lnTo>
                                    <a:lnTo>
                                      <a:pt x="575440" y="683830"/>
                                    </a:lnTo>
                                    <a:lnTo>
                                      <a:pt x="576710" y="676210"/>
                                    </a:lnTo>
                                    <a:lnTo>
                                      <a:pt x="581155" y="670495"/>
                                    </a:lnTo>
                                    <a:lnTo>
                                      <a:pt x="586870" y="666050"/>
                                    </a:lnTo>
                                    <a:close/>
                                    <a:moveTo>
                                      <a:pt x="478877" y="664780"/>
                                    </a:moveTo>
                                    <a:lnTo>
                                      <a:pt x="486497" y="666050"/>
                                    </a:lnTo>
                                    <a:lnTo>
                                      <a:pt x="492212" y="670495"/>
                                    </a:lnTo>
                                    <a:lnTo>
                                      <a:pt x="496657" y="676210"/>
                                    </a:lnTo>
                                    <a:lnTo>
                                      <a:pt x="497927" y="683830"/>
                                    </a:lnTo>
                                    <a:lnTo>
                                      <a:pt x="496657" y="691450"/>
                                    </a:lnTo>
                                    <a:lnTo>
                                      <a:pt x="492212" y="697165"/>
                                    </a:lnTo>
                                    <a:lnTo>
                                      <a:pt x="486497" y="701610"/>
                                    </a:lnTo>
                                    <a:lnTo>
                                      <a:pt x="478877" y="702880"/>
                                    </a:lnTo>
                                    <a:lnTo>
                                      <a:pt x="471257" y="701610"/>
                                    </a:lnTo>
                                    <a:lnTo>
                                      <a:pt x="465542" y="697165"/>
                                    </a:lnTo>
                                    <a:lnTo>
                                      <a:pt x="461097" y="691450"/>
                                    </a:lnTo>
                                    <a:lnTo>
                                      <a:pt x="459827" y="683830"/>
                                    </a:lnTo>
                                    <a:lnTo>
                                      <a:pt x="461097" y="676210"/>
                                    </a:lnTo>
                                    <a:lnTo>
                                      <a:pt x="465542" y="670495"/>
                                    </a:lnTo>
                                    <a:lnTo>
                                      <a:pt x="471257" y="666050"/>
                                    </a:lnTo>
                                    <a:close/>
                                    <a:moveTo>
                                      <a:pt x="363263" y="664780"/>
                                    </a:moveTo>
                                    <a:lnTo>
                                      <a:pt x="370883" y="666050"/>
                                    </a:lnTo>
                                    <a:lnTo>
                                      <a:pt x="377233" y="670495"/>
                                    </a:lnTo>
                                    <a:lnTo>
                                      <a:pt x="381043" y="676210"/>
                                    </a:lnTo>
                                    <a:lnTo>
                                      <a:pt x="382313" y="683830"/>
                                    </a:lnTo>
                                    <a:lnTo>
                                      <a:pt x="381043" y="691450"/>
                                    </a:lnTo>
                                    <a:lnTo>
                                      <a:pt x="377233" y="697165"/>
                                    </a:lnTo>
                                    <a:lnTo>
                                      <a:pt x="370883" y="701610"/>
                                    </a:lnTo>
                                    <a:lnTo>
                                      <a:pt x="363263" y="702880"/>
                                    </a:lnTo>
                                    <a:lnTo>
                                      <a:pt x="356278" y="701610"/>
                                    </a:lnTo>
                                    <a:lnTo>
                                      <a:pt x="349928" y="697165"/>
                                    </a:lnTo>
                                    <a:lnTo>
                                      <a:pt x="346118" y="691450"/>
                                    </a:lnTo>
                                    <a:lnTo>
                                      <a:pt x="344213" y="683830"/>
                                    </a:lnTo>
                                    <a:lnTo>
                                      <a:pt x="346118" y="676210"/>
                                    </a:lnTo>
                                    <a:lnTo>
                                      <a:pt x="349928" y="670495"/>
                                    </a:lnTo>
                                    <a:lnTo>
                                      <a:pt x="356278" y="666050"/>
                                    </a:lnTo>
                                    <a:close/>
                                    <a:moveTo>
                                      <a:pt x="250277" y="664780"/>
                                    </a:moveTo>
                                    <a:lnTo>
                                      <a:pt x="257262" y="666050"/>
                                    </a:lnTo>
                                    <a:lnTo>
                                      <a:pt x="263612" y="670495"/>
                                    </a:lnTo>
                                    <a:lnTo>
                                      <a:pt x="267422" y="676210"/>
                                    </a:lnTo>
                                    <a:lnTo>
                                      <a:pt x="269327" y="683830"/>
                                    </a:lnTo>
                                    <a:lnTo>
                                      <a:pt x="267422" y="691450"/>
                                    </a:lnTo>
                                    <a:lnTo>
                                      <a:pt x="263612" y="697165"/>
                                    </a:lnTo>
                                    <a:lnTo>
                                      <a:pt x="257262" y="701610"/>
                                    </a:lnTo>
                                    <a:lnTo>
                                      <a:pt x="250277" y="702880"/>
                                    </a:lnTo>
                                    <a:lnTo>
                                      <a:pt x="242657" y="701610"/>
                                    </a:lnTo>
                                    <a:lnTo>
                                      <a:pt x="236942" y="697165"/>
                                    </a:lnTo>
                                    <a:lnTo>
                                      <a:pt x="232497" y="691450"/>
                                    </a:lnTo>
                                    <a:lnTo>
                                      <a:pt x="231227" y="683830"/>
                                    </a:lnTo>
                                    <a:lnTo>
                                      <a:pt x="232497" y="676210"/>
                                    </a:lnTo>
                                    <a:lnTo>
                                      <a:pt x="236942" y="670495"/>
                                    </a:lnTo>
                                    <a:lnTo>
                                      <a:pt x="242657" y="666050"/>
                                    </a:lnTo>
                                    <a:close/>
                                    <a:moveTo>
                                      <a:pt x="134664" y="664780"/>
                                    </a:moveTo>
                                    <a:lnTo>
                                      <a:pt x="142284" y="666050"/>
                                    </a:lnTo>
                                    <a:lnTo>
                                      <a:pt x="147999" y="670495"/>
                                    </a:lnTo>
                                    <a:lnTo>
                                      <a:pt x="152444" y="676210"/>
                                    </a:lnTo>
                                    <a:lnTo>
                                      <a:pt x="153714" y="683830"/>
                                    </a:lnTo>
                                    <a:lnTo>
                                      <a:pt x="152444" y="691450"/>
                                    </a:lnTo>
                                    <a:lnTo>
                                      <a:pt x="147999" y="697165"/>
                                    </a:lnTo>
                                    <a:lnTo>
                                      <a:pt x="142284" y="701610"/>
                                    </a:lnTo>
                                    <a:lnTo>
                                      <a:pt x="134664" y="702880"/>
                                    </a:lnTo>
                                    <a:lnTo>
                                      <a:pt x="127044" y="701610"/>
                                    </a:lnTo>
                                    <a:lnTo>
                                      <a:pt x="121329" y="697165"/>
                                    </a:lnTo>
                                    <a:lnTo>
                                      <a:pt x="116884" y="691450"/>
                                    </a:lnTo>
                                    <a:lnTo>
                                      <a:pt x="115614" y="683830"/>
                                    </a:lnTo>
                                    <a:lnTo>
                                      <a:pt x="116884" y="676210"/>
                                    </a:lnTo>
                                    <a:lnTo>
                                      <a:pt x="121329" y="670495"/>
                                    </a:lnTo>
                                    <a:lnTo>
                                      <a:pt x="127044" y="666050"/>
                                    </a:lnTo>
                                    <a:close/>
                                    <a:moveTo>
                                      <a:pt x="19050" y="664780"/>
                                    </a:moveTo>
                                    <a:lnTo>
                                      <a:pt x="26670" y="666050"/>
                                    </a:lnTo>
                                    <a:lnTo>
                                      <a:pt x="33020" y="670495"/>
                                    </a:lnTo>
                                    <a:lnTo>
                                      <a:pt x="36830" y="676210"/>
                                    </a:lnTo>
                                    <a:lnTo>
                                      <a:pt x="38100" y="683830"/>
                                    </a:lnTo>
                                    <a:lnTo>
                                      <a:pt x="36830" y="691450"/>
                                    </a:lnTo>
                                    <a:lnTo>
                                      <a:pt x="33020" y="697165"/>
                                    </a:lnTo>
                                    <a:lnTo>
                                      <a:pt x="26670" y="701610"/>
                                    </a:lnTo>
                                    <a:lnTo>
                                      <a:pt x="19050" y="702880"/>
                                    </a:lnTo>
                                    <a:lnTo>
                                      <a:pt x="12065" y="701610"/>
                                    </a:lnTo>
                                    <a:lnTo>
                                      <a:pt x="5715" y="697165"/>
                                    </a:lnTo>
                                    <a:lnTo>
                                      <a:pt x="1905" y="691450"/>
                                    </a:lnTo>
                                    <a:lnTo>
                                      <a:pt x="0" y="683830"/>
                                    </a:lnTo>
                                    <a:lnTo>
                                      <a:pt x="1905" y="676210"/>
                                    </a:lnTo>
                                    <a:lnTo>
                                      <a:pt x="5715" y="670495"/>
                                    </a:lnTo>
                                    <a:lnTo>
                                      <a:pt x="12065" y="666050"/>
                                    </a:lnTo>
                                    <a:close/>
                                    <a:moveTo>
                                      <a:pt x="6673363" y="657089"/>
                                    </a:moveTo>
                                    <a:lnTo>
                                      <a:pt x="6680348" y="658359"/>
                                    </a:lnTo>
                                    <a:lnTo>
                                      <a:pt x="6686698" y="662804"/>
                                    </a:lnTo>
                                    <a:lnTo>
                                      <a:pt x="6690508" y="668519"/>
                                    </a:lnTo>
                                    <a:lnTo>
                                      <a:pt x="6692413" y="676139"/>
                                    </a:lnTo>
                                    <a:lnTo>
                                      <a:pt x="6690508" y="683759"/>
                                    </a:lnTo>
                                    <a:lnTo>
                                      <a:pt x="6686698" y="689474"/>
                                    </a:lnTo>
                                    <a:lnTo>
                                      <a:pt x="6680348" y="693919"/>
                                    </a:lnTo>
                                    <a:lnTo>
                                      <a:pt x="6673363" y="695189"/>
                                    </a:lnTo>
                                    <a:lnTo>
                                      <a:pt x="6665743" y="693919"/>
                                    </a:lnTo>
                                    <a:lnTo>
                                      <a:pt x="6659393" y="689474"/>
                                    </a:lnTo>
                                    <a:lnTo>
                                      <a:pt x="6655583" y="683759"/>
                                    </a:lnTo>
                                    <a:lnTo>
                                      <a:pt x="6654313" y="676139"/>
                                    </a:lnTo>
                                    <a:lnTo>
                                      <a:pt x="6655583" y="668519"/>
                                    </a:lnTo>
                                    <a:lnTo>
                                      <a:pt x="6659393" y="662804"/>
                                    </a:lnTo>
                                    <a:lnTo>
                                      <a:pt x="6665743" y="658359"/>
                                    </a:lnTo>
                                    <a:close/>
                                    <a:moveTo>
                                      <a:pt x="6557749" y="657089"/>
                                    </a:moveTo>
                                    <a:lnTo>
                                      <a:pt x="6565369" y="658359"/>
                                    </a:lnTo>
                                    <a:lnTo>
                                      <a:pt x="6571084" y="662804"/>
                                    </a:lnTo>
                                    <a:lnTo>
                                      <a:pt x="6575529" y="668519"/>
                                    </a:lnTo>
                                    <a:lnTo>
                                      <a:pt x="6576799" y="676139"/>
                                    </a:lnTo>
                                    <a:lnTo>
                                      <a:pt x="6575529" y="683759"/>
                                    </a:lnTo>
                                    <a:lnTo>
                                      <a:pt x="6571084" y="689474"/>
                                    </a:lnTo>
                                    <a:lnTo>
                                      <a:pt x="6565369" y="693919"/>
                                    </a:lnTo>
                                    <a:lnTo>
                                      <a:pt x="6557749" y="695189"/>
                                    </a:lnTo>
                                    <a:lnTo>
                                      <a:pt x="6550129" y="693919"/>
                                    </a:lnTo>
                                    <a:lnTo>
                                      <a:pt x="6544414" y="689474"/>
                                    </a:lnTo>
                                    <a:lnTo>
                                      <a:pt x="6539969" y="683759"/>
                                    </a:lnTo>
                                    <a:lnTo>
                                      <a:pt x="6538699" y="676139"/>
                                    </a:lnTo>
                                    <a:lnTo>
                                      <a:pt x="6539969" y="668519"/>
                                    </a:lnTo>
                                    <a:lnTo>
                                      <a:pt x="6544414" y="662804"/>
                                    </a:lnTo>
                                    <a:lnTo>
                                      <a:pt x="6550129" y="658359"/>
                                    </a:lnTo>
                                    <a:close/>
                                    <a:moveTo>
                                      <a:pt x="6444764" y="657089"/>
                                    </a:moveTo>
                                    <a:lnTo>
                                      <a:pt x="6452384" y="658359"/>
                                    </a:lnTo>
                                    <a:lnTo>
                                      <a:pt x="6458099" y="662804"/>
                                    </a:lnTo>
                                    <a:lnTo>
                                      <a:pt x="6462544" y="668519"/>
                                    </a:lnTo>
                                    <a:lnTo>
                                      <a:pt x="6463814" y="676139"/>
                                    </a:lnTo>
                                    <a:lnTo>
                                      <a:pt x="6462544" y="683759"/>
                                    </a:lnTo>
                                    <a:lnTo>
                                      <a:pt x="6458099" y="689474"/>
                                    </a:lnTo>
                                    <a:lnTo>
                                      <a:pt x="6452384" y="693919"/>
                                    </a:lnTo>
                                    <a:lnTo>
                                      <a:pt x="6444764" y="695189"/>
                                    </a:lnTo>
                                    <a:lnTo>
                                      <a:pt x="6437779" y="693919"/>
                                    </a:lnTo>
                                    <a:lnTo>
                                      <a:pt x="6431429" y="689474"/>
                                    </a:lnTo>
                                    <a:lnTo>
                                      <a:pt x="6427619" y="683759"/>
                                    </a:lnTo>
                                    <a:lnTo>
                                      <a:pt x="6425714" y="676139"/>
                                    </a:lnTo>
                                    <a:lnTo>
                                      <a:pt x="6427619" y="668519"/>
                                    </a:lnTo>
                                    <a:lnTo>
                                      <a:pt x="6431429" y="662804"/>
                                    </a:lnTo>
                                    <a:lnTo>
                                      <a:pt x="6437779" y="658359"/>
                                    </a:lnTo>
                                    <a:close/>
                                    <a:moveTo>
                                      <a:pt x="6329150" y="657089"/>
                                    </a:moveTo>
                                    <a:lnTo>
                                      <a:pt x="6336135" y="658359"/>
                                    </a:lnTo>
                                    <a:lnTo>
                                      <a:pt x="6342485" y="662804"/>
                                    </a:lnTo>
                                    <a:lnTo>
                                      <a:pt x="6346295" y="668519"/>
                                    </a:lnTo>
                                    <a:lnTo>
                                      <a:pt x="6348200" y="676139"/>
                                    </a:lnTo>
                                    <a:lnTo>
                                      <a:pt x="6346295" y="683759"/>
                                    </a:lnTo>
                                    <a:lnTo>
                                      <a:pt x="6342485" y="689474"/>
                                    </a:lnTo>
                                    <a:lnTo>
                                      <a:pt x="6336135" y="693919"/>
                                    </a:lnTo>
                                    <a:lnTo>
                                      <a:pt x="6329150" y="695189"/>
                                    </a:lnTo>
                                    <a:lnTo>
                                      <a:pt x="6321530" y="693919"/>
                                    </a:lnTo>
                                    <a:lnTo>
                                      <a:pt x="6315180" y="689474"/>
                                    </a:lnTo>
                                    <a:lnTo>
                                      <a:pt x="6311370" y="683759"/>
                                    </a:lnTo>
                                    <a:lnTo>
                                      <a:pt x="6310100" y="676139"/>
                                    </a:lnTo>
                                    <a:lnTo>
                                      <a:pt x="6311370" y="668519"/>
                                    </a:lnTo>
                                    <a:lnTo>
                                      <a:pt x="6315180" y="662804"/>
                                    </a:lnTo>
                                    <a:lnTo>
                                      <a:pt x="6321530" y="658359"/>
                                    </a:lnTo>
                                    <a:close/>
                                    <a:moveTo>
                                      <a:pt x="6213536" y="657089"/>
                                    </a:moveTo>
                                    <a:lnTo>
                                      <a:pt x="6221156" y="658359"/>
                                    </a:lnTo>
                                    <a:lnTo>
                                      <a:pt x="6226871" y="662804"/>
                                    </a:lnTo>
                                    <a:lnTo>
                                      <a:pt x="6231316" y="668519"/>
                                    </a:lnTo>
                                    <a:lnTo>
                                      <a:pt x="6232586" y="676139"/>
                                    </a:lnTo>
                                    <a:lnTo>
                                      <a:pt x="6231316" y="683759"/>
                                    </a:lnTo>
                                    <a:lnTo>
                                      <a:pt x="6226871" y="689474"/>
                                    </a:lnTo>
                                    <a:lnTo>
                                      <a:pt x="6221156" y="693919"/>
                                    </a:lnTo>
                                    <a:lnTo>
                                      <a:pt x="6213536" y="695189"/>
                                    </a:lnTo>
                                    <a:lnTo>
                                      <a:pt x="6205916" y="693919"/>
                                    </a:lnTo>
                                    <a:lnTo>
                                      <a:pt x="6200201" y="689474"/>
                                    </a:lnTo>
                                    <a:lnTo>
                                      <a:pt x="6195756" y="683759"/>
                                    </a:lnTo>
                                    <a:lnTo>
                                      <a:pt x="6194486" y="676139"/>
                                    </a:lnTo>
                                    <a:lnTo>
                                      <a:pt x="6195756" y="668519"/>
                                    </a:lnTo>
                                    <a:lnTo>
                                      <a:pt x="6200201" y="662804"/>
                                    </a:lnTo>
                                    <a:lnTo>
                                      <a:pt x="6205916" y="658359"/>
                                    </a:lnTo>
                                    <a:close/>
                                    <a:moveTo>
                                      <a:pt x="6100551" y="657089"/>
                                    </a:moveTo>
                                    <a:lnTo>
                                      <a:pt x="6108171" y="658359"/>
                                    </a:lnTo>
                                    <a:lnTo>
                                      <a:pt x="6113886" y="662804"/>
                                    </a:lnTo>
                                    <a:lnTo>
                                      <a:pt x="6118331" y="668519"/>
                                    </a:lnTo>
                                    <a:lnTo>
                                      <a:pt x="6119601" y="676139"/>
                                    </a:lnTo>
                                    <a:lnTo>
                                      <a:pt x="6118331" y="683759"/>
                                    </a:lnTo>
                                    <a:lnTo>
                                      <a:pt x="6113886" y="689474"/>
                                    </a:lnTo>
                                    <a:lnTo>
                                      <a:pt x="6108171" y="693919"/>
                                    </a:lnTo>
                                    <a:lnTo>
                                      <a:pt x="6100551" y="695189"/>
                                    </a:lnTo>
                                    <a:lnTo>
                                      <a:pt x="6093566" y="693919"/>
                                    </a:lnTo>
                                    <a:lnTo>
                                      <a:pt x="6087216" y="689474"/>
                                    </a:lnTo>
                                    <a:lnTo>
                                      <a:pt x="6083406" y="683759"/>
                                    </a:lnTo>
                                    <a:lnTo>
                                      <a:pt x="6081501" y="676139"/>
                                    </a:lnTo>
                                    <a:lnTo>
                                      <a:pt x="6083406" y="668519"/>
                                    </a:lnTo>
                                    <a:lnTo>
                                      <a:pt x="6087216" y="662804"/>
                                    </a:lnTo>
                                    <a:lnTo>
                                      <a:pt x="6093566" y="658359"/>
                                    </a:lnTo>
                                    <a:close/>
                                    <a:moveTo>
                                      <a:pt x="5984937" y="657089"/>
                                    </a:moveTo>
                                    <a:lnTo>
                                      <a:pt x="5991922" y="658359"/>
                                    </a:lnTo>
                                    <a:lnTo>
                                      <a:pt x="5998272" y="662804"/>
                                    </a:lnTo>
                                    <a:lnTo>
                                      <a:pt x="6002082" y="668519"/>
                                    </a:lnTo>
                                    <a:lnTo>
                                      <a:pt x="6003987" y="676139"/>
                                    </a:lnTo>
                                    <a:lnTo>
                                      <a:pt x="6002082" y="683759"/>
                                    </a:lnTo>
                                    <a:lnTo>
                                      <a:pt x="5998272" y="689474"/>
                                    </a:lnTo>
                                    <a:lnTo>
                                      <a:pt x="5991922" y="693919"/>
                                    </a:lnTo>
                                    <a:lnTo>
                                      <a:pt x="5984937" y="695189"/>
                                    </a:lnTo>
                                    <a:lnTo>
                                      <a:pt x="5977317" y="693919"/>
                                    </a:lnTo>
                                    <a:lnTo>
                                      <a:pt x="5970967" y="689474"/>
                                    </a:lnTo>
                                    <a:lnTo>
                                      <a:pt x="5967157" y="683759"/>
                                    </a:lnTo>
                                    <a:lnTo>
                                      <a:pt x="5965887" y="676139"/>
                                    </a:lnTo>
                                    <a:lnTo>
                                      <a:pt x="5967157" y="668519"/>
                                    </a:lnTo>
                                    <a:lnTo>
                                      <a:pt x="5970967" y="662804"/>
                                    </a:lnTo>
                                    <a:lnTo>
                                      <a:pt x="5977317" y="658359"/>
                                    </a:lnTo>
                                    <a:close/>
                                    <a:moveTo>
                                      <a:pt x="707476" y="554421"/>
                                    </a:moveTo>
                                    <a:lnTo>
                                      <a:pt x="715096" y="556326"/>
                                    </a:lnTo>
                                    <a:lnTo>
                                      <a:pt x="721446" y="560136"/>
                                    </a:lnTo>
                                    <a:lnTo>
                                      <a:pt x="725256" y="566486"/>
                                    </a:lnTo>
                                    <a:lnTo>
                                      <a:pt x="726526" y="573471"/>
                                    </a:lnTo>
                                    <a:lnTo>
                                      <a:pt x="725256" y="581091"/>
                                    </a:lnTo>
                                    <a:lnTo>
                                      <a:pt x="721446" y="586806"/>
                                    </a:lnTo>
                                    <a:lnTo>
                                      <a:pt x="715096" y="591251"/>
                                    </a:lnTo>
                                    <a:lnTo>
                                      <a:pt x="707476" y="592521"/>
                                    </a:lnTo>
                                    <a:lnTo>
                                      <a:pt x="700491" y="591251"/>
                                    </a:lnTo>
                                    <a:lnTo>
                                      <a:pt x="694141" y="586806"/>
                                    </a:lnTo>
                                    <a:lnTo>
                                      <a:pt x="690331" y="581091"/>
                                    </a:lnTo>
                                    <a:lnTo>
                                      <a:pt x="688426" y="573471"/>
                                    </a:lnTo>
                                    <a:lnTo>
                                      <a:pt x="690331" y="566486"/>
                                    </a:lnTo>
                                    <a:lnTo>
                                      <a:pt x="694141" y="560136"/>
                                    </a:lnTo>
                                    <a:lnTo>
                                      <a:pt x="700491" y="556326"/>
                                    </a:lnTo>
                                    <a:close/>
                                    <a:moveTo>
                                      <a:pt x="594490" y="554421"/>
                                    </a:moveTo>
                                    <a:lnTo>
                                      <a:pt x="601475" y="556326"/>
                                    </a:lnTo>
                                    <a:lnTo>
                                      <a:pt x="607825" y="560136"/>
                                    </a:lnTo>
                                    <a:lnTo>
                                      <a:pt x="611635" y="566486"/>
                                    </a:lnTo>
                                    <a:lnTo>
                                      <a:pt x="613540" y="573471"/>
                                    </a:lnTo>
                                    <a:lnTo>
                                      <a:pt x="611635" y="581091"/>
                                    </a:lnTo>
                                    <a:lnTo>
                                      <a:pt x="607825" y="586806"/>
                                    </a:lnTo>
                                    <a:lnTo>
                                      <a:pt x="601475" y="591251"/>
                                    </a:lnTo>
                                    <a:lnTo>
                                      <a:pt x="594490" y="592521"/>
                                    </a:lnTo>
                                    <a:lnTo>
                                      <a:pt x="586870" y="591251"/>
                                    </a:lnTo>
                                    <a:lnTo>
                                      <a:pt x="581155" y="586806"/>
                                    </a:lnTo>
                                    <a:lnTo>
                                      <a:pt x="576710" y="581091"/>
                                    </a:lnTo>
                                    <a:lnTo>
                                      <a:pt x="575440" y="573471"/>
                                    </a:lnTo>
                                    <a:lnTo>
                                      <a:pt x="576710" y="566486"/>
                                    </a:lnTo>
                                    <a:lnTo>
                                      <a:pt x="581155" y="560136"/>
                                    </a:lnTo>
                                    <a:lnTo>
                                      <a:pt x="586870" y="556326"/>
                                    </a:lnTo>
                                    <a:close/>
                                    <a:moveTo>
                                      <a:pt x="478877" y="554421"/>
                                    </a:moveTo>
                                    <a:lnTo>
                                      <a:pt x="486497" y="556326"/>
                                    </a:lnTo>
                                    <a:lnTo>
                                      <a:pt x="492212" y="560136"/>
                                    </a:lnTo>
                                    <a:lnTo>
                                      <a:pt x="496657" y="566486"/>
                                    </a:lnTo>
                                    <a:lnTo>
                                      <a:pt x="497927" y="573471"/>
                                    </a:lnTo>
                                    <a:lnTo>
                                      <a:pt x="496657" y="581091"/>
                                    </a:lnTo>
                                    <a:lnTo>
                                      <a:pt x="492212" y="586806"/>
                                    </a:lnTo>
                                    <a:lnTo>
                                      <a:pt x="486497" y="591251"/>
                                    </a:lnTo>
                                    <a:lnTo>
                                      <a:pt x="478877" y="592521"/>
                                    </a:lnTo>
                                    <a:lnTo>
                                      <a:pt x="471257" y="591251"/>
                                    </a:lnTo>
                                    <a:lnTo>
                                      <a:pt x="465542" y="586806"/>
                                    </a:lnTo>
                                    <a:lnTo>
                                      <a:pt x="461097" y="581091"/>
                                    </a:lnTo>
                                    <a:lnTo>
                                      <a:pt x="459827" y="573471"/>
                                    </a:lnTo>
                                    <a:lnTo>
                                      <a:pt x="461097" y="566486"/>
                                    </a:lnTo>
                                    <a:lnTo>
                                      <a:pt x="465542" y="560136"/>
                                    </a:lnTo>
                                    <a:lnTo>
                                      <a:pt x="471257" y="556326"/>
                                    </a:lnTo>
                                    <a:close/>
                                    <a:moveTo>
                                      <a:pt x="363263" y="554421"/>
                                    </a:moveTo>
                                    <a:lnTo>
                                      <a:pt x="370883" y="556326"/>
                                    </a:lnTo>
                                    <a:lnTo>
                                      <a:pt x="377233" y="560136"/>
                                    </a:lnTo>
                                    <a:lnTo>
                                      <a:pt x="381043" y="566486"/>
                                    </a:lnTo>
                                    <a:lnTo>
                                      <a:pt x="382313" y="573471"/>
                                    </a:lnTo>
                                    <a:lnTo>
                                      <a:pt x="381043" y="581091"/>
                                    </a:lnTo>
                                    <a:lnTo>
                                      <a:pt x="377233" y="586806"/>
                                    </a:lnTo>
                                    <a:lnTo>
                                      <a:pt x="370883" y="591251"/>
                                    </a:lnTo>
                                    <a:lnTo>
                                      <a:pt x="363263" y="592521"/>
                                    </a:lnTo>
                                    <a:lnTo>
                                      <a:pt x="356278" y="591251"/>
                                    </a:lnTo>
                                    <a:lnTo>
                                      <a:pt x="349928" y="586806"/>
                                    </a:lnTo>
                                    <a:lnTo>
                                      <a:pt x="346118" y="581091"/>
                                    </a:lnTo>
                                    <a:lnTo>
                                      <a:pt x="344213" y="573471"/>
                                    </a:lnTo>
                                    <a:lnTo>
                                      <a:pt x="346118" y="566486"/>
                                    </a:lnTo>
                                    <a:lnTo>
                                      <a:pt x="349928" y="560136"/>
                                    </a:lnTo>
                                    <a:lnTo>
                                      <a:pt x="356278" y="556326"/>
                                    </a:lnTo>
                                    <a:close/>
                                    <a:moveTo>
                                      <a:pt x="250277" y="554421"/>
                                    </a:moveTo>
                                    <a:lnTo>
                                      <a:pt x="257262" y="556326"/>
                                    </a:lnTo>
                                    <a:lnTo>
                                      <a:pt x="263612" y="560136"/>
                                    </a:lnTo>
                                    <a:lnTo>
                                      <a:pt x="267422" y="566486"/>
                                    </a:lnTo>
                                    <a:lnTo>
                                      <a:pt x="269327" y="573471"/>
                                    </a:lnTo>
                                    <a:lnTo>
                                      <a:pt x="267422" y="581091"/>
                                    </a:lnTo>
                                    <a:lnTo>
                                      <a:pt x="263612" y="586806"/>
                                    </a:lnTo>
                                    <a:lnTo>
                                      <a:pt x="257262" y="591251"/>
                                    </a:lnTo>
                                    <a:lnTo>
                                      <a:pt x="250277" y="592521"/>
                                    </a:lnTo>
                                    <a:lnTo>
                                      <a:pt x="242657" y="591251"/>
                                    </a:lnTo>
                                    <a:lnTo>
                                      <a:pt x="236942" y="586806"/>
                                    </a:lnTo>
                                    <a:lnTo>
                                      <a:pt x="232497" y="581091"/>
                                    </a:lnTo>
                                    <a:lnTo>
                                      <a:pt x="231227" y="573471"/>
                                    </a:lnTo>
                                    <a:lnTo>
                                      <a:pt x="232497" y="566486"/>
                                    </a:lnTo>
                                    <a:lnTo>
                                      <a:pt x="236942" y="560136"/>
                                    </a:lnTo>
                                    <a:lnTo>
                                      <a:pt x="242657" y="556326"/>
                                    </a:lnTo>
                                    <a:close/>
                                    <a:moveTo>
                                      <a:pt x="134664" y="554421"/>
                                    </a:moveTo>
                                    <a:lnTo>
                                      <a:pt x="142284" y="556326"/>
                                    </a:lnTo>
                                    <a:lnTo>
                                      <a:pt x="147999" y="560136"/>
                                    </a:lnTo>
                                    <a:lnTo>
                                      <a:pt x="152444" y="566486"/>
                                    </a:lnTo>
                                    <a:lnTo>
                                      <a:pt x="153714" y="573471"/>
                                    </a:lnTo>
                                    <a:lnTo>
                                      <a:pt x="152444" y="581091"/>
                                    </a:lnTo>
                                    <a:lnTo>
                                      <a:pt x="147999" y="586806"/>
                                    </a:lnTo>
                                    <a:lnTo>
                                      <a:pt x="142284" y="591251"/>
                                    </a:lnTo>
                                    <a:lnTo>
                                      <a:pt x="134664" y="592521"/>
                                    </a:lnTo>
                                    <a:lnTo>
                                      <a:pt x="127044" y="591251"/>
                                    </a:lnTo>
                                    <a:lnTo>
                                      <a:pt x="121329" y="586806"/>
                                    </a:lnTo>
                                    <a:lnTo>
                                      <a:pt x="116884" y="581091"/>
                                    </a:lnTo>
                                    <a:lnTo>
                                      <a:pt x="115614" y="573471"/>
                                    </a:lnTo>
                                    <a:lnTo>
                                      <a:pt x="116884" y="566486"/>
                                    </a:lnTo>
                                    <a:lnTo>
                                      <a:pt x="121329" y="560136"/>
                                    </a:lnTo>
                                    <a:lnTo>
                                      <a:pt x="127044" y="556326"/>
                                    </a:lnTo>
                                    <a:close/>
                                    <a:moveTo>
                                      <a:pt x="19050" y="554421"/>
                                    </a:moveTo>
                                    <a:lnTo>
                                      <a:pt x="26670" y="556326"/>
                                    </a:lnTo>
                                    <a:lnTo>
                                      <a:pt x="33020" y="560136"/>
                                    </a:lnTo>
                                    <a:lnTo>
                                      <a:pt x="36830" y="566486"/>
                                    </a:lnTo>
                                    <a:lnTo>
                                      <a:pt x="38100" y="573471"/>
                                    </a:lnTo>
                                    <a:lnTo>
                                      <a:pt x="36830" y="581091"/>
                                    </a:lnTo>
                                    <a:lnTo>
                                      <a:pt x="33020" y="586806"/>
                                    </a:lnTo>
                                    <a:lnTo>
                                      <a:pt x="26670" y="591251"/>
                                    </a:lnTo>
                                    <a:lnTo>
                                      <a:pt x="19050" y="592521"/>
                                    </a:lnTo>
                                    <a:lnTo>
                                      <a:pt x="12065" y="591251"/>
                                    </a:lnTo>
                                    <a:lnTo>
                                      <a:pt x="5715" y="586806"/>
                                    </a:lnTo>
                                    <a:lnTo>
                                      <a:pt x="1905" y="581091"/>
                                    </a:lnTo>
                                    <a:lnTo>
                                      <a:pt x="0" y="573471"/>
                                    </a:lnTo>
                                    <a:lnTo>
                                      <a:pt x="1905" y="566486"/>
                                    </a:lnTo>
                                    <a:lnTo>
                                      <a:pt x="5715" y="560136"/>
                                    </a:lnTo>
                                    <a:lnTo>
                                      <a:pt x="12065" y="556326"/>
                                    </a:lnTo>
                                    <a:close/>
                                    <a:moveTo>
                                      <a:pt x="6673363" y="546730"/>
                                    </a:moveTo>
                                    <a:lnTo>
                                      <a:pt x="6680348" y="548635"/>
                                    </a:lnTo>
                                    <a:lnTo>
                                      <a:pt x="6686698" y="552445"/>
                                    </a:lnTo>
                                    <a:lnTo>
                                      <a:pt x="6690508" y="558795"/>
                                    </a:lnTo>
                                    <a:lnTo>
                                      <a:pt x="6692413" y="565780"/>
                                    </a:lnTo>
                                    <a:lnTo>
                                      <a:pt x="6690508" y="573400"/>
                                    </a:lnTo>
                                    <a:lnTo>
                                      <a:pt x="6686698" y="579115"/>
                                    </a:lnTo>
                                    <a:lnTo>
                                      <a:pt x="6680348" y="583560"/>
                                    </a:lnTo>
                                    <a:lnTo>
                                      <a:pt x="6673363" y="584830"/>
                                    </a:lnTo>
                                    <a:lnTo>
                                      <a:pt x="6665743" y="583560"/>
                                    </a:lnTo>
                                    <a:lnTo>
                                      <a:pt x="6659393" y="579115"/>
                                    </a:lnTo>
                                    <a:lnTo>
                                      <a:pt x="6655583" y="573400"/>
                                    </a:lnTo>
                                    <a:lnTo>
                                      <a:pt x="6654313" y="565780"/>
                                    </a:lnTo>
                                    <a:lnTo>
                                      <a:pt x="6655583" y="558795"/>
                                    </a:lnTo>
                                    <a:lnTo>
                                      <a:pt x="6659393" y="552445"/>
                                    </a:lnTo>
                                    <a:lnTo>
                                      <a:pt x="6665743" y="548635"/>
                                    </a:lnTo>
                                    <a:close/>
                                    <a:moveTo>
                                      <a:pt x="6557749" y="546730"/>
                                    </a:moveTo>
                                    <a:lnTo>
                                      <a:pt x="6565369" y="548635"/>
                                    </a:lnTo>
                                    <a:lnTo>
                                      <a:pt x="6571084" y="552445"/>
                                    </a:lnTo>
                                    <a:lnTo>
                                      <a:pt x="6575529" y="558795"/>
                                    </a:lnTo>
                                    <a:lnTo>
                                      <a:pt x="6576799" y="565780"/>
                                    </a:lnTo>
                                    <a:lnTo>
                                      <a:pt x="6575529" y="573400"/>
                                    </a:lnTo>
                                    <a:lnTo>
                                      <a:pt x="6571084" y="579115"/>
                                    </a:lnTo>
                                    <a:lnTo>
                                      <a:pt x="6565369" y="583560"/>
                                    </a:lnTo>
                                    <a:lnTo>
                                      <a:pt x="6557749" y="584830"/>
                                    </a:lnTo>
                                    <a:lnTo>
                                      <a:pt x="6550129" y="583560"/>
                                    </a:lnTo>
                                    <a:lnTo>
                                      <a:pt x="6544414" y="579115"/>
                                    </a:lnTo>
                                    <a:lnTo>
                                      <a:pt x="6539969" y="573400"/>
                                    </a:lnTo>
                                    <a:lnTo>
                                      <a:pt x="6538699" y="565780"/>
                                    </a:lnTo>
                                    <a:lnTo>
                                      <a:pt x="6539969" y="558795"/>
                                    </a:lnTo>
                                    <a:lnTo>
                                      <a:pt x="6544414" y="552445"/>
                                    </a:lnTo>
                                    <a:lnTo>
                                      <a:pt x="6550129" y="548635"/>
                                    </a:lnTo>
                                    <a:close/>
                                    <a:moveTo>
                                      <a:pt x="6444764" y="546730"/>
                                    </a:moveTo>
                                    <a:lnTo>
                                      <a:pt x="6452384" y="548635"/>
                                    </a:lnTo>
                                    <a:lnTo>
                                      <a:pt x="6458099" y="552445"/>
                                    </a:lnTo>
                                    <a:lnTo>
                                      <a:pt x="6462544" y="558795"/>
                                    </a:lnTo>
                                    <a:lnTo>
                                      <a:pt x="6463814" y="565780"/>
                                    </a:lnTo>
                                    <a:lnTo>
                                      <a:pt x="6462544" y="573400"/>
                                    </a:lnTo>
                                    <a:lnTo>
                                      <a:pt x="6458099" y="579115"/>
                                    </a:lnTo>
                                    <a:lnTo>
                                      <a:pt x="6452384" y="583560"/>
                                    </a:lnTo>
                                    <a:lnTo>
                                      <a:pt x="6444764" y="584830"/>
                                    </a:lnTo>
                                    <a:lnTo>
                                      <a:pt x="6437779" y="583560"/>
                                    </a:lnTo>
                                    <a:lnTo>
                                      <a:pt x="6431429" y="579115"/>
                                    </a:lnTo>
                                    <a:lnTo>
                                      <a:pt x="6427619" y="573400"/>
                                    </a:lnTo>
                                    <a:lnTo>
                                      <a:pt x="6425714" y="565780"/>
                                    </a:lnTo>
                                    <a:lnTo>
                                      <a:pt x="6427619" y="558795"/>
                                    </a:lnTo>
                                    <a:lnTo>
                                      <a:pt x="6431429" y="552445"/>
                                    </a:lnTo>
                                    <a:lnTo>
                                      <a:pt x="6437779" y="548635"/>
                                    </a:lnTo>
                                    <a:close/>
                                    <a:moveTo>
                                      <a:pt x="6329150" y="546730"/>
                                    </a:moveTo>
                                    <a:lnTo>
                                      <a:pt x="6336135" y="548635"/>
                                    </a:lnTo>
                                    <a:lnTo>
                                      <a:pt x="6342485" y="552445"/>
                                    </a:lnTo>
                                    <a:lnTo>
                                      <a:pt x="6346295" y="558795"/>
                                    </a:lnTo>
                                    <a:lnTo>
                                      <a:pt x="6348200" y="565780"/>
                                    </a:lnTo>
                                    <a:lnTo>
                                      <a:pt x="6346295" y="573400"/>
                                    </a:lnTo>
                                    <a:lnTo>
                                      <a:pt x="6342485" y="579115"/>
                                    </a:lnTo>
                                    <a:lnTo>
                                      <a:pt x="6336135" y="583560"/>
                                    </a:lnTo>
                                    <a:lnTo>
                                      <a:pt x="6329150" y="584830"/>
                                    </a:lnTo>
                                    <a:lnTo>
                                      <a:pt x="6321530" y="583560"/>
                                    </a:lnTo>
                                    <a:lnTo>
                                      <a:pt x="6315180" y="579115"/>
                                    </a:lnTo>
                                    <a:lnTo>
                                      <a:pt x="6311370" y="573400"/>
                                    </a:lnTo>
                                    <a:lnTo>
                                      <a:pt x="6310100" y="565780"/>
                                    </a:lnTo>
                                    <a:lnTo>
                                      <a:pt x="6311370" y="558795"/>
                                    </a:lnTo>
                                    <a:lnTo>
                                      <a:pt x="6315180" y="552445"/>
                                    </a:lnTo>
                                    <a:lnTo>
                                      <a:pt x="6321530" y="548635"/>
                                    </a:lnTo>
                                    <a:close/>
                                    <a:moveTo>
                                      <a:pt x="6213536" y="546730"/>
                                    </a:moveTo>
                                    <a:lnTo>
                                      <a:pt x="6221156" y="548635"/>
                                    </a:lnTo>
                                    <a:lnTo>
                                      <a:pt x="6226871" y="552445"/>
                                    </a:lnTo>
                                    <a:lnTo>
                                      <a:pt x="6231316" y="558795"/>
                                    </a:lnTo>
                                    <a:lnTo>
                                      <a:pt x="6232586" y="565780"/>
                                    </a:lnTo>
                                    <a:lnTo>
                                      <a:pt x="6231316" y="573400"/>
                                    </a:lnTo>
                                    <a:lnTo>
                                      <a:pt x="6226871" y="579115"/>
                                    </a:lnTo>
                                    <a:lnTo>
                                      <a:pt x="6221156" y="583560"/>
                                    </a:lnTo>
                                    <a:lnTo>
                                      <a:pt x="6213536" y="584830"/>
                                    </a:lnTo>
                                    <a:lnTo>
                                      <a:pt x="6205916" y="583560"/>
                                    </a:lnTo>
                                    <a:lnTo>
                                      <a:pt x="6200201" y="579115"/>
                                    </a:lnTo>
                                    <a:lnTo>
                                      <a:pt x="6195756" y="573400"/>
                                    </a:lnTo>
                                    <a:lnTo>
                                      <a:pt x="6194486" y="565780"/>
                                    </a:lnTo>
                                    <a:lnTo>
                                      <a:pt x="6195756" y="558795"/>
                                    </a:lnTo>
                                    <a:lnTo>
                                      <a:pt x="6200201" y="552445"/>
                                    </a:lnTo>
                                    <a:lnTo>
                                      <a:pt x="6205916" y="548635"/>
                                    </a:lnTo>
                                    <a:close/>
                                    <a:moveTo>
                                      <a:pt x="6100551" y="546730"/>
                                    </a:moveTo>
                                    <a:lnTo>
                                      <a:pt x="6108171" y="548635"/>
                                    </a:lnTo>
                                    <a:lnTo>
                                      <a:pt x="6113886" y="552445"/>
                                    </a:lnTo>
                                    <a:lnTo>
                                      <a:pt x="6118331" y="558795"/>
                                    </a:lnTo>
                                    <a:lnTo>
                                      <a:pt x="6119601" y="565780"/>
                                    </a:lnTo>
                                    <a:lnTo>
                                      <a:pt x="6118331" y="573400"/>
                                    </a:lnTo>
                                    <a:lnTo>
                                      <a:pt x="6113886" y="579115"/>
                                    </a:lnTo>
                                    <a:lnTo>
                                      <a:pt x="6108171" y="583560"/>
                                    </a:lnTo>
                                    <a:lnTo>
                                      <a:pt x="6100551" y="584830"/>
                                    </a:lnTo>
                                    <a:lnTo>
                                      <a:pt x="6093566" y="583560"/>
                                    </a:lnTo>
                                    <a:lnTo>
                                      <a:pt x="6087216" y="579115"/>
                                    </a:lnTo>
                                    <a:lnTo>
                                      <a:pt x="6083406" y="573400"/>
                                    </a:lnTo>
                                    <a:lnTo>
                                      <a:pt x="6081501" y="565780"/>
                                    </a:lnTo>
                                    <a:lnTo>
                                      <a:pt x="6083406" y="558795"/>
                                    </a:lnTo>
                                    <a:lnTo>
                                      <a:pt x="6087216" y="552445"/>
                                    </a:lnTo>
                                    <a:lnTo>
                                      <a:pt x="6093566" y="548635"/>
                                    </a:lnTo>
                                    <a:close/>
                                    <a:moveTo>
                                      <a:pt x="5984937" y="546730"/>
                                    </a:moveTo>
                                    <a:lnTo>
                                      <a:pt x="5991922" y="548635"/>
                                    </a:lnTo>
                                    <a:lnTo>
                                      <a:pt x="5998272" y="552445"/>
                                    </a:lnTo>
                                    <a:lnTo>
                                      <a:pt x="6002082" y="558795"/>
                                    </a:lnTo>
                                    <a:lnTo>
                                      <a:pt x="6003987" y="565780"/>
                                    </a:lnTo>
                                    <a:lnTo>
                                      <a:pt x="6002082" y="573400"/>
                                    </a:lnTo>
                                    <a:lnTo>
                                      <a:pt x="5998272" y="579115"/>
                                    </a:lnTo>
                                    <a:lnTo>
                                      <a:pt x="5991922" y="583560"/>
                                    </a:lnTo>
                                    <a:lnTo>
                                      <a:pt x="5984937" y="584830"/>
                                    </a:lnTo>
                                    <a:lnTo>
                                      <a:pt x="5977317" y="583560"/>
                                    </a:lnTo>
                                    <a:lnTo>
                                      <a:pt x="5970967" y="579115"/>
                                    </a:lnTo>
                                    <a:lnTo>
                                      <a:pt x="5967157" y="573400"/>
                                    </a:lnTo>
                                    <a:lnTo>
                                      <a:pt x="5965887" y="565780"/>
                                    </a:lnTo>
                                    <a:lnTo>
                                      <a:pt x="5967157" y="558795"/>
                                    </a:lnTo>
                                    <a:lnTo>
                                      <a:pt x="5970967" y="552445"/>
                                    </a:lnTo>
                                    <a:lnTo>
                                      <a:pt x="5977317" y="548635"/>
                                    </a:lnTo>
                                    <a:close/>
                                    <a:moveTo>
                                      <a:pt x="707476" y="441435"/>
                                    </a:moveTo>
                                    <a:lnTo>
                                      <a:pt x="715096" y="443340"/>
                                    </a:lnTo>
                                    <a:lnTo>
                                      <a:pt x="721446" y="447150"/>
                                    </a:lnTo>
                                    <a:lnTo>
                                      <a:pt x="725256" y="453500"/>
                                    </a:lnTo>
                                    <a:lnTo>
                                      <a:pt x="726526" y="460485"/>
                                    </a:lnTo>
                                    <a:lnTo>
                                      <a:pt x="725256" y="468105"/>
                                    </a:lnTo>
                                    <a:lnTo>
                                      <a:pt x="721446" y="474455"/>
                                    </a:lnTo>
                                    <a:lnTo>
                                      <a:pt x="715096" y="478265"/>
                                    </a:lnTo>
                                    <a:lnTo>
                                      <a:pt x="707476" y="479535"/>
                                    </a:lnTo>
                                    <a:lnTo>
                                      <a:pt x="700491" y="478265"/>
                                    </a:lnTo>
                                    <a:lnTo>
                                      <a:pt x="694141" y="474455"/>
                                    </a:lnTo>
                                    <a:lnTo>
                                      <a:pt x="690331" y="468105"/>
                                    </a:lnTo>
                                    <a:lnTo>
                                      <a:pt x="688426" y="460485"/>
                                    </a:lnTo>
                                    <a:lnTo>
                                      <a:pt x="690331" y="453500"/>
                                    </a:lnTo>
                                    <a:lnTo>
                                      <a:pt x="694141" y="447150"/>
                                    </a:lnTo>
                                    <a:lnTo>
                                      <a:pt x="700491" y="443340"/>
                                    </a:lnTo>
                                    <a:close/>
                                    <a:moveTo>
                                      <a:pt x="594490" y="441435"/>
                                    </a:moveTo>
                                    <a:lnTo>
                                      <a:pt x="601475" y="443340"/>
                                    </a:lnTo>
                                    <a:lnTo>
                                      <a:pt x="607825" y="447150"/>
                                    </a:lnTo>
                                    <a:lnTo>
                                      <a:pt x="611635" y="453500"/>
                                    </a:lnTo>
                                    <a:lnTo>
                                      <a:pt x="613540" y="460485"/>
                                    </a:lnTo>
                                    <a:lnTo>
                                      <a:pt x="611635" y="468105"/>
                                    </a:lnTo>
                                    <a:lnTo>
                                      <a:pt x="607825" y="474455"/>
                                    </a:lnTo>
                                    <a:lnTo>
                                      <a:pt x="601475" y="478265"/>
                                    </a:lnTo>
                                    <a:lnTo>
                                      <a:pt x="594490" y="479535"/>
                                    </a:lnTo>
                                    <a:lnTo>
                                      <a:pt x="586870" y="478265"/>
                                    </a:lnTo>
                                    <a:lnTo>
                                      <a:pt x="581155" y="474455"/>
                                    </a:lnTo>
                                    <a:lnTo>
                                      <a:pt x="576710" y="468105"/>
                                    </a:lnTo>
                                    <a:lnTo>
                                      <a:pt x="575440" y="460485"/>
                                    </a:lnTo>
                                    <a:lnTo>
                                      <a:pt x="576710" y="453500"/>
                                    </a:lnTo>
                                    <a:lnTo>
                                      <a:pt x="581155" y="447150"/>
                                    </a:lnTo>
                                    <a:lnTo>
                                      <a:pt x="586870" y="443340"/>
                                    </a:lnTo>
                                    <a:close/>
                                    <a:moveTo>
                                      <a:pt x="478877" y="441435"/>
                                    </a:moveTo>
                                    <a:lnTo>
                                      <a:pt x="486497" y="443340"/>
                                    </a:lnTo>
                                    <a:lnTo>
                                      <a:pt x="492212" y="447150"/>
                                    </a:lnTo>
                                    <a:lnTo>
                                      <a:pt x="496657" y="453500"/>
                                    </a:lnTo>
                                    <a:lnTo>
                                      <a:pt x="497927" y="460485"/>
                                    </a:lnTo>
                                    <a:lnTo>
                                      <a:pt x="496657" y="468105"/>
                                    </a:lnTo>
                                    <a:lnTo>
                                      <a:pt x="492212" y="474455"/>
                                    </a:lnTo>
                                    <a:lnTo>
                                      <a:pt x="486497" y="478265"/>
                                    </a:lnTo>
                                    <a:lnTo>
                                      <a:pt x="478877" y="479535"/>
                                    </a:lnTo>
                                    <a:lnTo>
                                      <a:pt x="471257" y="478265"/>
                                    </a:lnTo>
                                    <a:lnTo>
                                      <a:pt x="465542" y="474455"/>
                                    </a:lnTo>
                                    <a:lnTo>
                                      <a:pt x="461097" y="468105"/>
                                    </a:lnTo>
                                    <a:lnTo>
                                      <a:pt x="459827" y="460485"/>
                                    </a:lnTo>
                                    <a:lnTo>
                                      <a:pt x="461097" y="453500"/>
                                    </a:lnTo>
                                    <a:lnTo>
                                      <a:pt x="465542" y="447150"/>
                                    </a:lnTo>
                                    <a:lnTo>
                                      <a:pt x="471257" y="443340"/>
                                    </a:lnTo>
                                    <a:close/>
                                    <a:moveTo>
                                      <a:pt x="363263" y="441435"/>
                                    </a:moveTo>
                                    <a:lnTo>
                                      <a:pt x="370883" y="443340"/>
                                    </a:lnTo>
                                    <a:lnTo>
                                      <a:pt x="377233" y="447150"/>
                                    </a:lnTo>
                                    <a:lnTo>
                                      <a:pt x="381043" y="453500"/>
                                    </a:lnTo>
                                    <a:lnTo>
                                      <a:pt x="382313" y="460485"/>
                                    </a:lnTo>
                                    <a:lnTo>
                                      <a:pt x="381043" y="468105"/>
                                    </a:lnTo>
                                    <a:lnTo>
                                      <a:pt x="377233" y="474455"/>
                                    </a:lnTo>
                                    <a:lnTo>
                                      <a:pt x="370883" y="478265"/>
                                    </a:lnTo>
                                    <a:lnTo>
                                      <a:pt x="363263" y="479535"/>
                                    </a:lnTo>
                                    <a:lnTo>
                                      <a:pt x="356278" y="478265"/>
                                    </a:lnTo>
                                    <a:lnTo>
                                      <a:pt x="349928" y="474455"/>
                                    </a:lnTo>
                                    <a:lnTo>
                                      <a:pt x="346118" y="468105"/>
                                    </a:lnTo>
                                    <a:lnTo>
                                      <a:pt x="344213" y="460485"/>
                                    </a:lnTo>
                                    <a:lnTo>
                                      <a:pt x="346118" y="453500"/>
                                    </a:lnTo>
                                    <a:lnTo>
                                      <a:pt x="349928" y="447150"/>
                                    </a:lnTo>
                                    <a:lnTo>
                                      <a:pt x="356278" y="443340"/>
                                    </a:lnTo>
                                    <a:close/>
                                    <a:moveTo>
                                      <a:pt x="250277" y="441435"/>
                                    </a:moveTo>
                                    <a:lnTo>
                                      <a:pt x="257262" y="443340"/>
                                    </a:lnTo>
                                    <a:lnTo>
                                      <a:pt x="263612" y="447150"/>
                                    </a:lnTo>
                                    <a:lnTo>
                                      <a:pt x="267422" y="453500"/>
                                    </a:lnTo>
                                    <a:lnTo>
                                      <a:pt x="269327" y="460485"/>
                                    </a:lnTo>
                                    <a:lnTo>
                                      <a:pt x="267422" y="468105"/>
                                    </a:lnTo>
                                    <a:lnTo>
                                      <a:pt x="263612" y="474455"/>
                                    </a:lnTo>
                                    <a:lnTo>
                                      <a:pt x="257262" y="478265"/>
                                    </a:lnTo>
                                    <a:lnTo>
                                      <a:pt x="250277" y="479535"/>
                                    </a:lnTo>
                                    <a:lnTo>
                                      <a:pt x="242657" y="478265"/>
                                    </a:lnTo>
                                    <a:lnTo>
                                      <a:pt x="236942" y="474455"/>
                                    </a:lnTo>
                                    <a:lnTo>
                                      <a:pt x="232497" y="468105"/>
                                    </a:lnTo>
                                    <a:lnTo>
                                      <a:pt x="231227" y="460485"/>
                                    </a:lnTo>
                                    <a:lnTo>
                                      <a:pt x="232497" y="453500"/>
                                    </a:lnTo>
                                    <a:lnTo>
                                      <a:pt x="236942" y="447150"/>
                                    </a:lnTo>
                                    <a:lnTo>
                                      <a:pt x="242657" y="443340"/>
                                    </a:lnTo>
                                    <a:close/>
                                    <a:moveTo>
                                      <a:pt x="134664" y="441435"/>
                                    </a:moveTo>
                                    <a:lnTo>
                                      <a:pt x="142284" y="443340"/>
                                    </a:lnTo>
                                    <a:lnTo>
                                      <a:pt x="147999" y="447150"/>
                                    </a:lnTo>
                                    <a:lnTo>
                                      <a:pt x="152444" y="453500"/>
                                    </a:lnTo>
                                    <a:lnTo>
                                      <a:pt x="153714" y="460485"/>
                                    </a:lnTo>
                                    <a:lnTo>
                                      <a:pt x="152444" y="468105"/>
                                    </a:lnTo>
                                    <a:lnTo>
                                      <a:pt x="147999" y="474455"/>
                                    </a:lnTo>
                                    <a:lnTo>
                                      <a:pt x="142284" y="478265"/>
                                    </a:lnTo>
                                    <a:lnTo>
                                      <a:pt x="134664" y="479535"/>
                                    </a:lnTo>
                                    <a:lnTo>
                                      <a:pt x="127044" y="478265"/>
                                    </a:lnTo>
                                    <a:lnTo>
                                      <a:pt x="121329" y="474455"/>
                                    </a:lnTo>
                                    <a:lnTo>
                                      <a:pt x="116884" y="468105"/>
                                    </a:lnTo>
                                    <a:lnTo>
                                      <a:pt x="115614" y="460485"/>
                                    </a:lnTo>
                                    <a:lnTo>
                                      <a:pt x="116884" y="453500"/>
                                    </a:lnTo>
                                    <a:lnTo>
                                      <a:pt x="121329" y="447150"/>
                                    </a:lnTo>
                                    <a:lnTo>
                                      <a:pt x="127044" y="443340"/>
                                    </a:lnTo>
                                    <a:close/>
                                    <a:moveTo>
                                      <a:pt x="19050" y="441435"/>
                                    </a:moveTo>
                                    <a:lnTo>
                                      <a:pt x="26670" y="443340"/>
                                    </a:lnTo>
                                    <a:lnTo>
                                      <a:pt x="33020" y="447150"/>
                                    </a:lnTo>
                                    <a:lnTo>
                                      <a:pt x="36830" y="453500"/>
                                    </a:lnTo>
                                    <a:lnTo>
                                      <a:pt x="38100" y="460485"/>
                                    </a:lnTo>
                                    <a:lnTo>
                                      <a:pt x="36830" y="468105"/>
                                    </a:lnTo>
                                    <a:lnTo>
                                      <a:pt x="33020" y="474455"/>
                                    </a:lnTo>
                                    <a:lnTo>
                                      <a:pt x="26670" y="478265"/>
                                    </a:lnTo>
                                    <a:lnTo>
                                      <a:pt x="19050" y="479535"/>
                                    </a:lnTo>
                                    <a:lnTo>
                                      <a:pt x="12065" y="478265"/>
                                    </a:lnTo>
                                    <a:lnTo>
                                      <a:pt x="5715" y="474455"/>
                                    </a:lnTo>
                                    <a:lnTo>
                                      <a:pt x="1905" y="468105"/>
                                    </a:lnTo>
                                    <a:lnTo>
                                      <a:pt x="0" y="460485"/>
                                    </a:lnTo>
                                    <a:lnTo>
                                      <a:pt x="1905" y="453500"/>
                                    </a:lnTo>
                                    <a:lnTo>
                                      <a:pt x="5715" y="447150"/>
                                    </a:lnTo>
                                    <a:lnTo>
                                      <a:pt x="12065" y="443340"/>
                                    </a:lnTo>
                                    <a:close/>
                                    <a:moveTo>
                                      <a:pt x="6673363" y="433744"/>
                                    </a:moveTo>
                                    <a:lnTo>
                                      <a:pt x="6680348" y="435649"/>
                                    </a:lnTo>
                                    <a:lnTo>
                                      <a:pt x="6686698" y="439459"/>
                                    </a:lnTo>
                                    <a:lnTo>
                                      <a:pt x="6690508" y="445809"/>
                                    </a:lnTo>
                                    <a:lnTo>
                                      <a:pt x="6692413" y="452794"/>
                                    </a:lnTo>
                                    <a:lnTo>
                                      <a:pt x="6690508" y="460414"/>
                                    </a:lnTo>
                                    <a:lnTo>
                                      <a:pt x="6686698" y="466764"/>
                                    </a:lnTo>
                                    <a:lnTo>
                                      <a:pt x="6680348" y="470574"/>
                                    </a:lnTo>
                                    <a:lnTo>
                                      <a:pt x="6673363" y="471844"/>
                                    </a:lnTo>
                                    <a:lnTo>
                                      <a:pt x="6665743" y="470574"/>
                                    </a:lnTo>
                                    <a:lnTo>
                                      <a:pt x="6659393" y="466764"/>
                                    </a:lnTo>
                                    <a:lnTo>
                                      <a:pt x="6655583" y="460414"/>
                                    </a:lnTo>
                                    <a:lnTo>
                                      <a:pt x="6654313" y="452794"/>
                                    </a:lnTo>
                                    <a:lnTo>
                                      <a:pt x="6655583" y="445809"/>
                                    </a:lnTo>
                                    <a:lnTo>
                                      <a:pt x="6659393" y="439459"/>
                                    </a:lnTo>
                                    <a:lnTo>
                                      <a:pt x="6665743" y="435649"/>
                                    </a:lnTo>
                                    <a:close/>
                                    <a:moveTo>
                                      <a:pt x="6557749" y="433744"/>
                                    </a:moveTo>
                                    <a:lnTo>
                                      <a:pt x="6565369" y="435649"/>
                                    </a:lnTo>
                                    <a:lnTo>
                                      <a:pt x="6571084" y="439459"/>
                                    </a:lnTo>
                                    <a:lnTo>
                                      <a:pt x="6575529" y="445809"/>
                                    </a:lnTo>
                                    <a:lnTo>
                                      <a:pt x="6576799" y="452794"/>
                                    </a:lnTo>
                                    <a:lnTo>
                                      <a:pt x="6575529" y="460414"/>
                                    </a:lnTo>
                                    <a:lnTo>
                                      <a:pt x="6571084" y="466764"/>
                                    </a:lnTo>
                                    <a:lnTo>
                                      <a:pt x="6565369" y="470574"/>
                                    </a:lnTo>
                                    <a:lnTo>
                                      <a:pt x="6557749" y="471844"/>
                                    </a:lnTo>
                                    <a:lnTo>
                                      <a:pt x="6550129" y="470574"/>
                                    </a:lnTo>
                                    <a:lnTo>
                                      <a:pt x="6544414" y="466764"/>
                                    </a:lnTo>
                                    <a:lnTo>
                                      <a:pt x="6539969" y="460414"/>
                                    </a:lnTo>
                                    <a:lnTo>
                                      <a:pt x="6538699" y="452794"/>
                                    </a:lnTo>
                                    <a:lnTo>
                                      <a:pt x="6539969" y="445809"/>
                                    </a:lnTo>
                                    <a:lnTo>
                                      <a:pt x="6544414" y="439459"/>
                                    </a:lnTo>
                                    <a:lnTo>
                                      <a:pt x="6550129" y="435649"/>
                                    </a:lnTo>
                                    <a:close/>
                                    <a:moveTo>
                                      <a:pt x="6444764" y="433744"/>
                                    </a:moveTo>
                                    <a:lnTo>
                                      <a:pt x="6452384" y="435649"/>
                                    </a:lnTo>
                                    <a:lnTo>
                                      <a:pt x="6458099" y="439459"/>
                                    </a:lnTo>
                                    <a:lnTo>
                                      <a:pt x="6462544" y="445809"/>
                                    </a:lnTo>
                                    <a:lnTo>
                                      <a:pt x="6463814" y="452794"/>
                                    </a:lnTo>
                                    <a:lnTo>
                                      <a:pt x="6462544" y="460414"/>
                                    </a:lnTo>
                                    <a:lnTo>
                                      <a:pt x="6458099" y="466764"/>
                                    </a:lnTo>
                                    <a:lnTo>
                                      <a:pt x="6452384" y="470574"/>
                                    </a:lnTo>
                                    <a:lnTo>
                                      <a:pt x="6444764" y="471844"/>
                                    </a:lnTo>
                                    <a:lnTo>
                                      <a:pt x="6437779" y="470574"/>
                                    </a:lnTo>
                                    <a:lnTo>
                                      <a:pt x="6431429" y="466764"/>
                                    </a:lnTo>
                                    <a:lnTo>
                                      <a:pt x="6427619" y="460414"/>
                                    </a:lnTo>
                                    <a:lnTo>
                                      <a:pt x="6425714" y="452794"/>
                                    </a:lnTo>
                                    <a:lnTo>
                                      <a:pt x="6427619" y="445809"/>
                                    </a:lnTo>
                                    <a:lnTo>
                                      <a:pt x="6431429" y="439459"/>
                                    </a:lnTo>
                                    <a:lnTo>
                                      <a:pt x="6437779" y="435649"/>
                                    </a:lnTo>
                                    <a:close/>
                                    <a:moveTo>
                                      <a:pt x="6329150" y="433744"/>
                                    </a:moveTo>
                                    <a:lnTo>
                                      <a:pt x="6336135" y="435649"/>
                                    </a:lnTo>
                                    <a:lnTo>
                                      <a:pt x="6342485" y="439459"/>
                                    </a:lnTo>
                                    <a:lnTo>
                                      <a:pt x="6346295" y="445809"/>
                                    </a:lnTo>
                                    <a:lnTo>
                                      <a:pt x="6348200" y="452794"/>
                                    </a:lnTo>
                                    <a:lnTo>
                                      <a:pt x="6346295" y="460414"/>
                                    </a:lnTo>
                                    <a:lnTo>
                                      <a:pt x="6342485" y="466764"/>
                                    </a:lnTo>
                                    <a:lnTo>
                                      <a:pt x="6336135" y="470574"/>
                                    </a:lnTo>
                                    <a:lnTo>
                                      <a:pt x="6329150" y="471844"/>
                                    </a:lnTo>
                                    <a:lnTo>
                                      <a:pt x="6321530" y="470574"/>
                                    </a:lnTo>
                                    <a:lnTo>
                                      <a:pt x="6315180" y="466764"/>
                                    </a:lnTo>
                                    <a:lnTo>
                                      <a:pt x="6311370" y="460414"/>
                                    </a:lnTo>
                                    <a:lnTo>
                                      <a:pt x="6310100" y="452794"/>
                                    </a:lnTo>
                                    <a:lnTo>
                                      <a:pt x="6311370" y="445809"/>
                                    </a:lnTo>
                                    <a:lnTo>
                                      <a:pt x="6315180" y="439459"/>
                                    </a:lnTo>
                                    <a:lnTo>
                                      <a:pt x="6321530" y="435649"/>
                                    </a:lnTo>
                                    <a:close/>
                                    <a:moveTo>
                                      <a:pt x="6213536" y="433744"/>
                                    </a:moveTo>
                                    <a:lnTo>
                                      <a:pt x="6221156" y="435649"/>
                                    </a:lnTo>
                                    <a:lnTo>
                                      <a:pt x="6226871" y="439459"/>
                                    </a:lnTo>
                                    <a:lnTo>
                                      <a:pt x="6231316" y="445809"/>
                                    </a:lnTo>
                                    <a:lnTo>
                                      <a:pt x="6232586" y="452794"/>
                                    </a:lnTo>
                                    <a:lnTo>
                                      <a:pt x="6231316" y="460414"/>
                                    </a:lnTo>
                                    <a:lnTo>
                                      <a:pt x="6226871" y="466764"/>
                                    </a:lnTo>
                                    <a:lnTo>
                                      <a:pt x="6221156" y="470574"/>
                                    </a:lnTo>
                                    <a:lnTo>
                                      <a:pt x="6213536" y="471844"/>
                                    </a:lnTo>
                                    <a:lnTo>
                                      <a:pt x="6205916" y="470574"/>
                                    </a:lnTo>
                                    <a:lnTo>
                                      <a:pt x="6200201" y="466764"/>
                                    </a:lnTo>
                                    <a:lnTo>
                                      <a:pt x="6195756" y="460414"/>
                                    </a:lnTo>
                                    <a:lnTo>
                                      <a:pt x="6194486" y="452794"/>
                                    </a:lnTo>
                                    <a:lnTo>
                                      <a:pt x="6195756" y="445809"/>
                                    </a:lnTo>
                                    <a:lnTo>
                                      <a:pt x="6200201" y="439459"/>
                                    </a:lnTo>
                                    <a:lnTo>
                                      <a:pt x="6205916" y="435649"/>
                                    </a:lnTo>
                                    <a:close/>
                                    <a:moveTo>
                                      <a:pt x="6100551" y="433744"/>
                                    </a:moveTo>
                                    <a:lnTo>
                                      <a:pt x="6108171" y="435649"/>
                                    </a:lnTo>
                                    <a:lnTo>
                                      <a:pt x="6113886" y="439459"/>
                                    </a:lnTo>
                                    <a:lnTo>
                                      <a:pt x="6118331" y="445809"/>
                                    </a:lnTo>
                                    <a:lnTo>
                                      <a:pt x="6119601" y="452794"/>
                                    </a:lnTo>
                                    <a:lnTo>
                                      <a:pt x="6118331" y="460414"/>
                                    </a:lnTo>
                                    <a:lnTo>
                                      <a:pt x="6113886" y="466764"/>
                                    </a:lnTo>
                                    <a:lnTo>
                                      <a:pt x="6108171" y="470574"/>
                                    </a:lnTo>
                                    <a:lnTo>
                                      <a:pt x="6100551" y="471844"/>
                                    </a:lnTo>
                                    <a:lnTo>
                                      <a:pt x="6093566" y="470574"/>
                                    </a:lnTo>
                                    <a:lnTo>
                                      <a:pt x="6087216" y="466764"/>
                                    </a:lnTo>
                                    <a:lnTo>
                                      <a:pt x="6083406" y="460414"/>
                                    </a:lnTo>
                                    <a:lnTo>
                                      <a:pt x="6081501" y="452794"/>
                                    </a:lnTo>
                                    <a:lnTo>
                                      <a:pt x="6083406" y="445809"/>
                                    </a:lnTo>
                                    <a:lnTo>
                                      <a:pt x="6087216" y="439459"/>
                                    </a:lnTo>
                                    <a:lnTo>
                                      <a:pt x="6093566" y="435649"/>
                                    </a:lnTo>
                                    <a:close/>
                                    <a:moveTo>
                                      <a:pt x="5984937" y="433744"/>
                                    </a:moveTo>
                                    <a:lnTo>
                                      <a:pt x="5991922" y="435649"/>
                                    </a:lnTo>
                                    <a:lnTo>
                                      <a:pt x="5998272" y="439459"/>
                                    </a:lnTo>
                                    <a:lnTo>
                                      <a:pt x="6002082" y="445809"/>
                                    </a:lnTo>
                                    <a:lnTo>
                                      <a:pt x="6003987" y="452794"/>
                                    </a:lnTo>
                                    <a:lnTo>
                                      <a:pt x="6002082" y="460414"/>
                                    </a:lnTo>
                                    <a:lnTo>
                                      <a:pt x="5998272" y="466764"/>
                                    </a:lnTo>
                                    <a:lnTo>
                                      <a:pt x="5991922" y="470574"/>
                                    </a:lnTo>
                                    <a:lnTo>
                                      <a:pt x="5984937" y="471844"/>
                                    </a:lnTo>
                                    <a:lnTo>
                                      <a:pt x="5977317" y="470574"/>
                                    </a:lnTo>
                                    <a:lnTo>
                                      <a:pt x="5970967" y="466764"/>
                                    </a:lnTo>
                                    <a:lnTo>
                                      <a:pt x="5967157" y="460414"/>
                                    </a:lnTo>
                                    <a:lnTo>
                                      <a:pt x="5965887" y="452794"/>
                                    </a:lnTo>
                                    <a:lnTo>
                                      <a:pt x="5967157" y="445809"/>
                                    </a:lnTo>
                                    <a:lnTo>
                                      <a:pt x="5970967" y="439459"/>
                                    </a:lnTo>
                                    <a:lnTo>
                                      <a:pt x="5977317" y="435649"/>
                                    </a:lnTo>
                                    <a:close/>
                                    <a:moveTo>
                                      <a:pt x="707476" y="331076"/>
                                    </a:moveTo>
                                    <a:lnTo>
                                      <a:pt x="715096" y="332346"/>
                                    </a:lnTo>
                                    <a:lnTo>
                                      <a:pt x="721446" y="336156"/>
                                    </a:lnTo>
                                    <a:lnTo>
                                      <a:pt x="725256" y="342506"/>
                                    </a:lnTo>
                                    <a:lnTo>
                                      <a:pt x="726526" y="350126"/>
                                    </a:lnTo>
                                    <a:lnTo>
                                      <a:pt x="725256" y="357111"/>
                                    </a:lnTo>
                                    <a:lnTo>
                                      <a:pt x="721446" y="363461"/>
                                    </a:lnTo>
                                    <a:lnTo>
                                      <a:pt x="715096" y="367271"/>
                                    </a:lnTo>
                                    <a:lnTo>
                                      <a:pt x="707476" y="369176"/>
                                    </a:lnTo>
                                    <a:lnTo>
                                      <a:pt x="700491" y="367271"/>
                                    </a:lnTo>
                                    <a:lnTo>
                                      <a:pt x="694141" y="363461"/>
                                    </a:lnTo>
                                    <a:lnTo>
                                      <a:pt x="690331" y="357111"/>
                                    </a:lnTo>
                                    <a:lnTo>
                                      <a:pt x="688426" y="350126"/>
                                    </a:lnTo>
                                    <a:lnTo>
                                      <a:pt x="690331" y="342506"/>
                                    </a:lnTo>
                                    <a:lnTo>
                                      <a:pt x="694141" y="336156"/>
                                    </a:lnTo>
                                    <a:lnTo>
                                      <a:pt x="700491" y="332346"/>
                                    </a:lnTo>
                                    <a:close/>
                                    <a:moveTo>
                                      <a:pt x="594490" y="331076"/>
                                    </a:moveTo>
                                    <a:lnTo>
                                      <a:pt x="601475" y="332346"/>
                                    </a:lnTo>
                                    <a:lnTo>
                                      <a:pt x="607825" y="336156"/>
                                    </a:lnTo>
                                    <a:lnTo>
                                      <a:pt x="611635" y="342506"/>
                                    </a:lnTo>
                                    <a:lnTo>
                                      <a:pt x="613540" y="350126"/>
                                    </a:lnTo>
                                    <a:lnTo>
                                      <a:pt x="611635" y="357111"/>
                                    </a:lnTo>
                                    <a:lnTo>
                                      <a:pt x="607825" y="363461"/>
                                    </a:lnTo>
                                    <a:lnTo>
                                      <a:pt x="601475" y="367271"/>
                                    </a:lnTo>
                                    <a:lnTo>
                                      <a:pt x="594490" y="369176"/>
                                    </a:lnTo>
                                    <a:lnTo>
                                      <a:pt x="586870" y="367271"/>
                                    </a:lnTo>
                                    <a:lnTo>
                                      <a:pt x="581155" y="363461"/>
                                    </a:lnTo>
                                    <a:lnTo>
                                      <a:pt x="576710" y="357111"/>
                                    </a:lnTo>
                                    <a:lnTo>
                                      <a:pt x="575440" y="350126"/>
                                    </a:lnTo>
                                    <a:lnTo>
                                      <a:pt x="576710" y="342506"/>
                                    </a:lnTo>
                                    <a:lnTo>
                                      <a:pt x="581155" y="336156"/>
                                    </a:lnTo>
                                    <a:lnTo>
                                      <a:pt x="586870" y="332346"/>
                                    </a:lnTo>
                                    <a:close/>
                                    <a:moveTo>
                                      <a:pt x="478877" y="331076"/>
                                    </a:moveTo>
                                    <a:lnTo>
                                      <a:pt x="486497" y="332346"/>
                                    </a:lnTo>
                                    <a:lnTo>
                                      <a:pt x="492212" y="336156"/>
                                    </a:lnTo>
                                    <a:lnTo>
                                      <a:pt x="496657" y="342506"/>
                                    </a:lnTo>
                                    <a:lnTo>
                                      <a:pt x="497927" y="350126"/>
                                    </a:lnTo>
                                    <a:lnTo>
                                      <a:pt x="496657" y="357111"/>
                                    </a:lnTo>
                                    <a:lnTo>
                                      <a:pt x="492212" y="363461"/>
                                    </a:lnTo>
                                    <a:lnTo>
                                      <a:pt x="486497" y="367271"/>
                                    </a:lnTo>
                                    <a:lnTo>
                                      <a:pt x="478877" y="369176"/>
                                    </a:lnTo>
                                    <a:lnTo>
                                      <a:pt x="471257" y="367271"/>
                                    </a:lnTo>
                                    <a:lnTo>
                                      <a:pt x="465542" y="363461"/>
                                    </a:lnTo>
                                    <a:lnTo>
                                      <a:pt x="461097" y="357111"/>
                                    </a:lnTo>
                                    <a:lnTo>
                                      <a:pt x="459827" y="350126"/>
                                    </a:lnTo>
                                    <a:lnTo>
                                      <a:pt x="461097" y="342506"/>
                                    </a:lnTo>
                                    <a:lnTo>
                                      <a:pt x="465542" y="336156"/>
                                    </a:lnTo>
                                    <a:lnTo>
                                      <a:pt x="471257" y="332346"/>
                                    </a:lnTo>
                                    <a:close/>
                                    <a:moveTo>
                                      <a:pt x="363263" y="331076"/>
                                    </a:moveTo>
                                    <a:lnTo>
                                      <a:pt x="370883" y="332346"/>
                                    </a:lnTo>
                                    <a:lnTo>
                                      <a:pt x="377233" y="336156"/>
                                    </a:lnTo>
                                    <a:lnTo>
                                      <a:pt x="381043" y="342506"/>
                                    </a:lnTo>
                                    <a:lnTo>
                                      <a:pt x="382313" y="350126"/>
                                    </a:lnTo>
                                    <a:lnTo>
                                      <a:pt x="381043" y="357111"/>
                                    </a:lnTo>
                                    <a:lnTo>
                                      <a:pt x="377233" y="363461"/>
                                    </a:lnTo>
                                    <a:lnTo>
                                      <a:pt x="370883" y="367271"/>
                                    </a:lnTo>
                                    <a:lnTo>
                                      <a:pt x="363263" y="369176"/>
                                    </a:lnTo>
                                    <a:lnTo>
                                      <a:pt x="356278" y="367271"/>
                                    </a:lnTo>
                                    <a:lnTo>
                                      <a:pt x="349928" y="363461"/>
                                    </a:lnTo>
                                    <a:lnTo>
                                      <a:pt x="346118" y="357111"/>
                                    </a:lnTo>
                                    <a:lnTo>
                                      <a:pt x="344213" y="350126"/>
                                    </a:lnTo>
                                    <a:lnTo>
                                      <a:pt x="346118" y="342506"/>
                                    </a:lnTo>
                                    <a:lnTo>
                                      <a:pt x="349928" y="336156"/>
                                    </a:lnTo>
                                    <a:lnTo>
                                      <a:pt x="356278" y="332346"/>
                                    </a:lnTo>
                                    <a:close/>
                                    <a:moveTo>
                                      <a:pt x="250277" y="331076"/>
                                    </a:moveTo>
                                    <a:lnTo>
                                      <a:pt x="257262" y="332346"/>
                                    </a:lnTo>
                                    <a:lnTo>
                                      <a:pt x="263612" y="336156"/>
                                    </a:lnTo>
                                    <a:lnTo>
                                      <a:pt x="267422" y="342506"/>
                                    </a:lnTo>
                                    <a:lnTo>
                                      <a:pt x="269327" y="350126"/>
                                    </a:lnTo>
                                    <a:lnTo>
                                      <a:pt x="267422" y="357111"/>
                                    </a:lnTo>
                                    <a:lnTo>
                                      <a:pt x="263612" y="363461"/>
                                    </a:lnTo>
                                    <a:lnTo>
                                      <a:pt x="257262" y="367271"/>
                                    </a:lnTo>
                                    <a:lnTo>
                                      <a:pt x="250277" y="369176"/>
                                    </a:lnTo>
                                    <a:lnTo>
                                      <a:pt x="242657" y="367271"/>
                                    </a:lnTo>
                                    <a:lnTo>
                                      <a:pt x="236942" y="363461"/>
                                    </a:lnTo>
                                    <a:lnTo>
                                      <a:pt x="232497" y="357111"/>
                                    </a:lnTo>
                                    <a:lnTo>
                                      <a:pt x="231227" y="350126"/>
                                    </a:lnTo>
                                    <a:lnTo>
                                      <a:pt x="232497" y="342506"/>
                                    </a:lnTo>
                                    <a:lnTo>
                                      <a:pt x="236942" y="336156"/>
                                    </a:lnTo>
                                    <a:lnTo>
                                      <a:pt x="242657" y="332346"/>
                                    </a:lnTo>
                                    <a:close/>
                                    <a:moveTo>
                                      <a:pt x="134664" y="331076"/>
                                    </a:moveTo>
                                    <a:lnTo>
                                      <a:pt x="142284" y="332346"/>
                                    </a:lnTo>
                                    <a:lnTo>
                                      <a:pt x="147999" y="336156"/>
                                    </a:lnTo>
                                    <a:lnTo>
                                      <a:pt x="152444" y="342506"/>
                                    </a:lnTo>
                                    <a:lnTo>
                                      <a:pt x="153714" y="350126"/>
                                    </a:lnTo>
                                    <a:lnTo>
                                      <a:pt x="152444" y="357111"/>
                                    </a:lnTo>
                                    <a:lnTo>
                                      <a:pt x="147999" y="363461"/>
                                    </a:lnTo>
                                    <a:lnTo>
                                      <a:pt x="142284" y="367271"/>
                                    </a:lnTo>
                                    <a:lnTo>
                                      <a:pt x="134664" y="369176"/>
                                    </a:lnTo>
                                    <a:lnTo>
                                      <a:pt x="127044" y="367271"/>
                                    </a:lnTo>
                                    <a:lnTo>
                                      <a:pt x="121329" y="363461"/>
                                    </a:lnTo>
                                    <a:lnTo>
                                      <a:pt x="116884" y="357111"/>
                                    </a:lnTo>
                                    <a:lnTo>
                                      <a:pt x="115614" y="350126"/>
                                    </a:lnTo>
                                    <a:lnTo>
                                      <a:pt x="116884" y="342506"/>
                                    </a:lnTo>
                                    <a:lnTo>
                                      <a:pt x="121329" y="336156"/>
                                    </a:lnTo>
                                    <a:lnTo>
                                      <a:pt x="127044" y="332346"/>
                                    </a:lnTo>
                                    <a:close/>
                                    <a:moveTo>
                                      <a:pt x="19050" y="331076"/>
                                    </a:moveTo>
                                    <a:lnTo>
                                      <a:pt x="26670" y="332346"/>
                                    </a:lnTo>
                                    <a:lnTo>
                                      <a:pt x="33020" y="336156"/>
                                    </a:lnTo>
                                    <a:lnTo>
                                      <a:pt x="36830" y="342506"/>
                                    </a:lnTo>
                                    <a:lnTo>
                                      <a:pt x="38100" y="350126"/>
                                    </a:lnTo>
                                    <a:lnTo>
                                      <a:pt x="36830" y="357111"/>
                                    </a:lnTo>
                                    <a:lnTo>
                                      <a:pt x="33020" y="363461"/>
                                    </a:lnTo>
                                    <a:lnTo>
                                      <a:pt x="26670" y="367271"/>
                                    </a:lnTo>
                                    <a:lnTo>
                                      <a:pt x="19050" y="369176"/>
                                    </a:lnTo>
                                    <a:lnTo>
                                      <a:pt x="12065" y="367271"/>
                                    </a:lnTo>
                                    <a:lnTo>
                                      <a:pt x="5715" y="363461"/>
                                    </a:lnTo>
                                    <a:lnTo>
                                      <a:pt x="1905" y="357111"/>
                                    </a:lnTo>
                                    <a:lnTo>
                                      <a:pt x="0" y="350126"/>
                                    </a:lnTo>
                                    <a:lnTo>
                                      <a:pt x="1905" y="342506"/>
                                    </a:lnTo>
                                    <a:lnTo>
                                      <a:pt x="5715" y="336156"/>
                                    </a:lnTo>
                                    <a:lnTo>
                                      <a:pt x="12065" y="332346"/>
                                    </a:lnTo>
                                    <a:close/>
                                    <a:moveTo>
                                      <a:pt x="6673363" y="323385"/>
                                    </a:moveTo>
                                    <a:lnTo>
                                      <a:pt x="6680348" y="324655"/>
                                    </a:lnTo>
                                    <a:lnTo>
                                      <a:pt x="6686698" y="328465"/>
                                    </a:lnTo>
                                    <a:lnTo>
                                      <a:pt x="6690508" y="334815"/>
                                    </a:lnTo>
                                    <a:lnTo>
                                      <a:pt x="6692413" y="342435"/>
                                    </a:lnTo>
                                    <a:lnTo>
                                      <a:pt x="6690508" y="349420"/>
                                    </a:lnTo>
                                    <a:lnTo>
                                      <a:pt x="6686698" y="355770"/>
                                    </a:lnTo>
                                    <a:lnTo>
                                      <a:pt x="6680348" y="359580"/>
                                    </a:lnTo>
                                    <a:lnTo>
                                      <a:pt x="6673363" y="361485"/>
                                    </a:lnTo>
                                    <a:lnTo>
                                      <a:pt x="6665743" y="359580"/>
                                    </a:lnTo>
                                    <a:lnTo>
                                      <a:pt x="6659393" y="355770"/>
                                    </a:lnTo>
                                    <a:lnTo>
                                      <a:pt x="6655583" y="349420"/>
                                    </a:lnTo>
                                    <a:lnTo>
                                      <a:pt x="6654313" y="342435"/>
                                    </a:lnTo>
                                    <a:lnTo>
                                      <a:pt x="6655583" y="334815"/>
                                    </a:lnTo>
                                    <a:lnTo>
                                      <a:pt x="6659393" y="328465"/>
                                    </a:lnTo>
                                    <a:lnTo>
                                      <a:pt x="6665743" y="324655"/>
                                    </a:lnTo>
                                    <a:close/>
                                    <a:moveTo>
                                      <a:pt x="6557749" y="323385"/>
                                    </a:moveTo>
                                    <a:lnTo>
                                      <a:pt x="6565369" y="324655"/>
                                    </a:lnTo>
                                    <a:lnTo>
                                      <a:pt x="6571084" y="328465"/>
                                    </a:lnTo>
                                    <a:lnTo>
                                      <a:pt x="6575529" y="334815"/>
                                    </a:lnTo>
                                    <a:lnTo>
                                      <a:pt x="6576799" y="342435"/>
                                    </a:lnTo>
                                    <a:lnTo>
                                      <a:pt x="6575529" y="349420"/>
                                    </a:lnTo>
                                    <a:lnTo>
                                      <a:pt x="6571084" y="355770"/>
                                    </a:lnTo>
                                    <a:lnTo>
                                      <a:pt x="6565369" y="359580"/>
                                    </a:lnTo>
                                    <a:lnTo>
                                      <a:pt x="6557749" y="361485"/>
                                    </a:lnTo>
                                    <a:lnTo>
                                      <a:pt x="6550129" y="359580"/>
                                    </a:lnTo>
                                    <a:lnTo>
                                      <a:pt x="6544414" y="355770"/>
                                    </a:lnTo>
                                    <a:lnTo>
                                      <a:pt x="6539969" y="349420"/>
                                    </a:lnTo>
                                    <a:lnTo>
                                      <a:pt x="6538699" y="342435"/>
                                    </a:lnTo>
                                    <a:lnTo>
                                      <a:pt x="6539969" y="334815"/>
                                    </a:lnTo>
                                    <a:lnTo>
                                      <a:pt x="6544414" y="328465"/>
                                    </a:lnTo>
                                    <a:lnTo>
                                      <a:pt x="6550129" y="324655"/>
                                    </a:lnTo>
                                    <a:close/>
                                    <a:moveTo>
                                      <a:pt x="6444764" y="323385"/>
                                    </a:moveTo>
                                    <a:lnTo>
                                      <a:pt x="6452384" y="324655"/>
                                    </a:lnTo>
                                    <a:lnTo>
                                      <a:pt x="6458099" y="328465"/>
                                    </a:lnTo>
                                    <a:lnTo>
                                      <a:pt x="6462544" y="334815"/>
                                    </a:lnTo>
                                    <a:lnTo>
                                      <a:pt x="6463814" y="342435"/>
                                    </a:lnTo>
                                    <a:lnTo>
                                      <a:pt x="6462544" y="349420"/>
                                    </a:lnTo>
                                    <a:lnTo>
                                      <a:pt x="6458099" y="355770"/>
                                    </a:lnTo>
                                    <a:lnTo>
                                      <a:pt x="6452384" y="359580"/>
                                    </a:lnTo>
                                    <a:lnTo>
                                      <a:pt x="6444764" y="361485"/>
                                    </a:lnTo>
                                    <a:lnTo>
                                      <a:pt x="6437779" y="359580"/>
                                    </a:lnTo>
                                    <a:lnTo>
                                      <a:pt x="6431429" y="355770"/>
                                    </a:lnTo>
                                    <a:lnTo>
                                      <a:pt x="6427619" y="349420"/>
                                    </a:lnTo>
                                    <a:lnTo>
                                      <a:pt x="6425714" y="342435"/>
                                    </a:lnTo>
                                    <a:lnTo>
                                      <a:pt x="6427619" y="334815"/>
                                    </a:lnTo>
                                    <a:lnTo>
                                      <a:pt x="6431429" y="328465"/>
                                    </a:lnTo>
                                    <a:lnTo>
                                      <a:pt x="6437779" y="324655"/>
                                    </a:lnTo>
                                    <a:close/>
                                    <a:moveTo>
                                      <a:pt x="6329150" y="323385"/>
                                    </a:moveTo>
                                    <a:lnTo>
                                      <a:pt x="6336135" y="324655"/>
                                    </a:lnTo>
                                    <a:lnTo>
                                      <a:pt x="6342485" y="328465"/>
                                    </a:lnTo>
                                    <a:lnTo>
                                      <a:pt x="6346295" y="334815"/>
                                    </a:lnTo>
                                    <a:lnTo>
                                      <a:pt x="6348200" y="342435"/>
                                    </a:lnTo>
                                    <a:lnTo>
                                      <a:pt x="6346295" y="349420"/>
                                    </a:lnTo>
                                    <a:lnTo>
                                      <a:pt x="6342485" y="355770"/>
                                    </a:lnTo>
                                    <a:lnTo>
                                      <a:pt x="6336135" y="359580"/>
                                    </a:lnTo>
                                    <a:lnTo>
                                      <a:pt x="6329150" y="361485"/>
                                    </a:lnTo>
                                    <a:lnTo>
                                      <a:pt x="6321530" y="359580"/>
                                    </a:lnTo>
                                    <a:lnTo>
                                      <a:pt x="6315180" y="355770"/>
                                    </a:lnTo>
                                    <a:lnTo>
                                      <a:pt x="6311370" y="349420"/>
                                    </a:lnTo>
                                    <a:lnTo>
                                      <a:pt x="6310100" y="342435"/>
                                    </a:lnTo>
                                    <a:lnTo>
                                      <a:pt x="6311370" y="334815"/>
                                    </a:lnTo>
                                    <a:lnTo>
                                      <a:pt x="6315180" y="328465"/>
                                    </a:lnTo>
                                    <a:lnTo>
                                      <a:pt x="6321530" y="324655"/>
                                    </a:lnTo>
                                    <a:close/>
                                    <a:moveTo>
                                      <a:pt x="6213536" y="323385"/>
                                    </a:moveTo>
                                    <a:lnTo>
                                      <a:pt x="6221156" y="324655"/>
                                    </a:lnTo>
                                    <a:lnTo>
                                      <a:pt x="6226871" y="328465"/>
                                    </a:lnTo>
                                    <a:lnTo>
                                      <a:pt x="6231316" y="334815"/>
                                    </a:lnTo>
                                    <a:lnTo>
                                      <a:pt x="6232586" y="342435"/>
                                    </a:lnTo>
                                    <a:lnTo>
                                      <a:pt x="6231316" y="349420"/>
                                    </a:lnTo>
                                    <a:lnTo>
                                      <a:pt x="6226871" y="355770"/>
                                    </a:lnTo>
                                    <a:lnTo>
                                      <a:pt x="6221156" y="359580"/>
                                    </a:lnTo>
                                    <a:lnTo>
                                      <a:pt x="6213536" y="361485"/>
                                    </a:lnTo>
                                    <a:lnTo>
                                      <a:pt x="6205916" y="359580"/>
                                    </a:lnTo>
                                    <a:lnTo>
                                      <a:pt x="6200201" y="355770"/>
                                    </a:lnTo>
                                    <a:lnTo>
                                      <a:pt x="6195756" y="349420"/>
                                    </a:lnTo>
                                    <a:lnTo>
                                      <a:pt x="6194486" y="342435"/>
                                    </a:lnTo>
                                    <a:lnTo>
                                      <a:pt x="6195756" y="334815"/>
                                    </a:lnTo>
                                    <a:lnTo>
                                      <a:pt x="6200201" y="328465"/>
                                    </a:lnTo>
                                    <a:lnTo>
                                      <a:pt x="6205916" y="324655"/>
                                    </a:lnTo>
                                    <a:close/>
                                    <a:moveTo>
                                      <a:pt x="6100551" y="323385"/>
                                    </a:moveTo>
                                    <a:lnTo>
                                      <a:pt x="6108171" y="324655"/>
                                    </a:lnTo>
                                    <a:lnTo>
                                      <a:pt x="6113886" y="328465"/>
                                    </a:lnTo>
                                    <a:lnTo>
                                      <a:pt x="6118331" y="334815"/>
                                    </a:lnTo>
                                    <a:lnTo>
                                      <a:pt x="6119601" y="342435"/>
                                    </a:lnTo>
                                    <a:lnTo>
                                      <a:pt x="6118331" y="349420"/>
                                    </a:lnTo>
                                    <a:lnTo>
                                      <a:pt x="6113886" y="355770"/>
                                    </a:lnTo>
                                    <a:lnTo>
                                      <a:pt x="6108171" y="359580"/>
                                    </a:lnTo>
                                    <a:lnTo>
                                      <a:pt x="6100551" y="361485"/>
                                    </a:lnTo>
                                    <a:lnTo>
                                      <a:pt x="6093566" y="359580"/>
                                    </a:lnTo>
                                    <a:lnTo>
                                      <a:pt x="6087216" y="355770"/>
                                    </a:lnTo>
                                    <a:lnTo>
                                      <a:pt x="6083406" y="349420"/>
                                    </a:lnTo>
                                    <a:lnTo>
                                      <a:pt x="6081501" y="342435"/>
                                    </a:lnTo>
                                    <a:lnTo>
                                      <a:pt x="6083406" y="334815"/>
                                    </a:lnTo>
                                    <a:lnTo>
                                      <a:pt x="6087216" y="328465"/>
                                    </a:lnTo>
                                    <a:lnTo>
                                      <a:pt x="6093566" y="324655"/>
                                    </a:lnTo>
                                    <a:close/>
                                    <a:moveTo>
                                      <a:pt x="5984937" y="323385"/>
                                    </a:moveTo>
                                    <a:lnTo>
                                      <a:pt x="5991922" y="324655"/>
                                    </a:lnTo>
                                    <a:lnTo>
                                      <a:pt x="5998272" y="328465"/>
                                    </a:lnTo>
                                    <a:lnTo>
                                      <a:pt x="6002082" y="334815"/>
                                    </a:lnTo>
                                    <a:lnTo>
                                      <a:pt x="6003987" y="342435"/>
                                    </a:lnTo>
                                    <a:lnTo>
                                      <a:pt x="6002082" y="349420"/>
                                    </a:lnTo>
                                    <a:lnTo>
                                      <a:pt x="5998272" y="355770"/>
                                    </a:lnTo>
                                    <a:lnTo>
                                      <a:pt x="5991922" y="359580"/>
                                    </a:lnTo>
                                    <a:lnTo>
                                      <a:pt x="5984937" y="361485"/>
                                    </a:lnTo>
                                    <a:lnTo>
                                      <a:pt x="5977317" y="359580"/>
                                    </a:lnTo>
                                    <a:lnTo>
                                      <a:pt x="5970967" y="355770"/>
                                    </a:lnTo>
                                    <a:lnTo>
                                      <a:pt x="5967157" y="349420"/>
                                    </a:lnTo>
                                    <a:lnTo>
                                      <a:pt x="5965887" y="342435"/>
                                    </a:lnTo>
                                    <a:lnTo>
                                      <a:pt x="5967157" y="334815"/>
                                    </a:lnTo>
                                    <a:lnTo>
                                      <a:pt x="5970967" y="328465"/>
                                    </a:lnTo>
                                    <a:lnTo>
                                      <a:pt x="5977317" y="324655"/>
                                    </a:lnTo>
                                    <a:close/>
                                    <a:moveTo>
                                      <a:pt x="6673042" y="220718"/>
                                    </a:moveTo>
                                    <a:lnTo>
                                      <a:pt x="6680027" y="221988"/>
                                    </a:lnTo>
                                    <a:lnTo>
                                      <a:pt x="6686377" y="226433"/>
                                    </a:lnTo>
                                    <a:lnTo>
                                      <a:pt x="6690187" y="232148"/>
                                    </a:lnTo>
                                    <a:lnTo>
                                      <a:pt x="6692092" y="239768"/>
                                    </a:lnTo>
                                    <a:lnTo>
                                      <a:pt x="6690187" y="246753"/>
                                    </a:lnTo>
                                    <a:lnTo>
                                      <a:pt x="6686377" y="253103"/>
                                    </a:lnTo>
                                    <a:lnTo>
                                      <a:pt x="6680027" y="256913"/>
                                    </a:lnTo>
                                    <a:lnTo>
                                      <a:pt x="6673042" y="258818"/>
                                    </a:lnTo>
                                    <a:lnTo>
                                      <a:pt x="6665422" y="256913"/>
                                    </a:lnTo>
                                    <a:lnTo>
                                      <a:pt x="6659072" y="253103"/>
                                    </a:lnTo>
                                    <a:lnTo>
                                      <a:pt x="6655262" y="246753"/>
                                    </a:lnTo>
                                    <a:lnTo>
                                      <a:pt x="6653992" y="239768"/>
                                    </a:lnTo>
                                    <a:lnTo>
                                      <a:pt x="6655262" y="232148"/>
                                    </a:lnTo>
                                    <a:lnTo>
                                      <a:pt x="6659072" y="226433"/>
                                    </a:lnTo>
                                    <a:lnTo>
                                      <a:pt x="6665422" y="221988"/>
                                    </a:lnTo>
                                    <a:close/>
                                    <a:moveTo>
                                      <a:pt x="6557428" y="220718"/>
                                    </a:moveTo>
                                    <a:lnTo>
                                      <a:pt x="6565048" y="221988"/>
                                    </a:lnTo>
                                    <a:lnTo>
                                      <a:pt x="6570763" y="226433"/>
                                    </a:lnTo>
                                    <a:lnTo>
                                      <a:pt x="6575208" y="232148"/>
                                    </a:lnTo>
                                    <a:lnTo>
                                      <a:pt x="6576478" y="239768"/>
                                    </a:lnTo>
                                    <a:lnTo>
                                      <a:pt x="6575208" y="246753"/>
                                    </a:lnTo>
                                    <a:lnTo>
                                      <a:pt x="6570763" y="253103"/>
                                    </a:lnTo>
                                    <a:lnTo>
                                      <a:pt x="6565048" y="256913"/>
                                    </a:lnTo>
                                    <a:lnTo>
                                      <a:pt x="6557428" y="258818"/>
                                    </a:lnTo>
                                    <a:lnTo>
                                      <a:pt x="6549808" y="256913"/>
                                    </a:lnTo>
                                    <a:lnTo>
                                      <a:pt x="6544093" y="253103"/>
                                    </a:lnTo>
                                    <a:lnTo>
                                      <a:pt x="6539648" y="246753"/>
                                    </a:lnTo>
                                    <a:lnTo>
                                      <a:pt x="6538378" y="239768"/>
                                    </a:lnTo>
                                    <a:lnTo>
                                      <a:pt x="6539648" y="232148"/>
                                    </a:lnTo>
                                    <a:lnTo>
                                      <a:pt x="6544093" y="226433"/>
                                    </a:lnTo>
                                    <a:lnTo>
                                      <a:pt x="6549808" y="221988"/>
                                    </a:lnTo>
                                    <a:close/>
                                    <a:moveTo>
                                      <a:pt x="6444443" y="220718"/>
                                    </a:moveTo>
                                    <a:lnTo>
                                      <a:pt x="6452063" y="221988"/>
                                    </a:lnTo>
                                    <a:lnTo>
                                      <a:pt x="6457778" y="226433"/>
                                    </a:lnTo>
                                    <a:lnTo>
                                      <a:pt x="6462223" y="232148"/>
                                    </a:lnTo>
                                    <a:lnTo>
                                      <a:pt x="6463493" y="239768"/>
                                    </a:lnTo>
                                    <a:lnTo>
                                      <a:pt x="6462223" y="246753"/>
                                    </a:lnTo>
                                    <a:lnTo>
                                      <a:pt x="6457778" y="253103"/>
                                    </a:lnTo>
                                    <a:lnTo>
                                      <a:pt x="6452063" y="256913"/>
                                    </a:lnTo>
                                    <a:lnTo>
                                      <a:pt x="6444443" y="258818"/>
                                    </a:lnTo>
                                    <a:lnTo>
                                      <a:pt x="6437458" y="256913"/>
                                    </a:lnTo>
                                    <a:lnTo>
                                      <a:pt x="6431108" y="253103"/>
                                    </a:lnTo>
                                    <a:lnTo>
                                      <a:pt x="6427298" y="246753"/>
                                    </a:lnTo>
                                    <a:lnTo>
                                      <a:pt x="6425393" y="239768"/>
                                    </a:lnTo>
                                    <a:lnTo>
                                      <a:pt x="6427298" y="232148"/>
                                    </a:lnTo>
                                    <a:lnTo>
                                      <a:pt x="6431108" y="226433"/>
                                    </a:lnTo>
                                    <a:lnTo>
                                      <a:pt x="6437458" y="221988"/>
                                    </a:lnTo>
                                    <a:close/>
                                    <a:moveTo>
                                      <a:pt x="6328829" y="220718"/>
                                    </a:moveTo>
                                    <a:lnTo>
                                      <a:pt x="6335814" y="221988"/>
                                    </a:lnTo>
                                    <a:lnTo>
                                      <a:pt x="6342164" y="226433"/>
                                    </a:lnTo>
                                    <a:lnTo>
                                      <a:pt x="6345974" y="232148"/>
                                    </a:lnTo>
                                    <a:lnTo>
                                      <a:pt x="6347879" y="239768"/>
                                    </a:lnTo>
                                    <a:lnTo>
                                      <a:pt x="6345974" y="246753"/>
                                    </a:lnTo>
                                    <a:lnTo>
                                      <a:pt x="6342164" y="253103"/>
                                    </a:lnTo>
                                    <a:lnTo>
                                      <a:pt x="6335814" y="256913"/>
                                    </a:lnTo>
                                    <a:lnTo>
                                      <a:pt x="6328829" y="258818"/>
                                    </a:lnTo>
                                    <a:lnTo>
                                      <a:pt x="6321209" y="256913"/>
                                    </a:lnTo>
                                    <a:lnTo>
                                      <a:pt x="6314859" y="253103"/>
                                    </a:lnTo>
                                    <a:lnTo>
                                      <a:pt x="6311049" y="246753"/>
                                    </a:lnTo>
                                    <a:lnTo>
                                      <a:pt x="6309779" y="239768"/>
                                    </a:lnTo>
                                    <a:lnTo>
                                      <a:pt x="6311049" y="232148"/>
                                    </a:lnTo>
                                    <a:lnTo>
                                      <a:pt x="6314859" y="226433"/>
                                    </a:lnTo>
                                    <a:lnTo>
                                      <a:pt x="6321209" y="221988"/>
                                    </a:lnTo>
                                    <a:close/>
                                    <a:moveTo>
                                      <a:pt x="6213215" y="220718"/>
                                    </a:moveTo>
                                    <a:lnTo>
                                      <a:pt x="6220835" y="221988"/>
                                    </a:lnTo>
                                    <a:lnTo>
                                      <a:pt x="6226550" y="226433"/>
                                    </a:lnTo>
                                    <a:lnTo>
                                      <a:pt x="6230995" y="232148"/>
                                    </a:lnTo>
                                    <a:lnTo>
                                      <a:pt x="6232265" y="239768"/>
                                    </a:lnTo>
                                    <a:lnTo>
                                      <a:pt x="6230995" y="246753"/>
                                    </a:lnTo>
                                    <a:lnTo>
                                      <a:pt x="6226550" y="253103"/>
                                    </a:lnTo>
                                    <a:lnTo>
                                      <a:pt x="6220835" y="256913"/>
                                    </a:lnTo>
                                    <a:lnTo>
                                      <a:pt x="6213215" y="258818"/>
                                    </a:lnTo>
                                    <a:lnTo>
                                      <a:pt x="6205595" y="256913"/>
                                    </a:lnTo>
                                    <a:lnTo>
                                      <a:pt x="6199880" y="253103"/>
                                    </a:lnTo>
                                    <a:lnTo>
                                      <a:pt x="6195435" y="246753"/>
                                    </a:lnTo>
                                    <a:lnTo>
                                      <a:pt x="6194165" y="239768"/>
                                    </a:lnTo>
                                    <a:lnTo>
                                      <a:pt x="6195435" y="232148"/>
                                    </a:lnTo>
                                    <a:lnTo>
                                      <a:pt x="6199880" y="226433"/>
                                    </a:lnTo>
                                    <a:lnTo>
                                      <a:pt x="6205595" y="221988"/>
                                    </a:lnTo>
                                    <a:close/>
                                    <a:moveTo>
                                      <a:pt x="6100230" y="220718"/>
                                    </a:moveTo>
                                    <a:lnTo>
                                      <a:pt x="6107850" y="221988"/>
                                    </a:lnTo>
                                    <a:lnTo>
                                      <a:pt x="6113565" y="226433"/>
                                    </a:lnTo>
                                    <a:lnTo>
                                      <a:pt x="6118010" y="232148"/>
                                    </a:lnTo>
                                    <a:lnTo>
                                      <a:pt x="6119280" y="239768"/>
                                    </a:lnTo>
                                    <a:lnTo>
                                      <a:pt x="6118010" y="246753"/>
                                    </a:lnTo>
                                    <a:lnTo>
                                      <a:pt x="6113565" y="253103"/>
                                    </a:lnTo>
                                    <a:lnTo>
                                      <a:pt x="6107850" y="256913"/>
                                    </a:lnTo>
                                    <a:lnTo>
                                      <a:pt x="6100230" y="258818"/>
                                    </a:lnTo>
                                    <a:lnTo>
                                      <a:pt x="6093245" y="256913"/>
                                    </a:lnTo>
                                    <a:lnTo>
                                      <a:pt x="6086895" y="253103"/>
                                    </a:lnTo>
                                    <a:lnTo>
                                      <a:pt x="6083085" y="246753"/>
                                    </a:lnTo>
                                    <a:lnTo>
                                      <a:pt x="6081180" y="239768"/>
                                    </a:lnTo>
                                    <a:lnTo>
                                      <a:pt x="6083085" y="232148"/>
                                    </a:lnTo>
                                    <a:lnTo>
                                      <a:pt x="6086895" y="226433"/>
                                    </a:lnTo>
                                    <a:lnTo>
                                      <a:pt x="6093245" y="221988"/>
                                    </a:lnTo>
                                    <a:close/>
                                    <a:moveTo>
                                      <a:pt x="5984616" y="220718"/>
                                    </a:moveTo>
                                    <a:lnTo>
                                      <a:pt x="5991601" y="221988"/>
                                    </a:lnTo>
                                    <a:lnTo>
                                      <a:pt x="5997951" y="226433"/>
                                    </a:lnTo>
                                    <a:lnTo>
                                      <a:pt x="6001761" y="232148"/>
                                    </a:lnTo>
                                    <a:lnTo>
                                      <a:pt x="6003666" y="239768"/>
                                    </a:lnTo>
                                    <a:lnTo>
                                      <a:pt x="6001761" y="246753"/>
                                    </a:lnTo>
                                    <a:lnTo>
                                      <a:pt x="5997951" y="253103"/>
                                    </a:lnTo>
                                    <a:lnTo>
                                      <a:pt x="5991601" y="256913"/>
                                    </a:lnTo>
                                    <a:lnTo>
                                      <a:pt x="5984616" y="258818"/>
                                    </a:lnTo>
                                    <a:lnTo>
                                      <a:pt x="5976996" y="256913"/>
                                    </a:lnTo>
                                    <a:lnTo>
                                      <a:pt x="5970646" y="253103"/>
                                    </a:lnTo>
                                    <a:lnTo>
                                      <a:pt x="5966836" y="246753"/>
                                    </a:lnTo>
                                    <a:lnTo>
                                      <a:pt x="5965566" y="239768"/>
                                    </a:lnTo>
                                    <a:lnTo>
                                      <a:pt x="5966836" y="232148"/>
                                    </a:lnTo>
                                    <a:lnTo>
                                      <a:pt x="5970646" y="226433"/>
                                    </a:lnTo>
                                    <a:lnTo>
                                      <a:pt x="5976996" y="221988"/>
                                    </a:lnTo>
                                    <a:close/>
                                    <a:moveTo>
                                      <a:pt x="5869003" y="220718"/>
                                    </a:moveTo>
                                    <a:lnTo>
                                      <a:pt x="5876623" y="221988"/>
                                    </a:lnTo>
                                    <a:lnTo>
                                      <a:pt x="5882338" y="226433"/>
                                    </a:lnTo>
                                    <a:lnTo>
                                      <a:pt x="5886783" y="232148"/>
                                    </a:lnTo>
                                    <a:lnTo>
                                      <a:pt x="5888053" y="239768"/>
                                    </a:lnTo>
                                    <a:lnTo>
                                      <a:pt x="5886783" y="246753"/>
                                    </a:lnTo>
                                    <a:lnTo>
                                      <a:pt x="5882338" y="253103"/>
                                    </a:lnTo>
                                    <a:lnTo>
                                      <a:pt x="5876623" y="256913"/>
                                    </a:lnTo>
                                    <a:lnTo>
                                      <a:pt x="5869003" y="258818"/>
                                    </a:lnTo>
                                    <a:lnTo>
                                      <a:pt x="5861383" y="256913"/>
                                    </a:lnTo>
                                    <a:lnTo>
                                      <a:pt x="5855668" y="253103"/>
                                    </a:lnTo>
                                    <a:lnTo>
                                      <a:pt x="5851223" y="246753"/>
                                    </a:lnTo>
                                    <a:lnTo>
                                      <a:pt x="5849953" y="239768"/>
                                    </a:lnTo>
                                    <a:lnTo>
                                      <a:pt x="5851223" y="232148"/>
                                    </a:lnTo>
                                    <a:lnTo>
                                      <a:pt x="5855668" y="226433"/>
                                    </a:lnTo>
                                    <a:lnTo>
                                      <a:pt x="5861383" y="221988"/>
                                    </a:lnTo>
                                    <a:close/>
                                    <a:moveTo>
                                      <a:pt x="5756016" y="220718"/>
                                    </a:moveTo>
                                    <a:lnTo>
                                      <a:pt x="5763636" y="221988"/>
                                    </a:lnTo>
                                    <a:lnTo>
                                      <a:pt x="5769351" y="226433"/>
                                    </a:lnTo>
                                    <a:lnTo>
                                      <a:pt x="5773796" y="232148"/>
                                    </a:lnTo>
                                    <a:lnTo>
                                      <a:pt x="5775066" y="239768"/>
                                    </a:lnTo>
                                    <a:lnTo>
                                      <a:pt x="5773796" y="246753"/>
                                    </a:lnTo>
                                    <a:lnTo>
                                      <a:pt x="5769351" y="253103"/>
                                    </a:lnTo>
                                    <a:lnTo>
                                      <a:pt x="5763636" y="256913"/>
                                    </a:lnTo>
                                    <a:lnTo>
                                      <a:pt x="5756016" y="258818"/>
                                    </a:lnTo>
                                    <a:lnTo>
                                      <a:pt x="5749031" y="256913"/>
                                    </a:lnTo>
                                    <a:lnTo>
                                      <a:pt x="5742681" y="253103"/>
                                    </a:lnTo>
                                    <a:lnTo>
                                      <a:pt x="5738871" y="246753"/>
                                    </a:lnTo>
                                    <a:lnTo>
                                      <a:pt x="5736966" y="239768"/>
                                    </a:lnTo>
                                    <a:lnTo>
                                      <a:pt x="5738871" y="232148"/>
                                    </a:lnTo>
                                    <a:lnTo>
                                      <a:pt x="5742681" y="226433"/>
                                    </a:lnTo>
                                    <a:lnTo>
                                      <a:pt x="5749031" y="221988"/>
                                    </a:lnTo>
                                    <a:close/>
                                    <a:moveTo>
                                      <a:pt x="5640404" y="220718"/>
                                    </a:moveTo>
                                    <a:lnTo>
                                      <a:pt x="5647389" y="221988"/>
                                    </a:lnTo>
                                    <a:lnTo>
                                      <a:pt x="5653739" y="226433"/>
                                    </a:lnTo>
                                    <a:lnTo>
                                      <a:pt x="5657549" y="232148"/>
                                    </a:lnTo>
                                    <a:lnTo>
                                      <a:pt x="5659454" y="239768"/>
                                    </a:lnTo>
                                    <a:lnTo>
                                      <a:pt x="5657549" y="246753"/>
                                    </a:lnTo>
                                    <a:lnTo>
                                      <a:pt x="5653739" y="253103"/>
                                    </a:lnTo>
                                    <a:lnTo>
                                      <a:pt x="5647389" y="256913"/>
                                    </a:lnTo>
                                    <a:lnTo>
                                      <a:pt x="5640404" y="258818"/>
                                    </a:lnTo>
                                    <a:lnTo>
                                      <a:pt x="5632784" y="256913"/>
                                    </a:lnTo>
                                    <a:lnTo>
                                      <a:pt x="5626434" y="253103"/>
                                    </a:lnTo>
                                    <a:lnTo>
                                      <a:pt x="5622624" y="246753"/>
                                    </a:lnTo>
                                    <a:lnTo>
                                      <a:pt x="5621354" y="239768"/>
                                    </a:lnTo>
                                    <a:lnTo>
                                      <a:pt x="5622624" y="232148"/>
                                    </a:lnTo>
                                    <a:lnTo>
                                      <a:pt x="5626434" y="226433"/>
                                    </a:lnTo>
                                    <a:lnTo>
                                      <a:pt x="5632784" y="221988"/>
                                    </a:lnTo>
                                    <a:close/>
                                    <a:moveTo>
                                      <a:pt x="5524790" y="220718"/>
                                    </a:moveTo>
                                    <a:lnTo>
                                      <a:pt x="5532410" y="221988"/>
                                    </a:lnTo>
                                    <a:lnTo>
                                      <a:pt x="5538125" y="226433"/>
                                    </a:lnTo>
                                    <a:lnTo>
                                      <a:pt x="5541935" y="232148"/>
                                    </a:lnTo>
                                    <a:lnTo>
                                      <a:pt x="5543840" y="239768"/>
                                    </a:lnTo>
                                    <a:lnTo>
                                      <a:pt x="5541935" y="246753"/>
                                    </a:lnTo>
                                    <a:lnTo>
                                      <a:pt x="5538125" y="253103"/>
                                    </a:lnTo>
                                    <a:lnTo>
                                      <a:pt x="5532410" y="256913"/>
                                    </a:lnTo>
                                    <a:lnTo>
                                      <a:pt x="5524790" y="258818"/>
                                    </a:lnTo>
                                    <a:lnTo>
                                      <a:pt x="5517170" y="256913"/>
                                    </a:lnTo>
                                    <a:lnTo>
                                      <a:pt x="5511455" y="253103"/>
                                    </a:lnTo>
                                    <a:lnTo>
                                      <a:pt x="5507010" y="246753"/>
                                    </a:lnTo>
                                    <a:lnTo>
                                      <a:pt x="5505740" y="239768"/>
                                    </a:lnTo>
                                    <a:lnTo>
                                      <a:pt x="5507010" y="232148"/>
                                    </a:lnTo>
                                    <a:lnTo>
                                      <a:pt x="5511455" y="226433"/>
                                    </a:lnTo>
                                    <a:lnTo>
                                      <a:pt x="5517170" y="221988"/>
                                    </a:lnTo>
                                    <a:close/>
                                    <a:moveTo>
                                      <a:pt x="5411804" y="220718"/>
                                    </a:moveTo>
                                    <a:lnTo>
                                      <a:pt x="5419424" y="221988"/>
                                    </a:lnTo>
                                    <a:lnTo>
                                      <a:pt x="5425139" y="226433"/>
                                    </a:lnTo>
                                    <a:lnTo>
                                      <a:pt x="5429584" y="232148"/>
                                    </a:lnTo>
                                    <a:lnTo>
                                      <a:pt x="5430854" y="239768"/>
                                    </a:lnTo>
                                    <a:lnTo>
                                      <a:pt x="5429584" y="246753"/>
                                    </a:lnTo>
                                    <a:lnTo>
                                      <a:pt x="5425139" y="253103"/>
                                    </a:lnTo>
                                    <a:lnTo>
                                      <a:pt x="5419424" y="256913"/>
                                    </a:lnTo>
                                    <a:lnTo>
                                      <a:pt x="5411804" y="258818"/>
                                    </a:lnTo>
                                    <a:lnTo>
                                      <a:pt x="5404184" y="256913"/>
                                    </a:lnTo>
                                    <a:lnTo>
                                      <a:pt x="5398469" y="253103"/>
                                    </a:lnTo>
                                    <a:lnTo>
                                      <a:pt x="5394659" y="246753"/>
                                    </a:lnTo>
                                    <a:lnTo>
                                      <a:pt x="5392754" y="239768"/>
                                    </a:lnTo>
                                    <a:lnTo>
                                      <a:pt x="5394659" y="232148"/>
                                    </a:lnTo>
                                    <a:lnTo>
                                      <a:pt x="5398469" y="226433"/>
                                    </a:lnTo>
                                    <a:lnTo>
                                      <a:pt x="5404184" y="221988"/>
                                    </a:lnTo>
                                    <a:close/>
                                    <a:moveTo>
                                      <a:pt x="5296191" y="220718"/>
                                    </a:moveTo>
                                    <a:lnTo>
                                      <a:pt x="5303811" y="221988"/>
                                    </a:lnTo>
                                    <a:lnTo>
                                      <a:pt x="5310161" y="226433"/>
                                    </a:lnTo>
                                    <a:lnTo>
                                      <a:pt x="5313971" y="232148"/>
                                    </a:lnTo>
                                    <a:lnTo>
                                      <a:pt x="5315241" y="239768"/>
                                    </a:lnTo>
                                    <a:lnTo>
                                      <a:pt x="5313971" y="246753"/>
                                    </a:lnTo>
                                    <a:lnTo>
                                      <a:pt x="5310161" y="253103"/>
                                    </a:lnTo>
                                    <a:lnTo>
                                      <a:pt x="5303811" y="256913"/>
                                    </a:lnTo>
                                    <a:lnTo>
                                      <a:pt x="5296191" y="258818"/>
                                    </a:lnTo>
                                    <a:lnTo>
                                      <a:pt x="5289206" y="256913"/>
                                    </a:lnTo>
                                    <a:lnTo>
                                      <a:pt x="5282856" y="253103"/>
                                    </a:lnTo>
                                    <a:lnTo>
                                      <a:pt x="5279046" y="246753"/>
                                    </a:lnTo>
                                    <a:lnTo>
                                      <a:pt x="5277141" y="239768"/>
                                    </a:lnTo>
                                    <a:lnTo>
                                      <a:pt x="5279046" y="232148"/>
                                    </a:lnTo>
                                    <a:lnTo>
                                      <a:pt x="5282856" y="226433"/>
                                    </a:lnTo>
                                    <a:lnTo>
                                      <a:pt x="5289206" y="221988"/>
                                    </a:lnTo>
                                    <a:close/>
                                    <a:moveTo>
                                      <a:pt x="5180577" y="220718"/>
                                    </a:moveTo>
                                    <a:lnTo>
                                      <a:pt x="5187562" y="221988"/>
                                    </a:lnTo>
                                    <a:lnTo>
                                      <a:pt x="5193912" y="226433"/>
                                    </a:lnTo>
                                    <a:lnTo>
                                      <a:pt x="5197722" y="232148"/>
                                    </a:lnTo>
                                    <a:lnTo>
                                      <a:pt x="5199627" y="239768"/>
                                    </a:lnTo>
                                    <a:lnTo>
                                      <a:pt x="5197722" y="246753"/>
                                    </a:lnTo>
                                    <a:lnTo>
                                      <a:pt x="5193912" y="253103"/>
                                    </a:lnTo>
                                    <a:lnTo>
                                      <a:pt x="5187562" y="256913"/>
                                    </a:lnTo>
                                    <a:lnTo>
                                      <a:pt x="5180577" y="258818"/>
                                    </a:lnTo>
                                    <a:lnTo>
                                      <a:pt x="5172957" y="256913"/>
                                    </a:lnTo>
                                    <a:lnTo>
                                      <a:pt x="5167242" y="253103"/>
                                    </a:lnTo>
                                    <a:lnTo>
                                      <a:pt x="5162797" y="246753"/>
                                    </a:lnTo>
                                    <a:lnTo>
                                      <a:pt x="5161527" y="239768"/>
                                    </a:lnTo>
                                    <a:lnTo>
                                      <a:pt x="5162797" y="232148"/>
                                    </a:lnTo>
                                    <a:lnTo>
                                      <a:pt x="5167242" y="226433"/>
                                    </a:lnTo>
                                    <a:lnTo>
                                      <a:pt x="5172957" y="221988"/>
                                    </a:lnTo>
                                    <a:close/>
                                    <a:moveTo>
                                      <a:pt x="5067591" y="220718"/>
                                    </a:moveTo>
                                    <a:lnTo>
                                      <a:pt x="5075211" y="221988"/>
                                    </a:lnTo>
                                    <a:lnTo>
                                      <a:pt x="5080926" y="226433"/>
                                    </a:lnTo>
                                    <a:lnTo>
                                      <a:pt x="5085371" y="232148"/>
                                    </a:lnTo>
                                    <a:lnTo>
                                      <a:pt x="5086641" y="239768"/>
                                    </a:lnTo>
                                    <a:lnTo>
                                      <a:pt x="5085371" y="246753"/>
                                    </a:lnTo>
                                    <a:lnTo>
                                      <a:pt x="5080926" y="253103"/>
                                    </a:lnTo>
                                    <a:lnTo>
                                      <a:pt x="5075211" y="256913"/>
                                    </a:lnTo>
                                    <a:lnTo>
                                      <a:pt x="5067591" y="258818"/>
                                    </a:lnTo>
                                    <a:lnTo>
                                      <a:pt x="5059971" y="256913"/>
                                    </a:lnTo>
                                    <a:lnTo>
                                      <a:pt x="5054256" y="253103"/>
                                    </a:lnTo>
                                    <a:lnTo>
                                      <a:pt x="5049811" y="246753"/>
                                    </a:lnTo>
                                    <a:lnTo>
                                      <a:pt x="5048541" y="239768"/>
                                    </a:lnTo>
                                    <a:lnTo>
                                      <a:pt x="5049811" y="232148"/>
                                    </a:lnTo>
                                    <a:lnTo>
                                      <a:pt x="5054256" y="226433"/>
                                    </a:lnTo>
                                    <a:lnTo>
                                      <a:pt x="5059971" y="221988"/>
                                    </a:lnTo>
                                    <a:close/>
                                    <a:moveTo>
                                      <a:pt x="4951978" y="220718"/>
                                    </a:moveTo>
                                    <a:lnTo>
                                      <a:pt x="4959598" y="221988"/>
                                    </a:lnTo>
                                    <a:lnTo>
                                      <a:pt x="4965948" y="226433"/>
                                    </a:lnTo>
                                    <a:lnTo>
                                      <a:pt x="4969758" y="232148"/>
                                    </a:lnTo>
                                    <a:lnTo>
                                      <a:pt x="4971028" y="239768"/>
                                    </a:lnTo>
                                    <a:lnTo>
                                      <a:pt x="4969758" y="246753"/>
                                    </a:lnTo>
                                    <a:lnTo>
                                      <a:pt x="4965948" y="253103"/>
                                    </a:lnTo>
                                    <a:lnTo>
                                      <a:pt x="4959598" y="256913"/>
                                    </a:lnTo>
                                    <a:lnTo>
                                      <a:pt x="4951978" y="258818"/>
                                    </a:lnTo>
                                    <a:lnTo>
                                      <a:pt x="4944993" y="256913"/>
                                    </a:lnTo>
                                    <a:lnTo>
                                      <a:pt x="4938643" y="253103"/>
                                    </a:lnTo>
                                    <a:lnTo>
                                      <a:pt x="4934833" y="246753"/>
                                    </a:lnTo>
                                    <a:lnTo>
                                      <a:pt x="4932928" y="239768"/>
                                    </a:lnTo>
                                    <a:lnTo>
                                      <a:pt x="4934833" y="232148"/>
                                    </a:lnTo>
                                    <a:lnTo>
                                      <a:pt x="4938643" y="226433"/>
                                    </a:lnTo>
                                    <a:lnTo>
                                      <a:pt x="4944993" y="221988"/>
                                    </a:lnTo>
                                    <a:close/>
                                    <a:moveTo>
                                      <a:pt x="4836364" y="220718"/>
                                    </a:moveTo>
                                    <a:lnTo>
                                      <a:pt x="4843349" y="221988"/>
                                    </a:lnTo>
                                    <a:lnTo>
                                      <a:pt x="4849699" y="226433"/>
                                    </a:lnTo>
                                    <a:lnTo>
                                      <a:pt x="4853509" y="232148"/>
                                    </a:lnTo>
                                    <a:lnTo>
                                      <a:pt x="4855414" y="239768"/>
                                    </a:lnTo>
                                    <a:lnTo>
                                      <a:pt x="4853509" y="246753"/>
                                    </a:lnTo>
                                    <a:lnTo>
                                      <a:pt x="4849699" y="253103"/>
                                    </a:lnTo>
                                    <a:lnTo>
                                      <a:pt x="4843349" y="256913"/>
                                    </a:lnTo>
                                    <a:lnTo>
                                      <a:pt x="4836364" y="258818"/>
                                    </a:lnTo>
                                    <a:lnTo>
                                      <a:pt x="4828744" y="256913"/>
                                    </a:lnTo>
                                    <a:lnTo>
                                      <a:pt x="4823029" y="253103"/>
                                    </a:lnTo>
                                    <a:lnTo>
                                      <a:pt x="4818584" y="246753"/>
                                    </a:lnTo>
                                    <a:lnTo>
                                      <a:pt x="4817314" y="239768"/>
                                    </a:lnTo>
                                    <a:lnTo>
                                      <a:pt x="4818584" y="232148"/>
                                    </a:lnTo>
                                    <a:lnTo>
                                      <a:pt x="4823029" y="226433"/>
                                    </a:lnTo>
                                    <a:lnTo>
                                      <a:pt x="4828744" y="221988"/>
                                    </a:lnTo>
                                    <a:close/>
                                    <a:moveTo>
                                      <a:pt x="4723378" y="220718"/>
                                    </a:moveTo>
                                    <a:lnTo>
                                      <a:pt x="4730998" y="221988"/>
                                    </a:lnTo>
                                    <a:lnTo>
                                      <a:pt x="4736713" y="226433"/>
                                    </a:lnTo>
                                    <a:lnTo>
                                      <a:pt x="4741158" y="232148"/>
                                    </a:lnTo>
                                    <a:lnTo>
                                      <a:pt x="4742428" y="239768"/>
                                    </a:lnTo>
                                    <a:lnTo>
                                      <a:pt x="4741158" y="246753"/>
                                    </a:lnTo>
                                    <a:lnTo>
                                      <a:pt x="4736713" y="253103"/>
                                    </a:lnTo>
                                    <a:lnTo>
                                      <a:pt x="4730998" y="256913"/>
                                    </a:lnTo>
                                    <a:lnTo>
                                      <a:pt x="4723378" y="258818"/>
                                    </a:lnTo>
                                    <a:lnTo>
                                      <a:pt x="4715758" y="256913"/>
                                    </a:lnTo>
                                    <a:lnTo>
                                      <a:pt x="4710043" y="253103"/>
                                    </a:lnTo>
                                    <a:lnTo>
                                      <a:pt x="4705598" y="246753"/>
                                    </a:lnTo>
                                    <a:lnTo>
                                      <a:pt x="4704328" y="239768"/>
                                    </a:lnTo>
                                    <a:lnTo>
                                      <a:pt x="4705598" y="232148"/>
                                    </a:lnTo>
                                    <a:lnTo>
                                      <a:pt x="4710043" y="226433"/>
                                    </a:lnTo>
                                    <a:lnTo>
                                      <a:pt x="4715758" y="221988"/>
                                    </a:lnTo>
                                    <a:close/>
                                    <a:moveTo>
                                      <a:pt x="4607764" y="220718"/>
                                    </a:moveTo>
                                    <a:lnTo>
                                      <a:pt x="4615384" y="221988"/>
                                    </a:lnTo>
                                    <a:lnTo>
                                      <a:pt x="4621734" y="226433"/>
                                    </a:lnTo>
                                    <a:lnTo>
                                      <a:pt x="4625544" y="232148"/>
                                    </a:lnTo>
                                    <a:lnTo>
                                      <a:pt x="4626814" y="239768"/>
                                    </a:lnTo>
                                    <a:lnTo>
                                      <a:pt x="4625544" y="246753"/>
                                    </a:lnTo>
                                    <a:lnTo>
                                      <a:pt x="4621734" y="253103"/>
                                    </a:lnTo>
                                    <a:lnTo>
                                      <a:pt x="4615384" y="256913"/>
                                    </a:lnTo>
                                    <a:lnTo>
                                      <a:pt x="4607764" y="258818"/>
                                    </a:lnTo>
                                    <a:lnTo>
                                      <a:pt x="4600779" y="256913"/>
                                    </a:lnTo>
                                    <a:lnTo>
                                      <a:pt x="4594429" y="253103"/>
                                    </a:lnTo>
                                    <a:lnTo>
                                      <a:pt x="4590619" y="246753"/>
                                    </a:lnTo>
                                    <a:lnTo>
                                      <a:pt x="4588714" y="239768"/>
                                    </a:lnTo>
                                    <a:lnTo>
                                      <a:pt x="4590619" y="232148"/>
                                    </a:lnTo>
                                    <a:lnTo>
                                      <a:pt x="4594429" y="226433"/>
                                    </a:lnTo>
                                    <a:lnTo>
                                      <a:pt x="4600779" y="221988"/>
                                    </a:lnTo>
                                    <a:close/>
                                    <a:moveTo>
                                      <a:pt x="4492151" y="220718"/>
                                    </a:moveTo>
                                    <a:lnTo>
                                      <a:pt x="4499136" y="221988"/>
                                    </a:lnTo>
                                    <a:lnTo>
                                      <a:pt x="4505486" y="226433"/>
                                    </a:lnTo>
                                    <a:lnTo>
                                      <a:pt x="4509296" y="232148"/>
                                    </a:lnTo>
                                    <a:lnTo>
                                      <a:pt x="4511201" y="239768"/>
                                    </a:lnTo>
                                    <a:lnTo>
                                      <a:pt x="4509296" y="246753"/>
                                    </a:lnTo>
                                    <a:lnTo>
                                      <a:pt x="4505486" y="253103"/>
                                    </a:lnTo>
                                    <a:lnTo>
                                      <a:pt x="4499136" y="256913"/>
                                    </a:lnTo>
                                    <a:lnTo>
                                      <a:pt x="4492151" y="258818"/>
                                    </a:lnTo>
                                    <a:lnTo>
                                      <a:pt x="4484531" y="256913"/>
                                    </a:lnTo>
                                    <a:lnTo>
                                      <a:pt x="4478816" y="253103"/>
                                    </a:lnTo>
                                    <a:lnTo>
                                      <a:pt x="4474371" y="246753"/>
                                    </a:lnTo>
                                    <a:lnTo>
                                      <a:pt x="4473101" y="239768"/>
                                    </a:lnTo>
                                    <a:lnTo>
                                      <a:pt x="4474371" y="232148"/>
                                    </a:lnTo>
                                    <a:lnTo>
                                      <a:pt x="4478816" y="226433"/>
                                    </a:lnTo>
                                    <a:lnTo>
                                      <a:pt x="4484531" y="221988"/>
                                    </a:lnTo>
                                    <a:close/>
                                    <a:moveTo>
                                      <a:pt x="4379165" y="220718"/>
                                    </a:moveTo>
                                    <a:lnTo>
                                      <a:pt x="4386785" y="221988"/>
                                    </a:lnTo>
                                    <a:lnTo>
                                      <a:pt x="4392500" y="226433"/>
                                    </a:lnTo>
                                    <a:lnTo>
                                      <a:pt x="4396945" y="232148"/>
                                    </a:lnTo>
                                    <a:lnTo>
                                      <a:pt x="4398215" y="239768"/>
                                    </a:lnTo>
                                    <a:lnTo>
                                      <a:pt x="4396945" y="246753"/>
                                    </a:lnTo>
                                    <a:lnTo>
                                      <a:pt x="4392500" y="253103"/>
                                    </a:lnTo>
                                    <a:lnTo>
                                      <a:pt x="4386785" y="256913"/>
                                    </a:lnTo>
                                    <a:lnTo>
                                      <a:pt x="4379165" y="258818"/>
                                    </a:lnTo>
                                    <a:lnTo>
                                      <a:pt x="4371545" y="256913"/>
                                    </a:lnTo>
                                    <a:lnTo>
                                      <a:pt x="4365830" y="253103"/>
                                    </a:lnTo>
                                    <a:lnTo>
                                      <a:pt x="4361385" y="246753"/>
                                    </a:lnTo>
                                    <a:lnTo>
                                      <a:pt x="4360115" y="239768"/>
                                    </a:lnTo>
                                    <a:lnTo>
                                      <a:pt x="4361385" y="232148"/>
                                    </a:lnTo>
                                    <a:lnTo>
                                      <a:pt x="4365830" y="226433"/>
                                    </a:lnTo>
                                    <a:lnTo>
                                      <a:pt x="4371545" y="221988"/>
                                    </a:lnTo>
                                    <a:close/>
                                    <a:moveTo>
                                      <a:pt x="4271434" y="220718"/>
                                    </a:moveTo>
                                    <a:lnTo>
                                      <a:pt x="4279054" y="221988"/>
                                    </a:lnTo>
                                    <a:lnTo>
                                      <a:pt x="4285404" y="226433"/>
                                    </a:lnTo>
                                    <a:lnTo>
                                      <a:pt x="4289214" y="232148"/>
                                    </a:lnTo>
                                    <a:lnTo>
                                      <a:pt x="4290484" y="239768"/>
                                    </a:lnTo>
                                    <a:lnTo>
                                      <a:pt x="4289214" y="246753"/>
                                    </a:lnTo>
                                    <a:lnTo>
                                      <a:pt x="4285404" y="253103"/>
                                    </a:lnTo>
                                    <a:lnTo>
                                      <a:pt x="4279054" y="256913"/>
                                    </a:lnTo>
                                    <a:lnTo>
                                      <a:pt x="4271434" y="258818"/>
                                    </a:lnTo>
                                    <a:lnTo>
                                      <a:pt x="4264449" y="256913"/>
                                    </a:lnTo>
                                    <a:lnTo>
                                      <a:pt x="4258099" y="253103"/>
                                    </a:lnTo>
                                    <a:lnTo>
                                      <a:pt x="4254289" y="246753"/>
                                    </a:lnTo>
                                    <a:lnTo>
                                      <a:pt x="4252384" y="239768"/>
                                    </a:lnTo>
                                    <a:lnTo>
                                      <a:pt x="4254289" y="232148"/>
                                    </a:lnTo>
                                    <a:lnTo>
                                      <a:pt x="4258099" y="226433"/>
                                    </a:lnTo>
                                    <a:lnTo>
                                      <a:pt x="4264449" y="221988"/>
                                    </a:lnTo>
                                    <a:close/>
                                    <a:moveTo>
                                      <a:pt x="4155821" y="220718"/>
                                    </a:moveTo>
                                    <a:lnTo>
                                      <a:pt x="4162806" y="221988"/>
                                    </a:lnTo>
                                    <a:lnTo>
                                      <a:pt x="4169156" y="226433"/>
                                    </a:lnTo>
                                    <a:lnTo>
                                      <a:pt x="4172966" y="232148"/>
                                    </a:lnTo>
                                    <a:lnTo>
                                      <a:pt x="4174871" y="239768"/>
                                    </a:lnTo>
                                    <a:lnTo>
                                      <a:pt x="4172966" y="246753"/>
                                    </a:lnTo>
                                    <a:lnTo>
                                      <a:pt x="4169156" y="253103"/>
                                    </a:lnTo>
                                    <a:lnTo>
                                      <a:pt x="4162806" y="256913"/>
                                    </a:lnTo>
                                    <a:lnTo>
                                      <a:pt x="4155821" y="258818"/>
                                    </a:lnTo>
                                    <a:lnTo>
                                      <a:pt x="4148201" y="256913"/>
                                    </a:lnTo>
                                    <a:lnTo>
                                      <a:pt x="4142486" y="253103"/>
                                    </a:lnTo>
                                    <a:lnTo>
                                      <a:pt x="4138041" y="246753"/>
                                    </a:lnTo>
                                    <a:lnTo>
                                      <a:pt x="4136771" y="239768"/>
                                    </a:lnTo>
                                    <a:lnTo>
                                      <a:pt x="4138041" y="232148"/>
                                    </a:lnTo>
                                    <a:lnTo>
                                      <a:pt x="4142486" y="226433"/>
                                    </a:lnTo>
                                    <a:lnTo>
                                      <a:pt x="4148201" y="221988"/>
                                    </a:lnTo>
                                    <a:close/>
                                    <a:moveTo>
                                      <a:pt x="4042835" y="220718"/>
                                    </a:moveTo>
                                    <a:lnTo>
                                      <a:pt x="4050455" y="221988"/>
                                    </a:lnTo>
                                    <a:lnTo>
                                      <a:pt x="4056170" y="226433"/>
                                    </a:lnTo>
                                    <a:lnTo>
                                      <a:pt x="4060615" y="232148"/>
                                    </a:lnTo>
                                    <a:lnTo>
                                      <a:pt x="4061885" y="239768"/>
                                    </a:lnTo>
                                    <a:lnTo>
                                      <a:pt x="4060615" y="246753"/>
                                    </a:lnTo>
                                    <a:lnTo>
                                      <a:pt x="4056170" y="253103"/>
                                    </a:lnTo>
                                    <a:lnTo>
                                      <a:pt x="4050455" y="256913"/>
                                    </a:lnTo>
                                    <a:lnTo>
                                      <a:pt x="4042835" y="258818"/>
                                    </a:lnTo>
                                    <a:lnTo>
                                      <a:pt x="4035215" y="256913"/>
                                    </a:lnTo>
                                    <a:lnTo>
                                      <a:pt x="4029500" y="253103"/>
                                    </a:lnTo>
                                    <a:lnTo>
                                      <a:pt x="4025055" y="246753"/>
                                    </a:lnTo>
                                    <a:lnTo>
                                      <a:pt x="4023785" y="239768"/>
                                    </a:lnTo>
                                    <a:lnTo>
                                      <a:pt x="4025055" y="232148"/>
                                    </a:lnTo>
                                    <a:lnTo>
                                      <a:pt x="4029500" y="226433"/>
                                    </a:lnTo>
                                    <a:lnTo>
                                      <a:pt x="4035215" y="221988"/>
                                    </a:lnTo>
                                    <a:close/>
                                    <a:moveTo>
                                      <a:pt x="3927222" y="220718"/>
                                    </a:moveTo>
                                    <a:lnTo>
                                      <a:pt x="3934842" y="221988"/>
                                    </a:lnTo>
                                    <a:lnTo>
                                      <a:pt x="3941192" y="226433"/>
                                    </a:lnTo>
                                    <a:lnTo>
                                      <a:pt x="3945002" y="232148"/>
                                    </a:lnTo>
                                    <a:lnTo>
                                      <a:pt x="3946272" y="239768"/>
                                    </a:lnTo>
                                    <a:lnTo>
                                      <a:pt x="3945002" y="246753"/>
                                    </a:lnTo>
                                    <a:lnTo>
                                      <a:pt x="3941192" y="253103"/>
                                    </a:lnTo>
                                    <a:lnTo>
                                      <a:pt x="3934842" y="256913"/>
                                    </a:lnTo>
                                    <a:lnTo>
                                      <a:pt x="3927222" y="258818"/>
                                    </a:lnTo>
                                    <a:lnTo>
                                      <a:pt x="3920237" y="256913"/>
                                    </a:lnTo>
                                    <a:lnTo>
                                      <a:pt x="3913887" y="253103"/>
                                    </a:lnTo>
                                    <a:lnTo>
                                      <a:pt x="3910077" y="246753"/>
                                    </a:lnTo>
                                    <a:lnTo>
                                      <a:pt x="3908172" y="239768"/>
                                    </a:lnTo>
                                    <a:lnTo>
                                      <a:pt x="3910077" y="232148"/>
                                    </a:lnTo>
                                    <a:lnTo>
                                      <a:pt x="3913887" y="226433"/>
                                    </a:lnTo>
                                    <a:lnTo>
                                      <a:pt x="3920237" y="221988"/>
                                    </a:lnTo>
                                    <a:close/>
                                    <a:moveTo>
                                      <a:pt x="3811608" y="220718"/>
                                    </a:moveTo>
                                    <a:lnTo>
                                      <a:pt x="3818593" y="221988"/>
                                    </a:lnTo>
                                    <a:lnTo>
                                      <a:pt x="3824943" y="226433"/>
                                    </a:lnTo>
                                    <a:lnTo>
                                      <a:pt x="3828753" y="232148"/>
                                    </a:lnTo>
                                    <a:lnTo>
                                      <a:pt x="3830658" y="239768"/>
                                    </a:lnTo>
                                    <a:lnTo>
                                      <a:pt x="3828753" y="246753"/>
                                    </a:lnTo>
                                    <a:lnTo>
                                      <a:pt x="3824943" y="253103"/>
                                    </a:lnTo>
                                    <a:lnTo>
                                      <a:pt x="3818593" y="256913"/>
                                    </a:lnTo>
                                    <a:lnTo>
                                      <a:pt x="3811608" y="258818"/>
                                    </a:lnTo>
                                    <a:lnTo>
                                      <a:pt x="3803988" y="256913"/>
                                    </a:lnTo>
                                    <a:lnTo>
                                      <a:pt x="3797638" y="253103"/>
                                    </a:lnTo>
                                    <a:lnTo>
                                      <a:pt x="3793828" y="246753"/>
                                    </a:lnTo>
                                    <a:lnTo>
                                      <a:pt x="3792558" y="239768"/>
                                    </a:lnTo>
                                    <a:lnTo>
                                      <a:pt x="3793828" y="232148"/>
                                    </a:lnTo>
                                    <a:lnTo>
                                      <a:pt x="3797638" y="226433"/>
                                    </a:lnTo>
                                    <a:lnTo>
                                      <a:pt x="3803988" y="221988"/>
                                    </a:lnTo>
                                    <a:close/>
                                    <a:moveTo>
                                      <a:pt x="3698622" y="220718"/>
                                    </a:moveTo>
                                    <a:lnTo>
                                      <a:pt x="3706242" y="221988"/>
                                    </a:lnTo>
                                    <a:lnTo>
                                      <a:pt x="3711957" y="226433"/>
                                    </a:lnTo>
                                    <a:lnTo>
                                      <a:pt x="3716402" y="232148"/>
                                    </a:lnTo>
                                    <a:lnTo>
                                      <a:pt x="3717672" y="239768"/>
                                    </a:lnTo>
                                    <a:lnTo>
                                      <a:pt x="3716402" y="246753"/>
                                    </a:lnTo>
                                    <a:lnTo>
                                      <a:pt x="3711957" y="253103"/>
                                    </a:lnTo>
                                    <a:lnTo>
                                      <a:pt x="3706242" y="256913"/>
                                    </a:lnTo>
                                    <a:lnTo>
                                      <a:pt x="3698622" y="258818"/>
                                    </a:lnTo>
                                    <a:lnTo>
                                      <a:pt x="3691002" y="256913"/>
                                    </a:lnTo>
                                    <a:lnTo>
                                      <a:pt x="3685287" y="253103"/>
                                    </a:lnTo>
                                    <a:lnTo>
                                      <a:pt x="3680842" y="246753"/>
                                    </a:lnTo>
                                    <a:lnTo>
                                      <a:pt x="3679572" y="239768"/>
                                    </a:lnTo>
                                    <a:lnTo>
                                      <a:pt x="3680842" y="232148"/>
                                    </a:lnTo>
                                    <a:lnTo>
                                      <a:pt x="3685287" y="226433"/>
                                    </a:lnTo>
                                    <a:lnTo>
                                      <a:pt x="3691002" y="221988"/>
                                    </a:lnTo>
                                    <a:close/>
                                    <a:moveTo>
                                      <a:pt x="3583009" y="220718"/>
                                    </a:moveTo>
                                    <a:lnTo>
                                      <a:pt x="3590629" y="221988"/>
                                    </a:lnTo>
                                    <a:lnTo>
                                      <a:pt x="3596979" y="226433"/>
                                    </a:lnTo>
                                    <a:lnTo>
                                      <a:pt x="3600789" y="232148"/>
                                    </a:lnTo>
                                    <a:lnTo>
                                      <a:pt x="3602059" y="239768"/>
                                    </a:lnTo>
                                    <a:lnTo>
                                      <a:pt x="3600789" y="246753"/>
                                    </a:lnTo>
                                    <a:lnTo>
                                      <a:pt x="3596979" y="253103"/>
                                    </a:lnTo>
                                    <a:lnTo>
                                      <a:pt x="3590629" y="256913"/>
                                    </a:lnTo>
                                    <a:lnTo>
                                      <a:pt x="3583009" y="258818"/>
                                    </a:lnTo>
                                    <a:lnTo>
                                      <a:pt x="3576024" y="256913"/>
                                    </a:lnTo>
                                    <a:lnTo>
                                      <a:pt x="3569674" y="253103"/>
                                    </a:lnTo>
                                    <a:lnTo>
                                      <a:pt x="3565864" y="246753"/>
                                    </a:lnTo>
                                    <a:lnTo>
                                      <a:pt x="3563959" y="239768"/>
                                    </a:lnTo>
                                    <a:lnTo>
                                      <a:pt x="3565864" y="232148"/>
                                    </a:lnTo>
                                    <a:lnTo>
                                      <a:pt x="3569674" y="226433"/>
                                    </a:lnTo>
                                    <a:lnTo>
                                      <a:pt x="3576024" y="221988"/>
                                    </a:lnTo>
                                    <a:close/>
                                    <a:moveTo>
                                      <a:pt x="3467395" y="220718"/>
                                    </a:moveTo>
                                    <a:lnTo>
                                      <a:pt x="3474380" y="221988"/>
                                    </a:lnTo>
                                    <a:lnTo>
                                      <a:pt x="3480730" y="226433"/>
                                    </a:lnTo>
                                    <a:lnTo>
                                      <a:pt x="3484540" y="232148"/>
                                    </a:lnTo>
                                    <a:lnTo>
                                      <a:pt x="3486445" y="239768"/>
                                    </a:lnTo>
                                    <a:lnTo>
                                      <a:pt x="3484540" y="246753"/>
                                    </a:lnTo>
                                    <a:lnTo>
                                      <a:pt x="3480730" y="253103"/>
                                    </a:lnTo>
                                    <a:lnTo>
                                      <a:pt x="3474380" y="256913"/>
                                    </a:lnTo>
                                    <a:lnTo>
                                      <a:pt x="3467395" y="258818"/>
                                    </a:lnTo>
                                    <a:lnTo>
                                      <a:pt x="3459775" y="256913"/>
                                    </a:lnTo>
                                    <a:lnTo>
                                      <a:pt x="3453425" y="253103"/>
                                    </a:lnTo>
                                    <a:lnTo>
                                      <a:pt x="3449615" y="246753"/>
                                    </a:lnTo>
                                    <a:lnTo>
                                      <a:pt x="3448345" y="239768"/>
                                    </a:lnTo>
                                    <a:lnTo>
                                      <a:pt x="3449615" y="232148"/>
                                    </a:lnTo>
                                    <a:lnTo>
                                      <a:pt x="3453425" y="226433"/>
                                    </a:lnTo>
                                    <a:lnTo>
                                      <a:pt x="3459775" y="221988"/>
                                    </a:lnTo>
                                    <a:close/>
                                    <a:moveTo>
                                      <a:pt x="3354409" y="220718"/>
                                    </a:moveTo>
                                    <a:lnTo>
                                      <a:pt x="3362029" y="221988"/>
                                    </a:lnTo>
                                    <a:lnTo>
                                      <a:pt x="3367744" y="226433"/>
                                    </a:lnTo>
                                    <a:lnTo>
                                      <a:pt x="3372189" y="232148"/>
                                    </a:lnTo>
                                    <a:lnTo>
                                      <a:pt x="3373459" y="239768"/>
                                    </a:lnTo>
                                    <a:lnTo>
                                      <a:pt x="3372189" y="246753"/>
                                    </a:lnTo>
                                    <a:lnTo>
                                      <a:pt x="3367744" y="253103"/>
                                    </a:lnTo>
                                    <a:lnTo>
                                      <a:pt x="3362029" y="256913"/>
                                    </a:lnTo>
                                    <a:lnTo>
                                      <a:pt x="3354409" y="258818"/>
                                    </a:lnTo>
                                    <a:lnTo>
                                      <a:pt x="3346789" y="256913"/>
                                    </a:lnTo>
                                    <a:lnTo>
                                      <a:pt x="3341074" y="253103"/>
                                    </a:lnTo>
                                    <a:lnTo>
                                      <a:pt x="3336629" y="246753"/>
                                    </a:lnTo>
                                    <a:lnTo>
                                      <a:pt x="3335359" y="239768"/>
                                    </a:lnTo>
                                    <a:lnTo>
                                      <a:pt x="3336629" y="232148"/>
                                    </a:lnTo>
                                    <a:lnTo>
                                      <a:pt x="3341074" y="226433"/>
                                    </a:lnTo>
                                    <a:lnTo>
                                      <a:pt x="3346789" y="221988"/>
                                    </a:lnTo>
                                    <a:close/>
                                    <a:moveTo>
                                      <a:pt x="3238795" y="220718"/>
                                    </a:moveTo>
                                    <a:lnTo>
                                      <a:pt x="3246415" y="221988"/>
                                    </a:lnTo>
                                    <a:lnTo>
                                      <a:pt x="3252765" y="226433"/>
                                    </a:lnTo>
                                    <a:lnTo>
                                      <a:pt x="3256575" y="232148"/>
                                    </a:lnTo>
                                    <a:lnTo>
                                      <a:pt x="3257845" y="239768"/>
                                    </a:lnTo>
                                    <a:lnTo>
                                      <a:pt x="3256575" y="246753"/>
                                    </a:lnTo>
                                    <a:lnTo>
                                      <a:pt x="3252765" y="253103"/>
                                    </a:lnTo>
                                    <a:lnTo>
                                      <a:pt x="3246415" y="256913"/>
                                    </a:lnTo>
                                    <a:lnTo>
                                      <a:pt x="3238795" y="258818"/>
                                    </a:lnTo>
                                    <a:lnTo>
                                      <a:pt x="3231810" y="256913"/>
                                    </a:lnTo>
                                    <a:lnTo>
                                      <a:pt x="3225460" y="253103"/>
                                    </a:lnTo>
                                    <a:lnTo>
                                      <a:pt x="3221650" y="246753"/>
                                    </a:lnTo>
                                    <a:lnTo>
                                      <a:pt x="3219745" y="239768"/>
                                    </a:lnTo>
                                    <a:lnTo>
                                      <a:pt x="3221650" y="232148"/>
                                    </a:lnTo>
                                    <a:lnTo>
                                      <a:pt x="3225460" y="226433"/>
                                    </a:lnTo>
                                    <a:lnTo>
                                      <a:pt x="3231810" y="221988"/>
                                    </a:lnTo>
                                    <a:close/>
                                    <a:moveTo>
                                      <a:pt x="3125810" y="220718"/>
                                    </a:moveTo>
                                    <a:lnTo>
                                      <a:pt x="3132795" y="221988"/>
                                    </a:lnTo>
                                    <a:lnTo>
                                      <a:pt x="3139145" y="226433"/>
                                    </a:lnTo>
                                    <a:lnTo>
                                      <a:pt x="3142955" y="232148"/>
                                    </a:lnTo>
                                    <a:lnTo>
                                      <a:pt x="3144860" y="239768"/>
                                    </a:lnTo>
                                    <a:lnTo>
                                      <a:pt x="3142955" y="246753"/>
                                    </a:lnTo>
                                    <a:lnTo>
                                      <a:pt x="3139145" y="253103"/>
                                    </a:lnTo>
                                    <a:lnTo>
                                      <a:pt x="3132795" y="256913"/>
                                    </a:lnTo>
                                    <a:lnTo>
                                      <a:pt x="3125810" y="258818"/>
                                    </a:lnTo>
                                    <a:lnTo>
                                      <a:pt x="3118190" y="256913"/>
                                    </a:lnTo>
                                    <a:lnTo>
                                      <a:pt x="3111840" y="253103"/>
                                    </a:lnTo>
                                    <a:lnTo>
                                      <a:pt x="3108030" y="246753"/>
                                    </a:lnTo>
                                    <a:lnTo>
                                      <a:pt x="3106760" y="239768"/>
                                    </a:lnTo>
                                    <a:lnTo>
                                      <a:pt x="3108030" y="232148"/>
                                    </a:lnTo>
                                    <a:lnTo>
                                      <a:pt x="3111840" y="226433"/>
                                    </a:lnTo>
                                    <a:lnTo>
                                      <a:pt x="3118190" y="221988"/>
                                    </a:lnTo>
                                    <a:close/>
                                    <a:moveTo>
                                      <a:pt x="3010196" y="220718"/>
                                    </a:moveTo>
                                    <a:lnTo>
                                      <a:pt x="3017816" y="221988"/>
                                    </a:lnTo>
                                    <a:lnTo>
                                      <a:pt x="3023531" y="226433"/>
                                    </a:lnTo>
                                    <a:lnTo>
                                      <a:pt x="3027976" y="232148"/>
                                    </a:lnTo>
                                    <a:lnTo>
                                      <a:pt x="3029246" y="239768"/>
                                    </a:lnTo>
                                    <a:lnTo>
                                      <a:pt x="3027976" y="246753"/>
                                    </a:lnTo>
                                    <a:lnTo>
                                      <a:pt x="3023531" y="253103"/>
                                    </a:lnTo>
                                    <a:lnTo>
                                      <a:pt x="3017816" y="256913"/>
                                    </a:lnTo>
                                    <a:lnTo>
                                      <a:pt x="3010196" y="258818"/>
                                    </a:lnTo>
                                    <a:lnTo>
                                      <a:pt x="3002576" y="256913"/>
                                    </a:lnTo>
                                    <a:lnTo>
                                      <a:pt x="2996861" y="253103"/>
                                    </a:lnTo>
                                    <a:lnTo>
                                      <a:pt x="2992416" y="246753"/>
                                    </a:lnTo>
                                    <a:lnTo>
                                      <a:pt x="2991146" y="239768"/>
                                    </a:lnTo>
                                    <a:lnTo>
                                      <a:pt x="2992416" y="232148"/>
                                    </a:lnTo>
                                    <a:lnTo>
                                      <a:pt x="2996861" y="226433"/>
                                    </a:lnTo>
                                    <a:lnTo>
                                      <a:pt x="3002576" y="221988"/>
                                    </a:lnTo>
                                    <a:close/>
                                    <a:moveTo>
                                      <a:pt x="2894582" y="220718"/>
                                    </a:moveTo>
                                    <a:lnTo>
                                      <a:pt x="2902202" y="221988"/>
                                    </a:lnTo>
                                    <a:lnTo>
                                      <a:pt x="2908552" y="226433"/>
                                    </a:lnTo>
                                    <a:lnTo>
                                      <a:pt x="2912362" y="232148"/>
                                    </a:lnTo>
                                    <a:lnTo>
                                      <a:pt x="2913632" y="239768"/>
                                    </a:lnTo>
                                    <a:lnTo>
                                      <a:pt x="2912362" y="246753"/>
                                    </a:lnTo>
                                    <a:lnTo>
                                      <a:pt x="2908552" y="253103"/>
                                    </a:lnTo>
                                    <a:lnTo>
                                      <a:pt x="2902202" y="256913"/>
                                    </a:lnTo>
                                    <a:lnTo>
                                      <a:pt x="2894582" y="258818"/>
                                    </a:lnTo>
                                    <a:lnTo>
                                      <a:pt x="2887597" y="256913"/>
                                    </a:lnTo>
                                    <a:lnTo>
                                      <a:pt x="2881247" y="253103"/>
                                    </a:lnTo>
                                    <a:lnTo>
                                      <a:pt x="2877437" y="246753"/>
                                    </a:lnTo>
                                    <a:lnTo>
                                      <a:pt x="2875532" y="239768"/>
                                    </a:lnTo>
                                    <a:lnTo>
                                      <a:pt x="2877437" y="232148"/>
                                    </a:lnTo>
                                    <a:lnTo>
                                      <a:pt x="2881247" y="226433"/>
                                    </a:lnTo>
                                    <a:lnTo>
                                      <a:pt x="2887597" y="221988"/>
                                    </a:lnTo>
                                    <a:close/>
                                    <a:moveTo>
                                      <a:pt x="2781596" y="220718"/>
                                    </a:moveTo>
                                    <a:lnTo>
                                      <a:pt x="2788581" y="221988"/>
                                    </a:lnTo>
                                    <a:lnTo>
                                      <a:pt x="2794931" y="226433"/>
                                    </a:lnTo>
                                    <a:lnTo>
                                      <a:pt x="2798741" y="232148"/>
                                    </a:lnTo>
                                    <a:lnTo>
                                      <a:pt x="2800646" y="239768"/>
                                    </a:lnTo>
                                    <a:lnTo>
                                      <a:pt x="2798741" y="246753"/>
                                    </a:lnTo>
                                    <a:lnTo>
                                      <a:pt x="2794931" y="253103"/>
                                    </a:lnTo>
                                    <a:lnTo>
                                      <a:pt x="2788581" y="256913"/>
                                    </a:lnTo>
                                    <a:lnTo>
                                      <a:pt x="2781596" y="258818"/>
                                    </a:lnTo>
                                    <a:lnTo>
                                      <a:pt x="2773976" y="256913"/>
                                    </a:lnTo>
                                    <a:lnTo>
                                      <a:pt x="2767626" y="253103"/>
                                    </a:lnTo>
                                    <a:lnTo>
                                      <a:pt x="2763816" y="246753"/>
                                    </a:lnTo>
                                    <a:lnTo>
                                      <a:pt x="2762546" y="239768"/>
                                    </a:lnTo>
                                    <a:lnTo>
                                      <a:pt x="2763816" y="232148"/>
                                    </a:lnTo>
                                    <a:lnTo>
                                      <a:pt x="2767626" y="226433"/>
                                    </a:lnTo>
                                    <a:lnTo>
                                      <a:pt x="2773976" y="221988"/>
                                    </a:lnTo>
                                    <a:close/>
                                    <a:moveTo>
                                      <a:pt x="2665983" y="220718"/>
                                    </a:moveTo>
                                    <a:lnTo>
                                      <a:pt x="2673603" y="221988"/>
                                    </a:lnTo>
                                    <a:lnTo>
                                      <a:pt x="2679318" y="226433"/>
                                    </a:lnTo>
                                    <a:lnTo>
                                      <a:pt x="2683763" y="232148"/>
                                    </a:lnTo>
                                    <a:lnTo>
                                      <a:pt x="2685033" y="239768"/>
                                    </a:lnTo>
                                    <a:lnTo>
                                      <a:pt x="2683763" y="246753"/>
                                    </a:lnTo>
                                    <a:lnTo>
                                      <a:pt x="2679318" y="253103"/>
                                    </a:lnTo>
                                    <a:lnTo>
                                      <a:pt x="2673603" y="256913"/>
                                    </a:lnTo>
                                    <a:lnTo>
                                      <a:pt x="2665983" y="258818"/>
                                    </a:lnTo>
                                    <a:lnTo>
                                      <a:pt x="2658363" y="256913"/>
                                    </a:lnTo>
                                    <a:lnTo>
                                      <a:pt x="2652648" y="253103"/>
                                    </a:lnTo>
                                    <a:lnTo>
                                      <a:pt x="2648203" y="246753"/>
                                    </a:lnTo>
                                    <a:lnTo>
                                      <a:pt x="2646933" y="239768"/>
                                    </a:lnTo>
                                    <a:lnTo>
                                      <a:pt x="2648203" y="232148"/>
                                    </a:lnTo>
                                    <a:lnTo>
                                      <a:pt x="2652648" y="226433"/>
                                    </a:lnTo>
                                    <a:lnTo>
                                      <a:pt x="2658363" y="221988"/>
                                    </a:lnTo>
                                    <a:close/>
                                    <a:moveTo>
                                      <a:pt x="2550370" y="220718"/>
                                    </a:moveTo>
                                    <a:lnTo>
                                      <a:pt x="2557990" y="221988"/>
                                    </a:lnTo>
                                    <a:lnTo>
                                      <a:pt x="2563705" y="226433"/>
                                    </a:lnTo>
                                    <a:lnTo>
                                      <a:pt x="2568150" y="232148"/>
                                    </a:lnTo>
                                    <a:lnTo>
                                      <a:pt x="2569420" y="239768"/>
                                    </a:lnTo>
                                    <a:lnTo>
                                      <a:pt x="2568150" y="246753"/>
                                    </a:lnTo>
                                    <a:lnTo>
                                      <a:pt x="2563705" y="253103"/>
                                    </a:lnTo>
                                    <a:lnTo>
                                      <a:pt x="2557990" y="256913"/>
                                    </a:lnTo>
                                    <a:lnTo>
                                      <a:pt x="2550370" y="258818"/>
                                    </a:lnTo>
                                    <a:lnTo>
                                      <a:pt x="2543385" y="256913"/>
                                    </a:lnTo>
                                    <a:lnTo>
                                      <a:pt x="2537035" y="253103"/>
                                    </a:lnTo>
                                    <a:lnTo>
                                      <a:pt x="2533225" y="246753"/>
                                    </a:lnTo>
                                    <a:lnTo>
                                      <a:pt x="2531320" y="239768"/>
                                    </a:lnTo>
                                    <a:lnTo>
                                      <a:pt x="2533225" y="232148"/>
                                    </a:lnTo>
                                    <a:lnTo>
                                      <a:pt x="2537035" y="226433"/>
                                    </a:lnTo>
                                    <a:lnTo>
                                      <a:pt x="2543385" y="221988"/>
                                    </a:lnTo>
                                    <a:close/>
                                    <a:moveTo>
                                      <a:pt x="2431168" y="220718"/>
                                    </a:moveTo>
                                    <a:lnTo>
                                      <a:pt x="2438153" y="221988"/>
                                    </a:lnTo>
                                    <a:lnTo>
                                      <a:pt x="2444503" y="226433"/>
                                    </a:lnTo>
                                    <a:lnTo>
                                      <a:pt x="2448313" y="232148"/>
                                    </a:lnTo>
                                    <a:lnTo>
                                      <a:pt x="2450218" y="239768"/>
                                    </a:lnTo>
                                    <a:lnTo>
                                      <a:pt x="2448313" y="246753"/>
                                    </a:lnTo>
                                    <a:lnTo>
                                      <a:pt x="2444503" y="253103"/>
                                    </a:lnTo>
                                    <a:lnTo>
                                      <a:pt x="2438153" y="256913"/>
                                    </a:lnTo>
                                    <a:lnTo>
                                      <a:pt x="2431168" y="258818"/>
                                    </a:lnTo>
                                    <a:lnTo>
                                      <a:pt x="2423548" y="256913"/>
                                    </a:lnTo>
                                    <a:lnTo>
                                      <a:pt x="2417198" y="253103"/>
                                    </a:lnTo>
                                    <a:lnTo>
                                      <a:pt x="2413388" y="246753"/>
                                    </a:lnTo>
                                    <a:lnTo>
                                      <a:pt x="2412118" y="239768"/>
                                    </a:lnTo>
                                    <a:lnTo>
                                      <a:pt x="2413388" y="232148"/>
                                    </a:lnTo>
                                    <a:lnTo>
                                      <a:pt x="2417198" y="226433"/>
                                    </a:lnTo>
                                    <a:lnTo>
                                      <a:pt x="2423548" y="221988"/>
                                    </a:lnTo>
                                    <a:close/>
                                    <a:moveTo>
                                      <a:pt x="2315555" y="220718"/>
                                    </a:moveTo>
                                    <a:lnTo>
                                      <a:pt x="2323175" y="221988"/>
                                    </a:lnTo>
                                    <a:lnTo>
                                      <a:pt x="2328890" y="226433"/>
                                    </a:lnTo>
                                    <a:lnTo>
                                      <a:pt x="2333335" y="232148"/>
                                    </a:lnTo>
                                    <a:lnTo>
                                      <a:pt x="2334605" y="239768"/>
                                    </a:lnTo>
                                    <a:lnTo>
                                      <a:pt x="2333335" y="246753"/>
                                    </a:lnTo>
                                    <a:lnTo>
                                      <a:pt x="2328890" y="253103"/>
                                    </a:lnTo>
                                    <a:lnTo>
                                      <a:pt x="2323175" y="256913"/>
                                    </a:lnTo>
                                    <a:lnTo>
                                      <a:pt x="2315555" y="258818"/>
                                    </a:lnTo>
                                    <a:lnTo>
                                      <a:pt x="2307935" y="256913"/>
                                    </a:lnTo>
                                    <a:lnTo>
                                      <a:pt x="2302220" y="253103"/>
                                    </a:lnTo>
                                    <a:lnTo>
                                      <a:pt x="2297775" y="246753"/>
                                    </a:lnTo>
                                    <a:lnTo>
                                      <a:pt x="2296505" y="239768"/>
                                    </a:lnTo>
                                    <a:lnTo>
                                      <a:pt x="2297775" y="232148"/>
                                    </a:lnTo>
                                    <a:lnTo>
                                      <a:pt x="2302220" y="226433"/>
                                    </a:lnTo>
                                    <a:lnTo>
                                      <a:pt x="2307935" y="221988"/>
                                    </a:lnTo>
                                    <a:close/>
                                    <a:moveTo>
                                      <a:pt x="2199942" y="220718"/>
                                    </a:moveTo>
                                    <a:lnTo>
                                      <a:pt x="2207562" y="221988"/>
                                    </a:lnTo>
                                    <a:lnTo>
                                      <a:pt x="2213277" y="226433"/>
                                    </a:lnTo>
                                    <a:lnTo>
                                      <a:pt x="2217722" y="232148"/>
                                    </a:lnTo>
                                    <a:lnTo>
                                      <a:pt x="2218992" y="239768"/>
                                    </a:lnTo>
                                    <a:lnTo>
                                      <a:pt x="2217722" y="246753"/>
                                    </a:lnTo>
                                    <a:lnTo>
                                      <a:pt x="2213277" y="253103"/>
                                    </a:lnTo>
                                    <a:lnTo>
                                      <a:pt x="2207562" y="256913"/>
                                    </a:lnTo>
                                    <a:lnTo>
                                      <a:pt x="2199942" y="258818"/>
                                    </a:lnTo>
                                    <a:lnTo>
                                      <a:pt x="2192957" y="256913"/>
                                    </a:lnTo>
                                    <a:lnTo>
                                      <a:pt x="2186607" y="253103"/>
                                    </a:lnTo>
                                    <a:lnTo>
                                      <a:pt x="2182797" y="246753"/>
                                    </a:lnTo>
                                    <a:lnTo>
                                      <a:pt x="2180892" y="239768"/>
                                    </a:lnTo>
                                    <a:lnTo>
                                      <a:pt x="2182797" y="232148"/>
                                    </a:lnTo>
                                    <a:lnTo>
                                      <a:pt x="2186607" y="226433"/>
                                    </a:lnTo>
                                    <a:lnTo>
                                      <a:pt x="2192957" y="221988"/>
                                    </a:lnTo>
                                    <a:close/>
                                    <a:moveTo>
                                      <a:pt x="2086956" y="220718"/>
                                    </a:moveTo>
                                    <a:lnTo>
                                      <a:pt x="2093941" y="221988"/>
                                    </a:lnTo>
                                    <a:lnTo>
                                      <a:pt x="2100291" y="226433"/>
                                    </a:lnTo>
                                    <a:lnTo>
                                      <a:pt x="2104101" y="232148"/>
                                    </a:lnTo>
                                    <a:lnTo>
                                      <a:pt x="2106006" y="239768"/>
                                    </a:lnTo>
                                    <a:lnTo>
                                      <a:pt x="2104101" y="246753"/>
                                    </a:lnTo>
                                    <a:lnTo>
                                      <a:pt x="2100291" y="253103"/>
                                    </a:lnTo>
                                    <a:lnTo>
                                      <a:pt x="2093941" y="256913"/>
                                    </a:lnTo>
                                    <a:lnTo>
                                      <a:pt x="2086956" y="258818"/>
                                    </a:lnTo>
                                    <a:lnTo>
                                      <a:pt x="2079336" y="256913"/>
                                    </a:lnTo>
                                    <a:lnTo>
                                      <a:pt x="2072986" y="253103"/>
                                    </a:lnTo>
                                    <a:lnTo>
                                      <a:pt x="2069176" y="246753"/>
                                    </a:lnTo>
                                    <a:lnTo>
                                      <a:pt x="2067906" y="239768"/>
                                    </a:lnTo>
                                    <a:lnTo>
                                      <a:pt x="2069176" y="232148"/>
                                    </a:lnTo>
                                    <a:lnTo>
                                      <a:pt x="2072986" y="226433"/>
                                    </a:lnTo>
                                    <a:lnTo>
                                      <a:pt x="2079336" y="221988"/>
                                    </a:lnTo>
                                    <a:close/>
                                    <a:moveTo>
                                      <a:pt x="1971342" y="220718"/>
                                    </a:moveTo>
                                    <a:lnTo>
                                      <a:pt x="1978962" y="221988"/>
                                    </a:lnTo>
                                    <a:lnTo>
                                      <a:pt x="1984677" y="226433"/>
                                    </a:lnTo>
                                    <a:lnTo>
                                      <a:pt x="1989122" y="232148"/>
                                    </a:lnTo>
                                    <a:lnTo>
                                      <a:pt x="1990392" y="239768"/>
                                    </a:lnTo>
                                    <a:lnTo>
                                      <a:pt x="1989122" y="246753"/>
                                    </a:lnTo>
                                    <a:lnTo>
                                      <a:pt x="1984677" y="253103"/>
                                    </a:lnTo>
                                    <a:lnTo>
                                      <a:pt x="1978962" y="256913"/>
                                    </a:lnTo>
                                    <a:lnTo>
                                      <a:pt x="1971342" y="258818"/>
                                    </a:lnTo>
                                    <a:lnTo>
                                      <a:pt x="1963722" y="256913"/>
                                    </a:lnTo>
                                    <a:lnTo>
                                      <a:pt x="1958007" y="253103"/>
                                    </a:lnTo>
                                    <a:lnTo>
                                      <a:pt x="1953562" y="246753"/>
                                    </a:lnTo>
                                    <a:lnTo>
                                      <a:pt x="1952292" y="239768"/>
                                    </a:lnTo>
                                    <a:lnTo>
                                      <a:pt x="1953562" y="232148"/>
                                    </a:lnTo>
                                    <a:lnTo>
                                      <a:pt x="1958007" y="226433"/>
                                    </a:lnTo>
                                    <a:lnTo>
                                      <a:pt x="1963722" y="221988"/>
                                    </a:lnTo>
                                    <a:close/>
                                    <a:moveTo>
                                      <a:pt x="1855728" y="220718"/>
                                    </a:moveTo>
                                    <a:lnTo>
                                      <a:pt x="1863348" y="221988"/>
                                    </a:lnTo>
                                    <a:lnTo>
                                      <a:pt x="1869063" y="226433"/>
                                    </a:lnTo>
                                    <a:lnTo>
                                      <a:pt x="1873508" y="232148"/>
                                    </a:lnTo>
                                    <a:lnTo>
                                      <a:pt x="1874778" y="239768"/>
                                    </a:lnTo>
                                    <a:lnTo>
                                      <a:pt x="1873508" y="246753"/>
                                    </a:lnTo>
                                    <a:lnTo>
                                      <a:pt x="1869063" y="253103"/>
                                    </a:lnTo>
                                    <a:lnTo>
                                      <a:pt x="1863348" y="256913"/>
                                    </a:lnTo>
                                    <a:lnTo>
                                      <a:pt x="1855728" y="258818"/>
                                    </a:lnTo>
                                    <a:lnTo>
                                      <a:pt x="1848743" y="256913"/>
                                    </a:lnTo>
                                    <a:lnTo>
                                      <a:pt x="1842393" y="253103"/>
                                    </a:lnTo>
                                    <a:lnTo>
                                      <a:pt x="1838583" y="246753"/>
                                    </a:lnTo>
                                    <a:lnTo>
                                      <a:pt x="1836678" y="239768"/>
                                    </a:lnTo>
                                    <a:lnTo>
                                      <a:pt x="1838583" y="232148"/>
                                    </a:lnTo>
                                    <a:lnTo>
                                      <a:pt x="1842393" y="226433"/>
                                    </a:lnTo>
                                    <a:lnTo>
                                      <a:pt x="1848743" y="221988"/>
                                    </a:lnTo>
                                    <a:close/>
                                    <a:moveTo>
                                      <a:pt x="1742743" y="220718"/>
                                    </a:moveTo>
                                    <a:lnTo>
                                      <a:pt x="1749728" y="221988"/>
                                    </a:lnTo>
                                    <a:lnTo>
                                      <a:pt x="1756078" y="226433"/>
                                    </a:lnTo>
                                    <a:lnTo>
                                      <a:pt x="1759888" y="232148"/>
                                    </a:lnTo>
                                    <a:lnTo>
                                      <a:pt x="1761793" y="239768"/>
                                    </a:lnTo>
                                    <a:lnTo>
                                      <a:pt x="1759888" y="246753"/>
                                    </a:lnTo>
                                    <a:lnTo>
                                      <a:pt x="1756078" y="253103"/>
                                    </a:lnTo>
                                    <a:lnTo>
                                      <a:pt x="1749728" y="256913"/>
                                    </a:lnTo>
                                    <a:lnTo>
                                      <a:pt x="1742743" y="258818"/>
                                    </a:lnTo>
                                    <a:lnTo>
                                      <a:pt x="1735123" y="256913"/>
                                    </a:lnTo>
                                    <a:lnTo>
                                      <a:pt x="1728773" y="253103"/>
                                    </a:lnTo>
                                    <a:lnTo>
                                      <a:pt x="1724963" y="246753"/>
                                    </a:lnTo>
                                    <a:lnTo>
                                      <a:pt x="1723693" y="239768"/>
                                    </a:lnTo>
                                    <a:lnTo>
                                      <a:pt x="1724963" y="232148"/>
                                    </a:lnTo>
                                    <a:lnTo>
                                      <a:pt x="1728773" y="226433"/>
                                    </a:lnTo>
                                    <a:lnTo>
                                      <a:pt x="1735123" y="221988"/>
                                    </a:lnTo>
                                    <a:close/>
                                    <a:moveTo>
                                      <a:pt x="1627129" y="220718"/>
                                    </a:moveTo>
                                    <a:lnTo>
                                      <a:pt x="1634749" y="221988"/>
                                    </a:lnTo>
                                    <a:lnTo>
                                      <a:pt x="1640464" y="226433"/>
                                    </a:lnTo>
                                    <a:lnTo>
                                      <a:pt x="1644909" y="232148"/>
                                    </a:lnTo>
                                    <a:lnTo>
                                      <a:pt x="1646179" y="239768"/>
                                    </a:lnTo>
                                    <a:lnTo>
                                      <a:pt x="1644909" y="246753"/>
                                    </a:lnTo>
                                    <a:lnTo>
                                      <a:pt x="1640464" y="253103"/>
                                    </a:lnTo>
                                    <a:lnTo>
                                      <a:pt x="1634749" y="256913"/>
                                    </a:lnTo>
                                    <a:lnTo>
                                      <a:pt x="1627129" y="258818"/>
                                    </a:lnTo>
                                    <a:lnTo>
                                      <a:pt x="1619509" y="256913"/>
                                    </a:lnTo>
                                    <a:lnTo>
                                      <a:pt x="1613794" y="253103"/>
                                    </a:lnTo>
                                    <a:lnTo>
                                      <a:pt x="1609349" y="246753"/>
                                    </a:lnTo>
                                    <a:lnTo>
                                      <a:pt x="1608079" y="239768"/>
                                    </a:lnTo>
                                    <a:lnTo>
                                      <a:pt x="1609349" y="232148"/>
                                    </a:lnTo>
                                    <a:lnTo>
                                      <a:pt x="1613794" y="226433"/>
                                    </a:lnTo>
                                    <a:lnTo>
                                      <a:pt x="1619509" y="221988"/>
                                    </a:lnTo>
                                    <a:close/>
                                    <a:moveTo>
                                      <a:pt x="1511515" y="220718"/>
                                    </a:moveTo>
                                    <a:lnTo>
                                      <a:pt x="1519135" y="221988"/>
                                    </a:lnTo>
                                    <a:lnTo>
                                      <a:pt x="1524850" y="226433"/>
                                    </a:lnTo>
                                    <a:lnTo>
                                      <a:pt x="1529295" y="232148"/>
                                    </a:lnTo>
                                    <a:lnTo>
                                      <a:pt x="1530565" y="239768"/>
                                    </a:lnTo>
                                    <a:lnTo>
                                      <a:pt x="1529295" y="246753"/>
                                    </a:lnTo>
                                    <a:lnTo>
                                      <a:pt x="1524850" y="253103"/>
                                    </a:lnTo>
                                    <a:lnTo>
                                      <a:pt x="1519135" y="256913"/>
                                    </a:lnTo>
                                    <a:lnTo>
                                      <a:pt x="1511515" y="258818"/>
                                    </a:lnTo>
                                    <a:lnTo>
                                      <a:pt x="1504530" y="256913"/>
                                    </a:lnTo>
                                    <a:lnTo>
                                      <a:pt x="1498180" y="253103"/>
                                    </a:lnTo>
                                    <a:lnTo>
                                      <a:pt x="1494370" y="246753"/>
                                    </a:lnTo>
                                    <a:lnTo>
                                      <a:pt x="1492465" y="239768"/>
                                    </a:lnTo>
                                    <a:lnTo>
                                      <a:pt x="1494370" y="232148"/>
                                    </a:lnTo>
                                    <a:lnTo>
                                      <a:pt x="1498180" y="226433"/>
                                    </a:lnTo>
                                    <a:lnTo>
                                      <a:pt x="1504530" y="221988"/>
                                    </a:lnTo>
                                    <a:close/>
                                    <a:moveTo>
                                      <a:pt x="1398530" y="220718"/>
                                    </a:moveTo>
                                    <a:lnTo>
                                      <a:pt x="1405515" y="221988"/>
                                    </a:lnTo>
                                    <a:lnTo>
                                      <a:pt x="1411865" y="226433"/>
                                    </a:lnTo>
                                    <a:lnTo>
                                      <a:pt x="1415675" y="232148"/>
                                    </a:lnTo>
                                    <a:lnTo>
                                      <a:pt x="1417580" y="239768"/>
                                    </a:lnTo>
                                    <a:lnTo>
                                      <a:pt x="1415675" y="246753"/>
                                    </a:lnTo>
                                    <a:lnTo>
                                      <a:pt x="1411865" y="253103"/>
                                    </a:lnTo>
                                    <a:lnTo>
                                      <a:pt x="1405515" y="256913"/>
                                    </a:lnTo>
                                    <a:lnTo>
                                      <a:pt x="1398530" y="258818"/>
                                    </a:lnTo>
                                    <a:lnTo>
                                      <a:pt x="1390910" y="256913"/>
                                    </a:lnTo>
                                    <a:lnTo>
                                      <a:pt x="1384560" y="253103"/>
                                    </a:lnTo>
                                    <a:lnTo>
                                      <a:pt x="1380750" y="246753"/>
                                    </a:lnTo>
                                    <a:lnTo>
                                      <a:pt x="1379480" y="239768"/>
                                    </a:lnTo>
                                    <a:lnTo>
                                      <a:pt x="1380750" y="232148"/>
                                    </a:lnTo>
                                    <a:lnTo>
                                      <a:pt x="1384560" y="226433"/>
                                    </a:lnTo>
                                    <a:lnTo>
                                      <a:pt x="1390910" y="221988"/>
                                    </a:lnTo>
                                    <a:close/>
                                    <a:moveTo>
                                      <a:pt x="1282916" y="220718"/>
                                    </a:moveTo>
                                    <a:lnTo>
                                      <a:pt x="1290536" y="221988"/>
                                    </a:lnTo>
                                    <a:lnTo>
                                      <a:pt x="1296251" y="226433"/>
                                    </a:lnTo>
                                    <a:lnTo>
                                      <a:pt x="1300061" y="232148"/>
                                    </a:lnTo>
                                    <a:lnTo>
                                      <a:pt x="1301966" y="239768"/>
                                    </a:lnTo>
                                    <a:lnTo>
                                      <a:pt x="1300061" y="246753"/>
                                    </a:lnTo>
                                    <a:lnTo>
                                      <a:pt x="1296251" y="253103"/>
                                    </a:lnTo>
                                    <a:lnTo>
                                      <a:pt x="1290536" y="256913"/>
                                    </a:lnTo>
                                    <a:lnTo>
                                      <a:pt x="1282916" y="258818"/>
                                    </a:lnTo>
                                    <a:lnTo>
                                      <a:pt x="1275296" y="256913"/>
                                    </a:lnTo>
                                    <a:lnTo>
                                      <a:pt x="1269581" y="253103"/>
                                    </a:lnTo>
                                    <a:lnTo>
                                      <a:pt x="1265136" y="246753"/>
                                    </a:lnTo>
                                    <a:lnTo>
                                      <a:pt x="1263866" y="239768"/>
                                    </a:lnTo>
                                    <a:lnTo>
                                      <a:pt x="1265136" y="232148"/>
                                    </a:lnTo>
                                    <a:lnTo>
                                      <a:pt x="1269581" y="226433"/>
                                    </a:lnTo>
                                    <a:lnTo>
                                      <a:pt x="1275296" y="221988"/>
                                    </a:lnTo>
                                    <a:close/>
                                    <a:moveTo>
                                      <a:pt x="1167302" y="220718"/>
                                    </a:moveTo>
                                    <a:lnTo>
                                      <a:pt x="1174922" y="221988"/>
                                    </a:lnTo>
                                    <a:lnTo>
                                      <a:pt x="1180637" y="226433"/>
                                    </a:lnTo>
                                    <a:lnTo>
                                      <a:pt x="1185082" y="232148"/>
                                    </a:lnTo>
                                    <a:lnTo>
                                      <a:pt x="1186352" y="239768"/>
                                    </a:lnTo>
                                    <a:lnTo>
                                      <a:pt x="1185082" y="246753"/>
                                    </a:lnTo>
                                    <a:lnTo>
                                      <a:pt x="1180637" y="253103"/>
                                    </a:lnTo>
                                    <a:lnTo>
                                      <a:pt x="1174922" y="256913"/>
                                    </a:lnTo>
                                    <a:lnTo>
                                      <a:pt x="1167302" y="258818"/>
                                    </a:lnTo>
                                    <a:lnTo>
                                      <a:pt x="1159682" y="256913"/>
                                    </a:lnTo>
                                    <a:lnTo>
                                      <a:pt x="1153967" y="253103"/>
                                    </a:lnTo>
                                    <a:lnTo>
                                      <a:pt x="1150157" y="246753"/>
                                    </a:lnTo>
                                    <a:lnTo>
                                      <a:pt x="1148252" y="239768"/>
                                    </a:lnTo>
                                    <a:lnTo>
                                      <a:pt x="1150157" y="232148"/>
                                    </a:lnTo>
                                    <a:lnTo>
                                      <a:pt x="1153967" y="226433"/>
                                    </a:lnTo>
                                    <a:lnTo>
                                      <a:pt x="1159682" y="221988"/>
                                    </a:lnTo>
                                    <a:close/>
                                    <a:moveTo>
                                      <a:pt x="1051689" y="220718"/>
                                    </a:moveTo>
                                    <a:lnTo>
                                      <a:pt x="1059309" y="221988"/>
                                    </a:lnTo>
                                    <a:lnTo>
                                      <a:pt x="1065659" y="226433"/>
                                    </a:lnTo>
                                    <a:lnTo>
                                      <a:pt x="1069469" y="232148"/>
                                    </a:lnTo>
                                    <a:lnTo>
                                      <a:pt x="1070739" y="239768"/>
                                    </a:lnTo>
                                    <a:lnTo>
                                      <a:pt x="1069469" y="246753"/>
                                    </a:lnTo>
                                    <a:lnTo>
                                      <a:pt x="1065659" y="253103"/>
                                    </a:lnTo>
                                    <a:lnTo>
                                      <a:pt x="1059309" y="256913"/>
                                    </a:lnTo>
                                    <a:lnTo>
                                      <a:pt x="1051689" y="258818"/>
                                    </a:lnTo>
                                    <a:lnTo>
                                      <a:pt x="1044704" y="256913"/>
                                    </a:lnTo>
                                    <a:lnTo>
                                      <a:pt x="1038354" y="253103"/>
                                    </a:lnTo>
                                    <a:lnTo>
                                      <a:pt x="1034544" y="246753"/>
                                    </a:lnTo>
                                    <a:lnTo>
                                      <a:pt x="1032639" y="239768"/>
                                    </a:lnTo>
                                    <a:lnTo>
                                      <a:pt x="1034544" y="232148"/>
                                    </a:lnTo>
                                    <a:lnTo>
                                      <a:pt x="1038354" y="226433"/>
                                    </a:lnTo>
                                    <a:lnTo>
                                      <a:pt x="1044704" y="221988"/>
                                    </a:lnTo>
                                    <a:close/>
                                    <a:moveTo>
                                      <a:pt x="938703" y="220718"/>
                                    </a:moveTo>
                                    <a:lnTo>
                                      <a:pt x="945688" y="221988"/>
                                    </a:lnTo>
                                    <a:lnTo>
                                      <a:pt x="952038" y="226433"/>
                                    </a:lnTo>
                                    <a:lnTo>
                                      <a:pt x="955848" y="232148"/>
                                    </a:lnTo>
                                    <a:lnTo>
                                      <a:pt x="957753" y="239768"/>
                                    </a:lnTo>
                                    <a:lnTo>
                                      <a:pt x="955848" y="246753"/>
                                    </a:lnTo>
                                    <a:lnTo>
                                      <a:pt x="952038" y="253103"/>
                                    </a:lnTo>
                                    <a:lnTo>
                                      <a:pt x="945688" y="256913"/>
                                    </a:lnTo>
                                    <a:lnTo>
                                      <a:pt x="938703" y="258818"/>
                                    </a:lnTo>
                                    <a:lnTo>
                                      <a:pt x="931083" y="256913"/>
                                    </a:lnTo>
                                    <a:lnTo>
                                      <a:pt x="925368" y="253103"/>
                                    </a:lnTo>
                                    <a:lnTo>
                                      <a:pt x="920923" y="246753"/>
                                    </a:lnTo>
                                    <a:lnTo>
                                      <a:pt x="919653" y="239768"/>
                                    </a:lnTo>
                                    <a:lnTo>
                                      <a:pt x="920923" y="232148"/>
                                    </a:lnTo>
                                    <a:lnTo>
                                      <a:pt x="925368" y="226433"/>
                                    </a:lnTo>
                                    <a:lnTo>
                                      <a:pt x="931083" y="221988"/>
                                    </a:lnTo>
                                    <a:close/>
                                    <a:moveTo>
                                      <a:pt x="823090" y="220718"/>
                                    </a:moveTo>
                                    <a:lnTo>
                                      <a:pt x="830710" y="221988"/>
                                    </a:lnTo>
                                    <a:lnTo>
                                      <a:pt x="836425" y="226433"/>
                                    </a:lnTo>
                                    <a:lnTo>
                                      <a:pt x="840870" y="232148"/>
                                    </a:lnTo>
                                    <a:lnTo>
                                      <a:pt x="842140" y="239768"/>
                                    </a:lnTo>
                                    <a:lnTo>
                                      <a:pt x="840870" y="246753"/>
                                    </a:lnTo>
                                    <a:lnTo>
                                      <a:pt x="836425" y="253103"/>
                                    </a:lnTo>
                                    <a:lnTo>
                                      <a:pt x="830710" y="256913"/>
                                    </a:lnTo>
                                    <a:lnTo>
                                      <a:pt x="823090" y="258818"/>
                                    </a:lnTo>
                                    <a:lnTo>
                                      <a:pt x="815470" y="256913"/>
                                    </a:lnTo>
                                    <a:lnTo>
                                      <a:pt x="809755" y="253103"/>
                                    </a:lnTo>
                                    <a:lnTo>
                                      <a:pt x="805310" y="246753"/>
                                    </a:lnTo>
                                    <a:lnTo>
                                      <a:pt x="804040" y="239768"/>
                                    </a:lnTo>
                                    <a:lnTo>
                                      <a:pt x="805310" y="232148"/>
                                    </a:lnTo>
                                    <a:lnTo>
                                      <a:pt x="809755" y="226433"/>
                                    </a:lnTo>
                                    <a:lnTo>
                                      <a:pt x="815470" y="221988"/>
                                    </a:lnTo>
                                    <a:close/>
                                    <a:moveTo>
                                      <a:pt x="707476" y="220718"/>
                                    </a:moveTo>
                                    <a:lnTo>
                                      <a:pt x="715096" y="221988"/>
                                    </a:lnTo>
                                    <a:lnTo>
                                      <a:pt x="721446" y="226433"/>
                                    </a:lnTo>
                                    <a:lnTo>
                                      <a:pt x="725256" y="232148"/>
                                    </a:lnTo>
                                    <a:lnTo>
                                      <a:pt x="726526" y="239768"/>
                                    </a:lnTo>
                                    <a:lnTo>
                                      <a:pt x="725256" y="246753"/>
                                    </a:lnTo>
                                    <a:lnTo>
                                      <a:pt x="721446" y="253103"/>
                                    </a:lnTo>
                                    <a:lnTo>
                                      <a:pt x="715096" y="256913"/>
                                    </a:lnTo>
                                    <a:lnTo>
                                      <a:pt x="707476" y="258818"/>
                                    </a:lnTo>
                                    <a:lnTo>
                                      <a:pt x="700491" y="256913"/>
                                    </a:lnTo>
                                    <a:lnTo>
                                      <a:pt x="694141" y="253103"/>
                                    </a:lnTo>
                                    <a:lnTo>
                                      <a:pt x="690331" y="246753"/>
                                    </a:lnTo>
                                    <a:lnTo>
                                      <a:pt x="688426" y="239768"/>
                                    </a:lnTo>
                                    <a:lnTo>
                                      <a:pt x="690331" y="232148"/>
                                    </a:lnTo>
                                    <a:lnTo>
                                      <a:pt x="694141" y="226433"/>
                                    </a:lnTo>
                                    <a:lnTo>
                                      <a:pt x="700491" y="221988"/>
                                    </a:lnTo>
                                    <a:close/>
                                    <a:moveTo>
                                      <a:pt x="594490" y="220718"/>
                                    </a:moveTo>
                                    <a:lnTo>
                                      <a:pt x="601475" y="221988"/>
                                    </a:lnTo>
                                    <a:lnTo>
                                      <a:pt x="607825" y="226433"/>
                                    </a:lnTo>
                                    <a:lnTo>
                                      <a:pt x="611635" y="232148"/>
                                    </a:lnTo>
                                    <a:lnTo>
                                      <a:pt x="613540" y="239768"/>
                                    </a:lnTo>
                                    <a:lnTo>
                                      <a:pt x="611635" y="246753"/>
                                    </a:lnTo>
                                    <a:lnTo>
                                      <a:pt x="607825" y="253103"/>
                                    </a:lnTo>
                                    <a:lnTo>
                                      <a:pt x="601475" y="256913"/>
                                    </a:lnTo>
                                    <a:lnTo>
                                      <a:pt x="594490" y="258818"/>
                                    </a:lnTo>
                                    <a:lnTo>
                                      <a:pt x="586870" y="256913"/>
                                    </a:lnTo>
                                    <a:lnTo>
                                      <a:pt x="581155" y="253103"/>
                                    </a:lnTo>
                                    <a:lnTo>
                                      <a:pt x="576710" y="246753"/>
                                    </a:lnTo>
                                    <a:lnTo>
                                      <a:pt x="575440" y="239768"/>
                                    </a:lnTo>
                                    <a:lnTo>
                                      <a:pt x="576710" y="232148"/>
                                    </a:lnTo>
                                    <a:lnTo>
                                      <a:pt x="581155" y="226433"/>
                                    </a:lnTo>
                                    <a:lnTo>
                                      <a:pt x="586870" y="221988"/>
                                    </a:lnTo>
                                    <a:close/>
                                    <a:moveTo>
                                      <a:pt x="478877" y="220718"/>
                                    </a:moveTo>
                                    <a:lnTo>
                                      <a:pt x="486497" y="221988"/>
                                    </a:lnTo>
                                    <a:lnTo>
                                      <a:pt x="492212" y="226433"/>
                                    </a:lnTo>
                                    <a:lnTo>
                                      <a:pt x="496657" y="232148"/>
                                    </a:lnTo>
                                    <a:lnTo>
                                      <a:pt x="497927" y="239768"/>
                                    </a:lnTo>
                                    <a:lnTo>
                                      <a:pt x="496657" y="246753"/>
                                    </a:lnTo>
                                    <a:lnTo>
                                      <a:pt x="492212" y="253103"/>
                                    </a:lnTo>
                                    <a:lnTo>
                                      <a:pt x="486497" y="256913"/>
                                    </a:lnTo>
                                    <a:lnTo>
                                      <a:pt x="478877" y="258818"/>
                                    </a:lnTo>
                                    <a:lnTo>
                                      <a:pt x="471257" y="256913"/>
                                    </a:lnTo>
                                    <a:lnTo>
                                      <a:pt x="465542" y="253103"/>
                                    </a:lnTo>
                                    <a:lnTo>
                                      <a:pt x="461097" y="246753"/>
                                    </a:lnTo>
                                    <a:lnTo>
                                      <a:pt x="459827" y="239768"/>
                                    </a:lnTo>
                                    <a:lnTo>
                                      <a:pt x="461097" y="232148"/>
                                    </a:lnTo>
                                    <a:lnTo>
                                      <a:pt x="465542" y="226433"/>
                                    </a:lnTo>
                                    <a:lnTo>
                                      <a:pt x="471257" y="221988"/>
                                    </a:lnTo>
                                    <a:close/>
                                    <a:moveTo>
                                      <a:pt x="363263" y="220718"/>
                                    </a:moveTo>
                                    <a:lnTo>
                                      <a:pt x="370883" y="221988"/>
                                    </a:lnTo>
                                    <a:lnTo>
                                      <a:pt x="377233" y="226433"/>
                                    </a:lnTo>
                                    <a:lnTo>
                                      <a:pt x="381043" y="232148"/>
                                    </a:lnTo>
                                    <a:lnTo>
                                      <a:pt x="382313" y="239768"/>
                                    </a:lnTo>
                                    <a:lnTo>
                                      <a:pt x="381043" y="246753"/>
                                    </a:lnTo>
                                    <a:lnTo>
                                      <a:pt x="377233" y="253103"/>
                                    </a:lnTo>
                                    <a:lnTo>
                                      <a:pt x="370883" y="256913"/>
                                    </a:lnTo>
                                    <a:lnTo>
                                      <a:pt x="363263" y="258818"/>
                                    </a:lnTo>
                                    <a:lnTo>
                                      <a:pt x="356278" y="256913"/>
                                    </a:lnTo>
                                    <a:lnTo>
                                      <a:pt x="349928" y="253103"/>
                                    </a:lnTo>
                                    <a:lnTo>
                                      <a:pt x="346118" y="246753"/>
                                    </a:lnTo>
                                    <a:lnTo>
                                      <a:pt x="344213" y="239768"/>
                                    </a:lnTo>
                                    <a:lnTo>
                                      <a:pt x="346118" y="232148"/>
                                    </a:lnTo>
                                    <a:lnTo>
                                      <a:pt x="349928" y="226433"/>
                                    </a:lnTo>
                                    <a:lnTo>
                                      <a:pt x="356278" y="221988"/>
                                    </a:lnTo>
                                    <a:close/>
                                    <a:moveTo>
                                      <a:pt x="250277" y="220718"/>
                                    </a:moveTo>
                                    <a:lnTo>
                                      <a:pt x="257262" y="221988"/>
                                    </a:lnTo>
                                    <a:lnTo>
                                      <a:pt x="263612" y="226433"/>
                                    </a:lnTo>
                                    <a:lnTo>
                                      <a:pt x="267422" y="232148"/>
                                    </a:lnTo>
                                    <a:lnTo>
                                      <a:pt x="269327" y="239768"/>
                                    </a:lnTo>
                                    <a:lnTo>
                                      <a:pt x="267422" y="246753"/>
                                    </a:lnTo>
                                    <a:lnTo>
                                      <a:pt x="263612" y="253103"/>
                                    </a:lnTo>
                                    <a:lnTo>
                                      <a:pt x="257262" y="256913"/>
                                    </a:lnTo>
                                    <a:lnTo>
                                      <a:pt x="250277" y="258818"/>
                                    </a:lnTo>
                                    <a:lnTo>
                                      <a:pt x="242657" y="256913"/>
                                    </a:lnTo>
                                    <a:lnTo>
                                      <a:pt x="236942" y="253103"/>
                                    </a:lnTo>
                                    <a:lnTo>
                                      <a:pt x="232497" y="246753"/>
                                    </a:lnTo>
                                    <a:lnTo>
                                      <a:pt x="231227" y="239768"/>
                                    </a:lnTo>
                                    <a:lnTo>
                                      <a:pt x="232497" y="232148"/>
                                    </a:lnTo>
                                    <a:lnTo>
                                      <a:pt x="236942" y="226433"/>
                                    </a:lnTo>
                                    <a:lnTo>
                                      <a:pt x="242657" y="221988"/>
                                    </a:lnTo>
                                    <a:close/>
                                    <a:moveTo>
                                      <a:pt x="134664" y="220718"/>
                                    </a:moveTo>
                                    <a:lnTo>
                                      <a:pt x="142284" y="221988"/>
                                    </a:lnTo>
                                    <a:lnTo>
                                      <a:pt x="147999" y="226433"/>
                                    </a:lnTo>
                                    <a:lnTo>
                                      <a:pt x="152444" y="232148"/>
                                    </a:lnTo>
                                    <a:lnTo>
                                      <a:pt x="153714" y="239768"/>
                                    </a:lnTo>
                                    <a:lnTo>
                                      <a:pt x="152444" y="246753"/>
                                    </a:lnTo>
                                    <a:lnTo>
                                      <a:pt x="147999" y="253103"/>
                                    </a:lnTo>
                                    <a:lnTo>
                                      <a:pt x="142284" y="256913"/>
                                    </a:lnTo>
                                    <a:lnTo>
                                      <a:pt x="134664" y="258818"/>
                                    </a:lnTo>
                                    <a:lnTo>
                                      <a:pt x="127044" y="256913"/>
                                    </a:lnTo>
                                    <a:lnTo>
                                      <a:pt x="121329" y="253103"/>
                                    </a:lnTo>
                                    <a:lnTo>
                                      <a:pt x="116884" y="246753"/>
                                    </a:lnTo>
                                    <a:lnTo>
                                      <a:pt x="115614" y="239768"/>
                                    </a:lnTo>
                                    <a:lnTo>
                                      <a:pt x="116884" y="232148"/>
                                    </a:lnTo>
                                    <a:lnTo>
                                      <a:pt x="121329" y="226433"/>
                                    </a:lnTo>
                                    <a:lnTo>
                                      <a:pt x="127044" y="221988"/>
                                    </a:lnTo>
                                    <a:close/>
                                    <a:moveTo>
                                      <a:pt x="19050" y="220718"/>
                                    </a:moveTo>
                                    <a:lnTo>
                                      <a:pt x="26670" y="221988"/>
                                    </a:lnTo>
                                    <a:lnTo>
                                      <a:pt x="33020" y="226433"/>
                                    </a:lnTo>
                                    <a:lnTo>
                                      <a:pt x="36830" y="232148"/>
                                    </a:lnTo>
                                    <a:lnTo>
                                      <a:pt x="38100" y="239768"/>
                                    </a:lnTo>
                                    <a:lnTo>
                                      <a:pt x="36830" y="246753"/>
                                    </a:lnTo>
                                    <a:lnTo>
                                      <a:pt x="33020" y="253103"/>
                                    </a:lnTo>
                                    <a:lnTo>
                                      <a:pt x="26670" y="256913"/>
                                    </a:lnTo>
                                    <a:lnTo>
                                      <a:pt x="19050" y="258818"/>
                                    </a:lnTo>
                                    <a:lnTo>
                                      <a:pt x="12065" y="256913"/>
                                    </a:lnTo>
                                    <a:lnTo>
                                      <a:pt x="5715" y="253103"/>
                                    </a:lnTo>
                                    <a:lnTo>
                                      <a:pt x="1905" y="246753"/>
                                    </a:lnTo>
                                    <a:lnTo>
                                      <a:pt x="0" y="239768"/>
                                    </a:lnTo>
                                    <a:lnTo>
                                      <a:pt x="1905" y="232148"/>
                                    </a:lnTo>
                                    <a:lnTo>
                                      <a:pt x="5715" y="226433"/>
                                    </a:lnTo>
                                    <a:lnTo>
                                      <a:pt x="12065" y="221988"/>
                                    </a:lnTo>
                                    <a:close/>
                                    <a:moveTo>
                                      <a:pt x="6673042" y="110359"/>
                                    </a:moveTo>
                                    <a:lnTo>
                                      <a:pt x="6680027" y="111629"/>
                                    </a:lnTo>
                                    <a:lnTo>
                                      <a:pt x="6686377" y="116074"/>
                                    </a:lnTo>
                                    <a:lnTo>
                                      <a:pt x="6690187" y="121789"/>
                                    </a:lnTo>
                                    <a:lnTo>
                                      <a:pt x="6692092" y="129409"/>
                                    </a:lnTo>
                                    <a:lnTo>
                                      <a:pt x="6690187" y="137029"/>
                                    </a:lnTo>
                                    <a:lnTo>
                                      <a:pt x="6686377" y="142744"/>
                                    </a:lnTo>
                                    <a:lnTo>
                                      <a:pt x="6680027" y="147189"/>
                                    </a:lnTo>
                                    <a:lnTo>
                                      <a:pt x="6673042" y="148459"/>
                                    </a:lnTo>
                                    <a:lnTo>
                                      <a:pt x="6665422" y="147189"/>
                                    </a:lnTo>
                                    <a:lnTo>
                                      <a:pt x="6659072" y="142744"/>
                                    </a:lnTo>
                                    <a:lnTo>
                                      <a:pt x="6655262" y="137029"/>
                                    </a:lnTo>
                                    <a:lnTo>
                                      <a:pt x="6653992" y="129409"/>
                                    </a:lnTo>
                                    <a:lnTo>
                                      <a:pt x="6655262" y="121789"/>
                                    </a:lnTo>
                                    <a:lnTo>
                                      <a:pt x="6659072" y="116074"/>
                                    </a:lnTo>
                                    <a:lnTo>
                                      <a:pt x="6665422" y="111629"/>
                                    </a:lnTo>
                                    <a:close/>
                                    <a:moveTo>
                                      <a:pt x="6557428" y="110359"/>
                                    </a:moveTo>
                                    <a:lnTo>
                                      <a:pt x="6565048" y="111629"/>
                                    </a:lnTo>
                                    <a:lnTo>
                                      <a:pt x="6570763" y="116074"/>
                                    </a:lnTo>
                                    <a:lnTo>
                                      <a:pt x="6575208" y="121789"/>
                                    </a:lnTo>
                                    <a:lnTo>
                                      <a:pt x="6576478" y="129409"/>
                                    </a:lnTo>
                                    <a:lnTo>
                                      <a:pt x="6575208" y="137029"/>
                                    </a:lnTo>
                                    <a:lnTo>
                                      <a:pt x="6570763" y="142744"/>
                                    </a:lnTo>
                                    <a:lnTo>
                                      <a:pt x="6565048" y="147189"/>
                                    </a:lnTo>
                                    <a:lnTo>
                                      <a:pt x="6557428" y="148459"/>
                                    </a:lnTo>
                                    <a:lnTo>
                                      <a:pt x="6549808" y="147189"/>
                                    </a:lnTo>
                                    <a:lnTo>
                                      <a:pt x="6544093" y="142744"/>
                                    </a:lnTo>
                                    <a:lnTo>
                                      <a:pt x="6539648" y="137029"/>
                                    </a:lnTo>
                                    <a:lnTo>
                                      <a:pt x="6538378" y="129409"/>
                                    </a:lnTo>
                                    <a:lnTo>
                                      <a:pt x="6539648" y="121789"/>
                                    </a:lnTo>
                                    <a:lnTo>
                                      <a:pt x="6544093" y="116074"/>
                                    </a:lnTo>
                                    <a:lnTo>
                                      <a:pt x="6549808" y="111629"/>
                                    </a:lnTo>
                                    <a:close/>
                                    <a:moveTo>
                                      <a:pt x="6444443" y="110359"/>
                                    </a:moveTo>
                                    <a:lnTo>
                                      <a:pt x="6452063" y="111629"/>
                                    </a:lnTo>
                                    <a:lnTo>
                                      <a:pt x="6457778" y="116074"/>
                                    </a:lnTo>
                                    <a:lnTo>
                                      <a:pt x="6462223" y="121789"/>
                                    </a:lnTo>
                                    <a:lnTo>
                                      <a:pt x="6463493" y="129409"/>
                                    </a:lnTo>
                                    <a:lnTo>
                                      <a:pt x="6462223" y="137029"/>
                                    </a:lnTo>
                                    <a:lnTo>
                                      <a:pt x="6457778" y="142744"/>
                                    </a:lnTo>
                                    <a:lnTo>
                                      <a:pt x="6452063" y="147189"/>
                                    </a:lnTo>
                                    <a:lnTo>
                                      <a:pt x="6444443" y="148459"/>
                                    </a:lnTo>
                                    <a:lnTo>
                                      <a:pt x="6437458" y="147189"/>
                                    </a:lnTo>
                                    <a:lnTo>
                                      <a:pt x="6431108" y="142744"/>
                                    </a:lnTo>
                                    <a:lnTo>
                                      <a:pt x="6427298" y="137029"/>
                                    </a:lnTo>
                                    <a:lnTo>
                                      <a:pt x="6425393" y="129409"/>
                                    </a:lnTo>
                                    <a:lnTo>
                                      <a:pt x="6427298" y="121789"/>
                                    </a:lnTo>
                                    <a:lnTo>
                                      <a:pt x="6431108" y="116074"/>
                                    </a:lnTo>
                                    <a:lnTo>
                                      <a:pt x="6437458" y="111629"/>
                                    </a:lnTo>
                                    <a:close/>
                                    <a:moveTo>
                                      <a:pt x="6328829" y="110359"/>
                                    </a:moveTo>
                                    <a:lnTo>
                                      <a:pt x="6335814" y="111629"/>
                                    </a:lnTo>
                                    <a:lnTo>
                                      <a:pt x="6342164" y="116074"/>
                                    </a:lnTo>
                                    <a:lnTo>
                                      <a:pt x="6345974" y="121789"/>
                                    </a:lnTo>
                                    <a:lnTo>
                                      <a:pt x="6347879" y="129409"/>
                                    </a:lnTo>
                                    <a:lnTo>
                                      <a:pt x="6345974" y="137029"/>
                                    </a:lnTo>
                                    <a:lnTo>
                                      <a:pt x="6342164" y="142744"/>
                                    </a:lnTo>
                                    <a:lnTo>
                                      <a:pt x="6335814" y="147189"/>
                                    </a:lnTo>
                                    <a:lnTo>
                                      <a:pt x="6328829" y="148459"/>
                                    </a:lnTo>
                                    <a:lnTo>
                                      <a:pt x="6321209" y="147189"/>
                                    </a:lnTo>
                                    <a:lnTo>
                                      <a:pt x="6314859" y="142744"/>
                                    </a:lnTo>
                                    <a:lnTo>
                                      <a:pt x="6311049" y="137029"/>
                                    </a:lnTo>
                                    <a:lnTo>
                                      <a:pt x="6309779" y="129409"/>
                                    </a:lnTo>
                                    <a:lnTo>
                                      <a:pt x="6311049" y="121789"/>
                                    </a:lnTo>
                                    <a:lnTo>
                                      <a:pt x="6314859" y="116074"/>
                                    </a:lnTo>
                                    <a:lnTo>
                                      <a:pt x="6321209" y="111629"/>
                                    </a:lnTo>
                                    <a:close/>
                                    <a:moveTo>
                                      <a:pt x="6213215" y="110359"/>
                                    </a:moveTo>
                                    <a:lnTo>
                                      <a:pt x="6220835" y="111629"/>
                                    </a:lnTo>
                                    <a:lnTo>
                                      <a:pt x="6226550" y="116074"/>
                                    </a:lnTo>
                                    <a:lnTo>
                                      <a:pt x="6230995" y="121789"/>
                                    </a:lnTo>
                                    <a:lnTo>
                                      <a:pt x="6232265" y="129409"/>
                                    </a:lnTo>
                                    <a:lnTo>
                                      <a:pt x="6230995" y="137029"/>
                                    </a:lnTo>
                                    <a:lnTo>
                                      <a:pt x="6226550" y="142744"/>
                                    </a:lnTo>
                                    <a:lnTo>
                                      <a:pt x="6220835" y="147189"/>
                                    </a:lnTo>
                                    <a:lnTo>
                                      <a:pt x="6213215" y="148459"/>
                                    </a:lnTo>
                                    <a:lnTo>
                                      <a:pt x="6205595" y="147189"/>
                                    </a:lnTo>
                                    <a:lnTo>
                                      <a:pt x="6199880" y="142744"/>
                                    </a:lnTo>
                                    <a:lnTo>
                                      <a:pt x="6195435" y="137029"/>
                                    </a:lnTo>
                                    <a:lnTo>
                                      <a:pt x="6194165" y="129409"/>
                                    </a:lnTo>
                                    <a:lnTo>
                                      <a:pt x="6195435" y="121789"/>
                                    </a:lnTo>
                                    <a:lnTo>
                                      <a:pt x="6199880" y="116074"/>
                                    </a:lnTo>
                                    <a:lnTo>
                                      <a:pt x="6205595" y="111629"/>
                                    </a:lnTo>
                                    <a:close/>
                                    <a:moveTo>
                                      <a:pt x="6100230" y="110359"/>
                                    </a:moveTo>
                                    <a:lnTo>
                                      <a:pt x="6107850" y="111629"/>
                                    </a:lnTo>
                                    <a:lnTo>
                                      <a:pt x="6113565" y="116074"/>
                                    </a:lnTo>
                                    <a:lnTo>
                                      <a:pt x="6118010" y="121789"/>
                                    </a:lnTo>
                                    <a:lnTo>
                                      <a:pt x="6119280" y="129409"/>
                                    </a:lnTo>
                                    <a:lnTo>
                                      <a:pt x="6118010" y="137029"/>
                                    </a:lnTo>
                                    <a:lnTo>
                                      <a:pt x="6113565" y="142744"/>
                                    </a:lnTo>
                                    <a:lnTo>
                                      <a:pt x="6107850" y="147189"/>
                                    </a:lnTo>
                                    <a:lnTo>
                                      <a:pt x="6100230" y="148459"/>
                                    </a:lnTo>
                                    <a:lnTo>
                                      <a:pt x="6093245" y="147189"/>
                                    </a:lnTo>
                                    <a:lnTo>
                                      <a:pt x="6086895" y="142744"/>
                                    </a:lnTo>
                                    <a:lnTo>
                                      <a:pt x="6083085" y="137029"/>
                                    </a:lnTo>
                                    <a:lnTo>
                                      <a:pt x="6081180" y="129409"/>
                                    </a:lnTo>
                                    <a:lnTo>
                                      <a:pt x="6083085" y="121789"/>
                                    </a:lnTo>
                                    <a:lnTo>
                                      <a:pt x="6086895" y="116074"/>
                                    </a:lnTo>
                                    <a:lnTo>
                                      <a:pt x="6093245" y="111629"/>
                                    </a:lnTo>
                                    <a:close/>
                                    <a:moveTo>
                                      <a:pt x="5984616" y="110359"/>
                                    </a:moveTo>
                                    <a:lnTo>
                                      <a:pt x="5991601" y="111629"/>
                                    </a:lnTo>
                                    <a:lnTo>
                                      <a:pt x="5997951" y="116074"/>
                                    </a:lnTo>
                                    <a:lnTo>
                                      <a:pt x="6001761" y="121789"/>
                                    </a:lnTo>
                                    <a:lnTo>
                                      <a:pt x="6003666" y="129409"/>
                                    </a:lnTo>
                                    <a:lnTo>
                                      <a:pt x="6001761" y="137029"/>
                                    </a:lnTo>
                                    <a:lnTo>
                                      <a:pt x="5997951" y="142744"/>
                                    </a:lnTo>
                                    <a:lnTo>
                                      <a:pt x="5991601" y="147189"/>
                                    </a:lnTo>
                                    <a:lnTo>
                                      <a:pt x="5984616" y="148459"/>
                                    </a:lnTo>
                                    <a:lnTo>
                                      <a:pt x="5976996" y="147189"/>
                                    </a:lnTo>
                                    <a:lnTo>
                                      <a:pt x="5970646" y="142744"/>
                                    </a:lnTo>
                                    <a:lnTo>
                                      <a:pt x="5966836" y="137029"/>
                                    </a:lnTo>
                                    <a:lnTo>
                                      <a:pt x="5965566" y="129409"/>
                                    </a:lnTo>
                                    <a:lnTo>
                                      <a:pt x="5966836" y="121789"/>
                                    </a:lnTo>
                                    <a:lnTo>
                                      <a:pt x="5970646" y="116074"/>
                                    </a:lnTo>
                                    <a:lnTo>
                                      <a:pt x="5976996" y="111629"/>
                                    </a:lnTo>
                                    <a:close/>
                                    <a:moveTo>
                                      <a:pt x="5869003" y="110359"/>
                                    </a:moveTo>
                                    <a:lnTo>
                                      <a:pt x="5876623" y="111629"/>
                                    </a:lnTo>
                                    <a:lnTo>
                                      <a:pt x="5882338" y="116074"/>
                                    </a:lnTo>
                                    <a:lnTo>
                                      <a:pt x="5886783" y="121789"/>
                                    </a:lnTo>
                                    <a:lnTo>
                                      <a:pt x="5888053" y="129409"/>
                                    </a:lnTo>
                                    <a:lnTo>
                                      <a:pt x="5886783" y="137029"/>
                                    </a:lnTo>
                                    <a:lnTo>
                                      <a:pt x="5882338" y="142744"/>
                                    </a:lnTo>
                                    <a:lnTo>
                                      <a:pt x="5876623" y="147189"/>
                                    </a:lnTo>
                                    <a:lnTo>
                                      <a:pt x="5869003" y="148459"/>
                                    </a:lnTo>
                                    <a:lnTo>
                                      <a:pt x="5861383" y="147189"/>
                                    </a:lnTo>
                                    <a:lnTo>
                                      <a:pt x="5855668" y="142744"/>
                                    </a:lnTo>
                                    <a:lnTo>
                                      <a:pt x="5851223" y="137029"/>
                                    </a:lnTo>
                                    <a:lnTo>
                                      <a:pt x="5849953" y="129409"/>
                                    </a:lnTo>
                                    <a:lnTo>
                                      <a:pt x="5851223" y="121789"/>
                                    </a:lnTo>
                                    <a:lnTo>
                                      <a:pt x="5855668" y="116074"/>
                                    </a:lnTo>
                                    <a:lnTo>
                                      <a:pt x="5861383" y="111629"/>
                                    </a:lnTo>
                                    <a:close/>
                                    <a:moveTo>
                                      <a:pt x="5756016" y="110359"/>
                                    </a:moveTo>
                                    <a:lnTo>
                                      <a:pt x="5763636" y="111629"/>
                                    </a:lnTo>
                                    <a:lnTo>
                                      <a:pt x="5769351" y="116074"/>
                                    </a:lnTo>
                                    <a:lnTo>
                                      <a:pt x="5773796" y="121789"/>
                                    </a:lnTo>
                                    <a:lnTo>
                                      <a:pt x="5775066" y="129409"/>
                                    </a:lnTo>
                                    <a:lnTo>
                                      <a:pt x="5773796" y="137029"/>
                                    </a:lnTo>
                                    <a:lnTo>
                                      <a:pt x="5769351" y="142744"/>
                                    </a:lnTo>
                                    <a:lnTo>
                                      <a:pt x="5763636" y="147189"/>
                                    </a:lnTo>
                                    <a:lnTo>
                                      <a:pt x="5756016" y="148459"/>
                                    </a:lnTo>
                                    <a:lnTo>
                                      <a:pt x="5749031" y="147189"/>
                                    </a:lnTo>
                                    <a:lnTo>
                                      <a:pt x="5742681" y="142744"/>
                                    </a:lnTo>
                                    <a:lnTo>
                                      <a:pt x="5738871" y="137029"/>
                                    </a:lnTo>
                                    <a:lnTo>
                                      <a:pt x="5736966" y="129409"/>
                                    </a:lnTo>
                                    <a:lnTo>
                                      <a:pt x="5738871" y="121789"/>
                                    </a:lnTo>
                                    <a:lnTo>
                                      <a:pt x="5742681" y="116074"/>
                                    </a:lnTo>
                                    <a:lnTo>
                                      <a:pt x="5749031" y="111629"/>
                                    </a:lnTo>
                                    <a:close/>
                                    <a:moveTo>
                                      <a:pt x="5640404" y="110359"/>
                                    </a:moveTo>
                                    <a:lnTo>
                                      <a:pt x="5647389" y="111629"/>
                                    </a:lnTo>
                                    <a:lnTo>
                                      <a:pt x="5653739" y="116074"/>
                                    </a:lnTo>
                                    <a:lnTo>
                                      <a:pt x="5657549" y="121789"/>
                                    </a:lnTo>
                                    <a:lnTo>
                                      <a:pt x="5659454" y="129409"/>
                                    </a:lnTo>
                                    <a:lnTo>
                                      <a:pt x="5657549" y="137029"/>
                                    </a:lnTo>
                                    <a:lnTo>
                                      <a:pt x="5653739" y="142744"/>
                                    </a:lnTo>
                                    <a:lnTo>
                                      <a:pt x="5647389" y="147189"/>
                                    </a:lnTo>
                                    <a:lnTo>
                                      <a:pt x="5640404" y="148459"/>
                                    </a:lnTo>
                                    <a:lnTo>
                                      <a:pt x="5632784" y="147189"/>
                                    </a:lnTo>
                                    <a:lnTo>
                                      <a:pt x="5626434" y="142744"/>
                                    </a:lnTo>
                                    <a:lnTo>
                                      <a:pt x="5622624" y="137029"/>
                                    </a:lnTo>
                                    <a:lnTo>
                                      <a:pt x="5621354" y="129409"/>
                                    </a:lnTo>
                                    <a:lnTo>
                                      <a:pt x="5622624" y="121789"/>
                                    </a:lnTo>
                                    <a:lnTo>
                                      <a:pt x="5626434" y="116074"/>
                                    </a:lnTo>
                                    <a:lnTo>
                                      <a:pt x="5632784" y="111629"/>
                                    </a:lnTo>
                                    <a:close/>
                                    <a:moveTo>
                                      <a:pt x="5524790" y="110359"/>
                                    </a:moveTo>
                                    <a:lnTo>
                                      <a:pt x="5532410" y="111629"/>
                                    </a:lnTo>
                                    <a:lnTo>
                                      <a:pt x="5538125" y="116074"/>
                                    </a:lnTo>
                                    <a:lnTo>
                                      <a:pt x="5541935" y="121789"/>
                                    </a:lnTo>
                                    <a:lnTo>
                                      <a:pt x="5543840" y="129409"/>
                                    </a:lnTo>
                                    <a:lnTo>
                                      <a:pt x="5541935" y="137029"/>
                                    </a:lnTo>
                                    <a:lnTo>
                                      <a:pt x="5538125" y="142744"/>
                                    </a:lnTo>
                                    <a:lnTo>
                                      <a:pt x="5532410" y="147189"/>
                                    </a:lnTo>
                                    <a:lnTo>
                                      <a:pt x="5524790" y="148459"/>
                                    </a:lnTo>
                                    <a:lnTo>
                                      <a:pt x="5517170" y="147189"/>
                                    </a:lnTo>
                                    <a:lnTo>
                                      <a:pt x="5511455" y="142744"/>
                                    </a:lnTo>
                                    <a:lnTo>
                                      <a:pt x="5507010" y="137029"/>
                                    </a:lnTo>
                                    <a:lnTo>
                                      <a:pt x="5505740" y="129409"/>
                                    </a:lnTo>
                                    <a:lnTo>
                                      <a:pt x="5507010" y="121789"/>
                                    </a:lnTo>
                                    <a:lnTo>
                                      <a:pt x="5511455" y="116074"/>
                                    </a:lnTo>
                                    <a:lnTo>
                                      <a:pt x="5517170" y="111629"/>
                                    </a:lnTo>
                                    <a:close/>
                                    <a:moveTo>
                                      <a:pt x="5411804" y="110359"/>
                                    </a:moveTo>
                                    <a:lnTo>
                                      <a:pt x="5419424" y="111629"/>
                                    </a:lnTo>
                                    <a:lnTo>
                                      <a:pt x="5425139" y="116074"/>
                                    </a:lnTo>
                                    <a:lnTo>
                                      <a:pt x="5429584" y="121789"/>
                                    </a:lnTo>
                                    <a:lnTo>
                                      <a:pt x="5430854" y="129409"/>
                                    </a:lnTo>
                                    <a:lnTo>
                                      <a:pt x="5429584" y="137029"/>
                                    </a:lnTo>
                                    <a:lnTo>
                                      <a:pt x="5425139" y="142744"/>
                                    </a:lnTo>
                                    <a:lnTo>
                                      <a:pt x="5419424" y="147189"/>
                                    </a:lnTo>
                                    <a:lnTo>
                                      <a:pt x="5411804" y="148459"/>
                                    </a:lnTo>
                                    <a:lnTo>
                                      <a:pt x="5404184" y="147189"/>
                                    </a:lnTo>
                                    <a:lnTo>
                                      <a:pt x="5398469" y="142744"/>
                                    </a:lnTo>
                                    <a:lnTo>
                                      <a:pt x="5394659" y="137029"/>
                                    </a:lnTo>
                                    <a:lnTo>
                                      <a:pt x="5392754" y="129409"/>
                                    </a:lnTo>
                                    <a:lnTo>
                                      <a:pt x="5394659" y="121789"/>
                                    </a:lnTo>
                                    <a:lnTo>
                                      <a:pt x="5398469" y="116074"/>
                                    </a:lnTo>
                                    <a:lnTo>
                                      <a:pt x="5404184" y="111629"/>
                                    </a:lnTo>
                                    <a:close/>
                                    <a:moveTo>
                                      <a:pt x="5296191" y="110359"/>
                                    </a:moveTo>
                                    <a:lnTo>
                                      <a:pt x="5303811" y="111629"/>
                                    </a:lnTo>
                                    <a:lnTo>
                                      <a:pt x="5310161" y="116074"/>
                                    </a:lnTo>
                                    <a:lnTo>
                                      <a:pt x="5313971" y="121789"/>
                                    </a:lnTo>
                                    <a:lnTo>
                                      <a:pt x="5315241" y="129409"/>
                                    </a:lnTo>
                                    <a:lnTo>
                                      <a:pt x="5313971" y="137029"/>
                                    </a:lnTo>
                                    <a:lnTo>
                                      <a:pt x="5310161" y="142744"/>
                                    </a:lnTo>
                                    <a:lnTo>
                                      <a:pt x="5303811" y="147189"/>
                                    </a:lnTo>
                                    <a:lnTo>
                                      <a:pt x="5296191" y="148459"/>
                                    </a:lnTo>
                                    <a:lnTo>
                                      <a:pt x="5289206" y="147189"/>
                                    </a:lnTo>
                                    <a:lnTo>
                                      <a:pt x="5282856" y="142744"/>
                                    </a:lnTo>
                                    <a:lnTo>
                                      <a:pt x="5279046" y="137029"/>
                                    </a:lnTo>
                                    <a:lnTo>
                                      <a:pt x="5277141" y="129409"/>
                                    </a:lnTo>
                                    <a:lnTo>
                                      <a:pt x="5279046" y="121789"/>
                                    </a:lnTo>
                                    <a:lnTo>
                                      <a:pt x="5282856" y="116074"/>
                                    </a:lnTo>
                                    <a:lnTo>
                                      <a:pt x="5289206" y="111629"/>
                                    </a:lnTo>
                                    <a:close/>
                                    <a:moveTo>
                                      <a:pt x="5180577" y="110359"/>
                                    </a:moveTo>
                                    <a:lnTo>
                                      <a:pt x="5187562" y="111629"/>
                                    </a:lnTo>
                                    <a:lnTo>
                                      <a:pt x="5193912" y="116074"/>
                                    </a:lnTo>
                                    <a:lnTo>
                                      <a:pt x="5197722" y="121789"/>
                                    </a:lnTo>
                                    <a:lnTo>
                                      <a:pt x="5199627" y="129409"/>
                                    </a:lnTo>
                                    <a:lnTo>
                                      <a:pt x="5197722" y="137029"/>
                                    </a:lnTo>
                                    <a:lnTo>
                                      <a:pt x="5193912" y="142744"/>
                                    </a:lnTo>
                                    <a:lnTo>
                                      <a:pt x="5187562" y="147189"/>
                                    </a:lnTo>
                                    <a:lnTo>
                                      <a:pt x="5180577" y="148459"/>
                                    </a:lnTo>
                                    <a:lnTo>
                                      <a:pt x="5172957" y="147189"/>
                                    </a:lnTo>
                                    <a:lnTo>
                                      <a:pt x="5167242" y="142744"/>
                                    </a:lnTo>
                                    <a:lnTo>
                                      <a:pt x="5162797" y="137029"/>
                                    </a:lnTo>
                                    <a:lnTo>
                                      <a:pt x="5161527" y="129409"/>
                                    </a:lnTo>
                                    <a:lnTo>
                                      <a:pt x="5162797" y="121789"/>
                                    </a:lnTo>
                                    <a:lnTo>
                                      <a:pt x="5167242" y="116074"/>
                                    </a:lnTo>
                                    <a:lnTo>
                                      <a:pt x="5172957" y="111629"/>
                                    </a:lnTo>
                                    <a:close/>
                                    <a:moveTo>
                                      <a:pt x="5067591" y="110359"/>
                                    </a:moveTo>
                                    <a:lnTo>
                                      <a:pt x="5075211" y="111629"/>
                                    </a:lnTo>
                                    <a:lnTo>
                                      <a:pt x="5080926" y="116074"/>
                                    </a:lnTo>
                                    <a:lnTo>
                                      <a:pt x="5085371" y="121789"/>
                                    </a:lnTo>
                                    <a:lnTo>
                                      <a:pt x="5086641" y="129409"/>
                                    </a:lnTo>
                                    <a:lnTo>
                                      <a:pt x="5085371" y="137029"/>
                                    </a:lnTo>
                                    <a:lnTo>
                                      <a:pt x="5080926" y="142744"/>
                                    </a:lnTo>
                                    <a:lnTo>
                                      <a:pt x="5075211" y="147189"/>
                                    </a:lnTo>
                                    <a:lnTo>
                                      <a:pt x="5067591" y="148459"/>
                                    </a:lnTo>
                                    <a:lnTo>
                                      <a:pt x="5059971" y="147189"/>
                                    </a:lnTo>
                                    <a:lnTo>
                                      <a:pt x="5054256" y="142744"/>
                                    </a:lnTo>
                                    <a:lnTo>
                                      <a:pt x="5049811" y="137029"/>
                                    </a:lnTo>
                                    <a:lnTo>
                                      <a:pt x="5048541" y="129409"/>
                                    </a:lnTo>
                                    <a:lnTo>
                                      <a:pt x="5049811" y="121789"/>
                                    </a:lnTo>
                                    <a:lnTo>
                                      <a:pt x="5054256" y="116074"/>
                                    </a:lnTo>
                                    <a:lnTo>
                                      <a:pt x="5059971" y="111629"/>
                                    </a:lnTo>
                                    <a:close/>
                                    <a:moveTo>
                                      <a:pt x="4951978" y="110359"/>
                                    </a:moveTo>
                                    <a:lnTo>
                                      <a:pt x="4959598" y="111629"/>
                                    </a:lnTo>
                                    <a:lnTo>
                                      <a:pt x="4965948" y="116074"/>
                                    </a:lnTo>
                                    <a:lnTo>
                                      <a:pt x="4969758" y="121789"/>
                                    </a:lnTo>
                                    <a:lnTo>
                                      <a:pt x="4971028" y="129409"/>
                                    </a:lnTo>
                                    <a:lnTo>
                                      <a:pt x="4969758" y="137029"/>
                                    </a:lnTo>
                                    <a:lnTo>
                                      <a:pt x="4965948" y="142744"/>
                                    </a:lnTo>
                                    <a:lnTo>
                                      <a:pt x="4959598" y="147189"/>
                                    </a:lnTo>
                                    <a:lnTo>
                                      <a:pt x="4951978" y="148459"/>
                                    </a:lnTo>
                                    <a:lnTo>
                                      <a:pt x="4944993" y="147189"/>
                                    </a:lnTo>
                                    <a:lnTo>
                                      <a:pt x="4938643" y="142744"/>
                                    </a:lnTo>
                                    <a:lnTo>
                                      <a:pt x="4934833" y="137029"/>
                                    </a:lnTo>
                                    <a:lnTo>
                                      <a:pt x="4932928" y="129409"/>
                                    </a:lnTo>
                                    <a:lnTo>
                                      <a:pt x="4934833" y="121789"/>
                                    </a:lnTo>
                                    <a:lnTo>
                                      <a:pt x="4938643" y="116074"/>
                                    </a:lnTo>
                                    <a:lnTo>
                                      <a:pt x="4944993" y="111629"/>
                                    </a:lnTo>
                                    <a:close/>
                                    <a:moveTo>
                                      <a:pt x="4836364" y="110359"/>
                                    </a:moveTo>
                                    <a:lnTo>
                                      <a:pt x="4843349" y="111629"/>
                                    </a:lnTo>
                                    <a:lnTo>
                                      <a:pt x="4849699" y="116074"/>
                                    </a:lnTo>
                                    <a:lnTo>
                                      <a:pt x="4853509" y="121789"/>
                                    </a:lnTo>
                                    <a:lnTo>
                                      <a:pt x="4855414" y="129409"/>
                                    </a:lnTo>
                                    <a:lnTo>
                                      <a:pt x="4853509" y="137029"/>
                                    </a:lnTo>
                                    <a:lnTo>
                                      <a:pt x="4849699" y="142744"/>
                                    </a:lnTo>
                                    <a:lnTo>
                                      <a:pt x="4843349" y="147189"/>
                                    </a:lnTo>
                                    <a:lnTo>
                                      <a:pt x="4836364" y="148459"/>
                                    </a:lnTo>
                                    <a:lnTo>
                                      <a:pt x="4828744" y="147189"/>
                                    </a:lnTo>
                                    <a:lnTo>
                                      <a:pt x="4823029" y="142744"/>
                                    </a:lnTo>
                                    <a:lnTo>
                                      <a:pt x="4818584" y="137029"/>
                                    </a:lnTo>
                                    <a:lnTo>
                                      <a:pt x="4817314" y="129409"/>
                                    </a:lnTo>
                                    <a:lnTo>
                                      <a:pt x="4818584" y="121789"/>
                                    </a:lnTo>
                                    <a:lnTo>
                                      <a:pt x="4823029" y="116074"/>
                                    </a:lnTo>
                                    <a:lnTo>
                                      <a:pt x="4828744" y="111629"/>
                                    </a:lnTo>
                                    <a:close/>
                                    <a:moveTo>
                                      <a:pt x="4723378" y="110359"/>
                                    </a:moveTo>
                                    <a:lnTo>
                                      <a:pt x="4730998" y="111629"/>
                                    </a:lnTo>
                                    <a:lnTo>
                                      <a:pt x="4736713" y="116074"/>
                                    </a:lnTo>
                                    <a:lnTo>
                                      <a:pt x="4741158" y="121789"/>
                                    </a:lnTo>
                                    <a:lnTo>
                                      <a:pt x="4742428" y="129409"/>
                                    </a:lnTo>
                                    <a:lnTo>
                                      <a:pt x="4741158" y="137029"/>
                                    </a:lnTo>
                                    <a:lnTo>
                                      <a:pt x="4736713" y="142744"/>
                                    </a:lnTo>
                                    <a:lnTo>
                                      <a:pt x="4730998" y="147189"/>
                                    </a:lnTo>
                                    <a:lnTo>
                                      <a:pt x="4723378" y="148459"/>
                                    </a:lnTo>
                                    <a:lnTo>
                                      <a:pt x="4715758" y="147189"/>
                                    </a:lnTo>
                                    <a:lnTo>
                                      <a:pt x="4710043" y="142744"/>
                                    </a:lnTo>
                                    <a:lnTo>
                                      <a:pt x="4705598" y="137029"/>
                                    </a:lnTo>
                                    <a:lnTo>
                                      <a:pt x="4704328" y="129409"/>
                                    </a:lnTo>
                                    <a:lnTo>
                                      <a:pt x="4705598" y="121789"/>
                                    </a:lnTo>
                                    <a:lnTo>
                                      <a:pt x="4710043" y="116074"/>
                                    </a:lnTo>
                                    <a:lnTo>
                                      <a:pt x="4715758" y="111629"/>
                                    </a:lnTo>
                                    <a:close/>
                                    <a:moveTo>
                                      <a:pt x="4607764" y="110359"/>
                                    </a:moveTo>
                                    <a:lnTo>
                                      <a:pt x="4615384" y="111629"/>
                                    </a:lnTo>
                                    <a:lnTo>
                                      <a:pt x="4621734" y="116074"/>
                                    </a:lnTo>
                                    <a:lnTo>
                                      <a:pt x="4625544" y="121789"/>
                                    </a:lnTo>
                                    <a:lnTo>
                                      <a:pt x="4626814" y="129409"/>
                                    </a:lnTo>
                                    <a:lnTo>
                                      <a:pt x="4625544" y="137029"/>
                                    </a:lnTo>
                                    <a:lnTo>
                                      <a:pt x="4621734" y="142744"/>
                                    </a:lnTo>
                                    <a:lnTo>
                                      <a:pt x="4615384" y="147189"/>
                                    </a:lnTo>
                                    <a:lnTo>
                                      <a:pt x="4607764" y="148459"/>
                                    </a:lnTo>
                                    <a:lnTo>
                                      <a:pt x="4600779" y="147189"/>
                                    </a:lnTo>
                                    <a:lnTo>
                                      <a:pt x="4594429" y="142744"/>
                                    </a:lnTo>
                                    <a:lnTo>
                                      <a:pt x="4590619" y="137029"/>
                                    </a:lnTo>
                                    <a:lnTo>
                                      <a:pt x="4588714" y="129409"/>
                                    </a:lnTo>
                                    <a:lnTo>
                                      <a:pt x="4590619" y="121789"/>
                                    </a:lnTo>
                                    <a:lnTo>
                                      <a:pt x="4594429" y="116074"/>
                                    </a:lnTo>
                                    <a:lnTo>
                                      <a:pt x="4600779" y="111629"/>
                                    </a:lnTo>
                                    <a:close/>
                                    <a:moveTo>
                                      <a:pt x="4492151" y="110359"/>
                                    </a:moveTo>
                                    <a:lnTo>
                                      <a:pt x="4499136" y="111629"/>
                                    </a:lnTo>
                                    <a:lnTo>
                                      <a:pt x="4505486" y="116074"/>
                                    </a:lnTo>
                                    <a:lnTo>
                                      <a:pt x="4509296" y="121789"/>
                                    </a:lnTo>
                                    <a:lnTo>
                                      <a:pt x="4511201" y="129409"/>
                                    </a:lnTo>
                                    <a:lnTo>
                                      <a:pt x="4509296" y="137029"/>
                                    </a:lnTo>
                                    <a:lnTo>
                                      <a:pt x="4505486" y="142744"/>
                                    </a:lnTo>
                                    <a:lnTo>
                                      <a:pt x="4499136" y="147189"/>
                                    </a:lnTo>
                                    <a:lnTo>
                                      <a:pt x="4492151" y="148459"/>
                                    </a:lnTo>
                                    <a:lnTo>
                                      <a:pt x="4484531" y="147189"/>
                                    </a:lnTo>
                                    <a:lnTo>
                                      <a:pt x="4478816" y="142744"/>
                                    </a:lnTo>
                                    <a:lnTo>
                                      <a:pt x="4474371" y="137029"/>
                                    </a:lnTo>
                                    <a:lnTo>
                                      <a:pt x="4473101" y="129409"/>
                                    </a:lnTo>
                                    <a:lnTo>
                                      <a:pt x="4474371" y="121789"/>
                                    </a:lnTo>
                                    <a:lnTo>
                                      <a:pt x="4478816" y="116074"/>
                                    </a:lnTo>
                                    <a:lnTo>
                                      <a:pt x="4484531" y="111629"/>
                                    </a:lnTo>
                                    <a:close/>
                                    <a:moveTo>
                                      <a:pt x="4379165" y="110359"/>
                                    </a:moveTo>
                                    <a:lnTo>
                                      <a:pt x="4386785" y="111629"/>
                                    </a:lnTo>
                                    <a:lnTo>
                                      <a:pt x="4392500" y="116074"/>
                                    </a:lnTo>
                                    <a:lnTo>
                                      <a:pt x="4396945" y="121789"/>
                                    </a:lnTo>
                                    <a:lnTo>
                                      <a:pt x="4398215" y="129409"/>
                                    </a:lnTo>
                                    <a:lnTo>
                                      <a:pt x="4396945" y="137029"/>
                                    </a:lnTo>
                                    <a:lnTo>
                                      <a:pt x="4392500" y="142744"/>
                                    </a:lnTo>
                                    <a:lnTo>
                                      <a:pt x="4386785" y="147189"/>
                                    </a:lnTo>
                                    <a:lnTo>
                                      <a:pt x="4379165" y="148459"/>
                                    </a:lnTo>
                                    <a:lnTo>
                                      <a:pt x="4371545" y="147189"/>
                                    </a:lnTo>
                                    <a:lnTo>
                                      <a:pt x="4365830" y="142744"/>
                                    </a:lnTo>
                                    <a:lnTo>
                                      <a:pt x="4361385" y="137029"/>
                                    </a:lnTo>
                                    <a:lnTo>
                                      <a:pt x="4360115" y="129409"/>
                                    </a:lnTo>
                                    <a:lnTo>
                                      <a:pt x="4361385" y="121789"/>
                                    </a:lnTo>
                                    <a:lnTo>
                                      <a:pt x="4365830" y="116074"/>
                                    </a:lnTo>
                                    <a:lnTo>
                                      <a:pt x="4371545" y="111629"/>
                                    </a:lnTo>
                                    <a:close/>
                                    <a:moveTo>
                                      <a:pt x="4271434" y="110359"/>
                                    </a:moveTo>
                                    <a:lnTo>
                                      <a:pt x="4279054" y="111629"/>
                                    </a:lnTo>
                                    <a:lnTo>
                                      <a:pt x="4285404" y="116074"/>
                                    </a:lnTo>
                                    <a:lnTo>
                                      <a:pt x="4289214" y="121789"/>
                                    </a:lnTo>
                                    <a:lnTo>
                                      <a:pt x="4290484" y="129409"/>
                                    </a:lnTo>
                                    <a:lnTo>
                                      <a:pt x="4289214" y="137029"/>
                                    </a:lnTo>
                                    <a:lnTo>
                                      <a:pt x="4285404" y="142744"/>
                                    </a:lnTo>
                                    <a:lnTo>
                                      <a:pt x="4279054" y="147189"/>
                                    </a:lnTo>
                                    <a:lnTo>
                                      <a:pt x="4271434" y="148459"/>
                                    </a:lnTo>
                                    <a:lnTo>
                                      <a:pt x="4264449" y="147189"/>
                                    </a:lnTo>
                                    <a:lnTo>
                                      <a:pt x="4258099" y="142744"/>
                                    </a:lnTo>
                                    <a:lnTo>
                                      <a:pt x="4254289" y="137029"/>
                                    </a:lnTo>
                                    <a:lnTo>
                                      <a:pt x="4252384" y="129409"/>
                                    </a:lnTo>
                                    <a:lnTo>
                                      <a:pt x="4254289" y="121789"/>
                                    </a:lnTo>
                                    <a:lnTo>
                                      <a:pt x="4258099" y="116074"/>
                                    </a:lnTo>
                                    <a:lnTo>
                                      <a:pt x="4264449" y="111629"/>
                                    </a:lnTo>
                                    <a:close/>
                                    <a:moveTo>
                                      <a:pt x="4155821" y="110359"/>
                                    </a:moveTo>
                                    <a:lnTo>
                                      <a:pt x="4162806" y="111629"/>
                                    </a:lnTo>
                                    <a:lnTo>
                                      <a:pt x="4169156" y="116074"/>
                                    </a:lnTo>
                                    <a:lnTo>
                                      <a:pt x="4172966" y="121789"/>
                                    </a:lnTo>
                                    <a:lnTo>
                                      <a:pt x="4174871" y="129409"/>
                                    </a:lnTo>
                                    <a:lnTo>
                                      <a:pt x="4172966" y="137029"/>
                                    </a:lnTo>
                                    <a:lnTo>
                                      <a:pt x="4169156" y="142744"/>
                                    </a:lnTo>
                                    <a:lnTo>
                                      <a:pt x="4162806" y="147189"/>
                                    </a:lnTo>
                                    <a:lnTo>
                                      <a:pt x="4155821" y="148459"/>
                                    </a:lnTo>
                                    <a:lnTo>
                                      <a:pt x="4148201" y="147189"/>
                                    </a:lnTo>
                                    <a:lnTo>
                                      <a:pt x="4142486" y="142744"/>
                                    </a:lnTo>
                                    <a:lnTo>
                                      <a:pt x="4138041" y="137029"/>
                                    </a:lnTo>
                                    <a:lnTo>
                                      <a:pt x="4136771" y="129409"/>
                                    </a:lnTo>
                                    <a:lnTo>
                                      <a:pt x="4138041" y="121789"/>
                                    </a:lnTo>
                                    <a:lnTo>
                                      <a:pt x="4142486" y="116074"/>
                                    </a:lnTo>
                                    <a:lnTo>
                                      <a:pt x="4148201" y="111629"/>
                                    </a:lnTo>
                                    <a:close/>
                                    <a:moveTo>
                                      <a:pt x="4042835" y="110359"/>
                                    </a:moveTo>
                                    <a:lnTo>
                                      <a:pt x="4050455" y="111629"/>
                                    </a:lnTo>
                                    <a:lnTo>
                                      <a:pt x="4056170" y="116074"/>
                                    </a:lnTo>
                                    <a:lnTo>
                                      <a:pt x="4060615" y="121789"/>
                                    </a:lnTo>
                                    <a:lnTo>
                                      <a:pt x="4061885" y="129409"/>
                                    </a:lnTo>
                                    <a:lnTo>
                                      <a:pt x="4060615" y="137029"/>
                                    </a:lnTo>
                                    <a:lnTo>
                                      <a:pt x="4056170" y="142744"/>
                                    </a:lnTo>
                                    <a:lnTo>
                                      <a:pt x="4050455" y="147189"/>
                                    </a:lnTo>
                                    <a:lnTo>
                                      <a:pt x="4042835" y="148459"/>
                                    </a:lnTo>
                                    <a:lnTo>
                                      <a:pt x="4035215" y="147189"/>
                                    </a:lnTo>
                                    <a:lnTo>
                                      <a:pt x="4029500" y="142744"/>
                                    </a:lnTo>
                                    <a:lnTo>
                                      <a:pt x="4025055" y="137029"/>
                                    </a:lnTo>
                                    <a:lnTo>
                                      <a:pt x="4023785" y="129409"/>
                                    </a:lnTo>
                                    <a:lnTo>
                                      <a:pt x="4025055" y="121789"/>
                                    </a:lnTo>
                                    <a:lnTo>
                                      <a:pt x="4029500" y="116074"/>
                                    </a:lnTo>
                                    <a:lnTo>
                                      <a:pt x="4035215" y="111629"/>
                                    </a:lnTo>
                                    <a:close/>
                                    <a:moveTo>
                                      <a:pt x="3927222" y="110359"/>
                                    </a:moveTo>
                                    <a:lnTo>
                                      <a:pt x="3934842" y="111629"/>
                                    </a:lnTo>
                                    <a:lnTo>
                                      <a:pt x="3941192" y="116074"/>
                                    </a:lnTo>
                                    <a:lnTo>
                                      <a:pt x="3945002" y="121789"/>
                                    </a:lnTo>
                                    <a:lnTo>
                                      <a:pt x="3946272" y="129409"/>
                                    </a:lnTo>
                                    <a:lnTo>
                                      <a:pt x="3945002" y="137029"/>
                                    </a:lnTo>
                                    <a:lnTo>
                                      <a:pt x="3941192" y="142744"/>
                                    </a:lnTo>
                                    <a:lnTo>
                                      <a:pt x="3934842" y="147189"/>
                                    </a:lnTo>
                                    <a:lnTo>
                                      <a:pt x="3927222" y="148459"/>
                                    </a:lnTo>
                                    <a:lnTo>
                                      <a:pt x="3920237" y="147189"/>
                                    </a:lnTo>
                                    <a:lnTo>
                                      <a:pt x="3913887" y="142744"/>
                                    </a:lnTo>
                                    <a:lnTo>
                                      <a:pt x="3910077" y="137029"/>
                                    </a:lnTo>
                                    <a:lnTo>
                                      <a:pt x="3908172" y="129409"/>
                                    </a:lnTo>
                                    <a:lnTo>
                                      <a:pt x="3910077" y="121789"/>
                                    </a:lnTo>
                                    <a:lnTo>
                                      <a:pt x="3913887" y="116074"/>
                                    </a:lnTo>
                                    <a:lnTo>
                                      <a:pt x="3920237" y="111629"/>
                                    </a:lnTo>
                                    <a:close/>
                                    <a:moveTo>
                                      <a:pt x="3811608" y="110359"/>
                                    </a:moveTo>
                                    <a:lnTo>
                                      <a:pt x="3818593" y="111629"/>
                                    </a:lnTo>
                                    <a:lnTo>
                                      <a:pt x="3824943" y="116074"/>
                                    </a:lnTo>
                                    <a:lnTo>
                                      <a:pt x="3828753" y="121789"/>
                                    </a:lnTo>
                                    <a:lnTo>
                                      <a:pt x="3830658" y="129409"/>
                                    </a:lnTo>
                                    <a:lnTo>
                                      <a:pt x="3828753" y="137029"/>
                                    </a:lnTo>
                                    <a:lnTo>
                                      <a:pt x="3824943" y="142744"/>
                                    </a:lnTo>
                                    <a:lnTo>
                                      <a:pt x="3818593" y="147189"/>
                                    </a:lnTo>
                                    <a:lnTo>
                                      <a:pt x="3811608" y="148459"/>
                                    </a:lnTo>
                                    <a:lnTo>
                                      <a:pt x="3803988" y="147189"/>
                                    </a:lnTo>
                                    <a:lnTo>
                                      <a:pt x="3797638" y="142744"/>
                                    </a:lnTo>
                                    <a:lnTo>
                                      <a:pt x="3793828" y="137029"/>
                                    </a:lnTo>
                                    <a:lnTo>
                                      <a:pt x="3792558" y="129409"/>
                                    </a:lnTo>
                                    <a:lnTo>
                                      <a:pt x="3793828" y="121789"/>
                                    </a:lnTo>
                                    <a:lnTo>
                                      <a:pt x="3797638" y="116074"/>
                                    </a:lnTo>
                                    <a:lnTo>
                                      <a:pt x="3803988" y="111629"/>
                                    </a:lnTo>
                                    <a:close/>
                                    <a:moveTo>
                                      <a:pt x="3698622" y="110359"/>
                                    </a:moveTo>
                                    <a:lnTo>
                                      <a:pt x="3706242" y="111629"/>
                                    </a:lnTo>
                                    <a:lnTo>
                                      <a:pt x="3711957" y="116074"/>
                                    </a:lnTo>
                                    <a:lnTo>
                                      <a:pt x="3716402" y="121789"/>
                                    </a:lnTo>
                                    <a:lnTo>
                                      <a:pt x="3717672" y="129409"/>
                                    </a:lnTo>
                                    <a:lnTo>
                                      <a:pt x="3716402" y="137029"/>
                                    </a:lnTo>
                                    <a:lnTo>
                                      <a:pt x="3711957" y="142744"/>
                                    </a:lnTo>
                                    <a:lnTo>
                                      <a:pt x="3706242" y="147189"/>
                                    </a:lnTo>
                                    <a:lnTo>
                                      <a:pt x="3698622" y="148459"/>
                                    </a:lnTo>
                                    <a:lnTo>
                                      <a:pt x="3691002" y="147189"/>
                                    </a:lnTo>
                                    <a:lnTo>
                                      <a:pt x="3685287" y="142744"/>
                                    </a:lnTo>
                                    <a:lnTo>
                                      <a:pt x="3680842" y="137029"/>
                                    </a:lnTo>
                                    <a:lnTo>
                                      <a:pt x="3679572" y="129409"/>
                                    </a:lnTo>
                                    <a:lnTo>
                                      <a:pt x="3680842" y="121789"/>
                                    </a:lnTo>
                                    <a:lnTo>
                                      <a:pt x="3685287" y="116074"/>
                                    </a:lnTo>
                                    <a:lnTo>
                                      <a:pt x="3691002" y="111629"/>
                                    </a:lnTo>
                                    <a:close/>
                                    <a:moveTo>
                                      <a:pt x="3583009" y="110359"/>
                                    </a:moveTo>
                                    <a:lnTo>
                                      <a:pt x="3590629" y="111629"/>
                                    </a:lnTo>
                                    <a:lnTo>
                                      <a:pt x="3596979" y="116074"/>
                                    </a:lnTo>
                                    <a:lnTo>
                                      <a:pt x="3600789" y="121789"/>
                                    </a:lnTo>
                                    <a:lnTo>
                                      <a:pt x="3602059" y="129409"/>
                                    </a:lnTo>
                                    <a:lnTo>
                                      <a:pt x="3600789" y="137029"/>
                                    </a:lnTo>
                                    <a:lnTo>
                                      <a:pt x="3596979" y="142744"/>
                                    </a:lnTo>
                                    <a:lnTo>
                                      <a:pt x="3590629" y="147189"/>
                                    </a:lnTo>
                                    <a:lnTo>
                                      <a:pt x="3583009" y="148459"/>
                                    </a:lnTo>
                                    <a:lnTo>
                                      <a:pt x="3576024" y="147189"/>
                                    </a:lnTo>
                                    <a:lnTo>
                                      <a:pt x="3569674" y="142744"/>
                                    </a:lnTo>
                                    <a:lnTo>
                                      <a:pt x="3565864" y="137029"/>
                                    </a:lnTo>
                                    <a:lnTo>
                                      <a:pt x="3563959" y="129409"/>
                                    </a:lnTo>
                                    <a:lnTo>
                                      <a:pt x="3565864" y="121789"/>
                                    </a:lnTo>
                                    <a:lnTo>
                                      <a:pt x="3569674" y="116074"/>
                                    </a:lnTo>
                                    <a:lnTo>
                                      <a:pt x="3576024" y="111629"/>
                                    </a:lnTo>
                                    <a:close/>
                                    <a:moveTo>
                                      <a:pt x="3467395" y="110359"/>
                                    </a:moveTo>
                                    <a:lnTo>
                                      <a:pt x="3474380" y="111629"/>
                                    </a:lnTo>
                                    <a:lnTo>
                                      <a:pt x="3480730" y="116074"/>
                                    </a:lnTo>
                                    <a:lnTo>
                                      <a:pt x="3484540" y="121789"/>
                                    </a:lnTo>
                                    <a:lnTo>
                                      <a:pt x="3486445" y="129409"/>
                                    </a:lnTo>
                                    <a:lnTo>
                                      <a:pt x="3484540" y="137029"/>
                                    </a:lnTo>
                                    <a:lnTo>
                                      <a:pt x="3480730" y="142744"/>
                                    </a:lnTo>
                                    <a:lnTo>
                                      <a:pt x="3474380" y="147189"/>
                                    </a:lnTo>
                                    <a:lnTo>
                                      <a:pt x="3467395" y="148459"/>
                                    </a:lnTo>
                                    <a:lnTo>
                                      <a:pt x="3459775" y="147189"/>
                                    </a:lnTo>
                                    <a:lnTo>
                                      <a:pt x="3453425" y="142744"/>
                                    </a:lnTo>
                                    <a:lnTo>
                                      <a:pt x="3449615" y="137029"/>
                                    </a:lnTo>
                                    <a:lnTo>
                                      <a:pt x="3448345" y="129409"/>
                                    </a:lnTo>
                                    <a:lnTo>
                                      <a:pt x="3449615" y="121789"/>
                                    </a:lnTo>
                                    <a:lnTo>
                                      <a:pt x="3453425" y="116074"/>
                                    </a:lnTo>
                                    <a:lnTo>
                                      <a:pt x="3459775" y="111629"/>
                                    </a:lnTo>
                                    <a:close/>
                                    <a:moveTo>
                                      <a:pt x="3354409" y="110359"/>
                                    </a:moveTo>
                                    <a:lnTo>
                                      <a:pt x="3362029" y="111629"/>
                                    </a:lnTo>
                                    <a:lnTo>
                                      <a:pt x="3367744" y="116074"/>
                                    </a:lnTo>
                                    <a:lnTo>
                                      <a:pt x="3372189" y="121789"/>
                                    </a:lnTo>
                                    <a:lnTo>
                                      <a:pt x="3373459" y="129409"/>
                                    </a:lnTo>
                                    <a:lnTo>
                                      <a:pt x="3372189" y="137029"/>
                                    </a:lnTo>
                                    <a:lnTo>
                                      <a:pt x="3367744" y="142744"/>
                                    </a:lnTo>
                                    <a:lnTo>
                                      <a:pt x="3362029" y="147189"/>
                                    </a:lnTo>
                                    <a:lnTo>
                                      <a:pt x="3354409" y="148459"/>
                                    </a:lnTo>
                                    <a:lnTo>
                                      <a:pt x="3346789" y="147189"/>
                                    </a:lnTo>
                                    <a:lnTo>
                                      <a:pt x="3341074" y="142744"/>
                                    </a:lnTo>
                                    <a:lnTo>
                                      <a:pt x="3336629" y="137029"/>
                                    </a:lnTo>
                                    <a:lnTo>
                                      <a:pt x="3335359" y="129409"/>
                                    </a:lnTo>
                                    <a:lnTo>
                                      <a:pt x="3336629" y="121789"/>
                                    </a:lnTo>
                                    <a:lnTo>
                                      <a:pt x="3341074" y="116074"/>
                                    </a:lnTo>
                                    <a:lnTo>
                                      <a:pt x="3346789" y="111629"/>
                                    </a:lnTo>
                                    <a:close/>
                                    <a:moveTo>
                                      <a:pt x="3238795" y="110359"/>
                                    </a:moveTo>
                                    <a:lnTo>
                                      <a:pt x="3246415" y="111629"/>
                                    </a:lnTo>
                                    <a:lnTo>
                                      <a:pt x="3252765" y="116074"/>
                                    </a:lnTo>
                                    <a:lnTo>
                                      <a:pt x="3256575" y="121789"/>
                                    </a:lnTo>
                                    <a:lnTo>
                                      <a:pt x="3257845" y="129409"/>
                                    </a:lnTo>
                                    <a:lnTo>
                                      <a:pt x="3256575" y="137029"/>
                                    </a:lnTo>
                                    <a:lnTo>
                                      <a:pt x="3252765" y="142744"/>
                                    </a:lnTo>
                                    <a:lnTo>
                                      <a:pt x="3246415" y="147189"/>
                                    </a:lnTo>
                                    <a:lnTo>
                                      <a:pt x="3238795" y="148459"/>
                                    </a:lnTo>
                                    <a:lnTo>
                                      <a:pt x="3231810" y="147189"/>
                                    </a:lnTo>
                                    <a:lnTo>
                                      <a:pt x="3225460" y="142744"/>
                                    </a:lnTo>
                                    <a:lnTo>
                                      <a:pt x="3221650" y="137029"/>
                                    </a:lnTo>
                                    <a:lnTo>
                                      <a:pt x="3219745" y="129409"/>
                                    </a:lnTo>
                                    <a:lnTo>
                                      <a:pt x="3221650" y="121789"/>
                                    </a:lnTo>
                                    <a:lnTo>
                                      <a:pt x="3225460" y="116074"/>
                                    </a:lnTo>
                                    <a:lnTo>
                                      <a:pt x="3231810" y="111629"/>
                                    </a:lnTo>
                                    <a:close/>
                                    <a:moveTo>
                                      <a:pt x="3125810" y="110359"/>
                                    </a:moveTo>
                                    <a:lnTo>
                                      <a:pt x="3132795" y="111629"/>
                                    </a:lnTo>
                                    <a:lnTo>
                                      <a:pt x="3139145" y="116074"/>
                                    </a:lnTo>
                                    <a:lnTo>
                                      <a:pt x="3142955" y="121789"/>
                                    </a:lnTo>
                                    <a:lnTo>
                                      <a:pt x="3144860" y="129409"/>
                                    </a:lnTo>
                                    <a:lnTo>
                                      <a:pt x="3142955" y="137029"/>
                                    </a:lnTo>
                                    <a:lnTo>
                                      <a:pt x="3139145" y="142744"/>
                                    </a:lnTo>
                                    <a:lnTo>
                                      <a:pt x="3132795" y="147189"/>
                                    </a:lnTo>
                                    <a:lnTo>
                                      <a:pt x="3125810" y="148459"/>
                                    </a:lnTo>
                                    <a:lnTo>
                                      <a:pt x="3118190" y="147189"/>
                                    </a:lnTo>
                                    <a:lnTo>
                                      <a:pt x="3111840" y="142744"/>
                                    </a:lnTo>
                                    <a:lnTo>
                                      <a:pt x="3108030" y="137029"/>
                                    </a:lnTo>
                                    <a:lnTo>
                                      <a:pt x="3106760" y="129409"/>
                                    </a:lnTo>
                                    <a:lnTo>
                                      <a:pt x="3108030" y="121789"/>
                                    </a:lnTo>
                                    <a:lnTo>
                                      <a:pt x="3111840" y="116074"/>
                                    </a:lnTo>
                                    <a:lnTo>
                                      <a:pt x="3118190" y="111629"/>
                                    </a:lnTo>
                                    <a:close/>
                                    <a:moveTo>
                                      <a:pt x="3010196" y="110359"/>
                                    </a:moveTo>
                                    <a:lnTo>
                                      <a:pt x="3017816" y="111629"/>
                                    </a:lnTo>
                                    <a:lnTo>
                                      <a:pt x="3023531" y="116074"/>
                                    </a:lnTo>
                                    <a:lnTo>
                                      <a:pt x="3027976" y="121789"/>
                                    </a:lnTo>
                                    <a:lnTo>
                                      <a:pt x="3029246" y="129409"/>
                                    </a:lnTo>
                                    <a:lnTo>
                                      <a:pt x="3027976" y="137029"/>
                                    </a:lnTo>
                                    <a:lnTo>
                                      <a:pt x="3023531" y="142744"/>
                                    </a:lnTo>
                                    <a:lnTo>
                                      <a:pt x="3017816" y="147189"/>
                                    </a:lnTo>
                                    <a:lnTo>
                                      <a:pt x="3010196" y="148459"/>
                                    </a:lnTo>
                                    <a:lnTo>
                                      <a:pt x="3002576" y="147189"/>
                                    </a:lnTo>
                                    <a:lnTo>
                                      <a:pt x="2996861" y="142744"/>
                                    </a:lnTo>
                                    <a:lnTo>
                                      <a:pt x="2992416" y="137029"/>
                                    </a:lnTo>
                                    <a:lnTo>
                                      <a:pt x="2991146" y="129409"/>
                                    </a:lnTo>
                                    <a:lnTo>
                                      <a:pt x="2992416" y="121789"/>
                                    </a:lnTo>
                                    <a:lnTo>
                                      <a:pt x="2996861" y="116074"/>
                                    </a:lnTo>
                                    <a:lnTo>
                                      <a:pt x="3002576" y="111629"/>
                                    </a:lnTo>
                                    <a:close/>
                                    <a:moveTo>
                                      <a:pt x="2894582" y="110359"/>
                                    </a:moveTo>
                                    <a:lnTo>
                                      <a:pt x="2902202" y="111629"/>
                                    </a:lnTo>
                                    <a:lnTo>
                                      <a:pt x="2908552" y="116074"/>
                                    </a:lnTo>
                                    <a:lnTo>
                                      <a:pt x="2912362" y="121789"/>
                                    </a:lnTo>
                                    <a:lnTo>
                                      <a:pt x="2913632" y="129409"/>
                                    </a:lnTo>
                                    <a:lnTo>
                                      <a:pt x="2912362" y="137029"/>
                                    </a:lnTo>
                                    <a:lnTo>
                                      <a:pt x="2908552" y="142744"/>
                                    </a:lnTo>
                                    <a:lnTo>
                                      <a:pt x="2902202" y="147189"/>
                                    </a:lnTo>
                                    <a:lnTo>
                                      <a:pt x="2894582" y="148459"/>
                                    </a:lnTo>
                                    <a:lnTo>
                                      <a:pt x="2887597" y="147189"/>
                                    </a:lnTo>
                                    <a:lnTo>
                                      <a:pt x="2881247" y="142744"/>
                                    </a:lnTo>
                                    <a:lnTo>
                                      <a:pt x="2877437" y="137029"/>
                                    </a:lnTo>
                                    <a:lnTo>
                                      <a:pt x="2875532" y="129409"/>
                                    </a:lnTo>
                                    <a:lnTo>
                                      <a:pt x="2877437" y="121789"/>
                                    </a:lnTo>
                                    <a:lnTo>
                                      <a:pt x="2881247" y="116074"/>
                                    </a:lnTo>
                                    <a:lnTo>
                                      <a:pt x="2887597" y="111629"/>
                                    </a:lnTo>
                                    <a:close/>
                                    <a:moveTo>
                                      <a:pt x="2781596" y="110359"/>
                                    </a:moveTo>
                                    <a:lnTo>
                                      <a:pt x="2788581" y="111629"/>
                                    </a:lnTo>
                                    <a:lnTo>
                                      <a:pt x="2794931" y="116074"/>
                                    </a:lnTo>
                                    <a:lnTo>
                                      <a:pt x="2798741" y="121789"/>
                                    </a:lnTo>
                                    <a:lnTo>
                                      <a:pt x="2800646" y="129409"/>
                                    </a:lnTo>
                                    <a:lnTo>
                                      <a:pt x="2798741" y="137029"/>
                                    </a:lnTo>
                                    <a:lnTo>
                                      <a:pt x="2794931" y="142744"/>
                                    </a:lnTo>
                                    <a:lnTo>
                                      <a:pt x="2788581" y="147189"/>
                                    </a:lnTo>
                                    <a:lnTo>
                                      <a:pt x="2781596" y="148459"/>
                                    </a:lnTo>
                                    <a:lnTo>
                                      <a:pt x="2773976" y="147189"/>
                                    </a:lnTo>
                                    <a:lnTo>
                                      <a:pt x="2767626" y="142744"/>
                                    </a:lnTo>
                                    <a:lnTo>
                                      <a:pt x="2763816" y="137029"/>
                                    </a:lnTo>
                                    <a:lnTo>
                                      <a:pt x="2762546" y="129409"/>
                                    </a:lnTo>
                                    <a:lnTo>
                                      <a:pt x="2763816" y="121789"/>
                                    </a:lnTo>
                                    <a:lnTo>
                                      <a:pt x="2767626" y="116074"/>
                                    </a:lnTo>
                                    <a:lnTo>
                                      <a:pt x="2773976" y="111629"/>
                                    </a:lnTo>
                                    <a:close/>
                                    <a:moveTo>
                                      <a:pt x="2665983" y="110359"/>
                                    </a:moveTo>
                                    <a:lnTo>
                                      <a:pt x="2673603" y="111629"/>
                                    </a:lnTo>
                                    <a:lnTo>
                                      <a:pt x="2679318" y="116074"/>
                                    </a:lnTo>
                                    <a:lnTo>
                                      <a:pt x="2683763" y="121789"/>
                                    </a:lnTo>
                                    <a:lnTo>
                                      <a:pt x="2685033" y="129409"/>
                                    </a:lnTo>
                                    <a:lnTo>
                                      <a:pt x="2683763" y="137029"/>
                                    </a:lnTo>
                                    <a:lnTo>
                                      <a:pt x="2679318" y="142744"/>
                                    </a:lnTo>
                                    <a:lnTo>
                                      <a:pt x="2673603" y="147189"/>
                                    </a:lnTo>
                                    <a:lnTo>
                                      <a:pt x="2665983" y="148459"/>
                                    </a:lnTo>
                                    <a:lnTo>
                                      <a:pt x="2658363" y="147189"/>
                                    </a:lnTo>
                                    <a:lnTo>
                                      <a:pt x="2652648" y="142744"/>
                                    </a:lnTo>
                                    <a:lnTo>
                                      <a:pt x="2648203" y="137029"/>
                                    </a:lnTo>
                                    <a:lnTo>
                                      <a:pt x="2646933" y="129409"/>
                                    </a:lnTo>
                                    <a:lnTo>
                                      <a:pt x="2648203" y="121789"/>
                                    </a:lnTo>
                                    <a:lnTo>
                                      <a:pt x="2652648" y="116074"/>
                                    </a:lnTo>
                                    <a:lnTo>
                                      <a:pt x="2658363" y="111629"/>
                                    </a:lnTo>
                                    <a:close/>
                                    <a:moveTo>
                                      <a:pt x="2550370" y="110359"/>
                                    </a:moveTo>
                                    <a:lnTo>
                                      <a:pt x="2557990" y="111629"/>
                                    </a:lnTo>
                                    <a:lnTo>
                                      <a:pt x="2563705" y="116074"/>
                                    </a:lnTo>
                                    <a:lnTo>
                                      <a:pt x="2568150" y="121789"/>
                                    </a:lnTo>
                                    <a:lnTo>
                                      <a:pt x="2569420" y="129409"/>
                                    </a:lnTo>
                                    <a:lnTo>
                                      <a:pt x="2568150" y="137029"/>
                                    </a:lnTo>
                                    <a:lnTo>
                                      <a:pt x="2563705" y="142744"/>
                                    </a:lnTo>
                                    <a:lnTo>
                                      <a:pt x="2557990" y="147189"/>
                                    </a:lnTo>
                                    <a:lnTo>
                                      <a:pt x="2550370" y="148459"/>
                                    </a:lnTo>
                                    <a:lnTo>
                                      <a:pt x="2543385" y="147189"/>
                                    </a:lnTo>
                                    <a:lnTo>
                                      <a:pt x="2537035" y="142744"/>
                                    </a:lnTo>
                                    <a:lnTo>
                                      <a:pt x="2533225" y="137029"/>
                                    </a:lnTo>
                                    <a:lnTo>
                                      <a:pt x="2531320" y="129409"/>
                                    </a:lnTo>
                                    <a:lnTo>
                                      <a:pt x="2533225" y="121789"/>
                                    </a:lnTo>
                                    <a:lnTo>
                                      <a:pt x="2537035" y="116074"/>
                                    </a:lnTo>
                                    <a:lnTo>
                                      <a:pt x="2543385" y="111629"/>
                                    </a:lnTo>
                                    <a:close/>
                                    <a:moveTo>
                                      <a:pt x="2431168" y="110359"/>
                                    </a:moveTo>
                                    <a:lnTo>
                                      <a:pt x="2438153" y="111629"/>
                                    </a:lnTo>
                                    <a:lnTo>
                                      <a:pt x="2444503" y="116074"/>
                                    </a:lnTo>
                                    <a:lnTo>
                                      <a:pt x="2448313" y="121789"/>
                                    </a:lnTo>
                                    <a:lnTo>
                                      <a:pt x="2450218" y="129409"/>
                                    </a:lnTo>
                                    <a:lnTo>
                                      <a:pt x="2448313" y="137029"/>
                                    </a:lnTo>
                                    <a:lnTo>
                                      <a:pt x="2444503" y="142744"/>
                                    </a:lnTo>
                                    <a:lnTo>
                                      <a:pt x="2438153" y="147189"/>
                                    </a:lnTo>
                                    <a:lnTo>
                                      <a:pt x="2431168" y="148459"/>
                                    </a:lnTo>
                                    <a:lnTo>
                                      <a:pt x="2423548" y="147189"/>
                                    </a:lnTo>
                                    <a:lnTo>
                                      <a:pt x="2417198" y="142744"/>
                                    </a:lnTo>
                                    <a:lnTo>
                                      <a:pt x="2413388" y="137029"/>
                                    </a:lnTo>
                                    <a:lnTo>
                                      <a:pt x="2412118" y="129409"/>
                                    </a:lnTo>
                                    <a:lnTo>
                                      <a:pt x="2413388" y="121789"/>
                                    </a:lnTo>
                                    <a:lnTo>
                                      <a:pt x="2417198" y="116074"/>
                                    </a:lnTo>
                                    <a:lnTo>
                                      <a:pt x="2423548" y="111629"/>
                                    </a:lnTo>
                                    <a:close/>
                                    <a:moveTo>
                                      <a:pt x="2315555" y="110359"/>
                                    </a:moveTo>
                                    <a:lnTo>
                                      <a:pt x="2323175" y="111629"/>
                                    </a:lnTo>
                                    <a:lnTo>
                                      <a:pt x="2328890" y="116074"/>
                                    </a:lnTo>
                                    <a:lnTo>
                                      <a:pt x="2333335" y="121789"/>
                                    </a:lnTo>
                                    <a:lnTo>
                                      <a:pt x="2334605" y="129409"/>
                                    </a:lnTo>
                                    <a:lnTo>
                                      <a:pt x="2333335" y="137029"/>
                                    </a:lnTo>
                                    <a:lnTo>
                                      <a:pt x="2328890" y="142744"/>
                                    </a:lnTo>
                                    <a:lnTo>
                                      <a:pt x="2323175" y="147189"/>
                                    </a:lnTo>
                                    <a:lnTo>
                                      <a:pt x="2315555" y="148459"/>
                                    </a:lnTo>
                                    <a:lnTo>
                                      <a:pt x="2307935" y="147189"/>
                                    </a:lnTo>
                                    <a:lnTo>
                                      <a:pt x="2302220" y="142744"/>
                                    </a:lnTo>
                                    <a:lnTo>
                                      <a:pt x="2297775" y="137029"/>
                                    </a:lnTo>
                                    <a:lnTo>
                                      <a:pt x="2296505" y="129409"/>
                                    </a:lnTo>
                                    <a:lnTo>
                                      <a:pt x="2297775" y="121789"/>
                                    </a:lnTo>
                                    <a:lnTo>
                                      <a:pt x="2302220" y="116074"/>
                                    </a:lnTo>
                                    <a:lnTo>
                                      <a:pt x="2307935" y="111629"/>
                                    </a:lnTo>
                                    <a:close/>
                                    <a:moveTo>
                                      <a:pt x="2199942" y="110359"/>
                                    </a:moveTo>
                                    <a:lnTo>
                                      <a:pt x="2207562" y="111629"/>
                                    </a:lnTo>
                                    <a:lnTo>
                                      <a:pt x="2213277" y="116074"/>
                                    </a:lnTo>
                                    <a:lnTo>
                                      <a:pt x="2217722" y="121789"/>
                                    </a:lnTo>
                                    <a:lnTo>
                                      <a:pt x="2218992" y="129409"/>
                                    </a:lnTo>
                                    <a:lnTo>
                                      <a:pt x="2217722" y="137029"/>
                                    </a:lnTo>
                                    <a:lnTo>
                                      <a:pt x="2213277" y="142744"/>
                                    </a:lnTo>
                                    <a:lnTo>
                                      <a:pt x="2207562" y="147189"/>
                                    </a:lnTo>
                                    <a:lnTo>
                                      <a:pt x="2199942" y="148459"/>
                                    </a:lnTo>
                                    <a:lnTo>
                                      <a:pt x="2192957" y="147189"/>
                                    </a:lnTo>
                                    <a:lnTo>
                                      <a:pt x="2186607" y="142744"/>
                                    </a:lnTo>
                                    <a:lnTo>
                                      <a:pt x="2182797" y="137029"/>
                                    </a:lnTo>
                                    <a:lnTo>
                                      <a:pt x="2180892" y="129409"/>
                                    </a:lnTo>
                                    <a:lnTo>
                                      <a:pt x="2182797" y="121789"/>
                                    </a:lnTo>
                                    <a:lnTo>
                                      <a:pt x="2186607" y="116074"/>
                                    </a:lnTo>
                                    <a:lnTo>
                                      <a:pt x="2192957" y="111629"/>
                                    </a:lnTo>
                                    <a:close/>
                                    <a:moveTo>
                                      <a:pt x="2086956" y="110359"/>
                                    </a:moveTo>
                                    <a:lnTo>
                                      <a:pt x="2093941" y="111629"/>
                                    </a:lnTo>
                                    <a:lnTo>
                                      <a:pt x="2100291" y="116074"/>
                                    </a:lnTo>
                                    <a:lnTo>
                                      <a:pt x="2104101" y="121789"/>
                                    </a:lnTo>
                                    <a:lnTo>
                                      <a:pt x="2106006" y="129409"/>
                                    </a:lnTo>
                                    <a:lnTo>
                                      <a:pt x="2104101" y="137029"/>
                                    </a:lnTo>
                                    <a:lnTo>
                                      <a:pt x="2100291" y="142744"/>
                                    </a:lnTo>
                                    <a:lnTo>
                                      <a:pt x="2093941" y="147189"/>
                                    </a:lnTo>
                                    <a:lnTo>
                                      <a:pt x="2086956" y="148459"/>
                                    </a:lnTo>
                                    <a:lnTo>
                                      <a:pt x="2079336" y="147189"/>
                                    </a:lnTo>
                                    <a:lnTo>
                                      <a:pt x="2072986" y="142744"/>
                                    </a:lnTo>
                                    <a:lnTo>
                                      <a:pt x="2069176" y="137029"/>
                                    </a:lnTo>
                                    <a:lnTo>
                                      <a:pt x="2067906" y="129409"/>
                                    </a:lnTo>
                                    <a:lnTo>
                                      <a:pt x="2069176" y="121789"/>
                                    </a:lnTo>
                                    <a:lnTo>
                                      <a:pt x="2072986" y="116074"/>
                                    </a:lnTo>
                                    <a:lnTo>
                                      <a:pt x="2079336" y="111629"/>
                                    </a:lnTo>
                                    <a:close/>
                                    <a:moveTo>
                                      <a:pt x="1971342" y="110359"/>
                                    </a:moveTo>
                                    <a:lnTo>
                                      <a:pt x="1978962" y="111629"/>
                                    </a:lnTo>
                                    <a:lnTo>
                                      <a:pt x="1984677" y="116074"/>
                                    </a:lnTo>
                                    <a:lnTo>
                                      <a:pt x="1989122" y="121789"/>
                                    </a:lnTo>
                                    <a:lnTo>
                                      <a:pt x="1990392" y="129409"/>
                                    </a:lnTo>
                                    <a:lnTo>
                                      <a:pt x="1989122" y="137029"/>
                                    </a:lnTo>
                                    <a:lnTo>
                                      <a:pt x="1984677" y="142744"/>
                                    </a:lnTo>
                                    <a:lnTo>
                                      <a:pt x="1978962" y="147189"/>
                                    </a:lnTo>
                                    <a:lnTo>
                                      <a:pt x="1971342" y="148459"/>
                                    </a:lnTo>
                                    <a:lnTo>
                                      <a:pt x="1963722" y="147189"/>
                                    </a:lnTo>
                                    <a:lnTo>
                                      <a:pt x="1958007" y="142744"/>
                                    </a:lnTo>
                                    <a:lnTo>
                                      <a:pt x="1953562" y="137029"/>
                                    </a:lnTo>
                                    <a:lnTo>
                                      <a:pt x="1952292" y="129409"/>
                                    </a:lnTo>
                                    <a:lnTo>
                                      <a:pt x="1953562" y="121789"/>
                                    </a:lnTo>
                                    <a:lnTo>
                                      <a:pt x="1958007" y="116074"/>
                                    </a:lnTo>
                                    <a:lnTo>
                                      <a:pt x="1963722" y="111629"/>
                                    </a:lnTo>
                                    <a:close/>
                                    <a:moveTo>
                                      <a:pt x="1855728" y="110359"/>
                                    </a:moveTo>
                                    <a:lnTo>
                                      <a:pt x="1863348" y="111629"/>
                                    </a:lnTo>
                                    <a:lnTo>
                                      <a:pt x="1869063" y="116074"/>
                                    </a:lnTo>
                                    <a:lnTo>
                                      <a:pt x="1873508" y="121789"/>
                                    </a:lnTo>
                                    <a:lnTo>
                                      <a:pt x="1874778" y="129409"/>
                                    </a:lnTo>
                                    <a:lnTo>
                                      <a:pt x="1873508" y="137029"/>
                                    </a:lnTo>
                                    <a:lnTo>
                                      <a:pt x="1869063" y="142744"/>
                                    </a:lnTo>
                                    <a:lnTo>
                                      <a:pt x="1863348" y="147189"/>
                                    </a:lnTo>
                                    <a:lnTo>
                                      <a:pt x="1855728" y="148459"/>
                                    </a:lnTo>
                                    <a:lnTo>
                                      <a:pt x="1848743" y="147189"/>
                                    </a:lnTo>
                                    <a:lnTo>
                                      <a:pt x="1842393" y="142744"/>
                                    </a:lnTo>
                                    <a:lnTo>
                                      <a:pt x="1838583" y="137029"/>
                                    </a:lnTo>
                                    <a:lnTo>
                                      <a:pt x="1836678" y="129409"/>
                                    </a:lnTo>
                                    <a:lnTo>
                                      <a:pt x="1838583" y="121789"/>
                                    </a:lnTo>
                                    <a:lnTo>
                                      <a:pt x="1842393" y="116074"/>
                                    </a:lnTo>
                                    <a:lnTo>
                                      <a:pt x="1848743" y="111629"/>
                                    </a:lnTo>
                                    <a:close/>
                                    <a:moveTo>
                                      <a:pt x="1742743" y="110359"/>
                                    </a:moveTo>
                                    <a:lnTo>
                                      <a:pt x="1749728" y="111629"/>
                                    </a:lnTo>
                                    <a:lnTo>
                                      <a:pt x="1756078" y="116074"/>
                                    </a:lnTo>
                                    <a:lnTo>
                                      <a:pt x="1759888" y="121789"/>
                                    </a:lnTo>
                                    <a:lnTo>
                                      <a:pt x="1761793" y="129409"/>
                                    </a:lnTo>
                                    <a:lnTo>
                                      <a:pt x="1759888" y="137029"/>
                                    </a:lnTo>
                                    <a:lnTo>
                                      <a:pt x="1756078" y="142744"/>
                                    </a:lnTo>
                                    <a:lnTo>
                                      <a:pt x="1749728" y="147189"/>
                                    </a:lnTo>
                                    <a:lnTo>
                                      <a:pt x="1742743" y="148459"/>
                                    </a:lnTo>
                                    <a:lnTo>
                                      <a:pt x="1735123" y="147189"/>
                                    </a:lnTo>
                                    <a:lnTo>
                                      <a:pt x="1728773" y="142744"/>
                                    </a:lnTo>
                                    <a:lnTo>
                                      <a:pt x="1724963" y="137029"/>
                                    </a:lnTo>
                                    <a:lnTo>
                                      <a:pt x="1723693" y="129409"/>
                                    </a:lnTo>
                                    <a:lnTo>
                                      <a:pt x="1724963" y="121789"/>
                                    </a:lnTo>
                                    <a:lnTo>
                                      <a:pt x="1728773" y="116074"/>
                                    </a:lnTo>
                                    <a:lnTo>
                                      <a:pt x="1735123" y="111629"/>
                                    </a:lnTo>
                                    <a:close/>
                                    <a:moveTo>
                                      <a:pt x="1627129" y="110359"/>
                                    </a:moveTo>
                                    <a:lnTo>
                                      <a:pt x="1634749" y="111629"/>
                                    </a:lnTo>
                                    <a:lnTo>
                                      <a:pt x="1640464" y="116074"/>
                                    </a:lnTo>
                                    <a:lnTo>
                                      <a:pt x="1644909" y="121789"/>
                                    </a:lnTo>
                                    <a:lnTo>
                                      <a:pt x="1646179" y="129409"/>
                                    </a:lnTo>
                                    <a:lnTo>
                                      <a:pt x="1644909" y="137029"/>
                                    </a:lnTo>
                                    <a:lnTo>
                                      <a:pt x="1640464" y="142744"/>
                                    </a:lnTo>
                                    <a:lnTo>
                                      <a:pt x="1634749" y="147189"/>
                                    </a:lnTo>
                                    <a:lnTo>
                                      <a:pt x="1627129" y="148459"/>
                                    </a:lnTo>
                                    <a:lnTo>
                                      <a:pt x="1619509" y="147189"/>
                                    </a:lnTo>
                                    <a:lnTo>
                                      <a:pt x="1613794" y="142744"/>
                                    </a:lnTo>
                                    <a:lnTo>
                                      <a:pt x="1609349" y="137029"/>
                                    </a:lnTo>
                                    <a:lnTo>
                                      <a:pt x="1608079" y="129409"/>
                                    </a:lnTo>
                                    <a:lnTo>
                                      <a:pt x="1609349" y="121789"/>
                                    </a:lnTo>
                                    <a:lnTo>
                                      <a:pt x="1613794" y="116074"/>
                                    </a:lnTo>
                                    <a:lnTo>
                                      <a:pt x="1619509" y="111629"/>
                                    </a:lnTo>
                                    <a:close/>
                                    <a:moveTo>
                                      <a:pt x="1511515" y="110359"/>
                                    </a:moveTo>
                                    <a:lnTo>
                                      <a:pt x="1519135" y="111629"/>
                                    </a:lnTo>
                                    <a:lnTo>
                                      <a:pt x="1524850" y="116074"/>
                                    </a:lnTo>
                                    <a:lnTo>
                                      <a:pt x="1529295" y="121789"/>
                                    </a:lnTo>
                                    <a:lnTo>
                                      <a:pt x="1530565" y="129409"/>
                                    </a:lnTo>
                                    <a:lnTo>
                                      <a:pt x="1529295" y="137029"/>
                                    </a:lnTo>
                                    <a:lnTo>
                                      <a:pt x="1524850" y="142744"/>
                                    </a:lnTo>
                                    <a:lnTo>
                                      <a:pt x="1519135" y="147189"/>
                                    </a:lnTo>
                                    <a:lnTo>
                                      <a:pt x="1511515" y="148459"/>
                                    </a:lnTo>
                                    <a:lnTo>
                                      <a:pt x="1504530" y="147189"/>
                                    </a:lnTo>
                                    <a:lnTo>
                                      <a:pt x="1498180" y="142744"/>
                                    </a:lnTo>
                                    <a:lnTo>
                                      <a:pt x="1494370" y="137029"/>
                                    </a:lnTo>
                                    <a:lnTo>
                                      <a:pt x="1492465" y="129409"/>
                                    </a:lnTo>
                                    <a:lnTo>
                                      <a:pt x="1494370" y="121789"/>
                                    </a:lnTo>
                                    <a:lnTo>
                                      <a:pt x="1498180" y="116074"/>
                                    </a:lnTo>
                                    <a:lnTo>
                                      <a:pt x="1504530" y="111629"/>
                                    </a:lnTo>
                                    <a:close/>
                                    <a:moveTo>
                                      <a:pt x="1398530" y="110359"/>
                                    </a:moveTo>
                                    <a:lnTo>
                                      <a:pt x="1405515" y="111629"/>
                                    </a:lnTo>
                                    <a:lnTo>
                                      <a:pt x="1411865" y="116074"/>
                                    </a:lnTo>
                                    <a:lnTo>
                                      <a:pt x="1415675" y="121789"/>
                                    </a:lnTo>
                                    <a:lnTo>
                                      <a:pt x="1417580" y="129409"/>
                                    </a:lnTo>
                                    <a:lnTo>
                                      <a:pt x="1415675" y="137029"/>
                                    </a:lnTo>
                                    <a:lnTo>
                                      <a:pt x="1411865" y="142744"/>
                                    </a:lnTo>
                                    <a:lnTo>
                                      <a:pt x="1405515" y="147189"/>
                                    </a:lnTo>
                                    <a:lnTo>
                                      <a:pt x="1398530" y="148459"/>
                                    </a:lnTo>
                                    <a:lnTo>
                                      <a:pt x="1390910" y="147189"/>
                                    </a:lnTo>
                                    <a:lnTo>
                                      <a:pt x="1384560" y="142744"/>
                                    </a:lnTo>
                                    <a:lnTo>
                                      <a:pt x="1380750" y="137029"/>
                                    </a:lnTo>
                                    <a:lnTo>
                                      <a:pt x="1379480" y="129409"/>
                                    </a:lnTo>
                                    <a:lnTo>
                                      <a:pt x="1380750" y="121789"/>
                                    </a:lnTo>
                                    <a:lnTo>
                                      <a:pt x="1384560" y="116074"/>
                                    </a:lnTo>
                                    <a:lnTo>
                                      <a:pt x="1390910" y="111629"/>
                                    </a:lnTo>
                                    <a:close/>
                                    <a:moveTo>
                                      <a:pt x="1282916" y="110359"/>
                                    </a:moveTo>
                                    <a:lnTo>
                                      <a:pt x="1290536" y="111629"/>
                                    </a:lnTo>
                                    <a:lnTo>
                                      <a:pt x="1296251" y="116074"/>
                                    </a:lnTo>
                                    <a:lnTo>
                                      <a:pt x="1300061" y="121789"/>
                                    </a:lnTo>
                                    <a:lnTo>
                                      <a:pt x="1301966" y="129409"/>
                                    </a:lnTo>
                                    <a:lnTo>
                                      <a:pt x="1300061" y="137029"/>
                                    </a:lnTo>
                                    <a:lnTo>
                                      <a:pt x="1296251" y="142744"/>
                                    </a:lnTo>
                                    <a:lnTo>
                                      <a:pt x="1290536" y="147189"/>
                                    </a:lnTo>
                                    <a:lnTo>
                                      <a:pt x="1282916" y="148459"/>
                                    </a:lnTo>
                                    <a:lnTo>
                                      <a:pt x="1275296" y="147189"/>
                                    </a:lnTo>
                                    <a:lnTo>
                                      <a:pt x="1269581" y="142744"/>
                                    </a:lnTo>
                                    <a:lnTo>
                                      <a:pt x="1265136" y="137029"/>
                                    </a:lnTo>
                                    <a:lnTo>
                                      <a:pt x="1263866" y="129409"/>
                                    </a:lnTo>
                                    <a:lnTo>
                                      <a:pt x="1265136" y="121789"/>
                                    </a:lnTo>
                                    <a:lnTo>
                                      <a:pt x="1269581" y="116074"/>
                                    </a:lnTo>
                                    <a:lnTo>
                                      <a:pt x="1275296" y="111629"/>
                                    </a:lnTo>
                                    <a:close/>
                                    <a:moveTo>
                                      <a:pt x="1167302" y="110359"/>
                                    </a:moveTo>
                                    <a:lnTo>
                                      <a:pt x="1174922" y="111629"/>
                                    </a:lnTo>
                                    <a:lnTo>
                                      <a:pt x="1180637" y="116074"/>
                                    </a:lnTo>
                                    <a:lnTo>
                                      <a:pt x="1185082" y="121789"/>
                                    </a:lnTo>
                                    <a:lnTo>
                                      <a:pt x="1186352" y="129409"/>
                                    </a:lnTo>
                                    <a:lnTo>
                                      <a:pt x="1185082" y="137029"/>
                                    </a:lnTo>
                                    <a:lnTo>
                                      <a:pt x="1180637" y="142744"/>
                                    </a:lnTo>
                                    <a:lnTo>
                                      <a:pt x="1174922" y="147189"/>
                                    </a:lnTo>
                                    <a:lnTo>
                                      <a:pt x="1167302" y="148459"/>
                                    </a:lnTo>
                                    <a:lnTo>
                                      <a:pt x="1159682" y="147189"/>
                                    </a:lnTo>
                                    <a:lnTo>
                                      <a:pt x="1153967" y="142744"/>
                                    </a:lnTo>
                                    <a:lnTo>
                                      <a:pt x="1150157" y="137029"/>
                                    </a:lnTo>
                                    <a:lnTo>
                                      <a:pt x="1148252" y="129409"/>
                                    </a:lnTo>
                                    <a:lnTo>
                                      <a:pt x="1150157" y="121789"/>
                                    </a:lnTo>
                                    <a:lnTo>
                                      <a:pt x="1153967" y="116074"/>
                                    </a:lnTo>
                                    <a:lnTo>
                                      <a:pt x="1159682" y="111629"/>
                                    </a:lnTo>
                                    <a:close/>
                                    <a:moveTo>
                                      <a:pt x="1051689" y="110359"/>
                                    </a:moveTo>
                                    <a:lnTo>
                                      <a:pt x="1059309" y="111629"/>
                                    </a:lnTo>
                                    <a:lnTo>
                                      <a:pt x="1065659" y="116074"/>
                                    </a:lnTo>
                                    <a:lnTo>
                                      <a:pt x="1069469" y="121789"/>
                                    </a:lnTo>
                                    <a:lnTo>
                                      <a:pt x="1070739" y="129409"/>
                                    </a:lnTo>
                                    <a:lnTo>
                                      <a:pt x="1069469" y="137029"/>
                                    </a:lnTo>
                                    <a:lnTo>
                                      <a:pt x="1065659" y="142744"/>
                                    </a:lnTo>
                                    <a:lnTo>
                                      <a:pt x="1059309" y="147189"/>
                                    </a:lnTo>
                                    <a:lnTo>
                                      <a:pt x="1051689" y="148459"/>
                                    </a:lnTo>
                                    <a:lnTo>
                                      <a:pt x="1044704" y="147189"/>
                                    </a:lnTo>
                                    <a:lnTo>
                                      <a:pt x="1038354" y="142744"/>
                                    </a:lnTo>
                                    <a:lnTo>
                                      <a:pt x="1034544" y="137029"/>
                                    </a:lnTo>
                                    <a:lnTo>
                                      <a:pt x="1032639" y="129409"/>
                                    </a:lnTo>
                                    <a:lnTo>
                                      <a:pt x="1034544" y="121789"/>
                                    </a:lnTo>
                                    <a:lnTo>
                                      <a:pt x="1038354" y="116074"/>
                                    </a:lnTo>
                                    <a:lnTo>
                                      <a:pt x="1044704" y="111629"/>
                                    </a:lnTo>
                                    <a:close/>
                                    <a:moveTo>
                                      <a:pt x="938703" y="110359"/>
                                    </a:moveTo>
                                    <a:lnTo>
                                      <a:pt x="945688" y="111629"/>
                                    </a:lnTo>
                                    <a:lnTo>
                                      <a:pt x="952038" y="116074"/>
                                    </a:lnTo>
                                    <a:lnTo>
                                      <a:pt x="955848" y="121789"/>
                                    </a:lnTo>
                                    <a:lnTo>
                                      <a:pt x="957753" y="129409"/>
                                    </a:lnTo>
                                    <a:lnTo>
                                      <a:pt x="955848" y="137029"/>
                                    </a:lnTo>
                                    <a:lnTo>
                                      <a:pt x="952038" y="142744"/>
                                    </a:lnTo>
                                    <a:lnTo>
                                      <a:pt x="945688" y="147189"/>
                                    </a:lnTo>
                                    <a:lnTo>
                                      <a:pt x="938703" y="148459"/>
                                    </a:lnTo>
                                    <a:lnTo>
                                      <a:pt x="931083" y="147189"/>
                                    </a:lnTo>
                                    <a:lnTo>
                                      <a:pt x="925368" y="142744"/>
                                    </a:lnTo>
                                    <a:lnTo>
                                      <a:pt x="920923" y="137029"/>
                                    </a:lnTo>
                                    <a:lnTo>
                                      <a:pt x="919653" y="129409"/>
                                    </a:lnTo>
                                    <a:lnTo>
                                      <a:pt x="920923" y="121789"/>
                                    </a:lnTo>
                                    <a:lnTo>
                                      <a:pt x="925368" y="116074"/>
                                    </a:lnTo>
                                    <a:lnTo>
                                      <a:pt x="931083" y="111629"/>
                                    </a:lnTo>
                                    <a:close/>
                                    <a:moveTo>
                                      <a:pt x="823090" y="110359"/>
                                    </a:moveTo>
                                    <a:lnTo>
                                      <a:pt x="830710" y="111629"/>
                                    </a:lnTo>
                                    <a:lnTo>
                                      <a:pt x="836425" y="116074"/>
                                    </a:lnTo>
                                    <a:lnTo>
                                      <a:pt x="840870" y="121789"/>
                                    </a:lnTo>
                                    <a:lnTo>
                                      <a:pt x="842140" y="129409"/>
                                    </a:lnTo>
                                    <a:lnTo>
                                      <a:pt x="840870" y="137029"/>
                                    </a:lnTo>
                                    <a:lnTo>
                                      <a:pt x="836425" y="142744"/>
                                    </a:lnTo>
                                    <a:lnTo>
                                      <a:pt x="830710" y="147189"/>
                                    </a:lnTo>
                                    <a:lnTo>
                                      <a:pt x="823090" y="148459"/>
                                    </a:lnTo>
                                    <a:lnTo>
                                      <a:pt x="815470" y="147189"/>
                                    </a:lnTo>
                                    <a:lnTo>
                                      <a:pt x="809755" y="142744"/>
                                    </a:lnTo>
                                    <a:lnTo>
                                      <a:pt x="805310" y="137029"/>
                                    </a:lnTo>
                                    <a:lnTo>
                                      <a:pt x="804040" y="129409"/>
                                    </a:lnTo>
                                    <a:lnTo>
                                      <a:pt x="805310" y="121789"/>
                                    </a:lnTo>
                                    <a:lnTo>
                                      <a:pt x="809755" y="116074"/>
                                    </a:lnTo>
                                    <a:lnTo>
                                      <a:pt x="815470" y="111629"/>
                                    </a:lnTo>
                                    <a:close/>
                                    <a:moveTo>
                                      <a:pt x="707476" y="110359"/>
                                    </a:moveTo>
                                    <a:lnTo>
                                      <a:pt x="715096" y="111629"/>
                                    </a:lnTo>
                                    <a:lnTo>
                                      <a:pt x="721446" y="116074"/>
                                    </a:lnTo>
                                    <a:lnTo>
                                      <a:pt x="725256" y="121789"/>
                                    </a:lnTo>
                                    <a:lnTo>
                                      <a:pt x="726526" y="129409"/>
                                    </a:lnTo>
                                    <a:lnTo>
                                      <a:pt x="725256" y="137029"/>
                                    </a:lnTo>
                                    <a:lnTo>
                                      <a:pt x="721446" y="142744"/>
                                    </a:lnTo>
                                    <a:lnTo>
                                      <a:pt x="715096" y="147189"/>
                                    </a:lnTo>
                                    <a:lnTo>
                                      <a:pt x="707476" y="148459"/>
                                    </a:lnTo>
                                    <a:lnTo>
                                      <a:pt x="700491" y="147189"/>
                                    </a:lnTo>
                                    <a:lnTo>
                                      <a:pt x="694141" y="142744"/>
                                    </a:lnTo>
                                    <a:lnTo>
                                      <a:pt x="690331" y="137029"/>
                                    </a:lnTo>
                                    <a:lnTo>
                                      <a:pt x="688426" y="129409"/>
                                    </a:lnTo>
                                    <a:lnTo>
                                      <a:pt x="690331" y="121789"/>
                                    </a:lnTo>
                                    <a:lnTo>
                                      <a:pt x="694141" y="116074"/>
                                    </a:lnTo>
                                    <a:lnTo>
                                      <a:pt x="700491" y="111629"/>
                                    </a:lnTo>
                                    <a:close/>
                                    <a:moveTo>
                                      <a:pt x="594490" y="110359"/>
                                    </a:moveTo>
                                    <a:lnTo>
                                      <a:pt x="601475" y="111629"/>
                                    </a:lnTo>
                                    <a:lnTo>
                                      <a:pt x="607825" y="116074"/>
                                    </a:lnTo>
                                    <a:lnTo>
                                      <a:pt x="611635" y="121789"/>
                                    </a:lnTo>
                                    <a:lnTo>
                                      <a:pt x="613540" y="129409"/>
                                    </a:lnTo>
                                    <a:lnTo>
                                      <a:pt x="611635" y="137029"/>
                                    </a:lnTo>
                                    <a:lnTo>
                                      <a:pt x="607825" y="142744"/>
                                    </a:lnTo>
                                    <a:lnTo>
                                      <a:pt x="601475" y="147189"/>
                                    </a:lnTo>
                                    <a:lnTo>
                                      <a:pt x="594490" y="148459"/>
                                    </a:lnTo>
                                    <a:lnTo>
                                      <a:pt x="586870" y="147189"/>
                                    </a:lnTo>
                                    <a:lnTo>
                                      <a:pt x="581155" y="142744"/>
                                    </a:lnTo>
                                    <a:lnTo>
                                      <a:pt x="576710" y="137029"/>
                                    </a:lnTo>
                                    <a:lnTo>
                                      <a:pt x="575440" y="129409"/>
                                    </a:lnTo>
                                    <a:lnTo>
                                      <a:pt x="576710" y="121789"/>
                                    </a:lnTo>
                                    <a:lnTo>
                                      <a:pt x="581155" y="116074"/>
                                    </a:lnTo>
                                    <a:lnTo>
                                      <a:pt x="586870" y="111629"/>
                                    </a:lnTo>
                                    <a:close/>
                                    <a:moveTo>
                                      <a:pt x="478877" y="110359"/>
                                    </a:moveTo>
                                    <a:lnTo>
                                      <a:pt x="486497" y="111629"/>
                                    </a:lnTo>
                                    <a:lnTo>
                                      <a:pt x="492212" y="116074"/>
                                    </a:lnTo>
                                    <a:lnTo>
                                      <a:pt x="496657" y="121789"/>
                                    </a:lnTo>
                                    <a:lnTo>
                                      <a:pt x="497927" y="129409"/>
                                    </a:lnTo>
                                    <a:lnTo>
                                      <a:pt x="496657" y="137029"/>
                                    </a:lnTo>
                                    <a:lnTo>
                                      <a:pt x="492212" y="142744"/>
                                    </a:lnTo>
                                    <a:lnTo>
                                      <a:pt x="486497" y="147189"/>
                                    </a:lnTo>
                                    <a:lnTo>
                                      <a:pt x="478877" y="148459"/>
                                    </a:lnTo>
                                    <a:lnTo>
                                      <a:pt x="471257" y="147189"/>
                                    </a:lnTo>
                                    <a:lnTo>
                                      <a:pt x="465542" y="142744"/>
                                    </a:lnTo>
                                    <a:lnTo>
                                      <a:pt x="461097" y="137029"/>
                                    </a:lnTo>
                                    <a:lnTo>
                                      <a:pt x="459827" y="129409"/>
                                    </a:lnTo>
                                    <a:lnTo>
                                      <a:pt x="461097" y="121789"/>
                                    </a:lnTo>
                                    <a:lnTo>
                                      <a:pt x="465542" y="116074"/>
                                    </a:lnTo>
                                    <a:lnTo>
                                      <a:pt x="471257" y="111629"/>
                                    </a:lnTo>
                                    <a:close/>
                                    <a:moveTo>
                                      <a:pt x="363263" y="110359"/>
                                    </a:moveTo>
                                    <a:lnTo>
                                      <a:pt x="370883" y="111629"/>
                                    </a:lnTo>
                                    <a:lnTo>
                                      <a:pt x="377233" y="116074"/>
                                    </a:lnTo>
                                    <a:lnTo>
                                      <a:pt x="381043" y="121789"/>
                                    </a:lnTo>
                                    <a:lnTo>
                                      <a:pt x="382313" y="129409"/>
                                    </a:lnTo>
                                    <a:lnTo>
                                      <a:pt x="381043" y="137029"/>
                                    </a:lnTo>
                                    <a:lnTo>
                                      <a:pt x="377233" y="142744"/>
                                    </a:lnTo>
                                    <a:lnTo>
                                      <a:pt x="370883" y="147189"/>
                                    </a:lnTo>
                                    <a:lnTo>
                                      <a:pt x="363263" y="148459"/>
                                    </a:lnTo>
                                    <a:lnTo>
                                      <a:pt x="356278" y="147189"/>
                                    </a:lnTo>
                                    <a:lnTo>
                                      <a:pt x="349928" y="142744"/>
                                    </a:lnTo>
                                    <a:lnTo>
                                      <a:pt x="346118" y="137029"/>
                                    </a:lnTo>
                                    <a:lnTo>
                                      <a:pt x="344213" y="129409"/>
                                    </a:lnTo>
                                    <a:lnTo>
                                      <a:pt x="346118" y="121789"/>
                                    </a:lnTo>
                                    <a:lnTo>
                                      <a:pt x="349928" y="116074"/>
                                    </a:lnTo>
                                    <a:lnTo>
                                      <a:pt x="356278" y="111629"/>
                                    </a:lnTo>
                                    <a:close/>
                                    <a:moveTo>
                                      <a:pt x="250277" y="110359"/>
                                    </a:moveTo>
                                    <a:lnTo>
                                      <a:pt x="257262" y="111629"/>
                                    </a:lnTo>
                                    <a:lnTo>
                                      <a:pt x="263612" y="116074"/>
                                    </a:lnTo>
                                    <a:lnTo>
                                      <a:pt x="267422" y="121789"/>
                                    </a:lnTo>
                                    <a:lnTo>
                                      <a:pt x="269327" y="129409"/>
                                    </a:lnTo>
                                    <a:lnTo>
                                      <a:pt x="267422" y="137029"/>
                                    </a:lnTo>
                                    <a:lnTo>
                                      <a:pt x="263612" y="142744"/>
                                    </a:lnTo>
                                    <a:lnTo>
                                      <a:pt x="257262" y="147189"/>
                                    </a:lnTo>
                                    <a:lnTo>
                                      <a:pt x="250277" y="148459"/>
                                    </a:lnTo>
                                    <a:lnTo>
                                      <a:pt x="242657" y="147189"/>
                                    </a:lnTo>
                                    <a:lnTo>
                                      <a:pt x="236942" y="142744"/>
                                    </a:lnTo>
                                    <a:lnTo>
                                      <a:pt x="232497" y="137029"/>
                                    </a:lnTo>
                                    <a:lnTo>
                                      <a:pt x="231227" y="129409"/>
                                    </a:lnTo>
                                    <a:lnTo>
                                      <a:pt x="232497" y="121789"/>
                                    </a:lnTo>
                                    <a:lnTo>
                                      <a:pt x="236942" y="116074"/>
                                    </a:lnTo>
                                    <a:lnTo>
                                      <a:pt x="242657" y="111629"/>
                                    </a:lnTo>
                                    <a:close/>
                                    <a:moveTo>
                                      <a:pt x="134664" y="110359"/>
                                    </a:moveTo>
                                    <a:lnTo>
                                      <a:pt x="142284" y="111629"/>
                                    </a:lnTo>
                                    <a:lnTo>
                                      <a:pt x="147999" y="116074"/>
                                    </a:lnTo>
                                    <a:lnTo>
                                      <a:pt x="152444" y="121789"/>
                                    </a:lnTo>
                                    <a:lnTo>
                                      <a:pt x="153714" y="129409"/>
                                    </a:lnTo>
                                    <a:lnTo>
                                      <a:pt x="152444" y="137029"/>
                                    </a:lnTo>
                                    <a:lnTo>
                                      <a:pt x="147999" y="142744"/>
                                    </a:lnTo>
                                    <a:lnTo>
                                      <a:pt x="142284" y="147189"/>
                                    </a:lnTo>
                                    <a:lnTo>
                                      <a:pt x="134664" y="148459"/>
                                    </a:lnTo>
                                    <a:lnTo>
                                      <a:pt x="127044" y="147189"/>
                                    </a:lnTo>
                                    <a:lnTo>
                                      <a:pt x="121329" y="142744"/>
                                    </a:lnTo>
                                    <a:lnTo>
                                      <a:pt x="116884" y="137029"/>
                                    </a:lnTo>
                                    <a:lnTo>
                                      <a:pt x="115614" y="129409"/>
                                    </a:lnTo>
                                    <a:lnTo>
                                      <a:pt x="116884" y="121789"/>
                                    </a:lnTo>
                                    <a:lnTo>
                                      <a:pt x="121329" y="116074"/>
                                    </a:lnTo>
                                    <a:lnTo>
                                      <a:pt x="127044" y="111629"/>
                                    </a:lnTo>
                                    <a:close/>
                                    <a:moveTo>
                                      <a:pt x="19050" y="110359"/>
                                    </a:moveTo>
                                    <a:lnTo>
                                      <a:pt x="26670" y="111629"/>
                                    </a:lnTo>
                                    <a:lnTo>
                                      <a:pt x="33020" y="116074"/>
                                    </a:lnTo>
                                    <a:lnTo>
                                      <a:pt x="36830" y="121789"/>
                                    </a:lnTo>
                                    <a:lnTo>
                                      <a:pt x="38100" y="129409"/>
                                    </a:lnTo>
                                    <a:lnTo>
                                      <a:pt x="36830" y="137029"/>
                                    </a:lnTo>
                                    <a:lnTo>
                                      <a:pt x="33020" y="142744"/>
                                    </a:lnTo>
                                    <a:lnTo>
                                      <a:pt x="26670" y="147189"/>
                                    </a:lnTo>
                                    <a:lnTo>
                                      <a:pt x="19050" y="148459"/>
                                    </a:lnTo>
                                    <a:lnTo>
                                      <a:pt x="12065" y="147189"/>
                                    </a:lnTo>
                                    <a:lnTo>
                                      <a:pt x="5715" y="142744"/>
                                    </a:lnTo>
                                    <a:lnTo>
                                      <a:pt x="1905" y="137029"/>
                                    </a:lnTo>
                                    <a:lnTo>
                                      <a:pt x="0" y="129409"/>
                                    </a:lnTo>
                                    <a:lnTo>
                                      <a:pt x="1905" y="121789"/>
                                    </a:lnTo>
                                    <a:lnTo>
                                      <a:pt x="5715" y="116074"/>
                                    </a:lnTo>
                                    <a:lnTo>
                                      <a:pt x="12065" y="111629"/>
                                    </a:lnTo>
                                    <a:close/>
                                    <a:moveTo>
                                      <a:pt x="6673042" y="0"/>
                                    </a:moveTo>
                                    <a:lnTo>
                                      <a:pt x="6680027" y="1270"/>
                                    </a:lnTo>
                                    <a:lnTo>
                                      <a:pt x="6686377" y="5715"/>
                                    </a:lnTo>
                                    <a:lnTo>
                                      <a:pt x="6690187" y="11430"/>
                                    </a:lnTo>
                                    <a:lnTo>
                                      <a:pt x="6692092" y="19050"/>
                                    </a:lnTo>
                                    <a:lnTo>
                                      <a:pt x="6690187" y="26670"/>
                                    </a:lnTo>
                                    <a:lnTo>
                                      <a:pt x="6686377" y="32385"/>
                                    </a:lnTo>
                                    <a:lnTo>
                                      <a:pt x="6680027" y="36830"/>
                                    </a:lnTo>
                                    <a:lnTo>
                                      <a:pt x="6673042" y="38100"/>
                                    </a:lnTo>
                                    <a:lnTo>
                                      <a:pt x="6665422" y="36830"/>
                                    </a:lnTo>
                                    <a:lnTo>
                                      <a:pt x="6659072" y="32385"/>
                                    </a:lnTo>
                                    <a:lnTo>
                                      <a:pt x="6655262" y="26670"/>
                                    </a:lnTo>
                                    <a:lnTo>
                                      <a:pt x="6653992" y="19050"/>
                                    </a:lnTo>
                                    <a:lnTo>
                                      <a:pt x="6655262" y="11430"/>
                                    </a:lnTo>
                                    <a:lnTo>
                                      <a:pt x="6659072" y="5715"/>
                                    </a:lnTo>
                                    <a:lnTo>
                                      <a:pt x="6665422" y="1270"/>
                                    </a:lnTo>
                                    <a:close/>
                                    <a:moveTo>
                                      <a:pt x="6557428" y="0"/>
                                    </a:moveTo>
                                    <a:lnTo>
                                      <a:pt x="6565048" y="1270"/>
                                    </a:lnTo>
                                    <a:lnTo>
                                      <a:pt x="6570763" y="5715"/>
                                    </a:lnTo>
                                    <a:lnTo>
                                      <a:pt x="6575208" y="11430"/>
                                    </a:lnTo>
                                    <a:lnTo>
                                      <a:pt x="6576478" y="19050"/>
                                    </a:lnTo>
                                    <a:lnTo>
                                      <a:pt x="6575208" y="26670"/>
                                    </a:lnTo>
                                    <a:lnTo>
                                      <a:pt x="6570763" y="32385"/>
                                    </a:lnTo>
                                    <a:lnTo>
                                      <a:pt x="6565048" y="36830"/>
                                    </a:lnTo>
                                    <a:lnTo>
                                      <a:pt x="6557428" y="38100"/>
                                    </a:lnTo>
                                    <a:lnTo>
                                      <a:pt x="6549808" y="36830"/>
                                    </a:lnTo>
                                    <a:lnTo>
                                      <a:pt x="6544093" y="32385"/>
                                    </a:lnTo>
                                    <a:lnTo>
                                      <a:pt x="6539648" y="26670"/>
                                    </a:lnTo>
                                    <a:lnTo>
                                      <a:pt x="6538378" y="19050"/>
                                    </a:lnTo>
                                    <a:lnTo>
                                      <a:pt x="6539648" y="11430"/>
                                    </a:lnTo>
                                    <a:lnTo>
                                      <a:pt x="6544093" y="5715"/>
                                    </a:lnTo>
                                    <a:lnTo>
                                      <a:pt x="6549808" y="1270"/>
                                    </a:lnTo>
                                    <a:close/>
                                    <a:moveTo>
                                      <a:pt x="6444443" y="0"/>
                                    </a:moveTo>
                                    <a:lnTo>
                                      <a:pt x="6452063" y="1270"/>
                                    </a:lnTo>
                                    <a:lnTo>
                                      <a:pt x="6457778" y="5715"/>
                                    </a:lnTo>
                                    <a:lnTo>
                                      <a:pt x="6462223" y="11430"/>
                                    </a:lnTo>
                                    <a:lnTo>
                                      <a:pt x="6463493" y="19050"/>
                                    </a:lnTo>
                                    <a:lnTo>
                                      <a:pt x="6462223" y="26670"/>
                                    </a:lnTo>
                                    <a:lnTo>
                                      <a:pt x="6457778" y="32385"/>
                                    </a:lnTo>
                                    <a:lnTo>
                                      <a:pt x="6452063" y="36830"/>
                                    </a:lnTo>
                                    <a:lnTo>
                                      <a:pt x="6444443" y="38100"/>
                                    </a:lnTo>
                                    <a:lnTo>
                                      <a:pt x="6437458" y="36830"/>
                                    </a:lnTo>
                                    <a:lnTo>
                                      <a:pt x="6431108" y="32385"/>
                                    </a:lnTo>
                                    <a:lnTo>
                                      <a:pt x="6427298" y="26670"/>
                                    </a:lnTo>
                                    <a:lnTo>
                                      <a:pt x="6425393" y="19050"/>
                                    </a:lnTo>
                                    <a:lnTo>
                                      <a:pt x="6427298" y="11430"/>
                                    </a:lnTo>
                                    <a:lnTo>
                                      <a:pt x="6431108" y="5715"/>
                                    </a:lnTo>
                                    <a:lnTo>
                                      <a:pt x="6437458" y="1270"/>
                                    </a:lnTo>
                                    <a:close/>
                                    <a:moveTo>
                                      <a:pt x="6328829" y="0"/>
                                    </a:moveTo>
                                    <a:lnTo>
                                      <a:pt x="6335814" y="1270"/>
                                    </a:lnTo>
                                    <a:lnTo>
                                      <a:pt x="6342164" y="5715"/>
                                    </a:lnTo>
                                    <a:lnTo>
                                      <a:pt x="6345974" y="11430"/>
                                    </a:lnTo>
                                    <a:lnTo>
                                      <a:pt x="6347879" y="19050"/>
                                    </a:lnTo>
                                    <a:lnTo>
                                      <a:pt x="6345974" y="26670"/>
                                    </a:lnTo>
                                    <a:lnTo>
                                      <a:pt x="6342164" y="32385"/>
                                    </a:lnTo>
                                    <a:lnTo>
                                      <a:pt x="6335814" y="36830"/>
                                    </a:lnTo>
                                    <a:lnTo>
                                      <a:pt x="6328829" y="38100"/>
                                    </a:lnTo>
                                    <a:lnTo>
                                      <a:pt x="6321209" y="36830"/>
                                    </a:lnTo>
                                    <a:lnTo>
                                      <a:pt x="6314859" y="32385"/>
                                    </a:lnTo>
                                    <a:lnTo>
                                      <a:pt x="6311049" y="26670"/>
                                    </a:lnTo>
                                    <a:lnTo>
                                      <a:pt x="6309779" y="19050"/>
                                    </a:lnTo>
                                    <a:lnTo>
                                      <a:pt x="6311049" y="11430"/>
                                    </a:lnTo>
                                    <a:lnTo>
                                      <a:pt x="6314859" y="5715"/>
                                    </a:lnTo>
                                    <a:lnTo>
                                      <a:pt x="6321209" y="1270"/>
                                    </a:lnTo>
                                    <a:close/>
                                    <a:moveTo>
                                      <a:pt x="6213215" y="0"/>
                                    </a:moveTo>
                                    <a:lnTo>
                                      <a:pt x="6220835" y="1270"/>
                                    </a:lnTo>
                                    <a:lnTo>
                                      <a:pt x="6226550" y="5715"/>
                                    </a:lnTo>
                                    <a:lnTo>
                                      <a:pt x="6230995" y="11430"/>
                                    </a:lnTo>
                                    <a:lnTo>
                                      <a:pt x="6232265" y="19050"/>
                                    </a:lnTo>
                                    <a:lnTo>
                                      <a:pt x="6230995" y="26670"/>
                                    </a:lnTo>
                                    <a:lnTo>
                                      <a:pt x="6226550" y="32385"/>
                                    </a:lnTo>
                                    <a:lnTo>
                                      <a:pt x="6220835" y="36830"/>
                                    </a:lnTo>
                                    <a:lnTo>
                                      <a:pt x="6213215" y="38100"/>
                                    </a:lnTo>
                                    <a:lnTo>
                                      <a:pt x="6205595" y="36830"/>
                                    </a:lnTo>
                                    <a:lnTo>
                                      <a:pt x="6199880" y="32385"/>
                                    </a:lnTo>
                                    <a:lnTo>
                                      <a:pt x="6195435" y="26670"/>
                                    </a:lnTo>
                                    <a:lnTo>
                                      <a:pt x="6194165" y="19050"/>
                                    </a:lnTo>
                                    <a:lnTo>
                                      <a:pt x="6195435" y="11430"/>
                                    </a:lnTo>
                                    <a:lnTo>
                                      <a:pt x="6199880" y="5715"/>
                                    </a:lnTo>
                                    <a:lnTo>
                                      <a:pt x="6205595" y="1270"/>
                                    </a:lnTo>
                                    <a:close/>
                                    <a:moveTo>
                                      <a:pt x="6100230" y="0"/>
                                    </a:moveTo>
                                    <a:lnTo>
                                      <a:pt x="6107850" y="1270"/>
                                    </a:lnTo>
                                    <a:lnTo>
                                      <a:pt x="6113565" y="5715"/>
                                    </a:lnTo>
                                    <a:lnTo>
                                      <a:pt x="6118010" y="11430"/>
                                    </a:lnTo>
                                    <a:lnTo>
                                      <a:pt x="6119280" y="19050"/>
                                    </a:lnTo>
                                    <a:lnTo>
                                      <a:pt x="6118010" y="26670"/>
                                    </a:lnTo>
                                    <a:lnTo>
                                      <a:pt x="6113565" y="32385"/>
                                    </a:lnTo>
                                    <a:lnTo>
                                      <a:pt x="6107850" y="36830"/>
                                    </a:lnTo>
                                    <a:lnTo>
                                      <a:pt x="6100230" y="38100"/>
                                    </a:lnTo>
                                    <a:lnTo>
                                      <a:pt x="6093245" y="36830"/>
                                    </a:lnTo>
                                    <a:lnTo>
                                      <a:pt x="6086895" y="32385"/>
                                    </a:lnTo>
                                    <a:lnTo>
                                      <a:pt x="6083085" y="26670"/>
                                    </a:lnTo>
                                    <a:lnTo>
                                      <a:pt x="6081180" y="19050"/>
                                    </a:lnTo>
                                    <a:lnTo>
                                      <a:pt x="6083085" y="11430"/>
                                    </a:lnTo>
                                    <a:lnTo>
                                      <a:pt x="6086895" y="5715"/>
                                    </a:lnTo>
                                    <a:lnTo>
                                      <a:pt x="6093245" y="1270"/>
                                    </a:lnTo>
                                    <a:close/>
                                    <a:moveTo>
                                      <a:pt x="5984616" y="0"/>
                                    </a:moveTo>
                                    <a:lnTo>
                                      <a:pt x="5991601" y="1270"/>
                                    </a:lnTo>
                                    <a:lnTo>
                                      <a:pt x="5997951" y="5715"/>
                                    </a:lnTo>
                                    <a:lnTo>
                                      <a:pt x="6001761" y="11430"/>
                                    </a:lnTo>
                                    <a:lnTo>
                                      <a:pt x="6003666" y="19050"/>
                                    </a:lnTo>
                                    <a:lnTo>
                                      <a:pt x="6001761" y="26670"/>
                                    </a:lnTo>
                                    <a:lnTo>
                                      <a:pt x="5997951" y="32385"/>
                                    </a:lnTo>
                                    <a:lnTo>
                                      <a:pt x="5991601" y="36830"/>
                                    </a:lnTo>
                                    <a:lnTo>
                                      <a:pt x="5984616" y="38100"/>
                                    </a:lnTo>
                                    <a:lnTo>
                                      <a:pt x="5976996" y="36830"/>
                                    </a:lnTo>
                                    <a:lnTo>
                                      <a:pt x="5970646" y="32385"/>
                                    </a:lnTo>
                                    <a:lnTo>
                                      <a:pt x="5966836" y="26670"/>
                                    </a:lnTo>
                                    <a:lnTo>
                                      <a:pt x="5965566" y="19050"/>
                                    </a:lnTo>
                                    <a:lnTo>
                                      <a:pt x="5966836" y="11430"/>
                                    </a:lnTo>
                                    <a:lnTo>
                                      <a:pt x="5970646" y="5715"/>
                                    </a:lnTo>
                                    <a:lnTo>
                                      <a:pt x="5976996" y="1270"/>
                                    </a:lnTo>
                                    <a:close/>
                                    <a:moveTo>
                                      <a:pt x="5869003" y="0"/>
                                    </a:moveTo>
                                    <a:lnTo>
                                      <a:pt x="5876623" y="1270"/>
                                    </a:lnTo>
                                    <a:lnTo>
                                      <a:pt x="5882338" y="5715"/>
                                    </a:lnTo>
                                    <a:lnTo>
                                      <a:pt x="5886783" y="11430"/>
                                    </a:lnTo>
                                    <a:lnTo>
                                      <a:pt x="5888053" y="19050"/>
                                    </a:lnTo>
                                    <a:lnTo>
                                      <a:pt x="5886783" y="26670"/>
                                    </a:lnTo>
                                    <a:lnTo>
                                      <a:pt x="5882338" y="32385"/>
                                    </a:lnTo>
                                    <a:lnTo>
                                      <a:pt x="5876623" y="36830"/>
                                    </a:lnTo>
                                    <a:lnTo>
                                      <a:pt x="5869003" y="38100"/>
                                    </a:lnTo>
                                    <a:lnTo>
                                      <a:pt x="5861383" y="36830"/>
                                    </a:lnTo>
                                    <a:lnTo>
                                      <a:pt x="5855668" y="32385"/>
                                    </a:lnTo>
                                    <a:lnTo>
                                      <a:pt x="5851223" y="26670"/>
                                    </a:lnTo>
                                    <a:lnTo>
                                      <a:pt x="5849953" y="19050"/>
                                    </a:lnTo>
                                    <a:lnTo>
                                      <a:pt x="5851223" y="11430"/>
                                    </a:lnTo>
                                    <a:lnTo>
                                      <a:pt x="5855668" y="5715"/>
                                    </a:lnTo>
                                    <a:lnTo>
                                      <a:pt x="5861383" y="1270"/>
                                    </a:lnTo>
                                    <a:close/>
                                    <a:moveTo>
                                      <a:pt x="5756016" y="0"/>
                                    </a:moveTo>
                                    <a:lnTo>
                                      <a:pt x="5763636" y="1270"/>
                                    </a:lnTo>
                                    <a:lnTo>
                                      <a:pt x="5769351" y="5715"/>
                                    </a:lnTo>
                                    <a:lnTo>
                                      <a:pt x="5773796" y="11430"/>
                                    </a:lnTo>
                                    <a:lnTo>
                                      <a:pt x="5775066" y="19050"/>
                                    </a:lnTo>
                                    <a:lnTo>
                                      <a:pt x="5773796" y="26670"/>
                                    </a:lnTo>
                                    <a:lnTo>
                                      <a:pt x="5769351" y="32385"/>
                                    </a:lnTo>
                                    <a:lnTo>
                                      <a:pt x="5763636" y="36830"/>
                                    </a:lnTo>
                                    <a:lnTo>
                                      <a:pt x="5756016" y="38100"/>
                                    </a:lnTo>
                                    <a:lnTo>
                                      <a:pt x="5749031" y="36830"/>
                                    </a:lnTo>
                                    <a:lnTo>
                                      <a:pt x="5742681" y="32385"/>
                                    </a:lnTo>
                                    <a:lnTo>
                                      <a:pt x="5738871" y="26670"/>
                                    </a:lnTo>
                                    <a:lnTo>
                                      <a:pt x="5736966" y="19050"/>
                                    </a:lnTo>
                                    <a:lnTo>
                                      <a:pt x="5738871" y="11430"/>
                                    </a:lnTo>
                                    <a:lnTo>
                                      <a:pt x="5742681" y="5715"/>
                                    </a:lnTo>
                                    <a:lnTo>
                                      <a:pt x="5749031" y="1270"/>
                                    </a:lnTo>
                                    <a:close/>
                                    <a:moveTo>
                                      <a:pt x="5640404" y="0"/>
                                    </a:moveTo>
                                    <a:lnTo>
                                      <a:pt x="5647389" y="1270"/>
                                    </a:lnTo>
                                    <a:lnTo>
                                      <a:pt x="5653739" y="5715"/>
                                    </a:lnTo>
                                    <a:lnTo>
                                      <a:pt x="5657549" y="11430"/>
                                    </a:lnTo>
                                    <a:lnTo>
                                      <a:pt x="5659454" y="19050"/>
                                    </a:lnTo>
                                    <a:lnTo>
                                      <a:pt x="5657549" y="26670"/>
                                    </a:lnTo>
                                    <a:lnTo>
                                      <a:pt x="5653739" y="32385"/>
                                    </a:lnTo>
                                    <a:lnTo>
                                      <a:pt x="5647389" y="36830"/>
                                    </a:lnTo>
                                    <a:lnTo>
                                      <a:pt x="5640404" y="38100"/>
                                    </a:lnTo>
                                    <a:lnTo>
                                      <a:pt x="5632784" y="36830"/>
                                    </a:lnTo>
                                    <a:lnTo>
                                      <a:pt x="5626434" y="32385"/>
                                    </a:lnTo>
                                    <a:lnTo>
                                      <a:pt x="5622624" y="26670"/>
                                    </a:lnTo>
                                    <a:lnTo>
                                      <a:pt x="5621354" y="19050"/>
                                    </a:lnTo>
                                    <a:lnTo>
                                      <a:pt x="5622624" y="11430"/>
                                    </a:lnTo>
                                    <a:lnTo>
                                      <a:pt x="5626434" y="5715"/>
                                    </a:lnTo>
                                    <a:lnTo>
                                      <a:pt x="5632784" y="1270"/>
                                    </a:lnTo>
                                    <a:close/>
                                    <a:moveTo>
                                      <a:pt x="5524790" y="0"/>
                                    </a:moveTo>
                                    <a:lnTo>
                                      <a:pt x="5532410" y="1270"/>
                                    </a:lnTo>
                                    <a:lnTo>
                                      <a:pt x="5538125" y="5715"/>
                                    </a:lnTo>
                                    <a:lnTo>
                                      <a:pt x="5541935" y="11430"/>
                                    </a:lnTo>
                                    <a:lnTo>
                                      <a:pt x="5543840" y="19050"/>
                                    </a:lnTo>
                                    <a:lnTo>
                                      <a:pt x="5541935" y="26670"/>
                                    </a:lnTo>
                                    <a:lnTo>
                                      <a:pt x="5538125" y="32385"/>
                                    </a:lnTo>
                                    <a:lnTo>
                                      <a:pt x="5532410" y="36830"/>
                                    </a:lnTo>
                                    <a:lnTo>
                                      <a:pt x="5524790" y="38100"/>
                                    </a:lnTo>
                                    <a:lnTo>
                                      <a:pt x="5517170" y="36830"/>
                                    </a:lnTo>
                                    <a:lnTo>
                                      <a:pt x="5511455" y="32385"/>
                                    </a:lnTo>
                                    <a:lnTo>
                                      <a:pt x="5507010" y="26670"/>
                                    </a:lnTo>
                                    <a:lnTo>
                                      <a:pt x="5505740" y="19050"/>
                                    </a:lnTo>
                                    <a:lnTo>
                                      <a:pt x="5507010" y="11430"/>
                                    </a:lnTo>
                                    <a:lnTo>
                                      <a:pt x="5511455" y="5715"/>
                                    </a:lnTo>
                                    <a:lnTo>
                                      <a:pt x="5517170" y="1270"/>
                                    </a:lnTo>
                                    <a:close/>
                                    <a:moveTo>
                                      <a:pt x="5411804" y="0"/>
                                    </a:moveTo>
                                    <a:lnTo>
                                      <a:pt x="5419424" y="1270"/>
                                    </a:lnTo>
                                    <a:lnTo>
                                      <a:pt x="5425139" y="5715"/>
                                    </a:lnTo>
                                    <a:lnTo>
                                      <a:pt x="5429584" y="11430"/>
                                    </a:lnTo>
                                    <a:lnTo>
                                      <a:pt x="5430854" y="19050"/>
                                    </a:lnTo>
                                    <a:lnTo>
                                      <a:pt x="5429584" y="26670"/>
                                    </a:lnTo>
                                    <a:lnTo>
                                      <a:pt x="5425139" y="32385"/>
                                    </a:lnTo>
                                    <a:lnTo>
                                      <a:pt x="5419424" y="36830"/>
                                    </a:lnTo>
                                    <a:lnTo>
                                      <a:pt x="5411804" y="38100"/>
                                    </a:lnTo>
                                    <a:lnTo>
                                      <a:pt x="5404184" y="36830"/>
                                    </a:lnTo>
                                    <a:lnTo>
                                      <a:pt x="5398469" y="32385"/>
                                    </a:lnTo>
                                    <a:lnTo>
                                      <a:pt x="5394659" y="26670"/>
                                    </a:lnTo>
                                    <a:lnTo>
                                      <a:pt x="5392754" y="19050"/>
                                    </a:lnTo>
                                    <a:lnTo>
                                      <a:pt x="5394659" y="11430"/>
                                    </a:lnTo>
                                    <a:lnTo>
                                      <a:pt x="5398469" y="5715"/>
                                    </a:lnTo>
                                    <a:lnTo>
                                      <a:pt x="5404184" y="1270"/>
                                    </a:lnTo>
                                    <a:close/>
                                    <a:moveTo>
                                      <a:pt x="5296191" y="0"/>
                                    </a:moveTo>
                                    <a:lnTo>
                                      <a:pt x="5303811" y="1270"/>
                                    </a:lnTo>
                                    <a:lnTo>
                                      <a:pt x="5310161" y="5715"/>
                                    </a:lnTo>
                                    <a:lnTo>
                                      <a:pt x="5313971" y="11430"/>
                                    </a:lnTo>
                                    <a:lnTo>
                                      <a:pt x="5315241" y="19050"/>
                                    </a:lnTo>
                                    <a:lnTo>
                                      <a:pt x="5313971" y="26670"/>
                                    </a:lnTo>
                                    <a:lnTo>
                                      <a:pt x="5310161" y="32385"/>
                                    </a:lnTo>
                                    <a:lnTo>
                                      <a:pt x="5303811" y="36830"/>
                                    </a:lnTo>
                                    <a:lnTo>
                                      <a:pt x="5296191" y="38100"/>
                                    </a:lnTo>
                                    <a:lnTo>
                                      <a:pt x="5289206" y="36830"/>
                                    </a:lnTo>
                                    <a:lnTo>
                                      <a:pt x="5282856" y="32385"/>
                                    </a:lnTo>
                                    <a:lnTo>
                                      <a:pt x="5279046" y="26670"/>
                                    </a:lnTo>
                                    <a:lnTo>
                                      <a:pt x="5277141" y="19050"/>
                                    </a:lnTo>
                                    <a:lnTo>
                                      <a:pt x="5279046" y="11430"/>
                                    </a:lnTo>
                                    <a:lnTo>
                                      <a:pt x="5282856" y="5715"/>
                                    </a:lnTo>
                                    <a:lnTo>
                                      <a:pt x="5289206" y="1270"/>
                                    </a:lnTo>
                                    <a:close/>
                                    <a:moveTo>
                                      <a:pt x="5180577" y="0"/>
                                    </a:moveTo>
                                    <a:lnTo>
                                      <a:pt x="5187562" y="1270"/>
                                    </a:lnTo>
                                    <a:lnTo>
                                      <a:pt x="5193912" y="5715"/>
                                    </a:lnTo>
                                    <a:lnTo>
                                      <a:pt x="5197722" y="11430"/>
                                    </a:lnTo>
                                    <a:lnTo>
                                      <a:pt x="5199627" y="19050"/>
                                    </a:lnTo>
                                    <a:lnTo>
                                      <a:pt x="5197722" y="26670"/>
                                    </a:lnTo>
                                    <a:lnTo>
                                      <a:pt x="5193912" y="32385"/>
                                    </a:lnTo>
                                    <a:lnTo>
                                      <a:pt x="5187562" y="36830"/>
                                    </a:lnTo>
                                    <a:lnTo>
                                      <a:pt x="5180577" y="38100"/>
                                    </a:lnTo>
                                    <a:lnTo>
                                      <a:pt x="5172957" y="36830"/>
                                    </a:lnTo>
                                    <a:lnTo>
                                      <a:pt x="5167242" y="32385"/>
                                    </a:lnTo>
                                    <a:lnTo>
                                      <a:pt x="5162797" y="26670"/>
                                    </a:lnTo>
                                    <a:lnTo>
                                      <a:pt x="5161527" y="19050"/>
                                    </a:lnTo>
                                    <a:lnTo>
                                      <a:pt x="5162797" y="11430"/>
                                    </a:lnTo>
                                    <a:lnTo>
                                      <a:pt x="5167242" y="5715"/>
                                    </a:lnTo>
                                    <a:lnTo>
                                      <a:pt x="5172957" y="1270"/>
                                    </a:lnTo>
                                    <a:close/>
                                    <a:moveTo>
                                      <a:pt x="5067591" y="0"/>
                                    </a:moveTo>
                                    <a:lnTo>
                                      <a:pt x="5075211" y="1270"/>
                                    </a:lnTo>
                                    <a:lnTo>
                                      <a:pt x="5080926" y="5715"/>
                                    </a:lnTo>
                                    <a:lnTo>
                                      <a:pt x="5085371" y="11430"/>
                                    </a:lnTo>
                                    <a:lnTo>
                                      <a:pt x="5086641" y="19050"/>
                                    </a:lnTo>
                                    <a:lnTo>
                                      <a:pt x="5085371" y="26670"/>
                                    </a:lnTo>
                                    <a:lnTo>
                                      <a:pt x="5080926" y="32385"/>
                                    </a:lnTo>
                                    <a:lnTo>
                                      <a:pt x="5075211" y="36830"/>
                                    </a:lnTo>
                                    <a:lnTo>
                                      <a:pt x="5067591" y="38100"/>
                                    </a:lnTo>
                                    <a:lnTo>
                                      <a:pt x="5059971" y="36830"/>
                                    </a:lnTo>
                                    <a:lnTo>
                                      <a:pt x="5054256" y="32385"/>
                                    </a:lnTo>
                                    <a:lnTo>
                                      <a:pt x="5049811" y="26670"/>
                                    </a:lnTo>
                                    <a:lnTo>
                                      <a:pt x="5048541" y="19050"/>
                                    </a:lnTo>
                                    <a:lnTo>
                                      <a:pt x="5049811" y="11430"/>
                                    </a:lnTo>
                                    <a:lnTo>
                                      <a:pt x="5054256" y="5715"/>
                                    </a:lnTo>
                                    <a:lnTo>
                                      <a:pt x="5059971" y="1270"/>
                                    </a:lnTo>
                                    <a:close/>
                                    <a:moveTo>
                                      <a:pt x="4951978" y="0"/>
                                    </a:moveTo>
                                    <a:lnTo>
                                      <a:pt x="4959598" y="1270"/>
                                    </a:lnTo>
                                    <a:lnTo>
                                      <a:pt x="4965948" y="5715"/>
                                    </a:lnTo>
                                    <a:lnTo>
                                      <a:pt x="4969758" y="11430"/>
                                    </a:lnTo>
                                    <a:lnTo>
                                      <a:pt x="4971028" y="19050"/>
                                    </a:lnTo>
                                    <a:lnTo>
                                      <a:pt x="4969758" y="26670"/>
                                    </a:lnTo>
                                    <a:lnTo>
                                      <a:pt x="4965948" y="32385"/>
                                    </a:lnTo>
                                    <a:lnTo>
                                      <a:pt x="4959598" y="36830"/>
                                    </a:lnTo>
                                    <a:lnTo>
                                      <a:pt x="4951978" y="38100"/>
                                    </a:lnTo>
                                    <a:lnTo>
                                      <a:pt x="4944993" y="36830"/>
                                    </a:lnTo>
                                    <a:lnTo>
                                      <a:pt x="4938643" y="32385"/>
                                    </a:lnTo>
                                    <a:lnTo>
                                      <a:pt x="4934833" y="26670"/>
                                    </a:lnTo>
                                    <a:lnTo>
                                      <a:pt x="4932928" y="19050"/>
                                    </a:lnTo>
                                    <a:lnTo>
                                      <a:pt x="4934833" y="11430"/>
                                    </a:lnTo>
                                    <a:lnTo>
                                      <a:pt x="4938643" y="5715"/>
                                    </a:lnTo>
                                    <a:lnTo>
                                      <a:pt x="4944993" y="1270"/>
                                    </a:lnTo>
                                    <a:close/>
                                    <a:moveTo>
                                      <a:pt x="4836364" y="0"/>
                                    </a:moveTo>
                                    <a:lnTo>
                                      <a:pt x="4843349" y="1270"/>
                                    </a:lnTo>
                                    <a:lnTo>
                                      <a:pt x="4849699" y="5715"/>
                                    </a:lnTo>
                                    <a:lnTo>
                                      <a:pt x="4853509" y="11430"/>
                                    </a:lnTo>
                                    <a:lnTo>
                                      <a:pt x="4855414" y="19050"/>
                                    </a:lnTo>
                                    <a:lnTo>
                                      <a:pt x="4853509" y="26670"/>
                                    </a:lnTo>
                                    <a:lnTo>
                                      <a:pt x="4849699" y="32385"/>
                                    </a:lnTo>
                                    <a:lnTo>
                                      <a:pt x="4843349" y="36830"/>
                                    </a:lnTo>
                                    <a:lnTo>
                                      <a:pt x="4836364" y="38100"/>
                                    </a:lnTo>
                                    <a:lnTo>
                                      <a:pt x="4828744" y="36830"/>
                                    </a:lnTo>
                                    <a:lnTo>
                                      <a:pt x="4823029" y="32385"/>
                                    </a:lnTo>
                                    <a:lnTo>
                                      <a:pt x="4818584" y="26670"/>
                                    </a:lnTo>
                                    <a:lnTo>
                                      <a:pt x="4817314" y="19050"/>
                                    </a:lnTo>
                                    <a:lnTo>
                                      <a:pt x="4818584" y="11430"/>
                                    </a:lnTo>
                                    <a:lnTo>
                                      <a:pt x="4823029" y="5715"/>
                                    </a:lnTo>
                                    <a:lnTo>
                                      <a:pt x="4828744" y="1270"/>
                                    </a:lnTo>
                                    <a:close/>
                                    <a:moveTo>
                                      <a:pt x="4723378" y="0"/>
                                    </a:moveTo>
                                    <a:lnTo>
                                      <a:pt x="4730998" y="1270"/>
                                    </a:lnTo>
                                    <a:lnTo>
                                      <a:pt x="4736713" y="5715"/>
                                    </a:lnTo>
                                    <a:lnTo>
                                      <a:pt x="4741158" y="11430"/>
                                    </a:lnTo>
                                    <a:lnTo>
                                      <a:pt x="4742428" y="19050"/>
                                    </a:lnTo>
                                    <a:lnTo>
                                      <a:pt x="4741158" y="26670"/>
                                    </a:lnTo>
                                    <a:lnTo>
                                      <a:pt x="4736713" y="32385"/>
                                    </a:lnTo>
                                    <a:lnTo>
                                      <a:pt x="4730998" y="36830"/>
                                    </a:lnTo>
                                    <a:lnTo>
                                      <a:pt x="4723378" y="38100"/>
                                    </a:lnTo>
                                    <a:lnTo>
                                      <a:pt x="4715758" y="36830"/>
                                    </a:lnTo>
                                    <a:lnTo>
                                      <a:pt x="4710043" y="32385"/>
                                    </a:lnTo>
                                    <a:lnTo>
                                      <a:pt x="4705598" y="26670"/>
                                    </a:lnTo>
                                    <a:lnTo>
                                      <a:pt x="4704328" y="19050"/>
                                    </a:lnTo>
                                    <a:lnTo>
                                      <a:pt x="4705598" y="11430"/>
                                    </a:lnTo>
                                    <a:lnTo>
                                      <a:pt x="4710043" y="5715"/>
                                    </a:lnTo>
                                    <a:lnTo>
                                      <a:pt x="4715758" y="1270"/>
                                    </a:lnTo>
                                    <a:close/>
                                    <a:moveTo>
                                      <a:pt x="4607764" y="0"/>
                                    </a:moveTo>
                                    <a:lnTo>
                                      <a:pt x="4615384" y="1270"/>
                                    </a:lnTo>
                                    <a:lnTo>
                                      <a:pt x="4621734" y="5715"/>
                                    </a:lnTo>
                                    <a:lnTo>
                                      <a:pt x="4625544" y="11430"/>
                                    </a:lnTo>
                                    <a:lnTo>
                                      <a:pt x="4626814" y="19050"/>
                                    </a:lnTo>
                                    <a:lnTo>
                                      <a:pt x="4625544" y="26670"/>
                                    </a:lnTo>
                                    <a:lnTo>
                                      <a:pt x="4621734" y="32385"/>
                                    </a:lnTo>
                                    <a:lnTo>
                                      <a:pt x="4615384" y="36830"/>
                                    </a:lnTo>
                                    <a:lnTo>
                                      <a:pt x="4607764" y="38100"/>
                                    </a:lnTo>
                                    <a:lnTo>
                                      <a:pt x="4600779" y="36830"/>
                                    </a:lnTo>
                                    <a:lnTo>
                                      <a:pt x="4594429" y="32385"/>
                                    </a:lnTo>
                                    <a:lnTo>
                                      <a:pt x="4590619" y="26670"/>
                                    </a:lnTo>
                                    <a:lnTo>
                                      <a:pt x="4588714" y="19050"/>
                                    </a:lnTo>
                                    <a:lnTo>
                                      <a:pt x="4590619" y="11430"/>
                                    </a:lnTo>
                                    <a:lnTo>
                                      <a:pt x="4594429" y="5715"/>
                                    </a:lnTo>
                                    <a:lnTo>
                                      <a:pt x="4600779" y="1270"/>
                                    </a:lnTo>
                                    <a:close/>
                                    <a:moveTo>
                                      <a:pt x="4492151" y="0"/>
                                    </a:moveTo>
                                    <a:lnTo>
                                      <a:pt x="4499136" y="1270"/>
                                    </a:lnTo>
                                    <a:lnTo>
                                      <a:pt x="4505486" y="5715"/>
                                    </a:lnTo>
                                    <a:lnTo>
                                      <a:pt x="4509296" y="11430"/>
                                    </a:lnTo>
                                    <a:lnTo>
                                      <a:pt x="4511201" y="19050"/>
                                    </a:lnTo>
                                    <a:lnTo>
                                      <a:pt x="4509296" y="26670"/>
                                    </a:lnTo>
                                    <a:lnTo>
                                      <a:pt x="4505486" y="32385"/>
                                    </a:lnTo>
                                    <a:lnTo>
                                      <a:pt x="4499136" y="36830"/>
                                    </a:lnTo>
                                    <a:lnTo>
                                      <a:pt x="4492151" y="38100"/>
                                    </a:lnTo>
                                    <a:lnTo>
                                      <a:pt x="4484531" y="36830"/>
                                    </a:lnTo>
                                    <a:lnTo>
                                      <a:pt x="4478816" y="32385"/>
                                    </a:lnTo>
                                    <a:lnTo>
                                      <a:pt x="4474371" y="26670"/>
                                    </a:lnTo>
                                    <a:lnTo>
                                      <a:pt x="4473101" y="19050"/>
                                    </a:lnTo>
                                    <a:lnTo>
                                      <a:pt x="4474371" y="11430"/>
                                    </a:lnTo>
                                    <a:lnTo>
                                      <a:pt x="4478816" y="5715"/>
                                    </a:lnTo>
                                    <a:lnTo>
                                      <a:pt x="4484531" y="1270"/>
                                    </a:lnTo>
                                    <a:close/>
                                    <a:moveTo>
                                      <a:pt x="4379165" y="0"/>
                                    </a:moveTo>
                                    <a:lnTo>
                                      <a:pt x="4386785" y="1270"/>
                                    </a:lnTo>
                                    <a:lnTo>
                                      <a:pt x="4392500" y="5715"/>
                                    </a:lnTo>
                                    <a:lnTo>
                                      <a:pt x="4396945" y="11430"/>
                                    </a:lnTo>
                                    <a:lnTo>
                                      <a:pt x="4398215" y="19050"/>
                                    </a:lnTo>
                                    <a:lnTo>
                                      <a:pt x="4396945" y="26670"/>
                                    </a:lnTo>
                                    <a:lnTo>
                                      <a:pt x="4392500" y="32385"/>
                                    </a:lnTo>
                                    <a:lnTo>
                                      <a:pt x="4386785" y="36830"/>
                                    </a:lnTo>
                                    <a:lnTo>
                                      <a:pt x="4379165" y="38100"/>
                                    </a:lnTo>
                                    <a:lnTo>
                                      <a:pt x="4371545" y="36830"/>
                                    </a:lnTo>
                                    <a:lnTo>
                                      <a:pt x="4365830" y="32385"/>
                                    </a:lnTo>
                                    <a:lnTo>
                                      <a:pt x="4361385" y="26670"/>
                                    </a:lnTo>
                                    <a:lnTo>
                                      <a:pt x="4360115" y="19050"/>
                                    </a:lnTo>
                                    <a:lnTo>
                                      <a:pt x="4361385" y="11430"/>
                                    </a:lnTo>
                                    <a:lnTo>
                                      <a:pt x="4365830" y="5715"/>
                                    </a:lnTo>
                                    <a:lnTo>
                                      <a:pt x="4371545" y="1270"/>
                                    </a:lnTo>
                                    <a:close/>
                                    <a:moveTo>
                                      <a:pt x="4271434" y="0"/>
                                    </a:moveTo>
                                    <a:lnTo>
                                      <a:pt x="4279054" y="1270"/>
                                    </a:lnTo>
                                    <a:lnTo>
                                      <a:pt x="4285404" y="5715"/>
                                    </a:lnTo>
                                    <a:lnTo>
                                      <a:pt x="4289214" y="11430"/>
                                    </a:lnTo>
                                    <a:lnTo>
                                      <a:pt x="4290484" y="19050"/>
                                    </a:lnTo>
                                    <a:lnTo>
                                      <a:pt x="4289214" y="26670"/>
                                    </a:lnTo>
                                    <a:lnTo>
                                      <a:pt x="4285404" y="32385"/>
                                    </a:lnTo>
                                    <a:lnTo>
                                      <a:pt x="4279054" y="36830"/>
                                    </a:lnTo>
                                    <a:lnTo>
                                      <a:pt x="4271434" y="38100"/>
                                    </a:lnTo>
                                    <a:lnTo>
                                      <a:pt x="4264449" y="36830"/>
                                    </a:lnTo>
                                    <a:lnTo>
                                      <a:pt x="4258099" y="32385"/>
                                    </a:lnTo>
                                    <a:lnTo>
                                      <a:pt x="4254289" y="26670"/>
                                    </a:lnTo>
                                    <a:lnTo>
                                      <a:pt x="4252384" y="19050"/>
                                    </a:lnTo>
                                    <a:lnTo>
                                      <a:pt x="4254289" y="11430"/>
                                    </a:lnTo>
                                    <a:lnTo>
                                      <a:pt x="4258099" y="5715"/>
                                    </a:lnTo>
                                    <a:lnTo>
                                      <a:pt x="4264449" y="1270"/>
                                    </a:lnTo>
                                    <a:close/>
                                    <a:moveTo>
                                      <a:pt x="4155821" y="0"/>
                                    </a:moveTo>
                                    <a:lnTo>
                                      <a:pt x="4162806" y="1270"/>
                                    </a:lnTo>
                                    <a:lnTo>
                                      <a:pt x="4169156" y="5715"/>
                                    </a:lnTo>
                                    <a:lnTo>
                                      <a:pt x="4172966" y="11430"/>
                                    </a:lnTo>
                                    <a:lnTo>
                                      <a:pt x="4174871" y="19050"/>
                                    </a:lnTo>
                                    <a:lnTo>
                                      <a:pt x="4172966" y="26670"/>
                                    </a:lnTo>
                                    <a:lnTo>
                                      <a:pt x="4169156" y="32385"/>
                                    </a:lnTo>
                                    <a:lnTo>
                                      <a:pt x="4162806" y="36830"/>
                                    </a:lnTo>
                                    <a:lnTo>
                                      <a:pt x="4155821" y="38100"/>
                                    </a:lnTo>
                                    <a:lnTo>
                                      <a:pt x="4148201" y="36830"/>
                                    </a:lnTo>
                                    <a:lnTo>
                                      <a:pt x="4142486" y="32385"/>
                                    </a:lnTo>
                                    <a:lnTo>
                                      <a:pt x="4138041" y="26670"/>
                                    </a:lnTo>
                                    <a:lnTo>
                                      <a:pt x="4136771" y="19050"/>
                                    </a:lnTo>
                                    <a:lnTo>
                                      <a:pt x="4138041" y="11430"/>
                                    </a:lnTo>
                                    <a:lnTo>
                                      <a:pt x="4142486" y="5715"/>
                                    </a:lnTo>
                                    <a:lnTo>
                                      <a:pt x="4148201" y="1270"/>
                                    </a:lnTo>
                                    <a:close/>
                                    <a:moveTo>
                                      <a:pt x="4042835" y="0"/>
                                    </a:moveTo>
                                    <a:lnTo>
                                      <a:pt x="4050455" y="1270"/>
                                    </a:lnTo>
                                    <a:lnTo>
                                      <a:pt x="4056170" y="5715"/>
                                    </a:lnTo>
                                    <a:lnTo>
                                      <a:pt x="4060615" y="11430"/>
                                    </a:lnTo>
                                    <a:lnTo>
                                      <a:pt x="4061885" y="19050"/>
                                    </a:lnTo>
                                    <a:lnTo>
                                      <a:pt x="4060615" y="26670"/>
                                    </a:lnTo>
                                    <a:lnTo>
                                      <a:pt x="4056170" y="32385"/>
                                    </a:lnTo>
                                    <a:lnTo>
                                      <a:pt x="4050455" y="36830"/>
                                    </a:lnTo>
                                    <a:lnTo>
                                      <a:pt x="4042835" y="38100"/>
                                    </a:lnTo>
                                    <a:lnTo>
                                      <a:pt x="4035215" y="36830"/>
                                    </a:lnTo>
                                    <a:lnTo>
                                      <a:pt x="4029500" y="32385"/>
                                    </a:lnTo>
                                    <a:lnTo>
                                      <a:pt x="4025055" y="26670"/>
                                    </a:lnTo>
                                    <a:lnTo>
                                      <a:pt x="4023785" y="19050"/>
                                    </a:lnTo>
                                    <a:lnTo>
                                      <a:pt x="4025055" y="11430"/>
                                    </a:lnTo>
                                    <a:lnTo>
                                      <a:pt x="4029500" y="5715"/>
                                    </a:lnTo>
                                    <a:lnTo>
                                      <a:pt x="4035215" y="1270"/>
                                    </a:lnTo>
                                    <a:close/>
                                    <a:moveTo>
                                      <a:pt x="3927222" y="0"/>
                                    </a:moveTo>
                                    <a:lnTo>
                                      <a:pt x="3934842" y="1270"/>
                                    </a:lnTo>
                                    <a:lnTo>
                                      <a:pt x="3941192" y="5715"/>
                                    </a:lnTo>
                                    <a:lnTo>
                                      <a:pt x="3945002" y="11430"/>
                                    </a:lnTo>
                                    <a:lnTo>
                                      <a:pt x="3946272" y="19050"/>
                                    </a:lnTo>
                                    <a:lnTo>
                                      <a:pt x="3945002" y="26670"/>
                                    </a:lnTo>
                                    <a:lnTo>
                                      <a:pt x="3941192" y="32385"/>
                                    </a:lnTo>
                                    <a:lnTo>
                                      <a:pt x="3934842" y="36830"/>
                                    </a:lnTo>
                                    <a:lnTo>
                                      <a:pt x="3927222" y="38100"/>
                                    </a:lnTo>
                                    <a:lnTo>
                                      <a:pt x="3920237" y="36830"/>
                                    </a:lnTo>
                                    <a:lnTo>
                                      <a:pt x="3913887" y="32385"/>
                                    </a:lnTo>
                                    <a:lnTo>
                                      <a:pt x="3910077" y="26670"/>
                                    </a:lnTo>
                                    <a:lnTo>
                                      <a:pt x="3908172" y="19050"/>
                                    </a:lnTo>
                                    <a:lnTo>
                                      <a:pt x="3910077" y="11430"/>
                                    </a:lnTo>
                                    <a:lnTo>
                                      <a:pt x="3913887" y="5715"/>
                                    </a:lnTo>
                                    <a:lnTo>
                                      <a:pt x="3920237" y="1270"/>
                                    </a:lnTo>
                                    <a:close/>
                                    <a:moveTo>
                                      <a:pt x="3811608" y="0"/>
                                    </a:moveTo>
                                    <a:lnTo>
                                      <a:pt x="3818593" y="1270"/>
                                    </a:lnTo>
                                    <a:lnTo>
                                      <a:pt x="3824943" y="5715"/>
                                    </a:lnTo>
                                    <a:lnTo>
                                      <a:pt x="3828753" y="11430"/>
                                    </a:lnTo>
                                    <a:lnTo>
                                      <a:pt x="3830658" y="19050"/>
                                    </a:lnTo>
                                    <a:lnTo>
                                      <a:pt x="3828753" y="26670"/>
                                    </a:lnTo>
                                    <a:lnTo>
                                      <a:pt x="3824943" y="32385"/>
                                    </a:lnTo>
                                    <a:lnTo>
                                      <a:pt x="3818593" y="36830"/>
                                    </a:lnTo>
                                    <a:lnTo>
                                      <a:pt x="3811608" y="38100"/>
                                    </a:lnTo>
                                    <a:lnTo>
                                      <a:pt x="3803988" y="36830"/>
                                    </a:lnTo>
                                    <a:lnTo>
                                      <a:pt x="3797638" y="32385"/>
                                    </a:lnTo>
                                    <a:lnTo>
                                      <a:pt x="3793828" y="26670"/>
                                    </a:lnTo>
                                    <a:lnTo>
                                      <a:pt x="3792558" y="19050"/>
                                    </a:lnTo>
                                    <a:lnTo>
                                      <a:pt x="3793828" y="11430"/>
                                    </a:lnTo>
                                    <a:lnTo>
                                      <a:pt x="3797638" y="5715"/>
                                    </a:lnTo>
                                    <a:lnTo>
                                      <a:pt x="3803988" y="1270"/>
                                    </a:lnTo>
                                    <a:close/>
                                    <a:moveTo>
                                      <a:pt x="3698622" y="0"/>
                                    </a:moveTo>
                                    <a:lnTo>
                                      <a:pt x="3706242" y="1270"/>
                                    </a:lnTo>
                                    <a:lnTo>
                                      <a:pt x="3711957" y="5715"/>
                                    </a:lnTo>
                                    <a:lnTo>
                                      <a:pt x="3716402" y="11430"/>
                                    </a:lnTo>
                                    <a:lnTo>
                                      <a:pt x="3717672" y="19050"/>
                                    </a:lnTo>
                                    <a:lnTo>
                                      <a:pt x="3716402" y="26670"/>
                                    </a:lnTo>
                                    <a:lnTo>
                                      <a:pt x="3711957" y="32385"/>
                                    </a:lnTo>
                                    <a:lnTo>
                                      <a:pt x="3706242" y="36830"/>
                                    </a:lnTo>
                                    <a:lnTo>
                                      <a:pt x="3698622" y="38100"/>
                                    </a:lnTo>
                                    <a:lnTo>
                                      <a:pt x="3691002" y="36830"/>
                                    </a:lnTo>
                                    <a:lnTo>
                                      <a:pt x="3685287" y="32385"/>
                                    </a:lnTo>
                                    <a:lnTo>
                                      <a:pt x="3680842" y="26670"/>
                                    </a:lnTo>
                                    <a:lnTo>
                                      <a:pt x="3679572" y="19050"/>
                                    </a:lnTo>
                                    <a:lnTo>
                                      <a:pt x="3680842" y="11430"/>
                                    </a:lnTo>
                                    <a:lnTo>
                                      <a:pt x="3685287" y="5715"/>
                                    </a:lnTo>
                                    <a:lnTo>
                                      <a:pt x="3691002" y="1270"/>
                                    </a:lnTo>
                                    <a:close/>
                                    <a:moveTo>
                                      <a:pt x="3583009" y="0"/>
                                    </a:moveTo>
                                    <a:lnTo>
                                      <a:pt x="3590629" y="1270"/>
                                    </a:lnTo>
                                    <a:lnTo>
                                      <a:pt x="3596979" y="5715"/>
                                    </a:lnTo>
                                    <a:lnTo>
                                      <a:pt x="3600789" y="11430"/>
                                    </a:lnTo>
                                    <a:lnTo>
                                      <a:pt x="3602059" y="19050"/>
                                    </a:lnTo>
                                    <a:lnTo>
                                      <a:pt x="3600789" y="26670"/>
                                    </a:lnTo>
                                    <a:lnTo>
                                      <a:pt x="3596979" y="32385"/>
                                    </a:lnTo>
                                    <a:lnTo>
                                      <a:pt x="3590629" y="36830"/>
                                    </a:lnTo>
                                    <a:lnTo>
                                      <a:pt x="3583009" y="38100"/>
                                    </a:lnTo>
                                    <a:lnTo>
                                      <a:pt x="3576024" y="36830"/>
                                    </a:lnTo>
                                    <a:lnTo>
                                      <a:pt x="3569674" y="32385"/>
                                    </a:lnTo>
                                    <a:lnTo>
                                      <a:pt x="3565864" y="26670"/>
                                    </a:lnTo>
                                    <a:lnTo>
                                      <a:pt x="3563959" y="19050"/>
                                    </a:lnTo>
                                    <a:lnTo>
                                      <a:pt x="3565864" y="11430"/>
                                    </a:lnTo>
                                    <a:lnTo>
                                      <a:pt x="3569674" y="5715"/>
                                    </a:lnTo>
                                    <a:lnTo>
                                      <a:pt x="3576024" y="1270"/>
                                    </a:lnTo>
                                    <a:close/>
                                    <a:moveTo>
                                      <a:pt x="3467395" y="0"/>
                                    </a:moveTo>
                                    <a:lnTo>
                                      <a:pt x="3474380" y="1270"/>
                                    </a:lnTo>
                                    <a:lnTo>
                                      <a:pt x="3480730" y="5715"/>
                                    </a:lnTo>
                                    <a:lnTo>
                                      <a:pt x="3484540" y="11430"/>
                                    </a:lnTo>
                                    <a:lnTo>
                                      <a:pt x="3486445" y="19050"/>
                                    </a:lnTo>
                                    <a:lnTo>
                                      <a:pt x="3484540" y="26670"/>
                                    </a:lnTo>
                                    <a:lnTo>
                                      <a:pt x="3480730" y="32385"/>
                                    </a:lnTo>
                                    <a:lnTo>
                                      <a:pt x="3474380" y="36830"/>
                                    </a:lnTo>
                                    <a:lnTo>
                                      <a:pt x="3467395" y="38100"/>
                                    </a:lnTo>
                                    <a:lnTo>
                                      <a:pt x="3459775" y="36830"/>
                                    </a:lnTo>
                                    <a:lnTo>
                                      <a:pt x="3453425" y="32385"/>
                                    </a:lnTo>
                                    <a:lnTo>
                                      <a:pt x="3449615" y="26670"/>
                                    </a:lnTo>
                                    <a:lnTo>
                                      <a:pt x="3448345" y="19050"/>
                                    </a:lnTo>
                                    <a:lnTo>
                                      <a:pt x="3449615" y="11430"/>
                                    </a:lnTo>
                                    <a:lnTo>
                                      <a:pt x="3453425" y="5715"/>
                                    </a:lnTo>
                                    <a:lnTo>
                                      <a:pt x="3459775" y="1270"/>
                                    </a:lnTo>
                                    <a:close/>
                                    <a:moveTo>
                                      <a:pt x="3354409" y="0"/>
                                    </a:moveTo>
                                    <a:lnTo>
                                      <a:pt x="3362029" y="1270"/>
                                    </a:lnTo>
                                    <a:lnTo>
                                      <a:pt x="3367744" y="5715"/>
                                    </a:lnTo>
                                    <a:lnTo>
                                      <a:pt x="3372189" y="11430"/>
                                    </a:lnTo>
                                    <a:lnTo>
                                      <a:pt x="3373459" y="19050"/>
                                    </a:lnTo>
                                    <a:lnTo>
                                      <a:pt x="3372189" y="26670"/>
                                    </a:lnTo>
                                    <a:lnTo>
                                      <a:pt x="3367744" y="32385"/>
                                    </a:lnTo>
                                    <a:lnTo>
                                      <a:pt x="3362029" y="36830"/>
                                    </a:lnTo>
                                    <a:lnTo>
                                      <a:pt x="3354409" y="38100"/>
                                    </a:lnTo>
                                    <a:lnTo>
                                      <a:pt x="3346789" y="36830"/>
                                    </a:lnTo>
                                    <a:lnTo>
                                      <a:pt x="3341074" y="32385"/>
                                    </a:lnTo>
                                    <a:lnTo>
                                      <a:pt x="3336629" y="26670"/>
                                    </a:lnTo>
                                    <a:lnTo>
                                      <a:pt x="3335359" y="19050"/>
                                    </a:lnTo>
                                    <a:lnTo>
                                      <a:pt x="3336629" y="11430"/>
                                    </a:lnTo>
                                    <a:lnTo>
                                      <a:pt x="3341074" y="5715"/>
                                    </a:lnTo>
                                    <a:lnTo>
                                      <a:pt x="3346789" y="1270"/>
                                    </a:lnTo>
                                    <a:close/>
                                    <a:moveTo>
                                      <a:pt x="3238795" y="0"/>
                                    </a:moveTo>
                                    <a:lnTo>
                                      <a:pt x="3246415" y="1270"/>
                                    </a:lnTo>
                                    <a:lnTo>
                                      <a:pt x="3252765" y="5715"/>
                                    </a:lnTo>
                                    <a:lnTo>
                                      <a:pt x="3256575" y="11430"/>
                                    </a:lnTo>
                                    <a:lnTo>
                                      <a:pt x="3257845" y="19050"/>
                                    </a:lnTo>
                                    <a:lnTo>
                                      <a:pt x="3256575" y="26670"/>
                                    </a:lnTo>
                                    <a:lnTo>
                                      <a:pt x="3252765" y="32385"/>
                                    </a:lnTo>
                                    <a:lnTo>
                                      <a:pt x="3246415" y="36830"/>
                                    </a:lnTo>
                                    <a:lnTo>
                                      <a:pt x="3238795" y="38100"/>
                                    </a:lnTo>
                                    <a:lnTo>
                                      <a:pt x="3231810" y="36830"/>
                                    </a:lnTo>
                                    <a:lnTo>
                                      <a:pt x="3225460" y="32385"/>
                                    </a:lnTo>
                                    <a:lnTo>
                                      <a:pt x="3221650" y="26670"/>
                                    </a:lnTo>
                                    <a:lnTo>
                                      <a:pt x="3219745" y="19050"/>
                                    </a:lnTo>
                                    <a:lnTo>
                                      <a:pt x="3221650" y="11430"/>
                                    </a:lnTo>
                                    <a:lnTo>
                                      <a:pt x="3225460" y="5715"/>
                                    </a:lnTo>
                                    <a:lnTo>
                                      <a:pt x="3231810" y="1270"/>
                                    </a:lnTo>
                                    <a:close/>
                                    <a:moveTo>
                                      <a:pt x="3125810" y="0"/>
                                    </a:moveTo>
                                    <a:lnTo>
                                      <a:pt x="3132795" y="1270"/>
                                    </a:lnTo>
                                    <a:lnTo>
                                      <a:pt x="3139145" y="5715"/>
                                    </a:lnTo>
                                    <a:lnTo>
                                      <a:pt x="3142955" y="11430"/>
                                    </a:lnTo>
                                    <a:lnTo>
                                      <a:pt x="3144860" y="19050"/>
                                    </a:lnTo>
                                    <a:lnTo>
                                      <a:pt x="3142955" y="26670"/>
                                    </a:lnTo>
                                    <a:lnTo>
                                      <a:pt x="3139145" y="32385"/>
                                    </a:lnTo>
                                    <a:lnTo>
                                      <a:pt x="3132795" y="36830"/>
                                    </a:lnTo>
                                    <a:lnTo>
                                      <a:pt x="3125810" y="38100"/>
                                    </a:lnTo>
                                    <a:lnTo>
                                      <a:pt x="3118190" y="36830"/>
                                    </a:lnTo>
                                    <a:lnTo>
                                      <a:pt x="3111840" y="32385"/>
                                    </a:lnTo>
                                    <a:lnTo>
                                      <a:pt x="3108030" y="26670"/>
                                    </a:lnTo>
                                    <a:lnTo>
                                      <a:pt x="3106760" y="19050"/>
                                    </a:lnTo>
                                    <a:lnTo>
                                      <a:pt x="3108030" y="11430"/>
                                    </a:lnTo>
                                    <a:lnTo>
                                      <a:pt x="3111840" y="5715"/>
                                    </a:lnTo>
                                    <a:lnTo>
                                      <a:pt x="3118190" y="1270"/>
                                    </a:lnTo>
                                    <a:close/>
                                    <a:moveTo>
                                      <a:pt x="3010196" y="0"/>
                                    </a:moveTo>
                                    <a:lnTo>
                                      <a:pt x="3017816" y="1270"/>
                                    </a:lnTo>
                                    <a:lnTo>
                                      <a:pt x="3023531" y="5715"/>
                                    </a:lnTo>
                                    <a:lnTo>
                                      <a:pt x="3027976" y="11430"/>
                                    </a:lnTo>
                                    <a:lnTo>
                                      <a:pt x="3029246" y="19050"/>
                                    </a:lnTo>
                                    <a:lnTo>
                                      <a:pt x="3027976" y="26670"/>
                                    </a:lnTo>
                                    <a:lnTo>
                                      <a:pt x="3023531" y="32385"/>
                                    </a:lnTo>
                                    <a:lnTo>
                                      <a:pt x="3017816" y="36830"/>
                                    </a:lnTo>
                                    <a:lnTo>
                                      <a:pt x="3010196" y="38100"/>
                                    </a:lnTo>
                                    <a:lnTo>
                                      <a:pt x="3002576" y="36830"/>
                                    </a:lnTo>
                                    <a:lnTo>
                                      <a:pt x="2996861" y="32385"/>
                                    </a:lnTo>
                                    <a:lnTo>
                                      <a:pt x="2992416" y="26670"/>
                                    </a:lnTo>
                                    <a:lnTo>
                                      <a:pt x="2991146" y="19050"/>
                                    </a:lnTo>
                                    <a:lnTo>
                                      <a:pt x="2992416" y="11430"/>
                                    </a:lnTo>
                                    <a:lnTo>
                                      <a:pt x="2996861" y="5715"/>
                                    </a:lnTo>
                                    <a:lnTo>
                                      <a:pt x="3002576" y="1270"/>
                                    </a:lnTo>
                                    <a:close/>
                                    <a:moveTo>
                                      <a:pt x="2894582" y="0"/>
                                    </a:moveTo>
                                    <a:lnTo>
                                      <a:pt x="2902202" y="1270"/>
                                    </a:lnTo>
                                    <a:lnTo>
                                      <a:pt x="2908552" y="5715"/>
                                    </a:lnTo>
                                    <a:lnTo>
                                      <a:pt x="2912362" y="11430"/>
                                    </a:lnTo>
                                    <a:lnTo>
                                      <a:pt x="2913632" y="19050"/>
                                    </a:lnTo>
                                    <a:lnTo>
                                      <a:pt x="2912362" y="26670"/>
                                    </a:lnTo>
                                    <a:lnTo>
                                      <a:pt x="2908552" y="32385"/>
                                    </a:lnTo>
                                    <a:lnTo>
                                      <a:pt x="2902202" y="36830"/>
                                    </a:lnTo>
                                    <a:lnTo>
                                      <a:pt x="2894582" y="38100"/>
                                    </a:lnTo>
                                    <a:lnTo>
                                      <a:pt x="2887597" y="36830"/>
                                    </a:lnTo>
                                    <a:lnTo>
                                      <a:pt x="2881247" y="32385"/>
                                    </a:lnTo>
                                    <a:lnTo>
                                      <a:pt x="2877437" y="26670"/>
                                    </a:lnTo>
                                    <a:lnTo>
                                      <a:pt x="2875532" y="19050"/>
                                    </a:lnTo>
                                    <a:lnTo>
                                      <a:pt x="2877437" y="11430"/>
                                    </a:lnTo>
                                    <a:lnTo>
                                      <a:pt x="2881247" y="5715"/>
                                    </a:lnTo>
                                    <a:lnTo>
                                      <a:pt x="2887597" y="1270"/>
                                    </a:lnTo>
                                    <a:close/>
                                    <a:moveTo>
                                      <a:pt x="2781596" y="0"/>
                                    </a:moveTo>
                                    <a:lnTo>
                                      <a:pt x="2788581" y="1270"/>
                                    </a:lnTo>
                                    <a:lnTo>
                                      <a:pt x="2794931" y="5715"/>
                                    </a:lnTo>
                                    <a:lnTo>
                                      <a:pt x="2798741" y="11430"/>
                                    </a:lnTo>
                                    <a:lnTo>
                                      <a:pt x="2800646" y="19050"/>
                                    </a:lnTo>
                                    <a:lnTo>
                                      <a:pt x="2798741" y="26670"/>
                                    </a:lnTo>
                                    <a:lnTo>
                                      <a:pt x="2794931" y="32385"/>
                                    </a:lnTo>
                                    <a:lnTo>
                                      <a:pt x="2788581" y="36830"/>
                                    </a:lnTo>
                                    <a:lnTo>
                                      <a:pt x="2781596" y="38100"/>
                                    </a:lnTo>
                                    <a:lnTo>
                                      <a:pt x="2773976" y="36830"/>
                                    </a:lnTo>
                                    <a:lnTo>
                                      <a:pt x="2767626" y="32385"/>
                                    </a:lnTo>
                                    <a:lnTo>
                                      <a:pt x="2763816" y="26670"/>
                                    </a:lnTo>
                                    <a:lnTo>
                                      <a:pt x="2762546" y="19050"/>
                                    </a:lnTo>
                                    <a:lnTo>
                                      <a:pt x="2763816" y="11430"/>
                                    </a:lnTo>
                                    <a:lnTo>
                                      <a:pt x="2767626" y="5715"/>
                                    </a:lnTo>
                                    <a:lnTo>
                                      <a:pt x="2773976" y="1270"/>
                                    </a:lnTo>
                                    <a:close/>
                                    <a:moveTo>
                                      <a:pt x="2665983" y="0"/>
                                    </a:moveTo>
                                    <a:lnTo>
                                      <a:pt x="2673603" y="1270"/>
                                    </a:lnTo>
                                    <a:lnTo>
                                      <a:pt x="2679318" y="5715"/>
                                    </a:lnTo>
                                    <a:lnTo>
                                      <a:pt x="2683763" y="11430"/>
                                    </a:lnTo>
                                    <a:lnTo>
                                      <a:pt x="2685033" y="19050"/>
                                    </a:lnTo>
                                    <a:lnTo>
                                      <a:pt x="2683763" y="26670"/>
                                    </a:lnTo>
                                    <a:lnTo>
                                      <a:pt x="2679318" y="32385"/>
                                    </a:lnTo>
                                    <a:lnTo>
                                      <a:pt x="2673603" y="36830"/>
                                    </a:lnTo>
                                    <a:lnTo>
                                      <a:pt x="2665983" y="38100"/>
                                    </a:lnTo>
                                    <a:lnTo>
                                      <a:pt x="2658363" y="36830"/>
                                    </a:lnTo>
                                    <a:lnTo>
                                      <a:pt x="2652648" y="32385"/>
                                    </a:lnTo>
                                    <a:lnTo>
                                      <a:pt x="2648203" y="26670"/>
                                    </a:lnTo>
                                    <a:lnTo>
                                      <a:pt x="2646933" y="19050"/>
                                    </a:lnTo>
                                    <a:lnTo>
                                      <a:pt x="2648203" y="11430"/>
                                    </a:lnTo>
                                    <a:lnTo>
                                      <a:pt x="2652648" y="5715"/>
                                    </a:lnTo>
                                    <a:lnTo>
                                      <a:pt x="2658363" y="1270"/>
                                    </a:lnTo>
                                    <a:close/>
                                    <a:moveTo>
                                      <a:pt x="2550370" y="0"/>
                                    </a:moveTo>
                                    <a:lnTo>
                                      <a:pt x="2557990" y="1270"/>
                                    </a:lnTo>
                                    <a:lnTo>
                                      <a:pt x="2563705" y="5715"/>
                                    </a:lnTo>
                                    <a:lnTo>
                                      <a:pt x="2568150" y="11430"/>
                                    </a:lnTo>
                                    <a:lnTo>
                                      <a:pt x="2569420" y="19050"/>
                                    </a:lnTo>
                                    <a:lnTo>
                                      <a:pt x="2568150" y="26670"/>
                                    </a:lnTo>
                                    <a:lnTo>
                                      <a:pt x="2563705" y="32385"/>
                                    </a:lnTo>
                                    <a:lnTo>
                                      <a:pt x="2557990" y="36830"/>
                                    </a:lnTo>
                                    <a:lnTo>
                                      <a:pt x="2550370" y="38100"/>
                                    </a:lnTo>
                                    <a:lnTo>
                                      <a:pt x="2543385" y="36830"/>
                                    </a:lnTo>
                                    <a:lnTo>
                                      <a:pt x="2537035" y="32385"/>
                                    </a:lnTo>
                                    <a:lnTo>
                                      <a:pt x="2533225" y="26670"/>
                                    </a:lnTo>
                                    <a:lnTo>
                                      <a:pt x="2531320" y="19050"/>
                                    </a:lnTo>
                                    <a:lnTo>
                                      <a:pt x="2533225" y="11430"/>
                                    </a:lnTo>
                                    <a:lnTo>
                                      <a:pt x="2537035" y="5715"/>
                                    </a:lnTo>
                                    <a:lnTo>
                                      <a:pt x="2543385" y="1270"/>
                                    </a:lnTo>
                                    <a:close/>
                                    <a:moveTo>
                                      <a:pt x="2431168" y="0"/>
                                    </a:moveTo>
                                    <a:lnTo>
                                      <a:pt x="2438153" y="1270"/>
                                    </a:lnTo>
                                    <a:lnTo>
                                      <a:pt x="2444503" y="5715"/>
                                    </a:lnTo>
                                    <a:lnTo>
                                      <a:pt x="2448313" y="11430"/>
                                    </a:lnTo>
                                    <a:lnTo>
                                      <a:pt x="2450218" y="19050"/>
                                    </a:lnTo>
                                    <a:lnTo>
                                      <a:pt x="2448313" y="26670"/>
                                    </a:lnTo>
                                    <a:lnTo>
                                      <a:pt x="2444503" y="32385"/>
                                    </a:lnTo>
                                    <a:lnTo>
                                      <a:pt x="2438153" y="36830"/>
                                    </a:lnTo>
                                    <a:lnTo>
                                      <a:pt x="2431168" y="38100"/>
                                    </a:lnTo>
                                    <a:lnTo>
                                      <a:pt x="2423548" y="36830"/>
                                    </a:lnTo>
                                    <a:lnTo>
                                      <a:pt x="2417198" y="32385"/>
                                    </a:lnTo>
                                    <a:lnTo>
                                      <a:pt x="2413388" y="26670"/>
                                    </a:lnTo>
                                    <a:lnTo>
                                      <a:pt x="2412118" y="19050"/>
                                    </a:lnTo>
                                    <a:lnTo>
                                      <a:pt x="2413388" y="11430"/>
                                    </a:lnTo>
                                    <a:lnTo>
                                      <a:pt x="2417198" y="5715"/>
                                    </a:lnTo>
                                    <a:lnTo>
                                      <a:pt x="2423548" y="1270"/>
                                    </a:lnTo>
                                    <a:close/>
                                    <a:moveTo>
                                      <a:pt x="2315555" y="0"/>
                                    </a:moveTo>
                                    <a:lnTo>
                                      <a:pt x="2323175" y="1270"/>
                                    </a:lnTo>
                                    <a:lnTo>
                                      <a:pt x="2328890" y="5715"/>
                                    </a:lnTo>
                                    <a:lnTo>
                                      <a:pt x="2333335" y="11430"/>
                                    </a:lnTo>
                                    <a:lnTo>
                                      <a:pt x="2334605" y="19050"/>
                                    </a:lnTo>
                                    <a:lnTo>
                                      <a:pt x="2333335" y="26670"/>
                                    </a:lnTo>
                                    <a:lnTo>
                                      <a:pt x="2328890" y="32385"/>
                                    </a:lnTo>
                                    <a:lnTo>
                                      <a:pt x="2323175" y="36830"/>
                                    </a:lnTo>
                                    <a:lnTo>
                                      <a:pt x="2315555" y="38100"/>
                                    </a:lnTo>
                                    <a:lnTo>
                                      <a:pt x="2307935" y="36830"/>
                                    </a:lnTo>
                                    <a:lnTo>
                                      <a:pt x="2302220" y="32385"/>
                                    </a:lnTo>
                                    <a:lnTo>
                                      <a:pt x="2297775" y="26670"/>
                                    </a:lnTo>
                                    <a:lnTo>
                                      <a:pt x="2296505" y="19050"/>
                                    </a:lnTo>
                                    <a:lnTo>
                                      <a:pt x="2297775" y="11430"/>
                                    </a:lnTo>
                                    <a:lnTo>
                                      <a:pt x="2302220" y="5715"/>
                                    </a:lnTo>
                                    <a:lnTo>
                                      <a:pt x="2307935" y="1270"/>
                                    </a:lnTo>
                                    <a:close/>
                                    <a:moveTo>
                                      <a:pt x="2199942" y="0"/>
                                    </a:moveTo>
                                    <a:lnTo>
                                      <a:pt x="2207562" y="1270"/>
                                    </a:lnTo>
                                    <a:lnTo>
                                      <a:pt x="2213277" y="5715"/>
                                    </a:lnTo>
                                    <a:lnTo>
                                      <a:pt x="2217722" y="11430"/>
                                    </a:lnTo>
                                    <a:lnTo>
                                      <a:pt x="2218992" y="19050"/>
                                    </a:lnTo>
                                    <a:lnTo>
                                      <a:pt x="2217722" y="26670"/>
                                    </a:lnTo>
                                    <a:lnTo>
                                      <a:pt x="2213277" y="32385"/>
                                    </a:lnTo>
                                    <a:lnTo>
                                      <a:pt x="2207562" y="36830"/>
                                    </a:lnTo>
                                    <a:lnTo>
                                      <a:pt x="2199942" y="38100"/>
                                    </a:lnTo>
                                    <a:lnTo>
                                      <a:pt x="2192957" y="36830"/>
                                    </a:lnTo>
                                    <a:lnTo>
                                      <a:pt x="2186607" y="32385"/>
                                    </a:lnTo>
                                    <a:lnTo>
                                      <a:pt x="2182797" y="26670"/>
                                    </a:lnTo>
                                    <a:lnTo>
                                      <a:pt x="2180892" y="19050"/>
                                    </a:lnTo>
                                    <a:lnTo>
                                      <a:pt x="2182797" y="11430"/>
                                    </a:lnTo>
                                    <a:lnTo>
                                      <a:pt x="2186607" y="5715"/>
                                    </a:lnTo>
                                    <a:lnTo>
                                      <a:pt x="2192957" y="1270"/>
                                    </a:lnTo>
                                    <a:close/>
                                    <a:moveTo>
                                      <a:pt x="2086956" y="0"/>
                                    </a:moveTo>
                                    <a:lnTo>
                                      <a:pt x="2093941" y="1270"/>
                                    </a:lnTo>
                                    <a:lnTo>
                                      <a:pt x="2100291" y="5715"/>
                                    </a:lnTo>
                                    <a:lnTo>
                                      <a:pt x="2104101" y="11430"/>
                                    </a:lnTo>
                                    <a:lnTo>
                                      <a:pt x="2106006" y="19050"/>
                                    </a:lnTo>
                                    <a:lnTo>
                                      <a:pt x="2104101" y="26670"/>
                                    </a:lnTo>
                                    <a:lnTo>
                                      <a:pt x="2100291" y="32385"/>
                                    </a:lnTo>
                                    <a:lnTo>
                                      <a:pt x="2093941" y="36830"/>
                                    </a:lnTo>
                                    <a:lnTo>
                                      <a:pt x="2086956" y="38100"/>
                                    </a:lnTo>
                                    <a:lnTo>
                                      <a:pt x="2079336" y="36830"/>
                                    </a:lnTo>
                                    <a:lnTo>
                                      <a:pt x="2072986" y="32385"/>
                                    </a:lnTo>
                                    <a:lnTo>
                                      <a:pt x="2069176" y="26670"/>
                                    </a:lnTo>
                                    <a:lnTo>
                                      <a:pt x="2067906" y="19050"/>
                                    </a:lnTo>
                                    <a:lnTo>
                                      <a:pt x="2069176" y="11430"/>
                                    </a:lnTo>
                                    <a:lnTo>
                                      <a:pt x="2072986" y="5715"/>
                                    </a:lnTo>
                                    <a:lnTo>
                                      <a:pt x="2079336" y="1270"/>
                                    </a:lnTo>
                                    <a:close/>
                                    <a:moveTo>
                                      <a:pt x="1971342" y="0"/>
                                    </a:moveTo>
                                    <a:lnTo>
                                      <a:pt x="1978962" y="1270"/>
                                    </a:lnTo>
                                    <a:lnTo>
                                      <a:pt x="1984677" y="5715"/>
                                    </a:lnTo>
                                    <a:lnTo>
                                      <a:pt x="1989122" y="11430"/>
                                    </a:lnTo>
                                    <a:lnTo>
                                      <a:pt x="1990392" y="19050"/>
                                    </a:lnTo>
                                    <a:lnTo>
                                      <a:pt x="1989122" y="26670"/>
                                    </a:lnTo>
                                    <a:lnTo>
                                      <a:pt x="1984677" y="32385"/>
                                    </a:lnTo>
                                    <a:lnTo>
                                      <a:pt x="1978962" y="36830"/>
                                    </a:lnTo>
                                    <a:lnTo>
                                      <a:pt x="1971342" y="38100"/>
                                    </a:lnTo>
                                    <a:lnTo>
                                      <a:pt x="1963722" y="36830"/>
                                    </a:lnTo>
                                    <a:lnTo>
                                      <a:pt x="1958007" y="32385"/>
                                    </a:lnTo>
                                    <a:lnTo>
                                      <a:pt x="1953562" y="26670"/>
                                    </a:lnTo>
                                    <a:lnTo>
                                      <a:pt x="1952292" y="19050"/>
                                    </a:lnTo>
                                    <a:lnTo>
                                      <a:pt x="1953562" y="11430"/>
                                    </a:lnTo>
                                    <a:lnTo>
                                      <a:pt x="1958007" y="5715"/>
                                    </a:lnTo>
                                    <a:lnTo>
                                      <a:pt x="1963722" y="1270"/>
                                    </a:lnTo>
                                    <a:close/>
                                    <a:moveTo>
                                      <a:pt x="1855728" y="0"/>
                                    </a:moveTo>
                                    <a:lnTo>
                                      <a:pt x="1863348" y="1270"/>
                                    </a:lnTo>
                                    <a:lnTo>
                                      <a:pt x="1869063" y="5715"/>
                                    </a:lnTo>
                                    <a:lnTo>
                                      <a:pt x="1873508" y="11430"/>
                                    </a:lnTo>
                                    <a:lnTo>
                                      <a:pt x="1874778" y="19050"/>
                                    </a:lnTo>
                                    <a:lnTo>
                                      <a:pt x="1873508" y="26670"/>
                                    </a:lnTo>
                                    <a:lnTo>
                                      <a:pt x="1869063" y="32385"/>
                                    </a:lnTo>
                                    <a:lnTo>
                                      <a:pt x="1863348" y="36830"/>
                                    </a:lnTo>
                                    <a:lnTo>
                                      <a:pt x="1855728" y="38100"/>
                                    </a:lnTo>
                                    <a:lnTo>
                                      <a:pt x="1848743" y="36830"/>
                                    </a:lnTo>
                                    <a:lnTo>
                                      <a:pt x="1842393" y="32385"/>
                                    </a:lnTo>
                                    <a:lnTo>
                                      <a:pt x="1838583" y="26670"/>
                                    </a:lnTo>
                                    <a:lnTo>
                                      <a:pt x="1836678" y="19050"/>
                                    </a:lnTo>
                                    <a:lnTo>
                                      <a:pt x="1838583" y="11430"/>
                                    </a:lnTo>
                                    <a:lnTo>
                                      <a:pt x="1842393" y="5715"/>
                                    </a:lnTo>
                                    <a:lnTo>
                                      <a:pt x="1848743" y="1270"/>
                                    </a:lnTo>
                                    <a:close/>
                                    <a:moveTo>
                                      <a:pt x="1742743" y="0"/>
                                    </a:moveTo>
                                    <a:lnTo>
                                      <a:pt x="1749728" y="1270"/>
                                    </a:lnTo>
                                    <a:lnTo>
                                      <a:pt x="1756078" y="5715"/>
                                    </a:lnTo>
                                    <a:lnTo>
                                      <a:pt x="1759888" y="11430"/>
                                    </a:lnTo>
                                    <a:lnTo>
                                      <a:pt x="1761793" y="19050"/>
                                    </a:lnTo>
                                    <a:lnTo>
                                      <a:pt x="1759888" y="26670"/>
                                    </a:lnTo>
                                    <a:lnTo>
                                      <a:pt x="1756078" y="32385"/>
                                    </a:lnTo>
                                    <a:lnTo>
                                      <a:pt x="1749728" y="36830"/>
                                    </a:lnTo>
                                    <a:lnTo>
                                      <a:pt x="1742743" y="38100"/>
                                    </a:lnTo>
                                    <a:lnTo>
                                      <a:pt x="1735123" y="36830"/>
                                    </a:lnTo>
                                    <a:lnTo>
                                      <a:pt x="1728773" y="32385"/>
                                    </a:lnTo>
                                    <a:lnTo>
                                      <a:pt x="1724963" y="26670"/>
                                    </a:lnTo>
                                    <a:lnTo>
                                      <a:pt x="1723693" y="19050"/>
                                    </a:lnTo>
                                    <a:lnTo>
                                      <a:pt x="1724963" y="11430"/>
                                    </a:lnTo>
                                    <a:lnTo>
                                      <a:pt x="1728773" y="5715"/>
                                    </a:lnTo>
                                    <a:lnTo>
                                      <a:pt x="1735123" y="1270"/>
                                    </a:lnTo>
                                    <a:close/>
                                    <a:moveTo>
                                      <a:pt x="1627129" y="0"/>
                                    </a:moveTo>
                                    <a:lnTo>
                                      <a:pt x="1634749" y="1270"/>
                                    </a:lnTo>
                                    <a:lnTo>
                                      <a:pt x="1640464" y="5715"/>
                                    </a:lnTo>
                                    <a:lnTo>
                                      <a:pt x="1644909" y="11430"/>
                                    </a:lnTo>
                                    <a:lnTo>
                                      <a:pt x="1646179" y="19050"/>
                                    </a:lnTo>
                                    <a:lnTo>
                                      <a:pt x="1644909" y="26670"/>
                                    </a:lnTo>
                                    <a:lnTo>
                                      <a:pt x="1640464" y="32385"/>
                                    </a:lnTo>
                                    <a:lnTo>
                                      <a:pt x="1634749" y="36830"/>
                                    </a:lnTo>
                                    <a:lnTo>
                                      <a:pt x="1627129" y="38100"/>
                                    </a:lnTo>
                                    <a:lnTo>
                                      <a:pt x="1619509" y="36830"/>
                                    </a:lnTo>
                                    <a:lnTo>
                                      <a:pt x="1613794" y="32385"/>
                                    </a:lnTo>
                                    <a:lnTo>
                                      <a:pt x="1609349" y="26670"/>
                                    </a:lnTo>
                                    <a:lnTo>
                                      <a:pt x="1608079" y="19050"/>
                                    </a:lnTo>
                                    <a:lnTo>
                                      <a:pt x="1609349" y="11430"/>
                                    </a:lnTo>
                                    <a:lnTo>
                                      <a:pt x="1613794" y="5715"/>
                                    </a:lnTo>
                                    <a:lnTo>
                                      <a:pt x="1619509" y="1270"/>
                                    </a:lnTo>
                                    <a:close/>
                                    <a:moveTo>
                                      <a:pt x="1511515" y="0"/>
                                    </a:moveTo>
                                    <a:lnTo>
                                      <a:pt x="1519135" y="1270"/>
                                    </a:lnTo>
                                    <a:lnTo>
                                      <a:pt x="1524850" y="5715"/>
                                    </a:lnTo>
                                    <a:lnTo>
                                      <a:pt x="1529295" y="11430"/>
                                    </a:lnTo>
                                    <a:lnTo>
                                      <a:pt x="1530565" y="19050"/>
                                    </a:lnTo>
                                    <a:lnTo>
                                      <a:pt x="1529295" y="26670"/>
                                    </a:lnTo>
                                    <a:lnTo>
                                      <a:pt x="1524850" y="32385"/>
                                    </a:lnTo>
                                    <a:lnTo>
                                      <a:pt x="1519135" y="36830"/>
                                    </a:lnTo>
                                    <a:lnTo>
                                      <a:pt x="1511515" y="38100"/>
                                    </a:lnTo>
                                    <a:lnTo>
                                      <a:pt x="1504530" y="36830"/>
                                    </a:lnTo>
                                    <a:lnTo>
                                      <a:pt x="1498180" y="32385"/>
                                    </a:lnTo>
                                    <a:lnTo>
                                      <a:pt x="1494370" y="26670"/>
                                    </a:lnTo>
                                    <a:lnTo>
                                      <a:pt x="1492465" y="19050"/>
                                    </a:lnTo>
                                    <a:lnTo>
                                      <a:pt x="1494370" y="11430"/>
                                    </a:lnTo>
                                    <a:lnTo>
                                      <a:pt x="1498180" y="5715"/>
                                    </a:lnTo>
                                    <a:lnTo>
                                      <a:pt x="1504530" y="1270"/>
                                    </a:lnTo>
                                    <a:close/>
                                    <a:moveTo>
                                      <a:pt x="1398530" y="0"/>
                                    </a:moveTo>
                                    <a:lnTo>
                                      <a:pt x="1405515" y="1270"/>
                                    </a:lnTo>
                                    <a:lnTo>
                                      <a:pt x="1411865" y="5715"/>
                                    </a:lnTo>
                                    <a:lnTo>
                                      <a:pt x="1415675" y="11430"/>
                                    </a:lnTo>
                                    <a:lnTo>
                                      <a:pt x="1417580" y="19050"/>
                                    </a:lnTo>
                                    <a:lnTo>
                                      <a:pt x="1415675" y="26670"/>
                                    </a:lnTo>
                                    <a:lnTo>
                                      <a:pt x="1411865" y="32385"/>
                                    </a:lnTo>
                                    <a:lnTo>
                                      <a:pt x="1405515" y="36830"/>
                                    </a:lnTo>
                                    <a:lnTo>
                                      <a:pt x="1398530" y="38100"/>
                                    </a:lnTo>
                                    <a:lnTo>
                                      <a:pt x="1390910" y="36830"/>
                                    </a:lnTo>
                                    <a:lnTo>
                                      <a:pt x="1384560" y="32385"/>
                                    </a:lnTo>
                                    <a:lnTo>
                                      <a:pt x="1380750" y="26670"/>
                                    </a:lnTo>
                                    <a:lnTo>
                                      <a:pt x="1379480" y="19050"/>
                                    </a:lnTo>
                                    <a:lnTo>
                                      <a:pt x="1380750" y="11430"/>
                                    </a:lnTo>
                                    <a:lnTo>
                                      <a:pt x="1384560" y="5715"/>
                                    </a:lnTo>
                                    <a:lnTo>
                                      <a:pt x="1390910" y="1270"/>
                                    </a:lnTo>
                                    <a:close/>
                                    <a:moveTo>
                                      <a:pt x="1282916" y="0"/>
                                    </a:moveTo>
                                    <a:lnTo>
                                      <a:pt x="1290536" y="1270"/>
                                    </a:lnTo>
                                    <a:lnTo>
                                      <a:pt x="1296251" y="5715"/>
                                    </a:lnTo>
                                    <a:lnTo>
                                      <a:pt x="1300061" y="11430"/>
                                    </a:lnTo>
                                    <a:lnTo>
                                      <a:pt x="1301966" y="19050"/>
                                    </a:lnTo>
                                    <a:lnTo>
                                      <a:pt x="1300061" y="26670"/>
                                    </a:lnTo>
                                    <a:lnTo>
                                      <a:pt x="1296251" y="32385"/>
                                    </a:lnTo>
                                    <a:lnTo>
                                      <a:pt x="1290536" y="36830"/>
                                    </a:lnTo>
                                    <a:lnTo>
                                      <a:pt x="1282916" y="38100"/>
                                    </a:lnTo>
                                    <a:lnTo>
                                      <a:pt x="1275296" y="36830"/>
                                    </a:lnTo>
                                    <a:lnTo>
                                      <a:pt x="1269581" y="32385"/>
                                    </a:lnTo>
                                    <a:lnTo>
                                      <a:pt x="1265136" y="26670"/>
                                    </a:lnTo>
                                    <a:lnTo>
                                      <a:pt x="1263866" y="19050"/>
                                    </a:lnTo>
                                    <a:lnTo>
                                      <a:pt x="1265136" y="11430"/>
                                    </a:lnTo>
                                    <a:lnTo>
                                      <a:pt x="1269581" y="5715"/>
                                    </a:lnTo>
                                    <a:lnTo>
                                      <a:pt x="1275296" y="1270"/>
                                    </a:lnTo>
                                    <a:close/>
                                    <a:moveTo>
                                      <a:pt x="1167302" y="0"/>
                                    </a:moveTo>
                                    <a:lnTo>
                                      <a:pt x="1174922" y="1270"/>
                                    </a:lnTo>
                                    <a:lnTo>
                                      <a:pt x="1180637" y="5715"/>
                                    </a:lnTo>
                                    <a:lnTo>
                                      <a:pt x="1185082" y="11430"/>
                                    </a:lnTo>
                                    <a:lnTo>
                                      <a:pt x="1186352" y="19050"/>
                                    </a:lnTo>
                                    <a:lnTo>
                                      <a:pt x="1185082" y="26670"/>
                                    </a:lnTo>
                                    <a:lnTo>
                                      <a:pt x="1180637" y="32385"/>
                                    </a:lnTo>
                                    <a:lnTo>
                                      <a:pt x="1174922" y="36830"/>
                                    </a:lnTo>
                                    <a:lnTo>
                                      <a:pt x="1167302" y="38100"/>
                                    </a:lnTo>
                                    <a:lnTo>
                                      <a:pt x="1159682" y="36830"/>
                                    </a:lnTo>
                                    <a:lnTo>
                                      <a:pt x="1153967" y="32385"/>
                                    </a:lnTo>
                                    <a:lnTo>
                                      <a:pt x="1150157" y="26670"/>
                                    </a:lnTo>
                                    <a:lnTo>
                                      <a:pt x="1148252" y="19050"/>
                                    </a:lnTo>
                                    <a:lnTo>
                                      <a:pt x="1150157" y="11430"/>
                                    </a:lnTo>
                                    <a:lnTo>
                                      <a:pt x="1153967" y="5715"/>
                                    </a:lnTo>
                                    <a:lnTo>
                                      <a:pt x="1159682" y="1270"/>
                                    </a:lnTo>
                                    <a:close/>
                                    <a:moveTo>
                                      <a:pt x="1051689" y="0"/>
                                    </a:moveTo>
                                    <a:lnTo>
                                      <a:pt x="1059309" y="1270"/>
                                    </a:lnTo>
                                    <a:lnTo>
                                      <a:pt x="1065659" y="5715"/>
                                    </a:lnTo>
                                    <a:lnTo>
                                      <a:pt x="1069469" y="11430"/>
                                    </a:lnTo>
                                    <a:lnTo>
                                      <a:pt x="1070739" y="19050"/>
                                    </a:lnTo>
                                    <a:lnTo>
                                      <a:pt x="1069469" y="26670"/>
                                    </a:lnTo>
                                    <a:lnTo>
                                      <a:pt x="1065659" y="32385"/>
                                    </a:lnTo>
                                    <a:lnTo>
                                      <a:pt x="1059309" y="36830"/>
                                    </a:lnTo>
                                    <a:lnTo>
                                      <a:pt x="1051689" y="38100"/>
                                    </a:lnTo>
                                    <a:lnTo>
                                      <a:pt x="1044704" y="36830"/>
                                    </a:lnTo>
                                    <a:lnTo>
                                      <a:pt x="1038354" y="32385"/>
                                    </a:lnTo>
                                    <a:lnTo>
                                      <a:pt x="1034544" y="26670"/>
                                    </a:lnTo>
                                    <a:lnTo>
                                      <a:pt x="1032639" y="19050"/>
                                    </a:lnTo>
                                    <a:lnTo>
                                      <a:pt x="1034544" y="11430"/>
                                    </a:lnTo>
                                    <a:lnTo>
                                      <a:pt x="1038354" y="5715"/>
                                    </a:lnTo>
                                    <a:lnTo>
                                      <a:pt x="1044704" y="1270"/>
                                    </a:lnTo>
                                    <a:close/>
                                    <a:moveTo>
                                      <a:pt x="938703" y="0"/>
                                    </a:moveTo>
                                    <a:lnTo>
                                      <a:pt x="945688" y="1270"/>
                                    </a:lnTo>
                                    <a:lnTo>
                                      <a:pt x="952038" y="5715"/>
                                    </a:lnTo>
                                    <a:lnTo>
                                      <a:pt x="955848" y="11430"/>
                                    </a:lnTo>
                                    <a:lnTo>
                                      <a:pt x="957753" y="19050"/>
                                    </a:lnTo>
                                    <a:lnTo>
                                      <a:pt x="955848" y="26670"/>
                                    </a:lnTo>
                                    <a:lnTo>
                                      <a:pt x="952038" y="32385"/>
                                    </a:lnTo>
                                    <a:lnTo>
                                      <a:pt x="945688" y="36830"/>
                                    </a:lnTo>
                                    <a:lnTo>
                                      <a:pt x="938703" y="38100"/>
                                    </a:lnTo>
                                    <a:lnTo>
                                      <a:pt x="931083" y="36830"/>
                                    </a:lnTo>
                                    <a:lnTo>
                                      <a:pt x="925368" y="32385"/>
                                    </a:lnTo>
                                    <a:lnTo>
                                      <a:pt x="920923" y="26670"/>
                                    </a:lnTo>
                                    <a:lnTo>
                                      <a:pt x="919653" y="19050"/>
                                    </a:lnTo>
                                    <a:lnTo>
                                      <a:pt x="920923" y="11430"/>
                                    </a:lnTo>
                                    <a:lnTo>
                                      <a:pt x="925368" y="5715"/>
                                    </a:lnTo>
                                    <a:lnTo>
                                      <a:pt x="931083" y="1270"/>
                                    </a:lnTo>
                                    <a:close/>
                                    <a:moveTo>
                                      <a:pt x="823090" y="0"/>
                                    </a:moveTo>
                                    <a:lnTo>
                                      <a:pt x="830710" y="1270"/>
                                    </a:lnTo>
                                    <a:lnTo>
                                      <a:pt x="836425" y="5715"/>
                                    </a:lnTo>
                                    <a:lnTo>
                                      <a:pt x="840870" y="11430"/>
                                    </a:lnTo>
                                    <a:lnTo>
                                      <a:pt x="842140" y="19050"/>
                                    </a:lnTo>
                                    <a:lnTo>
                                      <a:pt x="840870" y="26670"/>
                                    </a:lnTo>
                                    <a:lnTo>
                                      <a:pt x="836425" y="32385"/>
                                    </a:lnTo>
                                    <a:lnTo>
                                      <a:pt x="830710" y="36830"/>
                                    </a:lnTo>
                                    <a:lnTo>
                                      <a:pt x="823090" y="38100"/>
                                    </a:lnTo>
                                    <a:lnTo>
                                      <a:pt x="815470" y="36830"/>
                                    </a:lnTo>
                                    <a:lnTo>
                                      <a:pt x="809755" y="32385"/>
                                    </a:lnTo>
                                    <a:lnTo>
                                      <a:pt x="805310" y="26670"/>
                                    </a:lnTo>
                                    <a:lnTo>
                                      <a:pt x="804040" y="19050"/>
                                    </a:lnTo>
                                    <a:lnTo>
                                      <a:pt x="805310" y="11430"/>
                                    </a:lnTo>
                                    <a:lnTo>
                                      <a:pt x="809755" y="5715"/>
                                    </a:lnTo>
                                    <a:lnTo>
                                      <a:pt x="815470" y="1270"/>
                                    </a:lnTo>
                                    <a:close/>
                                    <a:moveTo>
                                      <a:pt x="707476" y="0"/>
                                    </a:moveTo>
                                    <a:lnTo>
                                      <a:pt x="715096" y="1270"/>
                                    </a:lnTo>
                                    <a:lnTo>
                                      <a:pt x="721446" y="5715"/>
                                    </a:lnTo>
                                    <a:lnTo>
                                      <a:pt x="725256" y="11430"/>
                                    </a:lnTo>
                                    <a:lnTo>
                                      <a:pt x="726526" y="19050"/>
                                    </a:lnTo>
                                    <a:lnTo>
                                      <a:pt x="725256" y="26670"/>
                                    </a:lnTo>
                                    <a:lnTo>
                                      <a:pt x="721446" y="32385"/>
                                    </a:lnTo>
                                    <a:lnTo>
                                      <a:pt x="715096" y="36830"/>
                                    </a:lnTo>
                                    <a:lnTo>
                                      <a:pt x="707476" y="38100"/>
                                    </a:lnTo>
                                    <a:lnTo>
                                      <a:pt x="700491" y="36830"/>
                                    </a:lnTo>
                                    <a:lnTo>
                                      <a:pt x="694141" y="32385"/>
                                    </a:lnTo>
                                    <a:lnTo>
                                      <a:pt x="690331" y="26670"/>
                                    </a:lnTo>
                                    <a:lnTo>
                                      <a:pt x="688426" y="19050"/>
                                    </a:lnTo>
                                    <a:lnTo>
                                      <a:pt x="690331" y="11430"/>
                                    </a:lnTo>
                                    <a:lnTo>
                                      <a:pt x="694141" y="5715"/>
                                    </a:lnTo>
                                    <a:lnTo>
                                      <a:pt x="700491" y="1270"/>
                                    </a:lnTo>
                                    <a:close/>
                                    <a:moveTo>
                                      <a:pt x="594490" y="0"/>
                                    </a:moveTo>
                                    <a:lnTo>
                                      <a:pt x="601475" y="1270"/>
                                    </a:lnTo>
                                    <a:lnTo>
                                      <a:pt x="607825" y="5715"/>
                                    </a:lnTo>
                                    <a:lnTo>
                                      <a:pt x="611635" y="11430"/>
                                    </a:lnTo>
                                    <a:lnTo>
                                      <a:pt x="613540" y="19050"/>
                                    </a:lnTo>
                                    <a:lnTo>
                                      <a:pt x="611635" y="26670"/>
                                    </a:lnTo>
                                    <a:lnTo>
                                      <a:pt x="607825" y="32385"/>
                                    </a:lnTo>
                                    <a:lnTo>
                                      <a:pt x="601475" y="36830"/>
                                    </a:lnTo>
                                    <a:lnTo>
                                      <a:pt x="594490" y="38100"/>
                                    </a:lnTo>
                                    <a:lnTo>
                                      <a:pt x="586870" y="36830"/>
                                    </a:lnTo>
                                    <a:lnTo>
                                      <a:pt x="581155" y="32385"/>
                                    </a:lnTo>
                                    <a:lnTo>
                                      <a:pt x="576710" y="26670"/>
                                    </a:lnTo>
                                    <a:lnTo>
                                      <a:pt x="575440" y="19050"/>
                                    </a:lnTo>
                                    <a:lnTo>
                                      <a:pt x="576710" y="11430"/>
                                    </a:lnTo>
                                    <a:lnTo>
                                      <a:pt x="581155" y="5715"/>
                                    </a:lnTo>
                                    <a:lnTo>
                                      <a:pt x="586870" y="1270"/>
                                    </a:lnTo>
                                    <a:close/>
                                    <a:moveTo>
                                      <a:pt x="478877" y="0"/>
                                    </a:moveTo>
                                    <a:lnTo>
                                      <a:pt x="486497" y="1270"/>
                                    </a:lnTo>
                                    <a:lnTo>
                                      <a:pt x="492212" y="5715"/>
                                    </a:lnTo>
                                    <a:lnTo>
                                      <a:pt x="496657" y="11430"/>
                                    </a:lnTo>
                                    <a:lnTo>
                                      <a:pt x="497927" y="19050"/>
                                    </a:lnTo>
                                    <a:lnTo>
                                      <a:pt x="496657" y="26670"/>
                                    </a:lnTo>
                                    <a:lnTo>
                                      <a:pt x="492212" y="32385"/>
                                    </a:lnTo>
                                    <a:lnTo>
                                      <a:pt x="486497" y="36830"/>
                                    </a:lnTo>
                                    <a:lnTo>
                                      <a:pt x="478877" y="38100"/>
                                    </a:lnTo>
                                    <a:lnTo>
                                      <a:pt x="471257" y="36830"/>
                                    </a:lnTo>
                                    <a:lnTo>
                                      <a:pt x="465542" y="32385"/>
                                    </a:lnTo>
                                    <a:lnTo>
                                      <a:pt x="461097" y="26670"/>
                                    </a:lnTo>
                                    <a:lnTo>
                                      <a:pt x="459827" y="19050"/>
                                    </a:lnTo>
                                    <a:lnTo>
                                      <a:pt x="461097" y="11430"/>
                                    </a:lnTo>
                                    <a:lnTo>
                                      <a:pt x="465542" y="5715"/>
                                    </a:lnTo>
                                    <a:lnTo>
                                      <a:pt x="471257" y="1270"/>
                                    </a:lnTo>
                                    <a:close/>
                                    <a:moveTo>
                                      <a:pt x="363263" y="0"/>
                                    </a:moveTo>
                                    <a:lnTo>
                                      <a:pt x="370883" y="1270"/>
                                    </a:lnTo>
                                    <a:lnTo>
                                      <a:pt x="377233" y="5715"/>
                                    </a:lnTo>
                                    <a:lnTo>
                                      <a:pt x="381043" y="11430"/>
                                    </a:lnTo>
                                    <a:lnTo>
                                      <a:pt x="382313" y="19050"/>
                                    </a:lnTo>
                                    <a:lnTo>
                                      <a:pt x="381043" y="26670"/>
                                    </a:lnTo>
                                    <a:lnTo>
                                      <a:pt x="377233" y="32385"/>
                                    </a:lnTo>
                                    <a:lnTo>
                                      <a:pt x="370883" y="36830"/>
                                    </a:lnTo>
                                    <a:lnTo>
                                      <a:pt x="363263" y="38100"/>
                                    </a:lnTo>
                                    <a:lnTo>
                                      <a:pt x="356278" y="36830"/>
                                    </a:lnTo>
                                    <a:lnTo>
                                      <a:pt x="349928" y="32385"/>
                                    </a:lnTo>
                                    <a:lnTo>
                                      <a:pt x="346118" y="26670"/>
                                    </a:lnTo>
                                    <a:lnTo>
                                      <a:pt x="344213" y="19050"/>
                                    </a:lnTo>
                                    <a:lnTo>
                                      <a:pt x="346118" y="11430"/>
                                    </a:lnTo>
                                    <a:lnTo>
                                      <a:pt x="349928" y="5715"/>
                                    </a:lnTo>
                                    <a:lnTo>
                                      <a:pt x="356278" y="1270"/>
                                    </a:lnTo>
                                    <a:close/>
                                    <a:moveTo>
                                      <a:pt x="250277" y="0"/>
                                    </a:moveTo>
                                    <a:lnTo>
                                      <a:pt x="257262" y="1270"/>
                                    </a:lnTo>
                                    <a:lnTo>
                                      <a:pt x="263612" y="5715"/>
                                    </a:lnTo>
                                    <a:lnTo>
                                      <a:pt x="267422" y="11430"/>
                                    </a:lnTo>
                                    <a:lnTo>
                                      <a:pt x="269327" y="19050"/>
                                    </a:lnTo>
                                    <a:lnTo>
                                      <a:pt x="267422" y="26670"/>
                                    </a:lnTo>
                                    <a:lnTo>
                                      <a:pt x="263612" y="32385"/>
                                    </a:lnTo>
                                    <a:lnTo>
                                      <a:pt x="257262" y="36830"/>
                                    </a:lnTo>
                                    <a:lnTo>
                                      <a:pt x="250277" y="38100"/>
                                    </a:lnTo>
                                    <a:lnTo>
                                      <a:pt x="242657" y="36830"/>
                                    </a:lnTo>
                                    <a:lnTo>
                                      <a:pt x="236942" y="32385"/>
                                    </a:lnTo>
                                    <a:lnTo>
                                      <a:pt x="232497" y="26670"/>
                                    </a:lnTo>
                                    <a:lnTo>
                                      <a:pt x="231227" y="19050"/>
                                    </a:lnTo>
                                    <a:lnTo>
                                      <a:pt x="232497" y="11430"/>
                                    </a:lnTo>
                                    <a:lnTo>
                                      <a:pt x="236942" y="5715"/>
                                    </a:lnTo>
                                    <a:lnTo>
                                      <a:pt x="242657" y="1270"/>
                                    </a:lnTo>
                                    <a:close/>
                                    <a:moveTo>
                                      <a:pt x="134665" y="0"/>
                                    </a:moveTo>
                                    <a:lnTo>
                                      <a:pt x="142284" y="1270"/>
                                    </a:lnTo>
                                    <a:lnTo>
                                      <a:pt x="147999" y="5715"/>
                                    </a:lnTo>
                                    <a:lnTo>
                                      <a:pt x="152444" y="11430"/>
                                    </a:lnTo>
                                    <a:lnTo>
                                      <a:pt x="153714" y="19050"/>
                                    </a:lnTo>
                                    <a:lnTo>
                                      <a:pt x="152444" y="26670"/>
                                    </a:lnTo>
                                    <a:lnTo>
                                      <a:pt x="147999" y="32385"/>
                                    </a:lnTo>
                                    <a:lnTo>
                                      <a:pt x="142284" y="36830"/>
                                    </a:lnTo>
                                    <a:lnTo>
                                      <a:pt x="134665" y="38100"/>
                                    </a:lnTo>
                                    <a:lnTo>
                                      <a:pt x="127044" y="36830"/>
                                    </a:lnTo>
                                    <a:lnTo>
                                      <a:pt x="121329" y="32385"/>
                                    </a:lnTo>
                                    <a:lnTo>
                                      <a:pt x="116884" y="26670"/>
                                    </a:lnTo>
                                    <a:lnTo>
                                      <a:pt x="115614" y="19050"/>
                                    </a:lnTo>
                                    <a:lnTo>
                                      <a:pt x="116884" y="11430"/>
                                    </a:lnTo>
                                    <a:lnTo>
                                      <a:pt x="121329" y="5715"/>
                                    </a:lnTo>
                                    <a:lnTo>
                                      <a:pt x="127044" y="1270"/>
                                    </a:lnTo>
                                    <a:close/>
                                    <a:moveTo>
                                      <a:pt x="19050" y="0"/>
                                    </a:moveTo>
                                    <a:lnTo>
                                      <a:pt x="26670" y="1270"/>
                                    </a:lnTo>
                                    <a:lnTo>
                                      <a:pt x="33020" y="5715"/>
                                    </a:lnTo>
                                    <a:lnTo>
                                      <a:pt x="36830" y="11430"/>
                                    </a:lnTo>
                                    <a:lnTo>
                                      <a:pt x="38100" y="19050"/>
                                    </a:lnTo>
                                    <a:lnTo>
                                      <a:pt x="36830" y="26670"/>
                                    </a:lnTo>
                                    <a:lnTo>
                                      <a:pt x="33020" y="32385"/>
                                    </a:lnTo>
                                    <a:lnTo>
                                      <a:pt x="26670" y="36830"/>
                                    </a:lnTo>
                                    <a:lnTo>
                                      <a:pt x="19050" y="38100"/>
                                    </a:lnTo>
                                    <a:lnTo>
                                      <a:pt x="12065" y="36830"/>
                                    </a:lnTo>
                                    <a:lnTo>
                                      <a:pt x="5715" y="32385"/>
                                    </a:lnTo>
                                    <a:lnTo>
                                      <a:pt x="1905" y="26670"/>
                                    </a:lnTo>
                                    <a:lnTo>
                                      <a:pt x="0" y="19050"/>
                                    </a:lnTo>
                                    <a:lnTo>
                                      <a:pt x="1905" y="11430"/>
                                    </a:lnTo>
                                    <a:lnTo>
                                      <a:pt x="5715" y="5715"/>
                                    </a:lnTo>
                                    <a:lnTo>
                                      <a:pt x="12065" y="1270"/>
                                    </a:lnTo>
                                    <a:close/>
                                  </a:path>
                                </a:pathLst>
                              </a:custGeom>
                              <a:solidFill>
                                <a:schemeClr val="tx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C73D84" id="Freeform 897" o:spid="_x0000_s1026" alt="Title: Graphic" style="position:absolute;margin-left:-.05pt;margin-top:1.65pt;width:527.35pt;height:9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697347,125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" path="m1970029,1219200r7620,1270l1983364,1224915r4445,5715l1989079,1238250r-1270,7620l1983364,1251585r-5715,4445l1970029,1257300r-7620,-1270l1956694,1251585r-4445,-5715l1950979,1238250r1270,-7620l1956694,1224915r5715,-4445l1970029,1219200xm1855729,1219200r7620,1270l1869064,1224915r4445,5715l1874779,1238250r-1270,7620l1869064,1251585r-5715,4445l1855729,1257300r-7620,-1270l1842394,1251585r-4445,-5715l1836679,1238250r1270,-7620l1842394,1224915r5715,-4445l1855729,1219200xm1738254,1219200r7620,1270l1751589,1224915r4445,5715l1757304,1238250r-1270,7620l1751589,1251585r-5715,4445l1738254,1257300r-7620,-1270l1724919,1251585r-4445,-5715l1719204,1238250r1270,-7620l1724919,1224915r5715,-4445l1738254,1219200xm1627129,1219200r7620,1270l1640464,1224915r4445,5715l1646179,1238250r-1270,7620l1640464,1251585r-5715,4445l1627129,1257300r-7620,-1270l1613794,1251585r-4445,-5715l1608079,1238250r1270,-7620l1613794,1224915r5715,-4445l1627129,1219200xm1511515,1219200r7620,1270l1524850,1224915r4445,5715l1530565,1238250r-1270,7620l1524850,1251585r-5715,4445l1511515,1257300r-6985,-1270l1498180,1251585r-3810,-5715l1492465,1238250r1905,-7620l1498180,1224915r6350,-4445l1511515,1219200xm1398530,1219200r6985,1270l1411865,1224915r3810,5715l1417580,1238250r-1905,7620l1411865,1251585r-6350,4445l1398530,1257300r-7620,-1270l1384560,1251585r-3810,-5715l1379480,1238250r1270,-7620l1384560,1224915r6350,-4445l1398530,1219200xm1282916,1219200r7620,1270l1296251,1224915r3810,5715l1301966,1238250r-1905,7620l1296251,1251585r-5715,4445l1282916,1257300r-7620,-1270l1269581,1251585r-4445,-5715l1263866,1238250r1270,-7620l1269581,1224915r5715,-4445l1282916,1219200xm1167302,1219200r7620,1270l1180637,1224915r4445,5715l1186352,1238250r-1270,7620l1180637,1251585r-5715,4445l1167302,1257300r-7620,-1270l1153967,1251585r-3810,-5715l1148252,1238250r1905,-7620l1153967,1224915r5715,-4445l1167302,1219200xm1051689,1219200r7620,1270l1065659,1224915r3810,5715l1070739,1238250r-1270,7620l1065659,1251585r-6350,4445l1051689,1257300r-6985,-1270l1038354,1251585r-3810,-5715l1032639,1238250r1905,-7620l1038354,1224915r6350,-4445l1051689,1219200xm938703,1219200r6985,1270l952038,1224915r3810,5715l957753,1238250r-1905,7620l952038,1251585r-6350,4445l938703,1257300r-7620,-1270l925368,1251585r-4445,-5715l919653,1238250r1270,-7620l925368,1224915r5715,-4445l938703,1219200xm823090,1219200r7620,1270l836425,1224915r4445,5715l842140,1238250r-1270,7620l836425,1251585r-5715,4445l823090,1257300r-7620,-1270l809755,1251585r-4445,-5715l804040,1238250r1270,-7620l809755,1224915r5715,-4445l823090,1219200xm707476,1219200r7620,1270l721446,1224915r3810,5715l726526,1238250r-1270,7620l721446,1251585r-6350,4445l707476,1257300r-6985,-1270l694141,1251585r-3810,-5715l688426,1238250r1905,-7620l694141,1224915r6350,-4445l707476,1219200xm594490,1219200r6985,1270l607825,1224915r3810,5715l613540,1238250r-1905,7620l607825,1251585r-6350,4445l594490,1257300r-7620,-1270l581155,1251585r-4445,-5715l575440,1238250r1270,-7620l581155,1224915r5715,-4445l594490,1219200xm478877,1219200r7620,1270l492212,1224915r4445,5715l497927,1238250r-1270,7620l492212,1251585r-5715,4445l478877,1257300r-7620,-1270l465542,1251585r-4445,-5715l459827,1238250r1270,-7620l465542,1224915r5715,-4445l478877,1219200xm363263,1219200r7620,1270l377233,1224915r3810,5715l382313,1238250r-1270,7620l377233,1251585r-6350,4445l363263,1257300r-6985,-1270l349928,1251585r-3810,-5715l344213,1238250r1905,-7620l349928,1224915r6350,-4445l363263,1219200xm250277,1219200r6985,1270l263612,1224915r3810,5715l269327,1238250r-1905,7620l263612,1251585r-6350,4445l250277,1257300r-7620,-1270l236942,1251585r-4445,-5715l231227,1238250r1270,-7620l236942,1224915r5715,-4445l250277,1219200xm134664,1219200r7620,1270l147999,1224915r4445,5715l153714,1238250r-1270,7620l147999,1251585r-5715,4445l134664,1257300r-7620,-1270l121329,1251585r-4445,-5715l115614,1238250r1270,-7620l121329,1224915r5715,-4445l134664,1219200xm19050,1219200r7620,1270l33020,1224915r3810,5715l38100,1238250r-1270,7620l33020,1251585r-6350,4445l19050,1257300r-6985,-1270l5715,1251585r-3810,-5715l,1238250r1905,-7620l5715,1224915r6350,-4445l19050,1219200xm4605356,1213943r7620,1905l4619326,1219658r3810,6350l4624406,1232993r-1270,7620l4619326,1246328r-6350,4445l4605356,1252043r-6985,-1270l4592021,1246328r-3810,-5715l4586306,1232993r1905,-6985l4592021,1219658r6350,-3810l4605356,1213943xm4494231,1213943r7620,1905l4508201,1219658r3810,6350l4513281,1232993r-1270,7620l4508201,1246328r-6350,4445l4494231,1252043r-6985,-1270l4480896,1246328r-3810,-5715l4475181,1232993r1905,-6985l4480896,1219658r6350,-3810l4494231,1213943xm4383106,1213943r7620,1905l4397076,1219658r3810,6350l4402156,1232993r-1270,7620l4397076,1246328r-6350,4445l4383106,1252043r-6985,-1270l4369771,1246328r-3810,-5715l4364056,1232993r1905,-6985l4369771,1219658r6350,-3810l4383106,1213943xm4268806,1213943r7620,1905l4282776,1219658r3810,6350l4287856,1232993r-1270,7620l4282776,1246328r-6350,4445l4268806,1252043r-6985,-1270l4255471,1246328r-3810,-5715l4249756,1232993r1905,-6985l4255471,1219658r6350,-3810l4268806,1213943xm4153193,1213943r6985,1905l4166528,1219658r3810,6350l4172243,1232993r-1905,7620l4166528,1246328r-6350,4445l4153193,1252043r-7620,-1270l4139858,1246328r-4445,-5715l4134143,1232993r1270,-6985l4139858,1219658r5715,-3810l4153193,1213943xm4040206,1213943r7620,1905l4053541,1219658r4445,6350l4059256,1232993r-1270,7620l4053541,1246328r-5715,4445l4040206,1252043r-7620,-1270l4026871,1246328r-4445,-5715l4021156,1232993r1270,-6985l4026871,1219658r5715,-3810l4040206,1213943xm3924594,1213943r7620,1905l3938564,1219658r3810,6350l3943644,1232993r-1270,7620l3938564,1246328r-6350,4445l3924594,1252043r-6985,-1270l3911259,1246328r-3810,-5715l3905544,1232993r1905,-6985l3911259,1219658r6350,-3810l3924594,1213943xm3808980,1213943r6985,1905l3822315,1219658r3810,6350l3828030,1232993r-1905,7620l3822315,1246328r-6350,4445l3808980,1252043r-7620,-1270l3795010,1246328r-3810,-5715l3789930,1232993r1270,-6985l3795010,1219658r6350,-3810l3808980,1213943xm3695994,1213943r7620,1905l3709329,1219658r4445,6350l3715044,1232993r-1270,7620l3709329,1246328r-5715,4445l3695994,1252043r-7620,-1270l3682659,1246328r-4445,-5715l3676944,1232993r1270,-6985l3682659,1219658r5715,-3810l3695994,1213943xm3580381,1213943r7620,1905l3594351,1219658r3810,6350l3599431,1232993r-1270,7620l3594351,1246328r-6350,4445l3580381,1252043r-6985,-1270l3567046,1246328r-3810,-5715l3561331,1232993r1905,-6985l3567046,1219658r6350,-3810l3580381,1213943xm3464767,1213943r6985,1905l3478102,1219658r3810,6350l3483817,1232993r-1905,7620l3478102,1246328r-6350,4445l3464767,1252043r-7620,-1270l3450797,1246328r-3810,-5715l3445717,1232993r1270,-6985l3450797,1219658r6350,-3810l3464767,1213943xm3351781,1213943r7620,1905l3365116,1219658r4445,6350l3370831,1232993r-1270,7620l3365116,1246328r-5715,4445l3351781,1252043r-7620,-1270l3338446,1246328r-4445,-5715l3332731,1232993r1270,-6985l3338446,1219658r5715,-3810l3351781,1213943xm6678297,1213176r6985,1270l6691632,1218891r3810,5715l6697347,1232226r-1905,7620l6691632,1245561r-6350,4445l6678297,1251276r-7620,-1270l6664327,1245561r-3810,-5715l6659247,1232226r1270,-7620l6664327,1218891r6350,-4445l6678297,1213176xm6562683,1213176r7620,1270l6576018,1218891r4445,5715l6581733,1232226r-1270,7620l6576018,1245561r-5715,4445l6562683,1251276r-7620,-1270l6549348,1245561r-4445,-5715l6543633,1232226r1270,-7620l6549348,1218891r5715,-4445l6562683,1213176xm6449698,1213176r7620,1270l6463033,1218891r4445,5715l6468748,1232226r-1270,7620l6463033,1245561r-5715,4445l6449698,1251276r-6985,-1270l6436363,1245561r-3810,-5715l6430648,1232226r1905,-7620l6436363,1218891r6350,-4445l6449698,1213176xm6334084,1213176r6985,1270l6347419,1218891r3810,5715l6353134,1232226r-1905,7620l6347419,1245561r-6350,4445l6334084,1251276r-7620,-1270l6320114,1245561r-3810,-5715l6315034,1232226r1270,-7620l6320114,1218891r6350,-4445l6334084,1213176xm6218470,1213176r7620,1270l6231805,1218891r4445,5715l6237520,1232226r-1270,7620l6231805,1245561r-5715,4445l6218470,1251276r-7620,-1270l6205135,1245561r-4445,-5715l6199420,1232226r1270,-7620l6205135,1218891r5715,-4445l6218470,1213176xm6105484,1213176r7620,1270l6118819,1218891r4445,5715l6124534,1232226r-1270,7620l6118819,1245561r-5715,4445l6105484,1251276r-6985,-1270l6092149,1245561r-3810,-5715l6086434,1232226r1905,-7620l6092149,1218891r6350,-4445l6105484,1213176xm5989871,1213176r6985,1270l6003206,1218891r3810,5715l6008921,1232226r-1905,7620l6003206,1245561r-6350,4445l5989871,1251276r-7620,-1270l5975901,1245561r-3810,-5715l5970821,1232226r1270,-7620l5975901,1218891r6350,-4445l5989871,1213176xm5874258,1213176r7620,1270l5887593,1218891r4445,5715l5893308,1232226r-1270,7620l5887593,1245561r-5715,4445l5874258,1251276r-7620,-1270l5860923,1245561r-4445,-5715l5855208,1232226r1270,-7620l5860923,1218891r5715,-4445l5874258,1213176xm5761271,1213176r7620,1270l5774606,1218891r4445,5715l5780321,1232226r-1270,7620l5774606,1245561r-5715,4445l5761271,1251276r-6985,-1270l5747936,1245561r-3810,-5715l5742221,1232226r1905,-7620l5747936,1218891r6350,-4445l5761271,1213176xm5645659,1213176r6985,1270l5658994,1218891r3810,5715l5664709,1232226r-1905,7620l5658994,1245561r-6350,4445l5645659,1251276r-7620,-1270l5631689,1245561r-3810,-5715l5626609,1232226r1270,-7620l5631689,1218891r6350,-4445l5645659,1213176xm5530045,1213176r7620,1270l5543380,1218891r3810,5715l5549095,1232226r-1905,7620l5543380,1245561r-5715,4445l5530045,1251276r-7620,-1270l5516710,1245561r-4445,-5715l5510995,1232226r1270,-7620l5516710,1218891r5715,-4445l5530045,1213176xm5417059,1213176r7620,1270l5430394,1218891r4445,5715l5436109,1232226r-1270,7620l5430394,1245561r-5715,4445l5417059,1251276r-7620,-1270l5403724,1245561r-3810,-5715l5398009,1232226r1905,-7620l5403724,1218891r5715,-4445l5417059,1213176xm5301445,1213176r7620,1270l5315415,1218891r3810,5715l5320495,1232226r-1270,7620l5315415,1245561r-6350,4445l5301445,1251276r-6985,-1270l5288110,1245561r-3810,-5715l5282395,1232226r1905,-7620l5288110,1218891r6350,-4445l5301445,1213176xm5185832,1213176r6985,1270l5199167,1218891r3810,5715l5204882,1232226r-1905,7620l5199167,1245561r-6350,4445l5185832,1251276r-7620,-1270l5172497,1245561r-4445,-5715l5166782,1232226r1270,-7620l5172497,1218891r5715,-4445l5185832,1213176xm5072846,1213176r7620,1270l5086181,1218891r4445,5715l5091896,1232226r-1270,7620l5086181,1245561r-5715,4445l5072846,1251276r-7620,-1270l5059511,1245561r-4445,-5715l5053796,1232226r1270,-7620l5059511,1218891r5715,-4445l5072846,1213176xm4957232,1213176r7620,1270l4971202,1218891r3810,5715l4976282,1232226r-1270,7620l4971202,1245561r-6350,4445l4957232,1251276r-6985,-1270l4943897,1245561r-3810,-5715l4938182,1232226r1905,-7620l4943897,1218891r6350,-4445l4957232,1213176xm4841618,1213176r6985,1270l4854953,1218891r3810,5715l4860668,1232226r-1905,7620l4854953,1245561r-6350,4445l4841618,1251276r-7620,-1270l4828283,1245561r-4445,-5715l4822568,1232226r1270,-7620l4828283,1218891r5715,-4445l4841618,1213176xm4728633,1213176r7620,1270l4741968,1218891r4445,5715l4747683,1232226r-1270,7620l4741968,1245561r-5715,4445l4728633,1251276r-7620,-1270l4715298,1245561r-4445,-5715l4709583,1232226r1270,-7620l4715298,1218891r5715,-4445l4728633,1213176xm3236167,1213176r7620,1270l3250137,1218891r3810,5715l3255217,1232226r-1270,7620l3250137,1245561r-6350,4445l3236167,1251276r-6985,-1270l3222832,1245561r-3810,-5715l3217117,1232226r1905,-7620l3222832,1218891r6350,-4445l3236167,1213176xm3123182,1213176r6985,1270l3136517,1218891r3810,5715l3142232,1232226r-1905,7620l3136517,1245561r-6350,4445l3123182,1251276r-7620,-1270l3109212,1245561r-3810,-5715l3104132,1232226r1270,-7620l3109212,1218891r6350,-4445l3123182,1213176xm3007568,1213176r7620,1270l3020903,1218891r4445,5715l3026618,1232226r-1270,7620l3020903,1245561r-5715,4445l3007568,1251276r-7620,-1270l2994233,1245561r-4445,-5715l2988518,1232226r1270,-7620l2994233,1218891r5715,-4445l3007568,1213176xm2894582,1213176r7620,1270l2908552,1218891r3810,5715l2913632,1232226r-1270,7620l2908552,1245561r-6350,4445l2894582,1251276r-6985,-1270l2881247,1245561r-3810,-5715l2875532,1232226r1905,-7620l2881247,1218891r6350,-4445l2894582,1213176xm2781596,1213176r6985,1270l2794931,1218891r3810,5715l2800646,1232226r-1905,7620l2794931,1245561r-6350,4445l2781596,1251276r-7620,-1270l2767626,1245561r-3810,-5715l2762546,1232226r1270,-7620l2767626,1218891r6350,-4445l2781596,1213176xm2665983,1213176r7620,1270l2679318,1218891r4445,5715l2685033,1232226r-1270,7620l2679318,1245561r-5715,4445l2665983,1251276r-7620,-1270l2652648,1245561r-4445,-5715l2646933,1232226r1270,-7620l2652648,1218891r5715,-4445l2665983,1213176xm2550370,1213176r7620,1270l2563705,1218891r4445,5715l2569420,1232226r-1270,7620l2563705,1245561r-5715,4445l2550370,1251276r-6985,-1270l2537035,1245561r-3810,-5715l2531320,1232226r1905,-7620l2537035,1218891r6350,-4445l2550370,1213176xm2437383,1213176r6985,1270l2450718,1218891r3810,5715l2456433,1232226r-1905,7620l2450718,1245561r-6350,4445l2437383,1251276r-7620,-1270l2423413,1245561r-3810,-5715l2418333,1232226r1270,-7620l2423413,1218891r6350,-4445l2437383,1213176xm2321770,1213176r7620,1270l2335105,1218891r4445,5715l2340820,1232226r-1270,7620l2335105,1245561r-5715,4445l2321770,1251276r-7620,-1270l2308435,1245561r-4445,-5715l2302720,1232226r1270,-7620l2308435,1218891r5715,-4445l2321770,1213176xm2206157,1213176r7620,1270l2219492,1218891r4445,5715l2225207,1232226r-1270,7620l2219492,1245561r-5715,4445l2206157,1251276r-6985,-1270l2192822,1245561r-3810,-5715l2187107,1232226r1905,-7620l2192822,1218891r6350,-4445l2206157,1213176xm2093171,1213176r6985,1270l2106506,1218891r3810,5715l2112221,1232226r-1905,7620l2106506,1245561r-6350,4445l2093171,1251276r-7620,-1270l2079201,1245561r-3810,-5715l2074121,1232226r1270,-7620l2079201,1218891r6350,-4445l2093171,1213176xm1971342,1108842r7620,1905l1984677,1114557r4445,6350l1990392,1127892r-1270,7620l1984677,1141227r-5715,4445l1971342,1146942r-7620,-1270l1958007,1141227r-4445,-5715l1952292,1127892r1270,-6985l1958007,1114557r5715,-3810l1971342,1108842xm1855728,1108842r7620,1905l1869063,1114557r4445,6350l1874778,1127892r-1270,7620l1869063,1141227r-5715,4445l1855728,1146942r-6985,-1270l1842393,1141227r-3810,-5715l1836678,1127892r1905,-6985l1842393,1114557r6350,-3810l1855728,1108842xm1742743,1108842r6985,1905l1756078,1114557r3810,6350l1761793,1127892r-1905,7620l1756078,1141227r-6350,4445l1742743,1146942r-7620,-1270l1728773,1141227r-3810,-5715l1723693,1127892r1270,-6985l1728773,1114557r6350,-3810l1742743,1108842xm1627129,1108842r7620,1905l1640464,1114557r4445,6350l1646179,1127892r-1270,7620l1640464,1141227r-5715,4445l1627129,1146942r-7620,-1270l1613794,1141227r-4445,-5715l1608079,1127892r1270,-6985l1613794,1114557r5715,-3810l1627129,1108842xm1511515,1108842r7620,1905l1524850,1114557r4445,6350l1530565,1127892r-1270,7620l1524850,1141227r-5715,4445l1511515,1146942r-6985,-1270l1498180,1141227r-3810,-5715l1492465,1127892r1905,-6985l1498180,1114557r6350,-3810l1511515,1108842xm1398530,1108842r6985,1905l1411865,1114557r3810,6350l1417580,1127892r-1905,7620l1411865,1141227r-6350,4445l1398530,1146942r-7620,-1270l1384560,1141227r-3810,-5715l1379480,1127892r1270,-6985l1384560,1114557r6350,-3810l1398530,1108842xm1282916,1108842r7620,1905l1296251,1114557r3810,6350l1301966,1127892r-1905,7620l1296251,1141227r-5715,4445l1282916,1146942r-7620,-1270l1269581,1141227r-4445,-5715l1263866,1127892r1270,-6985l1269581,1114557r5715,-3810l1282916,1108842xm1167302,1108842r7620,1905l1180637,1114557r4445,6350l1186352,1127892r-1270,7620l1180637,1141227r-5715,4445l1167302,1146942r-7620,-1270l1153967,1141227r-3810,-5715l1148252,1127892r1905,-6985l1153967,1114557r5715,-3810l1167302,1108842xm1051689,1108842r7620,1905l1065659,1114557r3810,6350l1070739,1127892r-1270,7620l1065659,1141227r-6350,4445l1051689,1146942r-6985,-1270l1038354,1141227r-3810,-5715l1032639,1127892r1905,-6985l1038354,1114557r6350,-3810l1051689,1108842xm938703,1108842r6985,1905l952038,1114557r3810,6350l957753,1127892r-1905,7620l952038,1141227r-6350,4445l938703,1146942r-7620,-1270l925368,1141227r-4445,-5715l919653,1127892r1270,-6985l925368,1114557r5715,-3810l938703,1108842xm823090,1108842r7620,1905l836425,1114557r4445,6350l842140,1127892r-1270,7620l836425,1141227r-5715,4445l823090,1146942r-7620,-1270l809755,1141227r-4445,-5715l804040,1127892r1270,-6985l809755,1114557r5715,-3810l823090,1108842xm707476,1108842r7620,1905l721446,1114557r3810,6350l726526,1127892r-1270,7620l721446,1141227r-6350,4445l707476,1146942r-6985,-1270l694141,1141227r-3810,-5715l688426,1127892r1905,-6985l694141,1114557r6350,-3810l707476,1108842xm594490,1108842r6985,1905l607825,1114557r3810,6350l613540,1127892r-1905,7620l607825,1141227r-6350,4445l594490,1146942r-7620,-1270l581155,1141227r-4445,-5715l575440,1127892r1270,-6985l581155,1114557r5715,-3810l594490,1108842xm478877,1108842r7620,1905l492212,1114557r4445,6350l497927,1127892r-1270,7620l492212,1141227r-5715,4445l478877,1146942r-7620,-1270l465542,1141227r-4445,-5715l459827,1127892r1270,-6985l465542,1114557r5715,-3810l478877,1108842xm363263,1108842r7620,1905l377233,1114557r3810,6350l382313,1127892r-1270,7620l377233,1141227r-6350,4445l363263,1146942r-6985,-1270l349928,1141227r-3810,-5715l344213,1127892r1905,-6985l349928,1114557r6350,-3810l363263,1108842xm250277,1108842r6985,1905l263612,1114557r3810,6350l269327,1127892r-1905,7620l263612,1141227r-6350,4445l250277,1146942r-7620,-1270l236942,1141227r-4445,-5715l231227,1127892r1270,-6985l236942,1114557r5715,-3810l250277,1108842xm134664,1108842r7620,1905l147999,1114557r4445,6350l153714,1127892r-1270,7620l147999,1141227r-5715,4445l134664,1146942r-7620,-1270l121329,1141227r-4445,-5715l115614,1127892r1270,-6985l121329,1114557r5715,-3810l134664,1108842xm19050,1108842r7620,1905l33020,1114557r3810,6350l38100,1127892r-1270,7620l33020,1141227r-6350,4445l19050,1146942r-6985,-1270l5715,1141227r-3810,-5715l,1127892r1905,-6985l5715,1114557r6350,-3810l19050,1108842xm6678297,1102818r6985,1905l6691632,1108533r3810,6350l6697347,1121868r-1905,7620l6691632,1135203r-6350,4445l6678297,1140918r-7620,-1270l6664327,1135203r-3810,-5715l6659247,1121868r1270,-6985l6664327,1108533r6350,-3810l6678297,1102818xm6562683,1102818r7620,1905l6576018,1108533r4445,6350l6581733,1121868r-1270,7620l6576018,1135203r-5715,4445l6562683,1140918r-7620,-1270l6549348,1135203r-4445,-5715l6543633,1121868r1270,-6985l6549348,1108533r5715,-3810l6562683,1102818xm6449698,1102818r7620,1905l6463033,1108533r4445,6350l6468748,1121868r-1270,7620l6463033,1135203r-5715,4445l6449698,1140918r-6985,-1270l6436363,1135203r-3810,-5715l6430648,1121868r1905,-6985l6436363,1108533r6350,-3810l6449698,1102818xm6334084,1102818r6985,1905l6347419,1108533r3810,6350l6353134,1121868r-1905,7620l6347419,1135203r-6350,4445l6334084,1140918r-7620,-1270l6320114,1135203r-3810,-5715l6315034,1121868r1270,-6985l6320114,1108533r6350,-3810l6334084,1102818xm6218470,1102818r7620,1905l6231805,1108533r4445,6350l6237520,1121868r-1270,7620l6231805,1135203r-5715,4445l6218470,1140918r-7620,-1270l6205135,1135203r-4445,-5715l6199420,1121868r1270,-6985l6205135,1108533r5715,-3810l6218470,1102818xm6105484,1102818r7620,1905l6118819,1108533r4445,6350l6124534,1121868r-1270,7620l6118819,1135203r-5715,4445l6105484,1140918r-6985,-1270l6092149,1135203r-3810,-5715l6086434,1121868r1905,-6985l6092149,1108533r6350,-3810l6105484,1102818xm5989871,1102818r6985,1905l6003206,1108533r3810,6350l6008921,1121868r-1905,7620l6003206,1135203r-6350,4445l5989871,1140918r-7620,-1270l5975901,1135203r-3810,-5715l5970821,1121868r1270,-6985l5975901,1108533r6350,-3810l5989871,1102818xm5874258,1102818r7620,1905l5887593,1108533r4445,6350l5893308,1121868r-1270,7620l5887593,1135203r-5715,4445l5874258,1140918r-7620,-1270l5860923,1135203r-4445,-5715l5855208,1121868r1270,-6985l5860923,1108533r5715,-3810l5874258,1102818xm5761271,1102818r7620,1905l5774606,1108533r4445,6350l5780321,1121868r-1270,7620l5774606,1135203r-5715,4445l5761271,1140918r-6985,-1270l5747936,1135203r-3810,-5715l5742221,1121868r1905,-6985l5747936,1108533r6350,-3810l5761271,1102818xm5645659,1102818r6985,1905l5658994,1108533r3810,6350l5664709,1121868r-1905,7620l5658994,1135203r-6350,4445l5645659,1140918r-7620,-1270l5631689,1135203r-3810,-5715l5626609,1121868r1270,-6985l5631689,1108533r6350,-3810l5645659,1102818xm5530045,1102818r7620,1905l5543380,1108533r3810,6350l5549095,1121868r-1905,7620l5543380,1135203r-5715,4445l5530045,1140918r-7620,-1270l5516710,1135203r-4445,-5715l5510995,1121868r1270,-6985l5516710,1108533r5715,-3810l5530045,1102818xm5417059,1102818r7620,1905l5430394,1108533r4445,6350l5436109,1121868r-1270,7620l5430394,1135203r-5715,4445l5417059,1140918r-7620,-1270l5403724,1135203r-3810,-5715l5398009,1121868r1905,-6985l5403724,1108533r5715,-3810l5417059,1102818xm5301445,1102818r7620,1905l5315415,1108533r3810,6350l5320495,1121868r-1270,7620l5315415,1135203r-6350,4445l5301445,1140918r-6985,-1270l5288110,1135203r-3810,-5715l5282395,1121868r1905,-6985l5288110,1108533r6350,-3810l5301445,1102818xm5185832,1102818r6985,1905l5199167,1108533r3810,6350l5204882,1121868r-1905,7620l5199167,1135203r-6350,4445l5185832,1140918r-7620,-1270l5172497,1135203r-4445,-5715l5166782,1121868r1270,-6985l5172497,1108533r5715,-3810l5185832,1102818xm5072846,1102818r7620,1905l5086181,1108533r4445,6350l5091896,1121868r-1270,7620l5086181,1135203r-5715,4445l5072846,1140918r-7620,-1270l5059511,1135203r-4445,-5715l5053796,1121868r1270,-6985l5059511,1108533r5715,-3810l5072846,1102818xm4957232,1102818r7620,1905l4971202,1108533r3810,6350l4976282,1121868r-1270,7620l4971202,1135203r-6350,4445l4957232,1140918r-6985,-1270l4943897,1135203r-3810,-5715l4938182,1121868r1905,-6985l4943897,1108533r6350,-3810l4957232,1102818xm4841618,1102818r6985,1905l4854953,1108533r3810,6350l4860668,1121868r-1905,7620l4854953,1135203r-6350,4445l4841618,1140918r-7620,-1270l4828283,1135203r-4445,-5715l4822568,1121868r1270,-6985l4828283,1108533r5715,-3810l4841618,1102818xm4722831,1102818r7620,1905l4736801,1108533r3810,6350l4741881,1121868r-1270,7620l4736801,1135203r-6350,4445l4722831,1140918r-6985,-1270l4709496,1135203r-3810,-5715l4703781,1121868r1905,-6985l4709496,1108533r6350,-3810l4722831,1102818xm4605356,1102818r7620,1905l4619326,1108533r3810,6350l4624406,1121868r-1270,7620l4619326,1135203r-6350,4445l4605356,1140918r-6985,-1270l4592021,1135203r-3810,-5715l4586306,1121868r1905,-6985l4592021,1108533r6350,-3810l4605356,1102818xm4494231,1102818r7620,1905l4508201,1108533r3810,6350l4513281,1121868r-1270,7620l4508201,1135203r-6350,4445l4494231,1140918r-6985,-1270l4480896,1135203r-3810,-5715l4475181,1121868r1905,-6985l4480896,1108533r6350,-3810l4494231,1102818xm4383106,1102818r7620,1905l4397076,1108533r3810,6350l4402156,1121868r-1270,7620l4397076,1135203r-6350,4445l4383106,1140918r-6985,-1270l4369771,1135203r-3810,-5715l4364056,1121868r1905,-6985l4369771,1108533r6350,-3810l4383106,1102818xm4268806,1102818r7620,1905l4282776,1108533r3810,6350l4287856,1121868r-1270,7620l4282776,1135203r-6350,4445l4268806,1140918r-6985,-1270l4255471,1135203r-3810,-5715l4249756,1121868r1905,-6985l4255471,1108533r6350,-3810l4268806,1102818xm4153193,1102818r6985,1905l4166528,1108533r3810,6350l4172243,1121868r-1905,7620l4166528,1135203r-6350,4445l4153193,1140918r-7620,-1270l4139858,1135203r-4445,-5715l4134143,1121868r1270,-6985l4139858,1108533r5715,-3810l4153193,1102818xm4040206,1102818r7620,1905l4053541,1108533r4445,6350l4059256,1121868r-1270,7620l4053541,1135203r-5715,4445l4040206,1140918r-7620,-1270l4026871,1135203r-4445,-5715l4021156,1121868r1270,-6985l4026871,1108533r5715,-3810l4040206,1102818xm3924594,1102818r7620,1905l3938564,1108533r3810,6350l3943644,1121868r-1270,7620l3938564,1135203r-6350,4445l3924594,1140918r-6985,-1270l3911259,1135203r-3810,-5715l3905544,1121868r1905,-6985l3911259,1108533r6350,-3810l3924594,1102818xm3808980,1102818r6985,1905l3822315,1108533r3810,6350l3828030,1121868r-1905,7620l3822315,1135203r-6350,4445l3808980,1140918r-7620,-1270l3795010,1135203r-3810,-5715l3789930,1121868r1270,-6985l3795010,1108533r6350,-3810l3808980,1102818xm3695994,1102818r7620,1905l3709329,1108533r4445,6350l3715044,1121868r-1270,7620l3709329,1135203r-5715,4445l3695994,1140918r-7620,-1270l3682659,1135203r-4445,-5715l3676944,1121868r1270,-6985l3682659,1108533r5715,-3810l3695994,1102818xm3580381,1102818r7620,1905l3594351,1108533r3810,6350l3599431,1121868r-1270,7620l3594351,1135203r-6350,4445l3580381,1140918r-6985,-1270l3567046,1135203r-3810,-5715l3561331,1121868r1905,-6985l3567046,1108533r6350,-3810l3580381,1102818xm3464767,1102818r6985,1905l3478102,1108533r3810,6350l3483817,1121868r-1905,7620l3478102,1135203r-6350,4445l3464767,1140918r-7620,-1270l3450797,1135203r-3810,-5715l3445717,1121868r1270,-6985l3450797,1108533r6350,-3810l3464767,1102818xm3351781,1102818r7620,1905l3365116,1108533r4445,6350l3370831,1121868r-1270,7620l3365116,1135203r-5715,4445l3351781,1140918r-7620,-1270l3338446,1135203r-4445,-5715l3332731,1121868r1270,-6985l3338446,1108533r5715,-3810l3351781,1102818xm3236167,1102818r7620,1905l3250137,1108533r3810,6350l3255217,1121868r-1270,7620l3250137,1135203r-6350,4445l3236167,1140918r-6985,-1270l3222832,1135203r-3810,-5715l3217117,1121868r1905,-6985l3222832,1108533r6350,-3810l3236167,1102818xm3123182,1102818r6985,1905l3136517,1108533r3810,6350l3142232,1121868r-1905,7620l3136517,1135203r-6350,4445l3123182,1140918r-7620,-1270l3109212,1135203r-3810,-5715l3104132,1121868r1270,-6985l3109212,1108533r6350,-3810l3123182,1102818xm3007568,1102818r7620,1905l3020903,1108533r4445,6350l3026618,1121868r-1270,7620l3020903,1135203r-5715,4445l3007568,1140918r-7620,-1270l2994233,1135203r-4445,-5715l2988518,1121868r1270,-6985l2994233,1108533r5715,-3810l3007568,1102818xm2894582,1102818r7620,1905l2908552,1108533r3810,6350l2913632,1121868r-1270,7620l2908552,1135203r-6350,4445l2894582,1140918r-6985,-1270l2881247,1135203r-3810,-5715l2875532,1121868r1905,-6985l2881247,1108533r6350,-3810l2894582,1102818xm2781596,1102818r6985,1905l2794931,1108533r3810,6350l2800646,1121868r-1905,7620l2794931,1135203r-6350,4445l2781596,1140918r-7620,-1270l2767626,1135203r-3810,-5715l2762546,1121868r1270,-6985l2767626,1108533r6350,-3810l2781596,1102818xm2665983,1102818r7620,1905l2679318,1108533r4445,6350l2685033,1121868r-1270,7620l2679318,1135203r-5715,4445l2665983,1140918r-7620,-1270l2652648,1135203r-4445,-5715l2646933,1121868r1270,-6985l2652648,1108533r5715,-3810l2665983,1102818xm2550370,1102818r7620,1905l2563705,1108533r4445,6350l2569420,1121868r-1270,7620l2563705,1135203r-5715,4445l2550370,1140918r-6985,-1270l2537035,1135203r-3810,-5715l2531320,1121868r1905,-6985l2537035,1108533r6350,-3810l2550370,1102818xm2437383,1102818r6985,1905l2450718,1108533r3810,6350l2456433,1121868r-1905,7620l2450718,1135203r-6350,4445l2437383,1140918r-7620,-1270l2423413,1135203r-3810,-5715l2418333,1121868r1270,-6985l2423413,1108533r6350,-3810l2437383,1102818xm2323083,1102818r6985,1905l2336418,1108533r3810,6350l2342133,1121868r-1905,7620l2336418,1135203r-6350,4445l2323083,1140918r-7620,-1270l2309113,1135203r-3810,-5715l2304033,1121868r1270,-6985l2309113,1108533r6350,-3810l2323083,1102818xm2208783,1102818r6985,1905l2222118,1108533r3810,6350l2227833,1121868r-1905,7620l2222118,1135203r-6350,4445l2208783,1140918r-7620,-1270l2194813,1135203r-3810,-5715l2189733,1121868r1270,-6985l2194813,1108533r6350,-3810l2208783,1102818xm2094483,1102818r6985,1905l2107818,1108533r3810,6350l2113533,1121868r-1905,7620l2107818,1135203r-6350,4445l2094483,1140918r-7620,-1270l2080513,1135203r-3810,-5715l2075433,1121868r1270,-6985l2080513,1108533r6350,-3810l2094483,1102818xm1971342,998483r7620,1905l1984677,1004198r4445,6350l1990392,1017533r-1270,7620l1984677,1031503r-5715,3810l1971342,1036583r-7620,-1270l1958007,1031503r-4445,-6350l1952292,1017533r1270,-6985l1958007,1004198r5715,-3810l1971342,998483xm1855728,998483r7620,1905l1869063,1004198r4445,6350l1874778,1017533r-1270,7620l1869063,1031503r-5715,3810l1855728,1036583r-6985,-1270l1842393,1031503r-3810,-6350l1836678,1017533r1905,-6985l1842393,1004198r6350,-3810l1855728,998483xm1742743,998483r6985,1905l1756078,1004198r3810,6350l1761793,1017533r-1905,7620l1756078,1031503r-6350,3810l1742743,1036583r-7620,-1270l1728773,1031503r-3810,-6350l1723693,1017533r1270,-6985l1728773,1004198r6350,-3810l1742743,998483xm1627129,998483r7620,1905l1640464,1004198r4445,6350l1646179,1017533r-1270,7620l1640464,1031503r-5715,3810l1627129,1036583r-7620,-1270l1613794,1031503r-4445,-6350l1608079,1017533r1270,-6985l1613794,1004198r5715,-3810l1627129,998483xm1511515,998483r7620,1905l1524850,1004198r4445,6350l1530565,1017533r-1270,7620l1524850,1031503r-5715,3810l1511515,1036583r-6985,-1270l1498180,1031503r-3810,-6350l1492465,1017533r1905,-6985l1498180,1004198r6350,-3810l1511515,998483xm1398530,998483r6985,1905l1411865,1004198r3810,6350l1417580,1017533r-1905,7620l1411865,1031503r-6350,3810l1398530,1036583r-7620,-1270l1384560,1031503r-3810,-6350l1379480,1017533r1270,-6985l1384560,1004198r6350,-3810l1398530,998483xm1277880,998483r6985,1905l1291215,1004198r3810,6350l1296930,1017533r-1905,7620l1291215,1031503r-6350,3810l1277880,1036583r-7620,-1270l1263910,1031503r-3810,-6350l1258830,1017533r1270,-6985l1263910,1004198r6350,-3810l1277880,998483xm1169930,998483r6985,1905l1183265,1004198r3810,6350l1188980,1017533r-1905,7620l1183265,1031503r-6350,3810l1169930,1036583r-7620,-1270l1155960,1031503r-3810,-6350l1150880,1017533r1270,-6985l1155960,1004198r6350,-3810l1169930,998483xm1055630,998483r6985,1905l1068965,1004198r3810,6350l1074680,1017533r-1905,7620l1068965,1031503r-6350,3810l1055630,1036583r-7620,-1270l1041660,1031503r-3810,-6350l1036580,1017533r1270,-6985l1041660,1004198r6350,-3810l1055630,998483xm938703,998483r6985,1905l952038,1004198r3810,6350l957753,1017533r-1905,7620l952038,1031503r-6350,3810l938703,1036583r-7620,-1270l925368,1031503r-4445,-6350l919653,1017533r1270,-6985l925368,1004198r5715,-3810l938703,998483xm823090,998483r7620,1905l836425,1004198r4445,6350l842140,1017533r-1270,7620l836425,1031503r-5715,3810l823090,1036583r-7620,-1270l809755,1031503r-4445,-6350l804040,1017533r1270,-6985l809755,1004198r5715,-3810l823090,998483xm707476,998483r7620,1905l721446,1004198r3810,6350l726526,1017533r-1270,7620l721446,1031503r-6350,3810l707476,1036583r-6985,-1270l694141,1031503r-3810,-6350l688426,1017533r1905,-6985l694141,1004198r6350,-3810l707476,998483xm594490,998483r6985,1905l607825,1004198r3810,6350l613540,1017533r-1905,7620l607825,1031503r-6350,3810l594490,1036583r-7620,-1270l581155,1031503r-4445,-6350l575440,1017533r1270,-6985l581155,1004198r5715,-3810l594490,998483xm478877,998483r7620,1905l492212,1004198r4445,6350l497927,1017533r-1270,7620l492212,1031503r-5715,3810l478877,1036583r-7620,-1270l465542,1031503r-4445,-6350l459827,1017533r1270,-6985l465542,1004198r5715,-3810l478877,998483xm363263,998483r7620,1905l377233,1004198r3810,6350l382313,1017533r-1270,7620l377233,1031503r-6350,3810l363263,1036583r-6985,-1270l349928,1031503r-3810,-6350l344213,1017533r1905,-6985l349928,1004198r6350,-3810l363263,998483xm250277,998483r6985,1905l263612,1004198r3810,6350l269327,1017533r-1905,7620l263612,1031503r-6350,3810l250277,1036583r-7620,-1270l236942,1031503r-4445,-6350l231227,1017533r1270,-6985l236942,1004198r5715,-3810l250277,998483xm134664,998483r7620,1905l147999,1004198r4445,6350l153714,1017533r-1270,7620l147999,1031503r-5715,3810l134664,1036583r-7620,-1270l121329,1031503r-4445,-6350l115614,1017533r1270,-6985l121329,1004198r5715,-3810l134664,998483xm19050,998483r7620,1905l33020,1004198r3810,6350l38100,1017533r-1270,7620l33020,1031503r-6350,3810l19050,1036583r-6985,-1270l5715,1031503r-3810,-6350l,1017533r1905,-6985l5715,1004198r6350,-3810l19050,998483xm5530045,994868r7620,1905l5543380,1000583r3810,6350l5549095,1013918r-1905,7620l5543380,1027253r-5715,4445l5530045,1032968r-7620,-1270l5516710,1027253r-4445,-5715l5510995,1013918r1270,-6985l5516710,1000583r5715,-3810l5530045,994868xm5417059,994868r7620,1905l5430394,1000583r4445,6350l5436109,1013918r-1270,7620l5430394,1027253r-5715,4445l5417059,1032968r-7620,-1270l5403724,1027253r-3810,-5715l5398009,1013918r1905,-6985l5403724,1000583r5715,-3810l5417059,994868xm5301445,994868r7620,1905l5315415,1000583r3810,6350l5320495,1013918r-1270,7620l5315415,1027253r-6350,4445l5301445,1032968r-6985,-1270l5288110,1027253r-3810,-5715l5282395,1013918r1905,-6985l5288110,1000583r6350,-3810l5301445,994868xm5185832,994868r6985,1905l5199167,1000583r3810,6350l5204882,1013918r-1905,7620l5199167,1027253r-6350,4445l5185832,1032968r-7620,-1270l5172497,1027253r-4445,-5715l5166782,1013918r1270,-6985l5172497,1000583r5715,-3810l5185832,994868xm6678297,992459r6985,1905l6691632,998174r3810,6350l6697347,1011509r-1905,7620l6691632,1025479r-6350,3810l6678297,1030559r-7620,-1270l6664327,1025479r-3810,-6350l6659247,1011509r1270,-6985l6664327,998174r6350,-3810l6678297,992459xm6562683,992459r7620,1905l6576018,998174r4445,6350l6581733,1011509r-1270,7620l6576018,1025479r-5715,3810l6562683,1030559r-7620,-1270l6549348,1025479r-4445,-6350l6543633,1011509r1270,-6985l6549348,998174r5715,-3810l6562683,992459xm6449698,992459r7620,1905l6463033,998174r4445,6350l6468748,1011509r-1270,7620l6463033,1025479r-5715,3810l6449698,1030559r-6985,-1270l6436363,1025479r-3810,-6350l6430648,1011509r1905,-6985l6436363,998174r6350,-3810l6449698,992459xm6334084,992459r6985,1905l6347419,998174r3810,6350l6353134,1011509r-1905,7620l6347419,1025479r-6350,3810l6334084,1030559r-7620,-1270l6320114,1025479r-3810,-6350l6315034,1011509r1270,-6985l6320114,998174r6350,-3810l6334084,992459xm6218470,992459r7620,1905l6231805,998174r4445,6350l6237520,1011509r-1270,7620l6231805,1025479r-5715,3810l6218470,1030559r-7620,-1270l6205135,1025479r-4445,-6350l6199420,1011509r1270,-6985l6205135,998174r5715,-3810l6218470,992459xm6105484,992459r7620,1905l6118819,998174r4445,6350l6124534,1011509r-1270,7620l6118819,1025479r-5715,3810l6105484,1030559r-6985,-1270l6092149,1025479r-3810,-6350l6086434,1011509r1905,-6985l6092149,998174r6350,-3810l6105484,992459xm5989871,992459r6985,1905l6003206,998174r3810,6350l6008921,1011509r-1905,7620l6003206,1025479r-6350,3810l5989871,1030559r-7620,-1270l5975901,1025479r-3810,-6350l5970821,1011509r1270,-6985l5975901,998174r6350,-3810l5989871,992459xm5874258,992459r7620,1905l5887593,998174r4445,6350l5893308,1011509r-1270,7620l5887593,1025479r-5715,3810l5874258,1030559r-7620,-1270l5860923,1025479r-4445,-6350l5855208,1011509r1270,-6985l5860923,998174r5715,-3810l5874258,992459xm5761271,992459r7620,1905l5774606,998174r4445,6350l5780321,1011509r-1270,7620l5774606,1025479r-5715,3810l5761271,1030559r-6985,-1270l5747936,1025479r-3810,-6350l5742221,1011509r1905,-6985l5747936,998174r6350,-3810l5761271,992459xm5645659,992459r6985,1905l5658994,998174r3810,6350l5664709,1011509r-1905,7620l5658994,1025479r-6350,3810l5645659,1030559r-7620,-1270l5631689,1025479r-3810,-6350l5626609,1011509r1270,-6985l5631689,998174r6350,-3810l5645659,992459xm5072846,992459r7620,1905l5086181,998174r4445,6350l5091896,1011509r-1270,7620l5086181,1025479r-5715,3810l5072846,1030559r-7620,-1270l5059511,1025479r-4445,-6350l5053796,1011509r1270,-6985l5059511,998174r5715,-3810l5072846,992459xm4957232,992459r7620,1905l4971202,998174r3810,6350l4976282,1011509r-1270,7620l4971202,1025479r-6350,3810l4957232,1030559r-6985,-1270l4943897,1025479r-3810,-6350l4938182,1011509r1905,-6985l4943897,998174r6350,-3810l4957232,992459xm4841618,992459r6985,1905l4854953,998174r3810,6350l4860668,1011509r-1905,7620l4854953,1025479r-6350,3810l4841618,1030559r-7620,-1270l4828283,1025479r-4445,-6350l4822568,1011509r1270,-6985l4828283,998174r5715,-3810l4841618,992459xm4728633,992459r7620,1905l4741968,998174r4445,6350l4747683,1011509r-1270,7620l4741968,1025479r-5715,3810l4728633,1030559r-7620,-1270l4715298,1025479r-4445,-6350l4709583,1011509r1270,-6985l4715298,998174r5715,-3810l4728633,992459xm4613019,992459r7620,1905l4626989,998174r3810,6350l4632069,1011509r-1270,7620l4626989,1025479r-6350,3810l4613019,1030559r-6985,-1270l4599684,1025479r-3810,-6350l4593969,1011509r1905,-6985l4599684,998174r6350,-3810l4613019,992459xm4497405,992459r6985,1905l4510740,998174r3810,6350l4516455,1011509r-1905,7620l4510740,1025479r-6350,3810l4497405,1030559r-7620,-1270l4484070,1025479r-4445,-6350l4478355,1011509r1270,-6985l4484070,998174r5715,-3810l4497405,992459xm4384419,992459r7620,1905l4397754,998174r4445,6350l4403469,1011509r-1270,7620l4397754,1025479r-5715,3810l4384419,1030559r-7620,-1270l4371084,1025479r-4445,-6350l4365369,1011509r1270,-6985l4371084,998174r5715,-3810l4384419,992459xm4268806,992459r7620,1905l4282776,998174r3810,6350l4287856,1011509r-1270,7620l4282776,1025479r-6350,3810l4268806,1030559r-6985,-1270l4255471,1025479r-3810,-6350l4249756,1011509r1905,-6985l4255471,998174r6350,-3810l4268806,992459xm4153193,992459r6985,1905l4166528,998174r3810,6350l4172243,1011509r-1905,7620l4166528,1025479r-6350,3810l4153193,1030559r-7620,-1270l4139858,1025479r-4445,-6350l4134143,1011509r1270,-6985l4139858,998174r5715,-3810l4153193,992459xm4040206,992459r7620,1905l4053541,998174r4445,6350l4059256,1011509r-1270,7620l4053541,1025479r-5715,3810l4040206,1030559r-7620,-1270l4026871,1025479r-4445,-6350l4021156,1011509r1270,-6985l4026871,998174r5715,-3810l4040206,992459xm3924594,992459r7620,1905l3938564,998174r3810,6350l3943644,1011509r-1270,7620l3938564,1025479r-6350,3810l3924594,1030559r-6985,-1270l3911259,1025479r-3810,-6350l3905544,1011509r1905,-6985l3911259,998174r6350,-3810l3924594,992459xm3808980,992459r6985,1905l3822315,998174r3810,6350l3828030,1011509r-1905,7620l3822315,1025479r-6350,3810l3808980,1030559r-7620,-1270l3795010,1025479r-3810,-6350l3789930,1011509r1270,-6985l3795010,998174r6350,-3810l3808980,992459xm3695994,992459r7620,1905l3709329,998174r4445,6350l3715044,1011509r-1270,7620l3709329,1025479r-5715,3810l3695994,1030559r-7620,-1270l3682659,1025479r-4445,-6350l3676944,1011509r1270,-6985l3682659,998174r5715,-3810l3695994,992459xm3580381,992459r7620,1905l3594351,998174r3810,6350l3599431,1011509r-1270,7620l3594351,1025479r-6350,3810l3580381,1030559r-6985,-1270l3567046,1025479r-3810,-6350l3561331,1011509r1905,-6985l3567046,998174r6350,-3810l3580381,992459xm3464767,992459r6985,1905l3478102,998174r3810,6350l3483817,1011509r-1905,7620l3478102,1025479r-6350,3810l3464767,1030559r-7620,-1270l3450797,1025479r-3810,-6350l3445717,1011509r1270,-6985l3450797,998174r6350,-3810l3464767,992459xm3351781,992459r7620,1905l3365116,998174r4445,6350l3370831,1011509r-1270,7620l3365116,1025479r-5715,3810l3351781,1030559r-7620,-1270l3338446,1025479r-4445,-6350l3332731,1011509r1270,-6985l3338446,998174r5715,-3810l3351781,992459xm3236167,992459r7620,1905l3250137,998174r3810,6350l3255217,1011509r-1270,7620l3250137,1025479r-6350,3810l3236167,1030559r-6985,-1270l3222832,1025479r-3810,-6350l3217117,1011509r1905,-6985l3222832,998174r6350,-3810l3236167,992459xm3123182,992459r6985,1905l3136517,998174r3810,6350l3142232,1011509r-1905,7620l3136517,1025479r-6350,3810l3123182,1030559r-7620,-1270l3109212,1025479r-3810,-6350l3104132,1011509r1270,-6985l3109212,998174r6350,-3810l3123182,992459xm3007568,992459r7620,1905l3020903,998174r4445,6350l3026618,1011509r-1270,7620l3020903,1025479r-5715,3810l3007568,1030559r-7620,-1270l2994233,1025479r-4445,-6350l2988518,1011509r1270,-6985l2994233,998174r5715,-3810l3007568,992459xm2894582,992459r7620,1905l2908552,998174r3810,6350l2913632,1011509r-1270,7620l2908552,1025479r-6350,3810l2894582,1030559r-6985,-1270l2881247,1025479r-3810,-6350l2875532,1011509r1905,-6985l2881247,998174r6350,-3810l2894582,992459xm2781596,992459r6985,1905l2794931,998174r3810,6350l2800646,1011509r-1905,7620l2794931,1025479r-6350,3810l2781596,1030559r-7620,-1270l2767626,1025479r-3810,-6350l2762546,1011509r1270,-6985l2767626,998174r6350,-3810l2781596,992459xm2670471,992459r6985,1905l2683806,998174r3810,6350l2689521,1011509r-1905,7620l2683806,1025479r-6350,3810l2670471,1030559r-7620,-1270l2656501,1025479r-3810,-6350l2651421,1011509r1270,-6985l2656501,998174r6350,-3810l2670471,992459xm2552996,992459r6985,1905l2566331,998174r3810,6350l2572046,1011509r-1905,7620l2566331,1025479r-6350,3810l2552996,1030559r-7620,-1270l2539026,1025479r-3810,-6350l2533946,1011509r1270,-6985l2539026,998174r6350,-3810l2552996,992459xm2441871,992459r6985,1905l2455206,998174r3810,6350l2460921,1011509r-1905,7620l2455206,1025479r-6350,3810l2441871,1030559r-7620,-1270l2427901,1025479r-3810,-6350l2422821,1011509r1270,-6985l2427901,998174r6350,-3810l2441871,992459xm2321770,992459r7620,1905l2335105,998174r4445,6350l2340820,1011509r-1270,7620l2335105,1025479r-5715,3810l2321770,1030559r-7620,-1270l2308435,1025479r-4445,-6350l2302720,1011509r1270,-6985l2308435,998174r5715,-3810l2321770,992459xm2206157,992459r7620,1905l2219492,998174r4445,6350l2225207,1011509r-1270,7620l2219492,1025479r-5715,3810l2206157,1030559r-6985,-1270l2192822,1025479r-3810,-6350l2187107,1011509r1905,-6985l2192822,998174r6350,-3810l2206157,992459xm2093171,992459r6985,1905l2106506,998174r3810,6350l2112221,1011509r-1905,7620l2106506,1025479r-6350,3810l2093171,1030559r-7620,-1270l2079201,1025479r-3810,-6350l2074121,1011509r1270,-6985l2079201,998174r6350,-3810l2093171,992459xm707476,888125r7620,1270l721446,893205r3810,6350l726526,907175r-1270,6985l721446,920510r-6350,3810l707476,926225r-6985,-1905l694141,920510r-3810,-6350l688426,907175r1905,-7620l694141,893205r6350,-3810l707476,888125xm594490,888125r6985,1270l607825,893205r3810,6350l613540,907175r-1905,6985l607825,920510r-6350,3810l594490,926225r-7620,-1905l581155,920510r-4445,-6350l575440,907175r1270,-7620l581155,893205r5715,-3810l594490,888125xm478877,888125r7620,1270l492212,893205r4445,6350l497927,907175r-1270,6985l492212,920510r-5715,3810l478877,926225r-7620,-1905l465542,920510r-4445,-6350l459827,907175r1270,-7620l465542,893205r5715,-3810l478877,888125xm363263,888125r7620,1270l377233,893205r3810,6350l382313,907175r-1270,6985l377233,920510r-6350,3810l363263,926225r-6985,-1905l349928,920510r-3810,-6350l344213,907175r1905,-7620l349928,893205r6350,-3810l363263,888125xm250277,888125r6985,1270l263612,893205r3810,6350l269327,907175r-1905,6985l263612,920510r-6350,3810l250277,926225r-7620,-1905l236942,920510r-4445,-6350l231227,907175r1270,-7620l236942,893205r5715,-3810l250277,888125xm134664,888125r7620,1270l147999,893205r4445,6350l153714,907175r-1270,6985l147999,920510r-5715,3810l134664,926225r-7620,-1905l121329,920510r-4445,-6350l115614,907175r1270,-7620l121329,893205r5715,-3810l134664,888125xm19050,888125r7620,1270l33020,893205r3810,6350l38100,907175r-1270,6985l33020,920510r-6350,3810l19050,926225r-6985,-1905l5715,920510,1905,914160,,907175r1905,-7620l5715,893205r6350,-3810l19050,888125xm6673363,880434r6985,1270l6686698,885514r3810,6350l6692413,899484r-1905,6985l6686698,912819r-6350,3810l6673363,918534r-7620,-1905l6659393,912819r-3810,-6350l6654313,899484r1270,-7620l6659393,885514r6350,-3810l6673363,880434xm6557749,880434r7620,1270l6571084,885514r4445,6350l6576799,899484r-1270,6985l6571084,912819r-5715,3810l6557749,918534r-7620,-1905l6544414,912819r-4445,-6350l6538699,899484r1270,-7620l6544414,885514r5715,-3810l6557749,880434xm6444764,880434r7620,1270l6458099,885514r4445,6350l6463814,899484r-1270,6985l6458099,912819r-5715,3810l6444764,918534r-6985,-1905l6431429,912819r-3810,-6350l6425714,899484r1905,-7620l6431429,885514r6350,-3810l6444764,880434xm6329150,880434r6985,1270l6342485,885514r3810,6350l6348200,899484r-1905,6985l6342485,912819r-6350,3810l6329150,918534r-7620,-1905l6315180,912819r-3810,-6350l6310100,899484r1270,-7620l6315180,885514r6350,-3810l6329150,880434xm6213536,880434r7620,1270l6226871,885514r4445,6350l6232586,899484r-1270,6985l6226871,912819r-5715,3810l6213536,918534r-7620,-1905l6200201,912819r-4445,-6350l6194486,899484r1270,-7620l6200201,885514r5715,-3810l6213536,880434xm6100551,880434r7620,1270l6113886,885514r4445,6350l6119601,899484r-1270,6985l6113886,912819r-5715,3810l6100551,918534r-6985,-1905l6087216,912819r-3810,-6350l6081501,899484r1905,-7620l6087216,885514r6350,-3810l6100551,880434xm5984937,880434r6985,1270l5998272,885514r3810,6350l6003987,899484r-1905,6985l5998272,912819r-6350,3810l5984937,918534r-7620,-1905l5970967,912819r-3810,-6350l5965887,899484r1270,-7620l5970967,885514r6350,-3810l5984937,880434xm707476,775138r7620,1270l721446,780853r3810,5715l726526,794188r-1270,6985l721446,807523r-6350,3810l707476,813238r-6985,-1905l694141,807523r-3810,-6350l688426,794188r1905,-7620l694141,780853r6350,-4445l707476,775138xm594490,775138r6985,1270l607825,780853r3810,5715l613540,794188r-1905,6985l607825,807523r-6350,3810l594490,813238r-7620,-1905l581155,807523r-4445,-6350l575440,794188r1270,-7620l581155,780853r5715,-4445l594490,775138xm478877,775138r7620,1270l492212,780853r4445,5715l497927,794188r-1270,6985l492212,807523r-5715,3810l478877,813238r-7620,-1905l465542,807523r-4445,-6350l459827,794188r1270,-7620l465542,780853r5715,-4445l478877,775138xm363263,775138r7620,1270l377233,780853r3810,5715l382313,794188r-1270,6985l377233,807523r-6350,3810l363263,813238r-6985,-1905l349928,807523r-3810,-6350l344213,794188r1905,-7620l349928,780853r6350,-4445l363263,775138xm250277,775138r6985,1270l263612,780853r3810,5715l269327,794188r-1905,6985l263612,807523r-6350,3810l250277,813238r-7620,-1905l236942,807523r-4445,-6350l231227,794188r1270,-7620l236942,780853r5715,-4445l250277,775138xm134664,775138r7620,1270l147999,780853r4445,5715l153714,794188r-1270,6985l147999,807523r-5715,3810l134664,813238r-7620,-1905l121329,807523r-4445,-6350l115614,794188r1270,-7620l121329,780853r5715,-4445l134664,775138xm19050,775138r7620,1270l33020,780853r3810,5715l38100,794188r-1270,6985l33020,807523r-6350,3810l19050,813238r-6985,-1905l5715,807523,1905,801173,,794188r1905,-7620l5715,780853r6350,-4445l19050,775138xm6673363,767447r6985,1270l6686698,773162r3810,5715l6692413,786497r-1905,6985l6686698,799832r-6350,3810l6673363,805547r-7620,-1905l6659393,799832r-3810,-6350l6654313,786497r1270,-7620l6659393,773162r6350,-4445l6673363,767447xm6557749,767447r7620,1270l6571084,773162r4445,5715l6576799,786497r-1270,6985l6571084,799832r-5715,3810l6557749,805547r-7620,-1905l6544414,799832r-4445,-6350l6538699,786497r1270,-7620l6544414,773162r5715,-4445l6557749,767447xm6444764,767447r7620,1270l6458099,773162r4445,5715l6463814,786497r-1270,6985l6458099,799832r-5715,3810l6444764,805547r-6985,-1905l6431429,799832r-3810,-6350l6425714,786497r1905,-7620l6431429,773162r6350,-4445l6444764,767447xm6329150,767447r6985,1270l6342485,773162r3810,5715l6348200,786497r-1905,6985l6342485,799832r-6350,3810l6329150,805547r-7620,-1905l6315180,799832r-3810,-6350l6310100,786497r1270,-7620l6315180,773162r6350,-4445l6329150,767447xm6213536,767447r7620,1270l6226871,773162r4445,5715l6232586,786497r-1270,6985l6226871,799832r-5715,3810l6213536,805547r-7620,-1905l6200201,799832r-4445,-6350l6194486,786497r1270,-7620l6200201,773162r5715,-4445l6213536,767447xm6100551,767447r7620,1270l6113886,773162r4445,5715l6119601,786497r-1270,6985l6113886,799832r-5715,3810l6100551,805547r-6985,-1905l6087216,799832r-3810,-6350l6081501,786497r1905,-7620l6087216,773162r6350,-4445l6100551,767447xm5984937,767447r6985,1270l5998272,773162r3810,5715l6003987,786497r-1905,6985l5998272,799832r-6350,3810l5984937,805547r-7620,-1905l5970967,799832r-3810,-6350l5965887,786497r1270,-7620l5970967,773162r6350,-4445l5984937,767447xm707476,664780r7620,1270l721446,670495r3810,5715l726526,683830r-1270,7620l721446,697165r-6350,4445l707476,702880r-6985,-1270l694141,697165r-3810,-5715l688426,683830r1905,-7620l694141,670495r6350,-4445l707476,664780xm594490,664780r6985,1270l607825,670495r3810,5715l613540,683830r-1905,7620l607825,697165r-6350,4445l594490,702880r-7620,-1270l581155,697165r-4445,-5715l575440,683830r1270,-7620l581155,670495r5715,-4445l594490,664780xm478877,664780r7620,1270l492212,670495r4445,5715l497927,683830r-1270,7620l492212,697165r-5715,4445l478877,702880r-7620,-1270l465542,697165r-4445,-5715l459827,683830r1270,-7620l465542,670495r5715,-4445l478877,664780xm363263,664780r7620,1270l377233,670495r3810,5715l382313,683830r-1270,7620l377233,697165r-6350,4445l363263,702880r-6985,-1270l349928,697165r-3810,-5715l344213,683830r1905,-7620l349928,670495r6350,-4445l363263,664780xm250277,664780r6985,1270l263612,670495r3810,5715l269327,683830r-1905,7620l263612,697165r-6350,4445l250277,702880r-7620,-1270l236942,697165r-4445,-5715l231227,683830r1270,-7620l236942,670495r5715,-4445l250277,664780xm134664,664780r7620,1270l147999,670495r4445,5715l153714,683830r-1270,7620l147999,697165r-5715,4445l134664,702880r-7620,-1270l121329,697165r-4445,-5715l115614,683830r1270,-7620l121329,670495r5715,-4445l134664,664780xm19050,664780r7620,1270l33020,670495r3810,5715l38100,683830r-1270,7620l33020,697165r-6350,4445l19050,702880r-6985,-1270l5715,697165,1905,691450,,683830r1905,-7620l5715,670495r6350,-4445l19050,664780xm6673363,657089r6985,1270l6686698,662804r3810,5715l6692413,676139r-1905,7620l6686698,689474r-6350,4445l6673363,695189r-7620,-1270l6659393,689474r-3810,-5715l6654313,676139r1270,-7620l6659393,662804r6350,-4445l6673363,657089xm6557749,657089r7620,1270l6571084,662804r4445,5715l6576799,676139r-1270,7620l6571084,689474r-5715,4445l6557749,695189r-7620,-1270l6544414,689474r-4445,-5715l6538699,676139r1270,-7620l6544414,662804r5715,-4445l6557749,657089xm6444764,657089r7620,1270l6458099,662804r4445,5715l6463814,676139r-1270,7620l6458099,689474r-5715,4445l6444764,695189r-6985,-1270l6431429,689474r-3810,-5715l6425714,676139r1905,-7620l6431429,662804r6350,-4445l6444764,657089xm6329150,657089r6985,1270l6342485,662804r3810,5715l6348200,676139r-1905,7620l6342485,689474r-6350,4445l6329150,695189r-7620,-1270l6315180,689474r-3810,-5715l6310100,676139r1270,-7620l6315180,662804r6350,-4445l6329150,657089xm6213536,657089r7620,1270l6226871,662804r4445,5715l6232586,676139r-1270,7620l6226871,689474r-5715,4445l6213536,695189r-7620,-1270l6200201,689474r-4445,-5715l6194486,676139r1270,-7620l6200201,662804r5715,-4445l6213536,657089xm6100551,657089r7620,1270l6113886,662804r4445,5715l6119601,676139r-1270,7620l6113886,689474r-5715,4445l6100551,695189r-6985,-1270l6087216,689474r-3810,-5715l6081501,676139r1905,-7620l6087216,662804r6350,-4445l6100551,657089xm5984937,657089r6985,1270l5998272,662804r3810,5715l6003987,676139r-1905,7620l5998272,689474r-6350,4445l5984937,695189r-7620,-1270l5970967,689474r-3810,-5715l5965887,676139r1270,-7620l5970967,662804r6350,-4445l5984937,657089xm707476,554421r7620,1905l721446,560136r3810,6350l726526,573471r-1270,7620l721446,586806r-6350,4445l707476,592521r-6985,-1270l694141,586806r-3810,-5715l688426,573471r1905,-6985l694141,560136r6350,-3810l707476,554421xm594490,554421r6985,1905l607825,560136r3810,6350l613540,573471r-1905,7620l607825,586806r-6350,4445l594490,592521r-7620,-1270l581155,586806r-4445,-5715l575440,573471r1270,-6985l581155,560136r5715,-3810l594490,554421xm478877,554421r7620,1905l492212,560136r4445,6350l497927,573471r-1270,7620l492212,586806r-5715,4445l478877,592521r-7620,-1270l465542,586806r-4445,-5715l459827,573471r1270,-6985l465542,560136r5715,-3810l478877,554421xm363263,554421r7620,1905l377233,560136r3810,6350l382313,573471r-1270,7620l377233,586806r-6350,4445l363263,592521r-6985,-1270l349928,586806r-3810,-5715l344213,573471r1905,-6985l349928,560136r6350,-3810l363263,554421xm250277,554421r6985,1905l263612,560136r3810,6350l269327,573471r-1905,7620l263612,586806r-6350,4445l250277,592521r-7620,-1270l236942,586806r-4445,-5715l231227,573471r1270,-6985l236942,560136r5715,-3810l250277,554421xm134664,554421r7620,1905l147999,560136r4445,6350l153714,573471r-1270,7620l147999,586806r-5715,4445l134664,592521r-7620,-1270l121329,586806r-4445,-5715l115614,573471r1270,-6985l121329,560136r5715,-3810l134664,554421xm19050,554421r7620,1905l33020,560136r3810,6350l38100,573471r-1270,7620l33020,586806r-6350,4445l19050,592521r-6985,-1270l5715,586806,1905,581091,,573471r1905,-6985l5715,560136r6350,-3810l19050,554421xm6673363,546730r6985,1905l6686698,552445r3810,6350l6692413,565780r-1905,7620l6686698,579115r-6350,4445l6673363,584830r-7620,-1270l6659393,579115r-3810,-5715l6654313,565780r1270,-6985l6659393,552445r6350,-3810l6673363,546730xm6557749,546730r7620,1905l6571084,552445r4445,6350l6576799,565780r-1270,7620l6571084,579115r-5715,4445l6557749,584830r-7620,-1270l6544414,579115r-4445,-5715l6538699,565780r1270,-6985l6544414,552445r5715,-3810l6557749,546730xm6444764,546730r7620,1905l6458099,552445r4445,6350l6463814,565780r-1270,7620l6458099,579115r-5715,4445l6444764,584830r-6985,-1270l6431429,579115r-3810,-5715l6425714,565780r1905,-6985l6431429,552445r6350,-3810l6444764,546730xm6329150,546730r6985,1905l6342485,552445r3810,6350l6348200,565780r-1905,7620l6342485,579115r-6350,4445l6329150,584830r-7620,-1270l6315180,579115r-3810,-5715l6310100,565780r1270,-6985l6315180,552445r6350,-3810l6329150,546730xm6213536,546730r7620,1905l6226871,552445r4445,6350l6232586,565780r-1270,7620l6226871,579115r-5715,4445l6213536,584830r-7620,-1270l6200201,579115r-4445,-5715l6194486,565780r1270,-6985l6200201,552445r5715,-3810l6213536,546730xm6100551,546730r7620,1905l6113886,552445r4445,6350l6119601,565780r-1270,7620l6113886,579115r-5715,4445l6100551,584830r-6985,-1270l6087216,579115r-3810,-5715l6081501,565780r1905,-6985l6087216,552445r6350,-3810l6100551,546730xm5984937,546730r6985,1905l5998272,552445r3810,6350l6003987,565780r-1905,7620l5998272,579115r-6350,4445l5984937,584830r-7620,-1270l5970967,579115r-3810,-5715l5965887,565780r1270,-6985l5970967,552445r6350,-3810l5984937,546730xm707476,441435r7620,1905l721446,447150r3810,6350l726526,460485r-1270,7620l721446,474455r-6350,3810l707476,479535r-6985,-1270l694141,474455r-3810,-6350l688426,460485r1905,-6985l694141,447150r6350,-3810l707476,441435xm594490,441435r6985,1905l607825,447150r3810,6350l613540,460485r-1905,7620l607825,474455r-6350,3810l594490,479535r-7620,-1270l581155,474455r-4445,-6350l575440,460485r1270,-6985l581155,447150r5715,-3810l594490,441435xm478877,441435r7620,1905l492212,447150r4445,6350l497927,460485r-1270,7620l492212,474455r-5715,3810l478877,479535r-7620,-1270l465542,474455r-4445,-6350l459827,460485r1270,-6985l465542,447150r5715,-3810l478877,441435xm363263,441435r7620,1905l377233,447150r3810,6350l382313,460485r-1270,7620l377233,474455r-6350,3810l363263,479535r-6985,-1270l349928,474455r-3810,-6350l344213,460485r1905,-6985l349928,447150r6350,-3810l363263,441435xm250277,441435r6985,1905l263612,447150r3810,6350l269327,460485r-1905,7620l263612,474455r-6350,3810l250277,479535r-7620,-1270l236942,474455r-4445,-6350l231227,460485r1270,-6985l236942,447150r5715,-3810l250277,441435xm134664,441435r7620,1905l147999,447150r4445,6350l153714,460485r-1270,7620l147999,474455r-5715,3810l134664,479535r-7620,-1270l121329,474455r-4445,-6350l115614,460485r1270,-6985l121329,447150r5715,-3810l134664,441435xm19050,441435r7620,1905l33020,447150r3810,6350l38100,460485r-1270,7620l33020,474455r-6350,3810l19050,479535r-6985,-1270l5715,474455,1905,468105,,460485r1905,-6985l5715,447150r6350,-3810l19050,441435xm6673363,433744r6985,1905l6686698,439459r3810,6350l6692413,452794r-1905,7620l6686698,466764r-6350,3810l6673363,471844r-7620,-1270l6659393,466764r-3810,-6350l6654313,452794r1270,-6985l6659393,439459r6350,-3810l6673363,433744xm6557749,433744r7620,1905l6571084,439459r4445,6350l6576799,452794r-1270,7620l6571084,466764r-5715,3810l6557749,471844r-7620,-1270l6544414,466764r-4445,-6350l6538699,452794r1270,-6985l6544414,439459r5715,-3810l6557749,433744xm6444764,433744r7620,1905l6458099,439459r4445,6350l6463814,452794r-1270,7620l6458099,466764r-5715,3810l6444764,471844r-6985,-1270l6431429,466764r-3810,-6350l6425714,452794r1905,-6985l6431429,439459r6350,-3810l6444764,433744xm6329150,433744r6985,1905l6342485,439459r3810,6350l6348200,452794r-1905,7620l6342485,466764r-6350,3810l6329150,471844r-7620,-1270l6315180,466764r-3810,-6350l6310100,452794r1270,-6985l6315180,439459r6350,-3810l6329150,433744xm6213536,433744r7620,1905l6226871,439459r4445,6350l6232586,452794r-1270,7620l6226871,466764r-5715,3810l6213536,471844r-7620,-1270l6200201,466764r-4445,-6350l6194486,452794r1270,-6985l6200201,439459r5715,-3810l6213536,433744xm6100551,433744r7620,1905l6113886,439459r4445,6350l6119601,452794r-1270,7620l6113886,466764r-5715,3810l6100551,471844r-6985,-1270l6087216,466764r-3810,-6350l6081501,452794r1905,-6985l6087216,439459r6350,-3810l6100551,433744xm5984937,433744r6985,1905l5998272,439459r3810,6350l6003987,452794r-1905,7620l5998272,466764r-6350,3810l5984937,471844r-7620,-1270l5970967,466764r-3810,-6350l5965887,452794r1270,-6985l5970967,439459r6350,-3810l5984937,433744xm707476,331076r7620,1270l721446,336156r3810,6350l726526,350126r-1270,6985l721446,363461r-6350,3810l707476,369176r-6985,-1905l694141,363461r-3810,-6350l688426,350126r1905,-7620l694141,336156r6350,-3810l707476,331076xm594490,331076r6985,1270l607825,336156r3810,6350l613540,350126r-1905,6985l607825,363461r-6350,3810l594490,369176r-7620,-1905l581155,363461r-4445,-6350l575440,350126r1270,-7620l581155,336156r5715,-3810l594490,331076xm478877,331076r7620,1270l492212,336156r4445,6350l497927,350126r-1270,6985l492212,363461r-5715,3810l478877,369176r-7620,-1905l465542,363461r-4445,-6350l459827,350126r1270,-7620l465542,336156r5715,-3810l478877,331076xm363263,331076r7620,1270l377233,336156r3810,6350l382313,350126r-1270,6985l377233,363461r-6350,3810l363263,369176r-6985,-1905l349928,363461r-3810,-6350l344213,350126r1905,-7620l349928,336156r6350,-3810l363263,331076xm250277,331076r6985,1270l263612,336156r3810,6350l269327,350126r-1905,6985l263612,363461r-6350,3810l250277,369176r-7620,-1905l236942,363461r-4445,-6350l231227,350126r1270,-7620l236942,336156r5715,-3810l250277,331076xm134664,331076r7620,1270l147999,336156r4445,6350l153714,350126r-1270,6985l147999,363461r-5715,3810l134664,369176r-7620,-1905l121329,363461r-4445,-6350l115614,350126r1270,-7620l121329,336156r5715,-3810l134664,331076xm19050,331076r7620,1270l33020,336156r3810,6350l38100,350126r-1270,6985l33020,363461r-6350,3810l19050,369176r-6985,-1905l5715,363461,1905,357111,,350126r1905,-7620l5715,336156r6350,-3810l19050,331076xm6673363,323385r6985,1270l6686698,328465r3810,6350l6692413,342435r-1905,6985l6686698,355770r-6350,3810l6673363,361485r-7620,-1905l6659393,355770r-3810,-6350l6654313,342435r1270,-7620l6659393,328465r6350,-3810l6673363,323385xm6557749,323385r7620,1270l6571084,328465r4445,6350l6576799,342435r-1270,6985l6571084,355770r-5715,3810l6557749,361485r-7620,-1905l6544414,355770r-4445,-6350l6538699,342435r1270,-7620l6544414,328465r5715,-3810l6557749,323385xm6444764,323385r7620,1270l6458099,328465r4445,6350l6463814,342435r-1270,6985l6458099,355770r-5715,3810l6444764,361485r-6985,-1905l6431429,355770r-3810,-6350l6425714,342435r1905,-7620l6431429,328465r6350,-3810l6444764,323385xm6329150,323385r6985,1270l6342485,328465r3810,6350l6348200,342435r-1905,6985l6342485,355770r-6350,3810l6329150,361485r-7620,-1905l6315180,355770r-3810,-6350l6310100,342435r1270,-7620l6315180,328465r6350,-3810l6329150,323385xm6213536,323385r7620,1270l6226871,328465r4445,6350l6232586,342435r-1270,6985l6226871,355770r-5715,3810l6213536,361485r-7620,-1905l6200201,355770r-4445,-6350l6194486,342435r1270,-7620l6200201,328465r5715,-3810l6213536,323385xm6100551,323385r7620,1270l6113886,328465r4445,6350l6119601,342435r-1270,6985l6113886,355770r-5715,3810l6100551,361485r-6985,-1905l6087216,355770r-3810,-6350l6081501,342435r1905,-7620l6087216,328465r6350,-3810l6100551,323385xm5984937,323385r6985,1270l5998272,328465r3810,6350l6003987,342435r-1905,6985l5998272,355770r-6350,3810l5984937,361485r-7620,-1905l5970967,355770r-3810,-6350l5965887,342435r1270,-7620l5970967,328465r6350,-3810l5984937,323385xm6673042,220718r6985,1270l6686377,226433r3810,5715l6692092,239768r-1905,6985l6686377,253103r-6350,3810l6673042,258818r-7620,-1905l6659072,253103r-3810,-6350l6653992,239768r1270,-7620l6659072,226433r6350,-4445l6673042,220718xm6557428,220718r7620,1270l6570763,226433r4445,5715l6576478,239768r-1270,6985l6570763,253103r-5715,3810l6557428,258818r-7620,-1905l6544093,253103r-4445,-6350l6538378,239768r1270,-7620l6544093,226433r5715,-4445l6557428,220718xm6444443,220718r7620,1270l6457778,226433r4445,5715l6463493,239768r-1270,6985l6457778,253103r-5715,3810l6444443,258818r-6985,-1905l6431108,253103r-3810,-6350l6425393,239768r1905,-7620l6431108,226433r6350,-4445l6444443,220718xm6328829,220718r6985,1270l6342164,226433r3810,5715l6347879,239768r-1905,6985l6342164,253103r-6350,3810l6328829,258818r-7620,-1905l6314859,253103r-3810,-6350l6309779,239768r1270,-7620l6314859,226433r6350,-4445l6328829,220718xm6213215,220718r7620,1270l6226550,226433r4445,5715l6232265,239768r-1270,6985l6226550,253103r-5715,3810l6213215,258818r-7620,-1905l6199880,253103r-4445,-6350l6194165,239768r1270,-7620l6199880,226433r5715,-4445l6213215,220718xm6100230,220718r7620,1270l6113565,226433r4445,5715l6119280,239768r-1270,6985l6113565,253103r-5715,3810l6100230,258818r-6985,-1905l6086895,253103r-3810,-6350l6081180,239768r1905,-7620l6086895,226433r6350,-4445l6100230,220718xm5984616,220718r6985,1270l5997951,226433r3810,5715l6003666,239768r-1905,6985l5997951,253103r-6350,3810l5984616,258818r-7620,-1905l5970646,253103r-3810,-6350l5965566,239768r1270,-7620l5970646,226433r6350,-4445l5984616,220718xm5869003,220718r7620,1270l5882338,226433r4445,5715l5888053,239768r-1270,6985l5882338,253103r-5715,3810l5869003,258818r-7620,-1905l5855668,253103r-4445,-6350l5849953,239768r1270,-7620l5855668,226433r5715,-4445l5869003,220718xm5756016,220718r7620,1270l5769351,226433r4445,5715l5775066,239768r-1270,6985l5769351,253103r-5715,3810l5756016,258818r-6985,-1905l5742681,253103r-3810,-6350l5736966,239768r1905,-7620l5742681,226433r6350,-4445l5756016,220718xm5640404,220718r6985,1270l5653739,226433r3810,5715l5659454,239768r-1905,6985l5653739,253103r-6350,3810l5640404,258818r-7620,-1905l5626434,253103r-3810,-6350l5621354,239768r1270,-7620l5626434,226433r6350,-4445l5640404,220718xm5524790,220718r7620,1270l5538125,226433r3810,5715l5543840,239768r-1905,6985l5538125,253103r-5715,3810l5524790,258818r-7620,-1905l5511455,253103r-4445,-6350l5505740,239768r1270,-7620l5511455,226433r5715,-4445l5524790,220718xm5411804,220718r7620,1270l5425139,226433r4445,5715l5430854,239768r-1270,6985l5425139,253103r-5715,3810l5411804,258818r-7620,-1905l5398469,253103r-3810,-6350l5392754,239768r1905,-7620l5398469,226433r5715,-4445l5411804,220718xm5296191,220718r7620,1270l5310161,226433r3810,5715l5315241,239768r-1270,6985l5310161,253103r-6350,3810l5296191,258818r-6985,-1905l5282856,253103r-3810,-6350l5277141,239768r1905,-7620l5282856,226433r6350,-4445l5296191,220718xm5180577,220718r6985,1270l5193912,226433r3810,5715l5199627,239768r-1905,6985l5193912,253103r-6350,3810l5180577,258818r-7620,-1905l5167242,253103r-4445,-6350l5161527,239768r1270,-7620l5167242,226433r5715,-4445l5180577,220718xm5067591,220718r7620,1270l5080926,226433r4445,5715l5086641,239768r-1270,6985l5080926,253103r-5715,3810l5067591,258818r-7620,-1905l5054256,253103r-4445,-6350l5048541,239768r1270,-7620l5054256,226433r5715,-4445l5067591,220718xm4951978,220718r7620,1270l4965948,226433r3810,5715l4971028,239768r-1270,6985l4965948,253103r-6350,3810l4951978,258818r-6985,-1905l4938643,253103r-3810,-6350l4932928,239768r1905,-7620l4938643,226433r6350,-4445l4951978,220718xm4836364,220718r6985,1270l4849699,226433r3810,5715l4855414,239768r-1905,6985l4849699,253103r-6350,3810l4836364,258818r-7620,-1905l4823029,253103r-4445,-6350l4817314,239768r1270,-7620l4823029,226433r5715,-4445l4836364,220718xm4723378,220718r7620,1270l4736713,226433r4445,5715l4742428,239768r-1270,6985l4736713,253103r-5715,3810l4723378,258818r-7620,-1905l4710043,253103r-4445,-6350l4704328,239768r1270,-7620l4710043,226433r5715,-4445l4723378,220718xm4607764,220718r7620,1270l4621734,226433r3810,5715l4626814,239768r-1270,6985l4621734,253103r-6350,3810l4607764,258818r-6985,-1905l4594429,253103r-3810,-6350l4588714,239768r1905,-7620l4594429,226433r6350,-4445l4607764,220718xm4492151,220718r6985,1270l4505486,226433r3810,5715l4511201,239768r-1905,6985l4505486,253103r-6350,3810l4492151,258818r-7620,-1905l4478816,253103r-4445,-6350l4473101,239768r1270,-7620l4478816,226433r5715,-4445l4492151,220718xm4379165,220718r7620,1270l4392500,226433r4445,5715l4398215,239768r-1270,6985l4392500,253103r-5715,3810l4379165,258818r-7620,-1905l4365830,253103r-4445,-6350l4360115,239768r1270,-7620l4365830,226433r5715,-4445l4379165,220718xm4271434,220718r7620,1270l4285404,226433r3810,5715l4290484,239768r-1270,6985l4285404,253103r-6350,3810l4271434,258818r-6985,-1905l4258099,253103r-3810,-6350l4252384,239768r1905,-7620l4258099,226433r6350,-4445l4271434,220718xm4155821,220718r6985,1270l4169156,226433r3810,5715l4174871,239768r-1905,6985l4169156,253103r-6350,3810l4155821,258818r-7620,-1905l4142486,253103r-4445,-6350l4136771,239768r1270,-7620l4142486,226433r5715,-4445l4155821,220718xm4042835,220718r7620,1270l4056170,226433r4445,5715l4061885,239768r-1270,6985l4056170,253103r-5715,3810l4042835,258818r-7620,-1905l4029500,253103r-4445,-6350l4023785,239768r1270,-7620l4029500,226433r5715,-4445l4042835,220718xm3927222,220718r7620,1270l3941192,226433r3810,5715l3946272,239768r-1270,6985l3941192,253103r-6350,3810l3927222,258818r-6985,-1905l3913887,253103r-3810,-6350l3908172,239768r1905,-7620l3913887,226433r6350,-4445l3927222,220718xm3811608,220718r6985,1270l3824943,226433r3810,5715l3830658,239768r-1905,6985l3824943,253103r-6350,3810l3811608,258818r-7620,-1905l3797638,253103r-3810,-6350l3792558,239768r1270,-7620l3797638,226433r6350,-4445l3811608,220718xm3698622,220718r7620,1270l3711957,226433r4445,5715l3717672,239768r-1270,6985l3711957,253103r-5715,3810l3698622,258818r-7620,-1905l3685287,253103r-4445,-6350l3679572,239768r1270,-7620l3685287,226433r5715,-4445l3698622,220718xm3583009,220718r7620,1270l3596979,226433r3810,5715l3602059,239768r-1270,6985l3596979,253103r-6350,3810l3583009,258818r-6985,-1905l3569674,253103r-3810,-6350l3563959,239768r1905,-7620l3569674,226433r6350,-4445l3583009,220718xm3467395,220718r6985,1270l3480730,226433r3810,5715l3486445,239768r-1905,6985l3480730,253103r-6350,3810l3467395,258818r-7620,-1905l3453425,253103r-3810,-6350l3448345,239768r1270,-7620l3453425,226433r6350,-4445l3467395,220718xm3354409,220718r7620,1270l3367744,226433r4445,5715l3373459,239768r-1270,6985l3367744,253103r-5715,3810l3354409,258818r-7620,-1905l3341074,253103r-4445,-6350l3335359,239768r1270,-7620l3341074,226433r5715,-4445l3354409,220718xm3238795,220718r7620,1270l3252765,226433r3810,5715l3257845,239768r-1270,6985l3252765,253103r-6350,3810l3238795,258818r-6985,-1905l3225460,253103r-3810,-6350l3219745,239768r1905,-7620l3225460,226433r6350,-4445l3238795,220718xm3125810,220718r6985,1270l3139145,226433r3810,5715l3144860,239768r-1905,6985l3139145,253103r-6350,3810l3125810,258818r-7620,-1905l3111840,253103r-3810,-6350l3106760,239768r1270,-7620l3111840,226433r6350,-4445l3125810,220718xm3010196,220718r7620,1270l3023531,226433r4445,5715l3029246,239768r-1270,6985l3023531,253103r-5715,3810l3010196,258818r-7620,-1905l2996861,253103r-4445,-6350l2991146,239768r1270,-7620l2996861,226433r5715,-4445l3010196,220718xm2894582,220718r7620,1270l2908552,226433r3810,5715l2913632,239768r-1270,6985l2908552,253103r-6350,3810l2894582,258818r-6985,-1905l2881247,253103r-3810,-6350l2875532,239768r1905,-7620l2881247,226433r6350,-4445l2894582,220718xm2781596,220718r6985,1270l2794931,226433r3810,5715l2800646,239768r-1905,6985l2794931,253103r-6350,3810l2781596,258818r-7620,-1905l2767626,253103r-3810,-6350l2762546,239768r1270,-7620l2767626,226433r6350,-4445l2781596,220718xm2665983,220718r7620,1270l2679318,226433r4445,5715l2685033,239768r-1270,6985l2679318,253103r-5715,3810l2665983,258818r-7620,-1905l2652648,253103r-4445,-6350l2646933,239768r1270,-7620l2652648,226433r5715,-4445l2665983,220718xm2550370,220718r7620,1270l2563705,226433r4445,5715l2569420,239768r-1270,6985l2563705,253103r-5715,3810l2550370,258818r-6985,-1905l2537035,253103r-3810,-6350l2531320,239768r1905,-7620l2537035,226433r6350,-4445l2550370,220718xm2431168,220718r6985,1270l2444503,226433r3810,5715l2450218,239768r-1905,6985l2444503,253103r-6350,3810l2431168,258818r-7620,-1905l2417198,253103r-3810,-6350l2412118,239768r1270,-7620l2417198,226433r6350,-4445l2431168,220718xm2315555,220718r7620,1270l2328890,226433r4445,5715l2334605,239768r-1270,6985l2328890,253103r-5715,3810l2315555,258818r-7620,-1905l2302220,253103r-4445,-6350l2296505,239768r1270,-7620l2302220,226433r5715,-4445l2315555,220718xm2199942,220718r7620,1270l2213277,226433r4445,5715l2218992,239768r-1270,6985l2213277,253103r-5715,3810l2199942,258818r-6985,-1905l2186607,253103r-3810,-6350l2180892,239768r1905,-7620l2186607,226433r6350,-4445l2199942,220718xm2086956,220718r6985,1270l2100291,226433r3810,5715l2106006,239768r-1905,6985l2100291,253103r-6350,3810l2086956,258818r-7620,-1905l2072986,253103r-3810,-6350l2067906,239768r1270,-7620l2072986,226433r6350,-4445l2086956,220718xm1971342,220718r7620,1270l1984677,226433r4445,5715l1990392,239768r-1270,6985l1984677,253103r-5715,3810l1971342,258818r-7620,-1905l1958007,253103r-4445,-6350l1952292,239768r1270,-7620l1958007,226433r5715,-4445l1971342,220718xm1855728,220718r7620,1270l1869063,226433r4445,5715l1874778,239768r-1270,6985l1869063,253103r-5715,3810l1855728,258818r-6985,-1905l1842393,253103r-3810,-6350l1836678,239768r1905,-7620l1842393,226433r6350,-4445l1855728,220718xm1742743,220718r6985,1270l1756078,226433r3810,5715l1761793,239768r-1905,6985l1756078,253103r-6350,3810l1742743,258818r-7620,-1905l1728773,253103r-3810,-6350l1723693,239768r1270,-7620l1728773,226433r6350,-4445l1742743,220718xm1627129,220718r7620,1270l1640464,226433r4445,5715l1646179,239768r-1270,6985l1640464,253103r-5715,3810l1627129,258818r-7620,-1905l1613794,253103r-4445,-6350l1608079,239768r1270,-7620l1613794,226433r5715,-4445l1627129,220718xm1511515,220718r7620,1270l1524850,226433r4445,5715l1530565,239768r-1270,6985l1524850,253103r-5715,3810l1511515,258818r-6985,-1905l1498180,253103r-3810,-6350l1492465,239768r1905,-7620l1498180,226433r6350,-4445l1511515,220718xm1398530,220718r6985,1270l1411865,226433r3810,5715l1417580,239768r-1905,6985l1411865,253103r-6350,3810l1398530,258818r-7620,-1905l1384560,253103r-3810,-6350l1379480,239768r1270,-7620l1384560,226433r6350,-4445l1398530,220718xm1282916,220718r7620,1270l1296251,226433r3810,5715l1301966,239768r-1905,6985l1296251,253103r-5715,3810l1282916,258818r-7620,-1905l1269581,253103r-4445,-6350l1263866,239768r1270,-7620l1269581,226433r5715,-4445l1282916,220718xm1167302,220718r7620,1270l1180637,226433r4445,5715l1186352,239768r-1270,6985l1180637,253103r-5715,3810l1167302,258818r-7620,-1905l1153967,253103r-3810,-6350l1148252,239768r1905,-7620l1153967,226433r5715,-4445l1167302,220718xm1051689,220718r7620,1270l1065659,226433r3810,5715l1070739,239768r-1270,6985l1065659,253103r-6350,3810l1051689,258818r-6985,-1905l1038354,253103r-3810,-6350l1032639,239768r1905,-7620l1038354,226433r6350,-4445l1051689,220718xm938703,220718r6985,1270l952038,226433r3810,5715l957753,239768r-1905,6985l952038,253103r-6350,3810l938703,258818r-7620,-1905l925368,253103r-4445,-6350l919653,239768r1270,-7620l925368,226433r5715,-4445l938703,220718xm823090,220718r7620,1270l836425,226433r4445,5715l842140,239768r-1270,6985l836425,253103r-5715,3810l823090,258818r-7620,-1905l809755,253103r-4445,-6350l804040,239768r1270,-7620l809755,226433r5715,-4445l823090,220718xm707476,220718r7620,1270l721446,226433r3810,5715l726526,239768r-1270,6985l721446,253103r-6350,3810l707476,258818r-6985,-1905l694141,253103r-3810,-6350l688426,239768r1905,-7620l694141,226433r6350,-4445l707476,220718xm594490,220718r6985,1270l607825,226433r3810,5715l613540,239768r-1905,6985l607825,253103r-6350,3810l594490,258818r-7620,-1905l581155,253103r-4445,-6350l575440,239768r1270,-7620l581155,226433r5715,-4445l594490,220718xm478877,220718r7620,1270l492212,226433r4445,5715l497927,239768r-1270,6985l492212,253103r-5715,3810l478877,258818r-7620,-1905l465542,253103r-4445,-6350l459827,239768r1270,-7620l465542,226433r5715,-4445l478877,220718xm363263,220718r7620,1270l377233,226433r3810,5715l382313,239768r-1270,6985l377233,253103r-6350,3810l363263,258818r-6985,-1905l349928,253103r-3810,-6350l344213,239768r1905,-7620l349928,226433r6350,-4445l363263,220718xm250277,220718r6985,1270l263612,226433r3810,5715l269327,239768r-1905,6985l263612,253103r-6350,3810l250277,258818r-7620,-1905l236942,253103r-4445,-6350l231227,239768r1270,-7620l236942,226433r5715,-4445l250277,220718xm134664,220718r7620,1270l147999,226433r4445,5715l153714,239768r-1270,6985l147999,253103r-5715,3810l134664,258818r-7620,-1905l121329,253103r-4445,-6350l115614,239768r1270,-7620l121329,226433r5715,-4445l134664,220718xm19050,220718r7620,1270l33020,226433r3810,5715l38100,239768r-1270,6985l33020,253103r-6350,3810l19050,258818r-6985,-1905l5715,253103,1905,246753,,239768r1905,-7620l5715,226433r6350,-4445l19050,220718xm6673042,110359r6985,1270l6686377,116074r3810,5715l6692092,129409r-1905,7620l6686377,142744r-6350,4445l6673042,148459r-7620,-1270l6659072,142744r-3810,-5715l6653992,129409r1270,-7620l6659072,116074r6350,-4445l6673042,110359xm6557428,110359r7620,1270l6570763,116074r4445,5715l6576478,129409r-1270,7620l6570763,142744r-5715,4445l6557428,148459r-7620,-1270l6544093,142744r-4445,-5715l6538378,129409r1270,-7620l6544093,116074r5715,-4445l6557428,110359xm6444443,110359r7620,1270l6457778,116074r4445,5715l6463493,129409r-1270,7620l6457778,142744r-5715,4445l6444443,148459r-6985,-1270l6431108,142744r-3810,-5715l6425393,129409r1905,-7620l6431108,116074r6350,-4445l6444443,110359xm6328829,110359r6985,1270l6342164,116074r3810,5715l6347879,129409r-1905,7620l6342164,142744r-6350,4445l6328829,148459r-7620,-1270l6314859,142744r-3810,-5715l6309779,129409r1270,-7620l6314859,116074r6350,-4445l6328829,110359xm6213215,110359r7620,1270l6226550,116074r4445,5715l6232265,129409r-1270,7620l6226550,142744r-5715,4445l6213215,148459r-7620,-1270l6199880,142744r-4445,-5715l6194165,129409r1270,-7620l6199880,116074r5715,-4445l6213215,110359xm6100230,110359r7620,1270l6113565,116074r4445,5715l6119280,129409r-1270,7620l6113565,142744r-5715,4445l6100230,148459r-6985,-1270l6086895,142744r-3810,-5715l6081180,129409r1905,-7620l6086895,116074r6350,-4445l6100230,110359xm5984616,110359r6985,1270l5997951,116074r3810,5715l6003666,129409r-1905,7620l5997951,142744r-6350,4445l5984616,148459r-7620,-1270l5970646,142744r-3810,-5715l5965566,129409r1270,-7620l5970646,116074r6350,-4445l5984616,110359xm5869003,110359r7620,1270l5882338,116074r4445,5715l5888053,129409r-1270,7620l5882338,142744r-5715,4445l5869003,148459r-7620,-1270l5855668,142744r-4445,-5715l5849953,129409r1270,-7620l5855668,116074r5715,-4445l5869003,110359xm5756016,110359r7620,1270l5769351,116074r4445,5715l5775066,129409r-1270,7620l5769351,142744r-5715,4445l5756016,148459r-6985,-1270l5742681,142744r-3810,-5715l5736966,129409r1905,-7620l5742681,116074r6350,-4445l5756016,110359xm5640404,110359r6985,1270l5653739,116074r3810,5715l5659454,129409r-1905,7620l5653739,142744r-6350,4445l5640404,148459r-7620,-1270l5626434,142744r-3810,-5715l5621354,129409r1270,-7620l5626434,116074r6350,-4445l5640404,110359xm5524790,110359r7620,1270l5538125,116074r3810,5715l5543840,129409r-1905,7620l5538125,142744r-5715,4445l5524790,148459r-7620,-1270l5511455,142744r-4445,-5715l5505740,129409r1270,-7620l5511455,116074r5715,-4445l5524790,110359xm5411804,110359r7620,1270l5425139,116074r4445,5715l5430854,129409r-1270,7620l5425139,142744r-5715,4445l5411804,148459r-7620,-1270l5398469,142744r-3810,-5715l5392754,129409r1905,-7620l5398469,116074r5715,-4445l5411804,110359xm5296191,110359r7620,1270l5310161,116074r3810,5715l5315241,129409r-1270,7620l5310161,142744r-6350,4445l5296191,148459r-6985,-1270l5282856,142744r-3810,-5715l5277141,129409r1905,-7620l5282856,116074r6350,-4445l5296191,110359xm5180577,110359r6985,1270l5193912,116074r3810,5715l5199627,129409r-1905,7620l5193912,142744r-6350,4445l5180577,148459r-7620,-1270l5167242,142744r-4445,-5715l5161527,129409r1270,-7620l5167242,116074r5715,-4445l5180577,110359xm5067591,110359r7620,1270l5080926,116074r4445,5715l5086641,129409r-1270,7620l5080926,142744r-5715,4445l5067591,148459r-7620,-1270l5054256,142744r-4445,-5715l5048541,129409r1270,-7620l5054256,116074r5715,-4445l5067591,110359xm4951978,110359r7620,1270l4965948,116074r3810,5715l4971028,129409r-1270,7620l4965948,142744r-6350,4445l4951978,148459r-6985,-1270l4938643,142744r-3810,-5715l4932928,129409r1905,-7620l4938643,116074r6350,-4445l4951978,110359xm4836364,110359r6985,1270l4849699,116074r3810,5715l4855414,129409r-1905,7620l4849699,142744r-6350,4445l4836364,148459r-7620,-1270l4823029,142744r-4445,-5715l4817314,129409r1270,-7620l4823029,116074r5715,-4445l4836364,110359xm4723378,110359r7620,1270l4736713,116074r4445,5715l4742428,129409r-1270,7620l4736713,142744r-5715,4445l4723378,148459r-7620,-1270l4710043,142744r-4445,-5715l4704328,129409r1270,-7620l4710043,116074r5715,-4445l4723378,110359xm4607764,110359r7620,1270l4621734,116074r3810,5715l4626814,129409r-1270,7620l4621734,142744r-6350,4445l4607764,148459r-6985,-1270l4594429,142744r-3810,-5715l4588714,129409r1905,-7620l4594429,116074r6350,-4445l4607764,110359xm4492151,110359r6985,1270l4505486,116074r3810,5715l4511201,129409r-1905,7620l4505486,142744r-6350,4445l4492151,148459r-7620,-1270l4478816,142744r-4445,-5715l4473101,129409r1270,-7620l4478816,116074r5715,-4445l4492151,110359xm4379165,110359r7620,1270l4392500,116074r4445,5715l4398215,129409r-1270,7620l4392500,142744r-5715,4445l4379165,148459r-7620,-1270l4365830,142744r-4445,-5715l4360115,129409r1270,-7620l4365830,116074r5715,-4445l4379165,110359xm4271434,110359r7620,1270l4285404,116074r3810,5715l4290484,129409r-1270,7620l4285404,142744r-6350,4445l4271434,148459r-6985,-1270l4258099,142744r-3810,-5715l4252384,129409r1905,-7620l4258099,116074r6350,-4445l4271434,110359xm4155821,110359r6985,1270l4169156,116074r3810,5715l4174871,129409r-1905,7620l4169156,142744r-6350,4445l4155821,148459r-7620,-1270l4142486,142744r-4445,-5715l4136771,129409r1270,-7620l4142486,116074r5715,-4445l4155821,110359xm4042835,110359r7620,1270l4056170,116074r4445,5715l4061885,129409r-1270,7620l4056170,142744r-5715,4445l4042835,148459r-7620,-1270l4029500,142744r-4445,-5715l4023785,129409r1270,-7620l4029500,116074r5715,-4445l4042835,110359xm3927222,110359r7620,1270l3941192,116074r3810,5715l3946272,129409r-1270,7620l3941192,142744r-6350,4445l3927222,148459r-6985,-1270l3913887,142744r-3810,-5715l3908172,129409r1905,-7620l3913887,116074r6350,-4445l3927222,110359xm3811608,110359r6985,1270l3824943,116074r3810,5715l3830658,129409r-1905,7620l3824943,142744r-6350,4445l3811608,148459r-7620,-1270l3797638,142744r-3810,-5715l3792558,129409r1270,-7620l3797638,116074r6350,-4445l3811608,110359xm3698622,110359r7620,1270l3711957,116074r4445,5715l3717672,129409r-1270,7620l3711957,142744r-5715,4445l3698622,148459r-7620,-1270l3685287,142744r-4445,-5715l3679572,129409r1270,-7620l3685287,116074r5715,-4445l3698622,110359xm3583009,110359r7620,1270l3596979,116074r3810,5715l3602059,129409r-1270,7620l3596979,142744r-6350,4445l3583009,148459r-6985,-1270l3569674,142744r-3810,-5715l3563959,129409r1905,-7620l3569674,116074r6350,-4445l3583009,110359xm3467395,110359r6985,1270l3480730,116074r3810,5715l3486445,129409r-1905,7620l3480730,142744r-6350,4445l3467395,148459r-7620,-1270l3453425,142744r-3810,-5715l3448345,129409r1270,-7620l3453425,116074r6350,-4445l3467395,110359xm3354409,110359r7620,1270l3367744,116074r4445,5715l3373459,129409r-1270,7620l3367744,142744r-5715,4445l3354409,148459r-7620,-1270l3341074,142744r-4445,-5715l3335359,129409r1270,-7620l3341074,116074r5715,-4445l3354409,110359xm3238795,110359r7620,1270l3252765,116074r3810,5715l3257845,129409r-1270,7620l3252765,142744r-6350,4445l3238795,148459r-6985,-1270l3225460,142744r-3810,-5715l3219745,129409r1905,-7620l3225460,116074r6350,-4445l3238795,110359xm3125810,110359r6985,1270l3139145,116074r3810,5715l3144860,129409r-1905,7620l3139145,142744r-6350,4445l3125810,148459r-7620,-1270l3111840,142744r-3810,-5715l3106760,129409r1270,-7620l3111840,116074r6350,-4445l3125810,110359xm3010196,110359r7620,1270l3023531,116074r4445,5715l3029246,129409r-1270,7620l3023531,142744r-5715,4445l3010196,148459r-7620,-1270l2996861,142744r-4445,-5715l2991146,129409r1270,-7620l2996861,116074r5715,-4445l3010196,110359xm2894582,110359r7620,1270l2908552,116074r3810,5715l2913632,129409r-1270,7620l2908552,142744r-6350,4445l2894582,148459r-6985,-1270l2881247,142744r-3810,-5715l2875532,129409r1905,-7620l2881247,116074r6350,-4445l2894582,110359xm2781596,110359r6985,1270l2794931,116074r3810,5715l2800646,129409r-1905,7620l2794931,142744r-6350,4445l2781596,148459r-7620,-1270l2767626,142744r-3810,-5715l2762546,129409r1270,-7620l2767626,116074r6350,-4445l2781596,110359xm2665983,110359r7620,1270l2679318,116074r4445,5715l2685033,129409r-1270,7620l2679318,142744r-5715,4445l2665983,148459r-7620,-1270l2652648,142744r-4445,-5715l2646933,129409r1270,-7620l2652648,116074r5715,-4445l2665983,110359xm2550370,110359r7620,1270l2563705,116074r4445,5715l2569420,129409r-1270,7620l2563705,142744r-5715,4445l2550370,148459r-6985,-1270l2537035,142744r-3810,-5715l2531320,129409r1905,-7620l2537035,116074r6350,-4445l2550370,110359xm2431168,110359r6985,1270l2444503,116074r3810,5715l2450218,129409r-1905,7620l2444503,142744r-6350,4445l2431168,148459r-7620,-1270l2417198,142744r-3810,-5715l2412118,129409r1270,-7620l2417198,116074r6350,-4445l2431168,110359xm2315555,110359r7620,1270l2328890,116074r4445,5715l2334605,129409r-1270,7620l2328890,142744r-5715,4445l2315555,148459r-7620,-1270l2302220,142744r-4445,-5715l2296505,129409r1270,-7620l2302220,116074r5715,-4445l2315555,110359xm2199942,110359r7620,1270l2213277,116074r4445,5715l2218992,129409r-1270,7620l2213277,142744r-5715,4445l2199942,148459r-6985,-1270l2186607,142744r-3810,-5715l2180892,129409r1905,-7620l2186607,116074r6350,-4445l2199942,110359xm2086956,110359r6985,1270l2100291,116074r3810,5715l2106006,129409r-1905,7620l2100291,142744r-6350,4445l2086956,148459r-7620,-1270l2072986,142744r-3810,-5715l2067906,129409r1270,-7620l2072986,116074r6350,-4445l2086956,110359xm1971342,110359r7620,1270l1984677,116074r4445,5715l1990392,129409r-1270,7620l1984677,142744r-5715,4445l1971342,148459r-7620,-1270l1958007,142744r-4445,-5715l1952292,129409r1270,-7620l1958007,116074r5715,-4445l1971342,110359xm1855728,110359r7620,1270l1869063,116074r4445,5715l1874778,129409r-1270,7620l1869063,142744r-5715,4445l1855728,148459r-6985,-1270l1842393,142744r-3810,-5715l1836678,129409r1905,-7620l1842393,116074r6350,-4445l1855728,110359xm1742743,110359r6985,1270l1756078,116074r3810,5715l1761793,129409r-1905,7620l1756078,142744r-6350,4445l1742743,148459r-7620,-1270l1728773,142744r-3810,-5715l1723693,129409r1270,-7620l1728773,116074r6350,-4445l1742743,110359xm1627129,110359r7620,1270l1640464,116074r4445,5715l1646179,129409r-1270,7620l1640464,142744r-5715,4445l1627129,148459r-7620,-1270l1613794,142744r-4445,-5715l1608079,129409r1270,-7620l1613794,116074r5715,-4445l1627129,110359xm1511515,110359r7620,1270l1524850,116074r4445,5715l1530565,129409r-1270,7620l1524850,142744r-5715,4445l1511515,148459r-6985,-1270l1498180,142744r-3810,-5715l1492465,129409r1905,-7620l1498180,116074r6350,-4445l1511515,110359xm1398530,110359r6985,1270l1411865,116074r3810,5715l1417580,129409r-1905,7620l1411865,142744r-6350,4445l1398530,148459r-7620,-1270l1384560,142744r-3810,-5715l1379480,129409r1270,-7620l1384560,116074r6350,-4445l1398530,110359xm1282916,110359r7620,1270l1296251,116074r3810,5715l1301966,129409r-1905,7620l1296251,142744r-5715,4445l1282916,148459r-7620,-1270l1269581,142744r-4445,-5715l1263866,129409r1270,-7620l1269581,116074r5715,-4445l1282916,110359xm1167302,110359r7620,1270l1180637,116074r4445,5715l1186352,129409r-1270,7620l1180637,142744r-5715,4445l1167302,148459r-7620,-1270l1153967,142744r-3810,-5715l1148252,129409r1905,-7620l1153967,116074r5715,-4445l1167302,110359xm1051689,110359r7620,1270l1065659,116074r3810,5715l1070739,129409r-1270,7620l1065659,142744r-6350,4445l1051689,148459r-6985,-1270l1038354,142744r-3810,-5715l1032639,129409r1905,-7620l1038354,116074r6350,-4445l1051689,110359xm938703,110359r6985,1270l952038,116074r3810,5715l957753,129409r-1905,7620l952038,142744r-6350,4445l938703,148459r-7620,-1270l925368,142744r-4445,-5715l919653,129409r1270,-7620l925368,116074r5715,-4445l938703,110359xm823090,110359r7620,1270l836425,116074r4445,5715l842140,129409r-1270,7620l836425,142744r-5715,4445l823090,148459r-7620,-1270l809755,142744r-4445,-5715l804040,129409r1270,-7620l809755,116074r5715,-4445l823090,110359xm707476,110359r7620,1270l721446,116074r3810,5715l726526,129409r-1270,7620l721446,142744r-6350,4445l707476,148459r-6985,-1270l694141,142744r-3810,-5715l688426,129409r1905,-7620l694141,116074r6350,-4445l707476,110359xm594490,110359r6985,1270l607825,116074r3810,5715l613540,129409r-1905,7620l607825,142744r-6350,4445l594490,148459r-7620,-1270l581155,142744r-4445,-5715l575440,129409r1270,-7620l581155,116074r5715,-4445l594490,110359xm478877,110359r7620,1270l492212,116074r4445,5715l497927,129409r-1270,7620l492212,142744r-5715,4445l478877,148459r-7620,-1270l465542,142744r-4445,-5715l459827,129409r1270,-7620l465542,116074r5715,-4445l478877,110359xm363263,110359r7620,1270l377233,116074r3810,5715l382313,129409r-1270,7620l377233,142744r-6350,4445l363263,148459r-6985,-1270l349928,142744r-3810,-5715l344213,129409r1905,-7620l349928,116074r6350,-4445l363263,110359xm250277,110359r6985,1270l263612,116074r3810,5715l269327,129409r-1905,7620l263612,142744r-6350,4445l250277,148459r-7620,-1270l236942,142744r-4445,-5715l231227,129409r1270,-7620l236942,116074r5715,-4445l250277,110359xm134664,110359r7620,1270l147999,116074r4445,5715l153714,129409r-1270,7620l147999,142744r-5715,4445l134664,148459r-7620,-1270l121329,142744r-4445,-5715l115614,129409r1270,-7620l121329,116074r5715,-4445l134664,110359xm19050,110359r7620,1270l33020,116074r3810,5715l38100,129409r-1270,7620l33020,142744r-6350,4445l19050,148459r-6985,-1270l5715,142744,1905,137029,,129409r1905,-7620l5715,116074r6350,-4445l19050,110359xm6673042,r6985,1270l6686377,5715r3810,5715l6692092,19050r-1905,7620l6686377,32385r-6350,4445l6673042,38100r-7620,-1270l6659072,32385r-3810,-5715l6653992,19050r1270,-7620l6659072,5715r6350,-4445l6673042,xm6557428,r7620,1270l6570763,5715r4445,5715l6576478,19050r-1270,7620l6570763,32385r-5715,4445l6557428,38100r-7620,-1270l6544093,32385r-4445,-5715l6538378,19050r1270,-7620l6544093,5715r5715,-4445l6557428,xm6444443,r7620,1270l6457778,5715r4445,5715l6463493,19050r-1270,7620l6457778,32385r-5715,4445l6444443,38100r-6985,-1270l6431108,32385r-3810,-5715l6425393,19050r1905,-7620l6431108,5715r6350,-4445l6444443,xm6328829,r6985,1270l6342164,5715r3810,5715l6347879,19050r-1905,7620l6342164,32385r-6350,4445l6328829,38100r-7620,-1270l6314859,32385r-3810,-5715l6309779,19050r1270,-7620l6314859,5715r6350,-4445l6328829,xm6213215,r7620,1270l6226550,5715r4445,5715l6232265,19050r-1270,7620l6226550,32385r-5715,4445l6213215,38100r-7620,-1270l6199880,32385r-4445,-5715l6194165,19050r1270,-7620l6199880,5715r5715,-4445l6213215,xm6100230,r7620,1270l6113565,5715r4445,5715l6119280,19050r-1270,7620l6113565,32385r-5715,4445l6100230,38100r-6985,-1270l6086895,32385r-3810,-5715l6081180,19050r1905,-7620l6086895,5715r6350,-4445l6100230,xm5984616,r6985,1270l5997951,5715r3810,5715l6003666,19050r-1905,7620l5997951,32385r-6350,4445l5984616,38100r-7620,-1270l5970646,32385r-3810,-5715l5965566,19050r1270,-7620l5970646,5715r6350,-4445l5984616,xm5869003,r7620,1270l5882338,5715r4445,5715l5888053,19050r-1270,7620l5882338,32385r-5715,4445l5869003,38100r-7620,-1270l5855668,32385r-4445,-5715l5849953,19050r1270,-7620l5855668,5715r5715,-4445l5869003,xm5756016,r7620,1270l5769351,5715r4445,5715l5775066,19050r-1270,7620l5769351,32385r-5715,4445l5756016,38100r-6985,-1270l5742681,32385r-3810,-5715l5736966,19050r1905,-7620l5742681,5715r6350,-4445l5756016,xm5640404,r6985,1270l5653739,5715r3810,5715l5659454,19050r-1905,7620l5653739,32385r-6350,4445l5640404,38100r-7620,-1270l5626434,32385r-3810,-5715l5621354,19050r1270,-7620l5626434,5715r6350,-4445l5640404,xm5524790,r7620,1270l5538125,5715r3810,5715l5543840,19050r-1905,7620l5538125,32385r-5715,4445l5524790,38100r-7620,-1270l5511455,32385r-4445,-5715l5505740,19050r1270,-7620l5511455,5715r5715,-4445l5524790,xm5411804,r7620,1270l5425139,5715r4445,5715l5430854,19050r-1270,7620l5425139,32385r-5715,4445l5411804,38100r-7620,-1270l5398469,32385r-3810,-5715l5392754,19050r1905,-7620l5398469,5715r5715,-4445l5411804,xm5296191,r7620,1270l5310161,5715r3810,5715l5315241,19050r-1270,7620l5310161,32385r-6350,4445l5296191,38100r-6985,-1270l5282856,32385r-3810,-5715l5277141,19050r1905,-7620l5282856,5715r6350,-4445l5296191,xm5180577,r6985,1270l5193912,5715r3810,5715l5199627,19050r-1905,7620l5193912,32385r-6350,4445l5180577,38100r-7620,-1270l5167242,32385r-4445,-5715l5161527,19050r1270,-7620l5167242,5715r5715,-4445l5180577,xm5067591,r7620,1270l5080926,5715r4445,5715l5086641,19050r-1270,7620l5080926,32385r-5715,4445l5067591,38100r-7620,-1270l5054256,32385r-4445,-5715l5048541,19050r1270,-7620l5054256,5715r5715,-4445l5067591,xm4951978,r7620,1270l4965948,5715r3810,5715l4971028,19050r-1270,7620l4965948,32385r-6350,4445l4951978,38100r-6985,-1270l4938643,32385r-3810,-5715l4932928,19050r1905,-7620l4938643,5715r6350,-4445l4951978,xm4836364,r6985,1270l4849699,5715r3810,5715l4855414,19050r-1905,7620l4849699,32385r-6350,4445l4836364,38100r-7620,-1270l4823029,32385r-4445,-5715l4817314,19050r1270,-7620l4823029,5715r5715,-4445l4836364,xm4723378,r7620,1270l4736713,5715r4445,5715l4742428,19050r-1270,7620l4736713,32385r-5715,4445l4723378,38100r-7620,-1270l4710043,32385r-4445,-5715l4704328,19050r1270,-7620l4710043,5715r5715,-4445l4723378,xm4607764,r7620,1270l4621734,5715r3810,5715l4626814,19050r-1270,7620l4621734,32385r-6350,4445l4607764,38100r-6985,-1270l4594429,32385r-3810,-5715l4588714,19050r1905,-7620l4594429,5715r6350,-4445l4607764,xm4492151,r6985,1270l4505486,5715r3810,5715l4511201,19050r-1905,7620l4505486,32385r-6350,4445l4492151,38100r-7620,-1270l4478816,32385r-4445,-5715l4473101,19050r1270,-7620l4478816,5715r5715,-4445l4492151,xm4379165,r7620,1270l4392500,5715r4445,5715l4398215,19050r-1270,7620l4392500,32385r-5715,4445l4379165,38100r-7620,-1270l4365830,32385r-4445,-5715l4360115,19050r1270,-7620l4365830,5715r5715,-4445l4379165,xm4271434,r7620,1270l4285404,5715r3810,5715l4290484,19050r-1270,7620l4285404,32385r-6350,4445l4271434,38100r-6985,-1270l4258099,32385r-3810,-5715l4252384,19050r1905,-7620l4258099,5715r6350,-4445l4271434,xm4155821,r6985,1270l4169156,5715r3810,5715l4174871,19050r-1905,7620l4169156,32385r-6350,4445l4155821,38100r-7620,-1270l4142486,32385r-4445,-5715l4136771,19050r1270,-7620l4142486,5715r5715,-4445l4155821,xm4042835,r7620,1270l4056170,5715r4445,5715l4061885,19050r-1270,7620l4056170,32385r-5715,4445l4042835,38100r-7620,-1270l4029500,32385r-4445,-5715l4023785,19050r1270,-7620l4029500,5715r5715,-4445l4042835,xm3927222,r7620,1270l3941192,5715r3810,5715l3946272,19050r-1270,7620l3941192,32385r-6350,4445l3927222,38100r-6985,-1270l3913887,32385r-3810,-5715l3908172,19050r1905,-7620l3913887,5715r6350,-4445l3927222,xm3811608,r6985,1270l3824943,5715r3810,5715l3830658,19050r-1905,7620l3824943,32385r-6350,4445l3811608,38100r-7620,-1270l3797638,32385r-3810,-5715l3792558,19050r1270,-7620l3797638,5715r6350,-4445l3811608,xm3698622,r7620,1270l3711957,5715r4445,5715l3717672,19050r-1270,7620l3711957,32385r-5715,4445l3698622,38100r-7620,-1270l3685287,32385r-4445,-5715l3679572,19050r1270,-7620l3685287,5715r5715,-4445l3698622,xm3583009,r7620,1270l3596979,5715r3810,5715l3602059,19050r-1270,7620l3596979,32385r-6350,4445l3583009,38100r-6985,-1270l3569674,32385r-3810,-5715l3563959,19050r1905,-7620l3569674,5715r6350,-4445l3583009,xm3467395,r6985,1270l3480730,5715r3810,5715l3486445,19050r-1905,7620l3480730,32385r-6350,4445l3467395,38100r-7620,-1270l3453425,32385r-3810,-5715l3448345,19050r1270,-7620l3453425,5715r6350,-4445l3467395,xm3354409,r7620,1270l3367744,5715r4445,5715l3373459,19050r-1270,7620l3367744,32385r-5715,4445l3354409,38100r-7620,-1270l3341074,32385r-4445,-5715l3335359,19050r1270,-7620l3341074,5715r5715,-4445l3354409,xm3238795,r7620,1270l3252765,5715r3810,5715l3257845,19050r-1270,7620l3252765,32385r-6350,4445l3238795,38100r-6985,-1270l3225460,32385r-3810,-5715l3219745,19050r1905,-7620l3225460,5715r6350,-4445l3238795,xm3125810,r6985,1270l3139145,5715r3810,5715l3144860,19050r-1905,7620l3139145,32385r-6350,4445l3125810,38100r-7620,-1270l3111840,32385r-3810,-5715l3106760,19050r1270,-7620l3111840,5715r6350,-4445l3125810,xm3010196,r7620,1270l3023531,5715r4445,5715l3029246,19050r-1270,7620l3023531,32385r-5715,4445l3010196,38100r-7620,-1270l2996861,32385r-4445,-5715l2991146,19050r1270,-7620l2996861,5715r5715,-4445l3010196,xm2894582,r7620,1270l2908552,5715r3810,5715l2913632,19050r-1270,7620l2908552,32385r-6350,4445l2894582,38100r-6985,-1270l2881247,32385r-3810,-5715l2875532,19050r1905,-7620l2881247,5715r6350,-4445l2894582,xm2781596,r6985,1270l2794931,5715r3810,5715l2800646,19050r-1905,7620l2794931,32385r-6350,4445l2781596,38100r-7620,-1270l2767626,32385r-3810,-5715l2762546,19050r1270,-7620l2767626,5715r6350,-4445l2781596,xm2665983,r7620,1270l2679318,5715r4445,5715l2685033,19050r-1270,7620l2679318,32385r-5715,4445l2665983,38100r-7620,-1270l2652648,32385r-4445,-5715l2646933,19050r1270,-7620l2652648,5715r5715,-4445l2665983,xm2550370,r7620,1270l2563705,5715r4445,5715l2569420,19050r-1270,7620l2563705,32385r-5715,4445l2550370,38100r-6985,-1270l2537035,32385r-3810,-5715l2531320,19050r1905,-7620l2537035,5715r6350,-4445l2550370,xm2431168,r6985,1270l2444503,5715r3810,5715l2450218,19050r-1905,7620l2444503,32385r-6350,4445l2431168,38100r-7620,-1270l2417198,32385r-3810,-5715l2412118,19050r1270,-7620l2417198,5715r6350,-4445l2431168,xm2315555,r7620,1270l2328890,5715r4445,5715l2334605,19050r-1270,7620l2328890,32385r-5715,4445l2315555,38100r-7620,-1270l2302220,32385r-4445,-5715l2296505,19050r1270,-7620l2302220,5715r5715,-4445l2315555,xm2199942,r7620,1270l2213277,5715r4445,5715l2218992,19050r-1270,7620l2213277,32385r-5715,4445l2199942,38100r-6985,-1270l2186607,32385r-3810,-5715l2180892,19050r1905,-7620l2186607,5715r6350,-4445l2199942,xm2086956,r6985,1270l2100291,5715r3810,5715l2106006,19050r-1905,7620l2100291,32385r-6350,4445l2086956,38100r-7620,-1270l2072986,32385r-3810,-5715l2067906,19050r1270,-7620l2072986,5715r6350,-4445l2086956,xm1971342,r7620,1270l1984677,5715r4445,5715l1990392,19050r-1270,7620l1984677,32385r-5715,4445l1971342,38100r-7620,-1270l1958007,32385r-4445,-5715l1952292,19050r1270,-7620l1958007,5715r5715,-4445l1971342,xm1855728,r7620,1270l1869063,5715r4445,5715l1874778,19050r-1270,7620l1869063,32385r-5715,4445l1855728,38100r-6985,-1270l1842393,32385r-3810,-5715l1836678,19050r1905,-7620l1842393,5715r6350,-4445l1855728,xm1742743,r6985,1270l1756078,5715r3810,5715l1761793,19050r-1905,7620l1756078,32385r-6350,4445l1742743,38100r-7620,-1270l1728773,32385r-3810,-5715l1723693,19050r1270,-7620l1728773,5715r6350,-4445l1742743,xm1627129,r7620,1270l1640464,5715r4445,5715l1646179,19050r-1270,7620l1640464,32385r-5715,4445l1627129,38100r-7620,-1270l1613794,32385r-4445,-5715l1608079,19050r1270,-7620l1613794,5715r5715,-4445l1627129,xm1511515,r7620,1270l1524850,5715r4445,5715l1530565,19050r-1270,7620l1524850,32385r-5715,4445l1511515,38100r-6985,-1270l1498180,32385r-3810,-5715l1492465,19050r1905,-7620l1498180,5715r6350,-4445l1511515,xm1398530,r6985,1270l1411865,5715r3810,5715l1417580,19050r-1905,7620l1411865,32385r-6350,4445l1398530,38100r-7620,-1270l1384560,32385r-3810,-5715l1379480,19050r1270,-7620l1384560,5715r6350,-4445l1398530,xm1282916,r7620,1270l1296251,5715r3810,5715l1301966,19050r-1905,7620l1296251,32385r-5715,4445l1282916,38100r-7620,-1270l1269581,32385r-4445,-5715l1263866,19050r1270,-7620l1269581,5715r5715,-4445l1282916,xm1167302,r7620,1270l1180637,5715r4445,5715l1186352,19050r-1270,7620l1180637,32385r-5715,4445l1167302,38100r-7620,-1270l1153967,32385r-3810,-5715l1148252,19050r1905,-7620l1153967,5715r5715,-4445l1167302,xm1051689,r7620,1270l1065659,5715r3810,5715l1070739,19050r-1270,7620l1065659,32385r-6350,4445l1051689,38100r-6985,-1270l1038354,32385r-3810,-5715l1032639,19050r1905,-7620l1038354,5715r6350,-4445l1051689,xm938703,r6985,1270l952038,5715r3810,5715l957753,19050r-1905,7620l952038,32385r-6350,4445l938703,38100r-7620,-1270l925368,32385r-4445,-5715l919653,19050r1270,-7620l925368,5715r5715,-4445l938703,xm823090,r7620,1270l836425,5715r4445,5715l842140,19050r-1270,7620l836425,32385r-5715,4445l823090,38100r-7620,-1270l809755,32385r-4445,-5715l804040,19050r1270,-7620l809755,5715r5715,-4445l823090,xm707476,r7620,1270l721446,5715r3810,5715l726526,19050r-1270,7620l721446,32385r-6350,4445l707476,38100r-6985,-1270l694141,32385r-3810,-5715l688426,19050r1905,-7620l694141,5715r6350,-4445l707476,xm594490,r6985,1270l607825,5715r3810,5715l613540,19050r-1905,7620l607825,32385r-6350,4445l594490,38100r-7620,-1270l581155,32385r-4445,-5715l575440,19050r1270,-7620l581155,5715r5715,-4445l594490,xm478877,r7620,1270l492212,5715r4445,5715l497927,19050r-1270,7620l492212,32385r-5715,4445l478877,38100r-7620,-1270l465542,32385r-4445,-5715l459827,19050r1270,-7620l465542,5715r5715,-4445l478877,xm363263,r7620,1270l377233,5715r3810,5715l382313,19050r-1270,7620l377233,32385r-6350,4445l363263,38100r-6985,-1270l349928,32385r-3810,-5715l344213,19050r1905,-7620l349928,5715r6350,-4445l363263,xm250277,r6985,1270l263612,5715r3810,5715l269327,19050r-1905,7620l263612,32385r-6350,4445l250277,38100r-7620,-1270l236942,32385r-4445,-5715l231227,19050r1270,-7620l236942,5715r5715,-4445l250277,xm134665,r7619,1270l147999,5715r4445,5715l153714,19050r-1270,7620l147999,32385r-5715,4445l134665,38100r-7621,-1270l121329,32385r-4445,-5715l115614,19050r1270,-7620l121329,5715r5715,-4445l134665,xm19050,r7620,1270l33020,5715r3810,5715l38100,19050r-1270,7620l33020,32385r-6350,4445l19050,38100,12065,36830,5715,32385,1905,26670,,19050,1905,11430,5715,5715,12065,1270,19050,xe" fillcolor="black [3213]" stroked="f">
                      <v:path arrowok="t" o:connecttype="custom" o:connectlocs="1970028,1219200;1977648,1220470;1983363,1224915;1987808,1230630;1989078,1238250;1987808,1245870;1983363,1251585;1977648,1256030;1970028,1257300;1962408,1256030;1956693,1251585;1952248,1245870;1950978,1238250;1952248,1230630;1956693,1224915;1962408,1220470;1855728,1219200;1863348,1220470;1869063,1224915;1873508,1230630;1874778,1238250;1873508,1245870;1869063,1251585;1863348,1256030;1855728,1257300;1848108,1256030;1842393,1251585;1837948,1245870;1836678,1238250;1837948,1230630;1842393,1224915;1848108,1220470;1738253,1219200;1745873,1220470;1751588,1224915;1756033,1230630;1757303,1238250;1756033,1245870;1751588,1251585;1745873,1256030;1738253,1257300;1730633,1256030;1724918,1251585;1720473,1245870;1719203,1238250;1720473,1230630;1724918,1224915;1730633,1220470;1627129,1219200;1634749,1220470;1640464,1224915;1644909,1230630;1646179,1238250;1644909,1245870;1640464,1251585;1634749,1256030;1627129,1257300;1619509,1256030;1613794,1251585;1609349,1245870;1608079,1238250;1609349,1230630;1613794,1224915;1619509,1220470;1511515,1219200;1519135,1220470;1524850,1224915;1529295,1230630;1530565,1238250;1529295,1245870;1524850,1251585;1519135,1256030;1511515,1257300;1504530,1256030;1498180,1251585;1494370,1245870;1492465,1238250;1494370,1230630;1498180,1224915;1504530,1220470;1398530,1219200;1405515,1220470;1411865,1224915;1415675,1230630;1417580,1238250;1415675,1245870;1411865,1251585;1405515,1256030;1398530,1257300;1390910,1256030;1384560,1251585;1380750,1245870;1379480,1238250;1380750,1230630;1384560,1224915;1390910,1220470;1282916,1219200;1290536,1220470;1296251,1224915;1300061,1230630;1301966,1238250;1300061,1245870;1296251,1251585;1290536,1256030;1282916,1257300;1275296,1256030;1269581,1251585;1265136,1245870;1263866,1238250;1265136,1230630;1269581,1224915;1275296,1220470;1167302,1219200;1174922,1220470;1180637,1224915;1185082,1230630;1186352,1238250;1185082,1245870;1180637,1251585;1174922,1256030;1167302,1257300;1159682,1256030;1153967,1251585;1150157,1245870;1148252,1238250;1150157,1230630;1153967,1224915;1159682,1220470;1051689,1219200;1059309,1220470;1065659,1224915;1069469,1230630;1070739,1238250;1069469,1245870;1065659,1251585;1059309,1256030;1051689,1257300;1044704,1256030;1038354,1251585;1034544,1245870;1032639,1238250;1034544,1230630;1038354,1224915;1044704,1220470;938703,1219200;945688,1220470;952038,1224915;955848,1230630;957753,1238250;955848,1245870;952038,1251585;945688,1256030;938703,1257300;931083,1256030;925368,1251585;920923,1245870;919653,1238250;920923,1230630;925368,1224915;931083,1220470;823090,1219200;830710,1220470;836425,1224915;840870,1230630;842140,1238250;840870,1245870;836425,1251585;830710,1256030;823090,1257300;815470,1256030;809755,1251585;805310,1245870;804040,1238250;805310,1230630;809755,1224915;815470,1220470;707476,1219200;715096,1220470;721446,1224915;725256,1230630;726526,1238250;725256,1245870;721446,1251585;715096,1256030;707476,1257300;700491,1256030;694141,1251585;690331,1245870;688426,1238250;690331,1230630;694141,1224915;700491,1220470;594490,1219200;601475,1220470;607825,1224915;611635,1230630;613540,1238250;611635,1245870;607825,1251585;601475,1256030;594490,1257300;586870,1256030;581155,1251585;576710,1245870;575440,1238250;576710,1230630;581155,1224915;586870,1220470;478877,1219200;486497,1220470;492212,1224915;496657,1230630;497927,1238250;496657,1245870;492212,1251585;486497,1256030;478877,1257300;471257,1256030;465542,1251585;461097,1245870;459827,1238250;461097,1230630;465542,1224915;471257,1220470;363263,1219200;370883,1220470;377233,1224915;381043,1230630;382313,1238250;381043,1245870;377233,1251585;370883,1256030;363263,1257300;356278,1256030;349928,1251585;346118,1245870;344213,1238250;346118,1230630;349928,1224915;356278,1220470;250277,1219200;257262,1220470;263612,1224915;267422,1230630;269327,1238250;267422,1245870;263612,1251585;257262,1256030;250277,1257300;242657,1256030;236942,1251585;232497,1245870;231227,1238250;232497,1230630;236942,1224915;242657,1220470;134664,1219200;142284,1220470;147999,1224915;152444,1230630;153714,1238250;152444,1245870;147999,1251585;142284,1256030;134664,1257300;127044,1256030;121329,1251585;116884,1245870;115614,1238250;116884,1230630;121329,1224915;127044,1220470;19050,1219200;26670,1220470;33020,1224915;36830,1230630;38100,1238250;36830,1245870;33020,1251585;26670,1256030;19050,1257300;12065,1256030;5715,1251585;1905,1245870;0,1238250;1905,1230630;5715,1224915;12065,1220470;4605355,1213943;4612975,1215848;4619325,1219658;4623135,1226008;4624405,1232993;4623135,1240613;4619325,1246328;4612975,1250773;4605355,1252043;4598370,1250773;4592020,1246328;4588210,1240613;4586305,1232993;4588210,1226008;4592020,1219658;4598370,1215848;4494230,1213943;4501850,1215848;4508200,1219658;4512010,1226008;4513280,1232993;4512010,1240613;4508200,1246328;4501850,1250773;4494230,1252043;4487245,1250773;4480895,1246328;4477085,1240613;4475180,1232993;4477085,1226008;4480895,1219658;4487245,1215848;4383105,1213943;4390725,1215848;4397075,1219658;4400885,1226008;4402155,1232993;4400885,1240613;4397075,1246328;4390725,1250773;4383105,1252043;4376120,1250773;4369770,1246328;4365960,1240613;4364055,1232993;4365960,1226008;4369770,1219658;4376120,1215848;4268805,1213943;4276425,1215848;4282775,1219658;4286585,1226008;4287855,1232993;4286585,1240613;4282775,1246328;4276425,1250773;4268805,1252043;4261820,1250773;4255470,1246328;4251660,1240613;4249755,1232993;4251660,1226008;4255470,1219658;4261820,1215848;4153192,1213943;4160177,1215848;4166527,1219658;4170337,1226008;4172242,1232993;4170337,1240613;4166527,1246328;4160177,1250773;4153192,1252043;4145572,1250773;4139857,1246328;4135412,1240613;4134142,1232993;4135412,1226008;4139857,1219658;4145572,1215848;4040205,1213943;4047825,1215848;4053540,1219658;4057985,1226008;4059255,1232993;4057985,1240613;4053540,1246328;4047825,1250773;4040205,1252043;4032585,1250773;4026870,1246328;4022425,1240613;4021155,1232993;4022425,1226008;4026870,1219658;4032585,1215848;3924593,1213943;3932213,1215848;3938563,1219658;3942373,1226008;3943643,1232993;3942373,1240613;3938563,1246328;3932213,1250773;3924593,1252043;3917608,1250773;3911258,1246328;3907448,1240613;3905543,1232993;3907448,1226008;3911258,1219658;3917608,1215848;3808979,1213943;3815964,1215848;3822314,1219658;3826124,1226008;3828029,1232993;3826124,1240613;3822314,1246328;3815964,1250773;3808979,1252043;3801359,1250773;3795009,1246328;3791199,1240613;3789929,1232993;3791199,1226008;3795009,1219658;3801359,1215848;3695993,1213943;3703613,1215848;3709328,1219658;3713773,1226008;3715043,1232993;3713773,1240613;3709328,1246328;3703613,1250773;3695993,1252043;3688373,1250773;3682658,1246328;3678213,1240613;3676943,1232993;3678213,1226008;3682658,1219658;3688373,1215848;3580380,1213943;3588000,1215848;3594350,1219658;3598160,1226008;3599430,1232993;3598160,1240613;3594350,1246328;3588000,1250773;3580380,1252043;3573395,1250773;3567045,1246328;3563235,1240613;3561330,1232993;3563235,1226008;3567045,1219658;3573395,1215848;3464766,1213943;3471751,1215848;3478101,1219658;3481911,1226008;3483816,1232993;3481911,1240613;3478101,1246328;3471751,1250773;3464766,1252043;3457146,1250773;3450796,1246328;3446986,1240613;3445716,1232993;3446986,1226008;3450796,1219658;3457146,1215848;3351780,1213943;3359400,1215848;3365115,1219658;3369560,1226008;3370830,1232993;3369560,1240613;3365115,1246328;3359400,1250773;3351780,1252043;3344160,1250773;3338445,1246328;3334000,1240613;3332730,1232993;3334000,1226008;3338445,1219658;3344160,1215848;6678295,1213176;6685280,1214446;6691630,1218891;6695440,1224606;6697345,1232226;6695440,1239846;6691630,1245561;6685280,1250006;6678295,1251276;6670675,1250006;6664325,1245561;6660515,1239846;6659245,1232226;6660515,1224606;6664325,1218891;6670675,1214446;6562681,1213176;6570301,1214446;6576016,1218891;6580461,1224606;6581731,1232226;6580461,1239846;6576016,1245561;6570301,1250006;6562681,1251276;6555061,1250006;6549346,1245561;6544901,1239846;6543631,1232226;6544901,1224606;6549346,1218891;6555061,1214446;6449696,1213176;6457316,1214446;6463031,1218891;6467476,1224606;6468746,1232226;6467476,1239846;6463031,1245561;6457316,1250006;6449696,1251276;6442711,1250006;6436361,1245561;6432551,1239846;6430646,1232226;6432551,1224606;6436361,1218891;6442711,1214446;6334082,1213176;6341067,1214446;6347417,1218891;6351227,1224606;6353132,1232226;6351227,1239846;6347417,1245561;6341067,1250006;6334082,1251276;6326462,1250006;6320112,1245561;6316302,1239846;6315032,1232226;6316302,1224606;6320112,1218891;6326462,1214446;6218468,1213176;6226088,1214446;6231803,1218891;6236248,1224606;6237518,1232226;6236248,1239846;6231803,1245561;6226088,1250006;6218468,1251276;6210848,1250006;6205133,1245561;6200688,1239846;6199418,1232226;6200688,1224606;6205133,1218891;6210848,1214446;6105482,1213176;6113102,1214446;6118817,1218891;6123262,1224606;6124532,1232226;6123262,1239846;6118817,1245561;6113102,1250006;6105482,1251276;6098497,1250006;6092147,1245561;6088337,1239846;6086432,1232226;6088337,1224606;6092147,1218891;6098497,1214446;5989869,1213176;5996854,1214446;6003204,1218891;6007014,1224606;6008919,1232226;6007014,1239846;6003204,1245561;5996854,1250006;5989869,1251276;5982249,1250006;5975899,1245561;5972089,1239846;5970819,1232226;5972089,1224606;5975899,1218891;5982249,1214446;5874256,1213176;5881876,1214446;5887591,1218891;5892036,1224606;5893306,1232226;5892036,1239846;5887591,1245561;5881876,1250006;5874256,1251276;5866636,1250006;5860921,1245561;5856476,1239846;5855206,1232226;5856476,1224606;5860921,1218891;5866636,1214446;5761269,1213176;5768889,1214446;5774604,1218891;5779049,1224606;5780319,1232226;5779049,1239846;5774604,1245561;5768889,1250006;5761269,1251276;5754284,1250006;5747934,1245561;5744124,1239846;5742219,1232226;5744124,1224606;5747934,1218891;5754284,1214446;5645657,1213176;5652642,1214446;5658992,1218891;5662802,1224606;5664707,1232226;5662802,1239846;5658992,1245561;5652642,1250006;5645657,1251276;5638037,1250006;5631687,1245561;5627877,1239846;5626607,1232226;5627877,1224606;5631687,1218891;5638037,1214446;5530043,1213176;5537663,1214446;5543378,1218891;5547188,1224606;5549093,1232226;5547188,1239846;5543378,1245561;5537663,1250006;5530043,1251276;5522423,1250006;5516708,1245561;5512263,1239846;5510993,1232226;5512263,1224606;5516708,1218891;5522423,1214446;5417057,1213176;5424677,1214446;5430392,1218891;5434837,1224606;5436107,1232226;5434837,1239846;5430392,1245561;5424677,1250006;5417057,1251276;5409437,1250006;5403722,1245561;5399912,1239846;5398007,1232226;5399912,1224606;5403722,1218891;5409437,1214446;5301443,1213176;5309063,1214446;5315413,1218891;5319223,1224606;5320493,1232226;5319223,1239846;5315413,1245561;5309063,1250006;5301443,1251276;5294458,1250006;5288108,1245561;5284298,1239846;5282393,1232226;5284298,1224606;5288108,1218891;5294458,1214446;5185830,1213176;5192815,1214446;5199165,1218891;5202975,1224606;5204880,1232226;5202975,1239846;5199165,1245561;5192815,1250006;5185830,1251276;5178210,1250006;5172495,1245561;5168050,1239846;5166780,1232226;5168050,1224606;5172495,1218891;5178210,1214446;5072844,1213176;5080464,1214446;5086179,1218891;5090624,1224606;5091894,1232226;5090624,1239846;5086179,1245561;5080464,1250006;5072844,1251276;5065224,1250006;5059509,1245561;5055064,1239846;5053794,1232226;5055064,1224606;5059509,1218891;5065224,1214446;4957231,1213176;4964851,1214446;4971201,1218891;4975011,1224606;4976281,1232226;4975011,1239846;4971201,1245561;4964851,1250006;4957231,1251276;4950246,1250006;4943896,1245561;4940086,1239846;4938181,1232226;4940086,1224606;4943896,1218891;4950246,1214446;4841617,1213176;4848602,1214446;4854952,1218891;4858762,1224606;4860667,1232226;4858762,1239846;4854952,1245561;4848602,1250006;4841617,1251276;4833997,1250006;4828282,1245561;4823837,1239846;4822567,1232226;4823837,1224606;4828282,1218891;4833997,1214446;4728632,1213176;4736252,1214446;4741967,1218891;4746412,1224606;4747682,1232226;4746412,1239846;4741967,1245561;4736252,1250006;4728632,1251276;4721012,1250006;4715297,1245561;4710852,1239846;4709582,1232226;4710852,1224606;4715297,1218891;4721012,1214446;3236166,1213176;3243786,1214446;3250136,1218891;3253946,1224606;3255216,1232226;3253946,1239846;3250136,1245561;3243786,1250006;3236166,1251276;3229181,1250006;3222831,1245561;3219021,1239846;3217116,1232226;3219021,1224606;3222831,1218891;3229181,1214446;3123181,1213176;3130166,1214446;3136516,1218891;3140326,1224606;3142231,1232226;3140326,1239846;3136516,1245561;3130166,1250006;3123181,1251276;3115561,1250006;3109211,1245561;3105401,1239846;3104131,1232226;3105401,1224606;3109211,1218891;3115561,1214446;3007567,1213176;3015187,1214446;3020902,1218891;3025347,1224606;3026617,1232226;3025347,1239846;3020902,1245561;3015187,1250006;3007567,1251276;2999947,1250006;2994232,1245561;2989787,1239846;2988517,1232226;2989787,1224606;2994232,1218891;2999947,1214446;2894581,1213176;2902201,1214446;2908551,1218891;2912361,1224606;2913631,1232226;2912361,1239846;2908551,1245561;2902201,1250006;2894581,1251276;2887596,1250006;2881246,1245561;2877436,1239846;2875531,1232226;2877436,1224606;2881246,1218891;2887596,1214446;2781595,1213176;2788580,1214446;2794930,1218891;2798740,1224606;2800645,1232226;2798740,1239846;2794930,1245561;2788580,1250006;2781595,1251276;2773975,1250006;2767625,1245561;2763815,1239846;2762545,1232226;2763815,1224606;2767625,1218891;2773975,1214446;2665982,1213176;2673602,1214446;2679317,1218891;2683762,1224606;2685032,1232226;2683762,1239846;2679317,1245561;2673602,1250006;2665982,1251276;2658362,1250006;2652647,1245561;2648202,1239846;2646932,1232226;2648202,1224606;2652647,1218891;2658362,1214446;2550369,1213176;2557989,1214446;2563704,1218891;2568149,1224606;2569419,1232226;2568149,1239846;2563704,1245561;2557989,1250006;2550369,1251276;2543384,1250006;2537034,1245561;2533224,1239846;2531319,1232226;2533224,1224606;2537034,1218891;2543384,1214446;2437382,1213176;2444367,1214446;2450717,1218891;2454527,1224606;2456432,1232226;2454527,1239846;2450717,1245561;2444367,1250006;2437382,1251276;2429762,1250006;2423412,1245561;2419602,1239846;2418332,1232226;2419602,1224606;2423412,1218891;2429762,1214446;2321769,1213176;2329389,1214446;2335104,1218891;2339549,1224606;2340819,1232226;2339549,1239846;2335104,1245561;2329389,1250006;2321769,1251276;2314149,1250006;2308434,1245561;2303989,1239846;2302719,1232226;2303989,1224606;2308434,1218891;2314149,1214446;2206156,1213176;2213776,1214446;2219491,1218891;2223936,1224606;2225206,1232226;2223936,1239846;2219491,1245561;2213776,1250006;2206156,1251276;2199171,1250006;2192821,1245561;2189011,1239846;2187106,1232226;2189011,1224606;2192821,1218891;2199171,1214446;2093170,1213176;2100155,1214446;2106505,1218891;2110315,1224606;2112220,1232226;2110315,1239846;2106505,1245561;2100155,1250006;2093170,1251276;2085550,1250006;2079200,1245561;2075390,1239846;2074120,1232226;2075390,1224606;2079200,1218891;2085550,1214446;1971341,1108842;1978961,1110747;1984676,1114557;1989121,1120907;1990391,1127892;1989121,1135512;1984676,1141227;1978961,1145672;1971341,1146942;1963721,1145672;1958006,1141227;1953561,1135512;1952291,1127892;1953561,1120907;1958006,1114557;1963721,1110747;1855727,1108842;1863347,1110747;1869062,1114557;1873507,1120907;1874777,1127892;1873507,1135512;1869062,1141227;1863347,1145672;1855727,1146942;1848742,1145672;1842392,1141227;1838582,1135512;1836677,1127892;1838582,1120907;1842392,1114557;1848742,1110747;1742742,1108842;1749727,1110747;1756077,1114557;1759887,1120907;1761792,1127892;1759887,1135512;1756077,1141227;1749727,1145672;1742742,1146942;1735122,1145672;1728772,1141227;1724962,1135512;1723692,1127892;1724962,1120907;1728772,1114557;1735122,1110747;1627129,1108842;1634749,1110747;1640464,1114557;1644909,1120907;1646179,1127892;1644909,1135512;1640464,1141227;1634749,1145672;1627129,1146942;1619509,1145672;1613794,1141227;1609349,1135512;1608079,1127892;1609349,1120907;1613794,1114557;1619509,1110747;1511515,1108842;1519135,1110747;1524850,1114557;1529295,1120907;1530565,1127892;1529295,1135512;1524850,1141227;1519135,1145672;1511515,1146942;1504530,1145672;1498180,1141227;1494370,1135512;1492465,1127892;1494370,1120907;1498180,1114557;1504530,1110747;1398530,1108842;1405515,1110747;1411865,1114557;1415675,1120907;1417580,1127892;1415675,1135512;1411865,1141227;1405515,1145672;1398530,1146942;1390910,1145672;1384560,1141227;1380750,1135512;1379480,1127892;1380750,1120907;1384560,1114557;1390910,1110747;1282916,1108842;1290536,1110747;1296251,1114557;1300061,1120907;1301966,1127892;1300061,1135512;1296251,1141227;1290536,1145672;1282916,1146942;1275296,1145672;1269581,1141227;1265136,1135512;1263866,1127892;1265136,1120907;1269581,1114557;1275296,1110747;1167302,1108842;1174922,1110747;1180637,1114557;1185082,1120907;1186352,1127892;1185082,1135512;1180637,1141227;1174922,1145672;1167302,1146942;1159682,1145672;1153967,1141227;1150157,1135512;1148252,1127892;1150157,1120907;1153967,1114557;1159682,1110747;1051689,1108842;1059309,1110747;1065659,1114557;1069469,1120907;1070739,1127892;1069469,1135512;1065659,1141227;1059309,1145672;1051689,1146942;1044704,1145672;1038354,1141227;1034544,1135512;1032639,1127892;1034544,1120907;1038354,1114557;1044704,1110747;938703,1108842;945688,1110747;952038,1114557;955848,1120907;957753,1127892;955848,1135512;952038,1141227;945688,1145672;938703,1146942;931083,1145672;925368,1141227;920923,1135512;919653,1127892;920923,1120907;925368,1114557;931083,1110747;823090,1108842;830710,1110747;836425,1114557;840870,1120907;842140,1127892;840870,1135512;836425,1141227;830710,1145672;823090,1146942;815470,1145672;809755,1141227;805310,1135512;804040,1127892;805310,1120907;809755,1114557;815470,1110747;707476,1108842;715096,1110747;721446,1114557;725256,1120907;726526,1127892;725256,1135512;721446,1141227;715096,1145672;707476,1146942;700491,1145672;694141,1141227;690331,1135512;688426,1127892;690331,1120907;694141,1114557;700491,1110747;594490,1108842;601475,1110747;607825,1114557;611635,1120907;613540,1127892;611635,1135512;607825,1141227;601475,1145672;594490,1146942;586870,1145672;581155,1141227;576710,1135512;575440,1127892;576710,1120907;581155,1114557;586870,1110747;478877,1108842;486497,1110747;492212,1114557;496657,1120907;497927,1127892;496657,1135512;492212,1141227;486497,1145672;478877,1146942;471257,1145672;465542,1141227;461097,1135512;459827,1127892;461097,1120907;465542,1114557;471257,1110747;363263,1108842;370883,1110747;377233,1114557;381043,1120907;382313,1127892;381043,1135512;377233,1141227;370883,1145672;363263,1146942;356278,1145672;349928,1141227;346118,1135512;344213,1127892;346118,1120907;349928,1114557;356278,1110747;250277,1108842;257262,1110747;263612,1114557;267422,1120907;269327,1127892;267422,1135512;263612,1141227;257262,1145672;250277,1146942;242657,1145672;236942,1141227;232497,1135512;231227,1127892;232497,1120907;236942,1114557;242657,1110747;134664,1108842;142284,1110747;147999,1114557;152444,1120907;153714,1127892;152444,1135512;147999,1141227;142284,1145672;134664,1146942;127044,1145672;121329,1141227;116884,1135512;115614,1127892;116884,1120907;121329,1114557;127044,1110747;19050,1108842;26670,1110747;33020,1114557;36830,1120907;38100,1127892;36830,1135512;33020,1141227;26670,1145672;19050,1146942;12065,1145672;5715,1141227;1905,1135512;0,1127892;1905,1120907;5715,1114557;12065,1110747;6678295,1102818;6685280,1104723;6691630,1108533;6695440,1114883;6697345,1121868;6695440,1129488;6691630,1135203;6685280,1139648;6678295,1140918;6670675,1139648;6664325,1135203;6660515,1129488;6659245,1121868;6660515,1114883;6664325,1108533;6670675,1104723;6562681,1102818;6570301,1104723;6576016,1108533;6580461,1114883;6581731,1121868;6580461,1129488;6576016,1135203;6570301,1139648;6562681,1140918;6555061,1139648;6549346,1135203;6544901,1129488;6543631,1121868;6544901,1114883;6549346,1108533;6555061,1104723;6449696,1102818;6457316,1104723;6463031,1108533;6467476,1114883;6468746,1121868;6467476,1129488;6463031,1135203;6457316,1139648;6449696,1140918;6442711,1139648;6436361,1135203;6432551,1129488;6430646,1121868;6432551,1114883;6436361,1108533;6442711,1104723;6334082,1102818;6341067,1104723;6347417,1108533;6351227,1114883;6353132,1121868;6351227,1129488;6347417,1135203;6341067,1139648;6334082,1140918;6326462,1139648;6320112,1135203;6316302,1129488;6315032,1121868;6316302,1114883;6320112,1108533;6326462,1104723;6218468,1102818;6226088,1104723;6231803,1108533;6236248,1114883;6237518,1121868;6236248,1129488;6231803,1135203;6226088,1139648;6218468,1140918;6210848,1139648;6205133,1135203;6200688,1129488;6199418,1121868;6200688,1114883;6205133,1108533;6210848,1104723;6105482,1102818;6113102,1104723;6118817,1108533;6123262,1114883;6124532,1121868;6123262,1129488;6118817,1135203;6113102,1139648;6105482,1140918;6098497,1139648;6092147,1135203;6088337,1129488;6086432,1121868;6088337,1114883;6092147,1108533;6098497,1104723;5989869,1102818;5996854,1104723;6003204,1108533;6007014,1114883;6008919,1121868;6007014,1129488;6003204,1135203;5996854,1139648;5989869,1140918;5982249,1139648;5975899,1135203;5972089,1129488;5970819,1121868;5972089,1114883;5975899,1108533;5982249,1104723;5874256,1102818;5881876,1104723;5887591,1108533;5892036,1114883;5893306,1121868;5892036,1129488;5887591,1135203;5881876,1139648;5874256,1140918;5866636,1139648;5860921,1135203;5856476,1129488;5855206,1121868;5856476,1114883;5860921,1108533;5866636,1104723;5761269,1102818;5768889,1104723;5774604,1108533;5779049,1114883;5780319,1121868;5779049,1129488;5774604,1135203;5768889,1139648;5761269,1140918;5754284,1139648;5747934,1135203;5744124,1129488;5742219,1121868;5744124,1114883;5747934,1108533;5754284,1104723;5645657,1102818;5652642,1104723;5658992,1108533;5662802,1114883;5664707,1121868;5662802,1129488;5658992,1135203;5652642,1139648;5645657,1140918;5638037,1139648;5631687,1135203;5627877,1129488;5626607,1121868;5627877,1114883;5631687,1108533;5638037,1104723;5530043,1102818;5537663,1104723;5543378,1108533;5547188,1114883;5549093,1121868;5547188,1129488;5543378,1135203;5537663,1139648;5530043,1140918;5522423,1139648;5516708,1135203;5512263,1129488;5510993,1121868;5512263,1114883;5516708,1108533;5522423,1104723;5417057,1102818;5424677,1104723;5430392,1108533;5434837,1114883;5436107,1121868;5434837,1129488;5430392,1135203;5424677,1139648;5417057,1140918;5409437,1139648;5403722,1135203;5399912,1129488;5398007,1121868;5399912,1114883;5403722,1108533;5409437,1104723;5301443,1102818;5309063,1104723;5315413,1108533;5319223,1114883;5320493,1121868;5319223,1129488;5315413,1135203;5309063,1139648;5301443,1140918;5294458,1139648;5288108,1135203;5284298,1129488;5282393,1121868;5284298,1114883;5288108,1108533;5294458,1104723;5185830,1102818;5192815,1104723;5199165,1108533;5202975,1114883;5204880,1121868;5202975,1129488;5199165,1135203;5192815,1139648;5185830,1140918;5178210,1139648;5172495,1135203;5168050,1129488;5166780,1121868;5168050,1114883;5172495,1108533;5178210,1104723;5072844,1102818;5080464,1104723;5086179,1108533;5090624,1114883;5091894,1121868;5090624,1129488;5086179,1135203;5080464,1139648;5072844,1140918;5065224,1139648;5059509,1135203;5055064,1129488;5053794,1121868;5055064,1114883;5059509,1108533;5065224,1104723;4957231,1102818;4964851,1104723;4971201,1108533;4975011,1114883;4976281,1121868;4975011,1129488;4971201,1135203;4964851,1139648;4957231,1140918;4950246,1139648;4943896,1135203;4940086,1129488;4938181,1121868;4940086,1114883;4943896,1108533;4950246,1104723;4841617,1102818;4848602,1104723;4854952,1108533;4858762,1114883;4860667,1121868;4858762,1129488;4854952,1135203;4848602,1139648;4841617,1140918;4833997,1139648;4828282,1135203;4823837,1129488;4822567,1121868;4823837,1114883;4828282,1108533;4833997,1104723;4722830,1102818;4730450,1104723;4736800,1108533;4740610,1114883;4741880,1121868;4740610,1129488;4736800,1135203;4730450,1139648;4722830,1140918;4715845,1139648;4709495,1135203;4705685,1129488;4703780,1121868;4705685,1114883;4709495,1108533;4715845,1104723;4605355,1102818;4612975,1104723;4619325,1108533;4623135,1114883;4624405,1121868;4623135,1129488;4619325,1135203;4612975,1139648;4605355,1140918;4598370,1139648;4592020,1135203;4588210,1129488;4586305,1121868;4588210,1114883;4592020,1108533;4598370,1104723;4494230,1102818;4501850,1104723;4508200,1108533;4512010,1114883;4513280,1121868;4512010,1129488;4508200,1135203;4501850,1139648;4494230,1140918;4487245,1139648;4480895,1135203;4477085,1129488;4475180,1121868;4477085,1114883;4480895,1108533;4487245,1104723;4383105,1102818;4390725,1104723;4397075,1108533;4400885,1114883;4402155,1121868;4400885,1129488;4397075,1135203;4390725,1139648;4383105,1140918;4376120,1139648;4369770,1135203;4365960,1129488;4364055,1121868;4365960,1114883;4369770,1108533;4376120,1104723;4268805,1102818;4276425,1104723;4282775,1108533;4286585,1114883;4287855,1121868;4286585,1129488;4282775,1135203;4276425,1139648;4268805,1140918;4261820,1139648;4255470,1135203;4251660,1129488;4249755,1121868;4251660,1114883;4255470,1108533;4261820,1104723;4153192,1102818;4160177,1104723;4166527,1108533;4170337,1114883;4172242,1121868;4170337,1129488;4166527,1135203;4160177,1139648;4153192,1140918;4145572,1139648;4139857,1135203;4135412,1129488;4134142,1121868;4135412,1114883;4139857,1108533;4145572,1104723;4040205,1102818;4047825,1104723;4053540,1108533;4057985,1114883;4059255,1121868;4057985,1129488;4053540,1135203;4047825,1139648;4040205,1140918;4032585,1139648;4026870,1135203;4022425,1129488;4021155,1121868;4022425,1114883;4026870,1108533;4032585,1104723;3924593,1102818;3932213,1104723;3938563,1108533;3942373,1114883;3943643,1121868;3942373,1129488;3938563,1135203;3932213,1139648;3924593,1140918;3917608,1139648;3911258,1135203;3907448,1129488;3905543,1121868;3907448,1114883;3911258,1108533;3917608,1104723;3808979,1102818;3815964,1104723;3822314,1108533;3826124,1114883;3828029,1121868;3826124,1129488;3822314,1135203;3815964,1139648;3808979,1140918;3801359,1139648;3795009,1135203;3791199,1129488;3789929,1121868;3791199,1114883;3795009,1108533;3801359,1104723;3695993,1102818;3703613,1104723;3709328,1108533;3713773,1114883;3715043,1121868;3713773,1129488;3709328,1135203;3703613,1139648;3695993,1140918;3688373,1139648;3682658,1135203;3678213,1129488;3676943,1121868;3678213,1114883;3682658,1108533;3688373,1104723;3580380,1102818;3588000,1104723;3594350,1108533;3598160,1114883;3599430,1121868;3598160,1129488;3594350,1135203;3588000,1139648;3580380,1140918;3573395,1139648;3567045,1135203;3563235,1129488;3561330,1121868;3563235,1114883;3567045,1108533;3573395,1104723;3464766,1102818;3471751,1104723;3478101,1108533;3481911,1114883;3483816,1121868;3481911,1129488;3478101,1135203;3471751,1139648;3464766,1140918;3457146,1139648;3450796,1135203;3446986,1129488;3445716,1121868;3446986,1114883;3450796,1108533;3457146,1104723;3351780,1102818;3359400,1104723;3365115,1108533;3369560,1114883;3370830,1121868;3369560,1129488;3365115,1135203;3359400,1139648;3351780,1140918;3344160,1139648;3338445,1135203;3334000,1129488;3332730,1121868;3334000,1114883;3338445,1108533;3344160,1104723;3236166,1102818;3243786,1104723;3250136,1108533;3253946,1114883;3255216,1121868;3253946,1129488;3250136,1135203;3243786,1139648;3236166,1140918;3229181,1139648;3222831,1135203;3219021,1129488;3217116,1121868;3219021,1114883;3222831,1108533;3229181,1104723;3123181,1102818;3130166,1104723;3136516,1108533;3140326,1114883;3142231,1121868;3140326,1129488;3136516,1135203;3130166,1139648;3123181,1140918;3115561,1139648;3109211,1135203;3105401,1129488;3104131,1121868;3105401,1114883;3109211,1108533;3115561,1104723;3007567,1102818;3015187,1104723;3020902,1108533;3025347,1114883;3026617,1121868;3025347,1129488;3020902,1135203;3015187,1139648;3007567,1140918;2999947,1139648;2994232,1135203;2989787,1129488;2988517,1121868;2989787,1114883;2994232,1108533;2999947,1104723;2894581,1102818;2902201,1104723;2908551,1108533;2912361,1114883;2913631,1121868;2912361,1129488;2908551,1135203;2902201,1139648;2894581,1140918;2887596,1139648;2881246,1135203;2877436,1129488;2875531,1121868;2877436,1114883;2881246,1108533;2887596,1104723;2781595,1102818;2788580,1104723;2794930,1108533;2798740,1114883;2800645,1121868;2798740,1129488;2794930,1135203;2788580,1139648;2781595,1140918;2773975,1139648;2767625,1135203;2763815,1129488;2762545,1121868;2763815,1114883;2767625,1108533;2773975,1104723;2665982,1102818;2673602,1104723;2679317,1108533;2683762,1114883;2685032,1121868;2683762,1129488;2679317,1135203;2673602,1139648;2665982,1140918;2658362,1139648;2652647,1135203;2648202,1129488;2646932,1121868;2648202,1114883;2652647,1108533;2658362,1104723;2550369,1102818;2557989,1104723;2563704,1108533;2568149,1114883;2569419,1121868;2568149,1129488;2563704,1135203;2557989,1139648;2550369,1140918;2543384,1139648;2537034,1135203;2533224,1129488;2531319,1121868;2533224,1114883;2537034,1108533;2543384,1104723;2437382,1102818;2444367,1104723;2450717,1108533;2454527,1114883;2456432,1121868;2454527,1129488;2450717,1135203;2444367,1139648;2437382,1140918;2429762,1139648;2423412,1135203;2419602,1129488;2418332,1121868;2419602,1114883;2423412,1108533;2429762,1104723;2323082,1102818;2330067,1104723;2336417,1108533;2340227,1114883;2342132,1121868;2340227,1129488;2336417,1135203;2330067,1139648;2323082,1140918;2315462,1139648;2309112,1135203;2305302,1129488;2304032,1121868;2305302,1114883;2309112,1108533;2315462,1104723;2208782,1102818;2215767,1104723;2222117,1108533;2225927,1114883;2227832,1121868;2225927,1129488;2222117,1135203;2215767,1139648;2208782,1140918;2201162,1139648;2194812,1135203;2191002,1129488;2189732,1121868;2191002,1114883;2194812,1108533;2201162,1104723;2094482,1102818;2101467,1104723;2107817,1108533;2111627,1114883;2113532,1121868;2111627,1129488;2107817,1135203;2101467,1139648;2094482,1140918;2086862,1139648;2080512,1135203;2076702,1129488;2075432,1121868;2076702,1114883;2080512,1108533;2086862,1104723;1971341,998483;1978961,1000388;1984676,1004198;1989121,1010548;1990391,1017533;1989121,1025153;1984676,1031503;1978961,1035313;1971341,1036583;1963721,1035313;1958006,1031503;1953561,1025153;1952291,1017533;1953561,1010548;1958006,1004198;1963721,1000388;1855727,998483;1863347,1000388;1869062,1004198;1873507,1010548;1874777,1017533;1873507,1025153;1869062,1031503;1863347,1035313;1855727,1036583;1848742,1035313;1842392,1031503;1838582,1025153;1836677,1017533;1838582,1010548;1842392,1004198;1848742,1000388;1742742,998483;1749727,1000388;1756077,1004198;1759887,1010548;1761792,1017533;1759887,1025153;1756077,1031503;1749727,1035313;1742742,1036583;1735122,1035313;1728772,1031503;1724962,1025153;1723692,1017533;1724962,1010548;1728772,1004198;1735122,1000388;1627129,998483;1634749,1000388;1640464,1004198;1644909,1010548;1646179,1017533;1644909,1025153;1640464,1031503;1634749,1035313;1627129,1036583;1619509,1035313;1613794,1031503;1609349,1025153;1608079,1017533;1609349,1010548;1613794,1004198;1619509,1000388;1511515,998483;1519135,1000388;1524850,1004198;1529295,1010548;1530565,1017533;1529295,1025153;1524850,1031503;1519135,1035313;1511515,1036583;1504530,1035313;1498180,1031503;1494370,1025153;1492465,1017533;1494370,1010548;1498180,1004198;1504530,1000388;1398530,998483;1405515,1000388;1411865,1004198;1415675,1010548;1417580,1017533;1415675,1025153;1411865,1031503;1405515,1035313;1398530,1036583;1390910,1035313;1384560,1031503;1380750,1025153;1379480,1017533;1380750,1010548;1384560,1004198;1390910,1000388;1277880,998483;1284865,1000388;1291215,1004198;1295025,1010548;1296930,1017533;1295025,1025153;1291215,1031503;1284865,1035313;1277880,1036583;1270260,1035313;1263910,1031503;1260100,1025153;1258830,1017533;1260100,1010548;1263910,1004198;1270260,1000388;1169930,998483;1176915,1000388;1183265,1004198;1187075,1010548;1188980,1017533;1187075,1025153;1183265,1031503;1176915,1035313;1169930,1036583;1162310,1035313;1155960,1031503;1152150,1025153;1150880,1017533;1152150,1010548;1155960,1004198;1162310,1000388;1055630,998483;1062615,1000388;1068965,1004198;1072775,1010548;1074680,1017533;1072775,1025153;1068965,1031503;1062615,1035313;1055630,1036583;1048010,1035313;1041660,1031503;1037850,1025153;1036580,1017533;1037850,1010548;1041660,1004198;1048010,1000388;938703,998483;945688,1000388;952038,1004198;955848,1010548;957753,1017533;955848,1025153;952038,1031503;945688,1035313;938703,1036583;931083,1035313;925368,1031503;920923,1025153;919653,1017533;920923,1010548;925368,1004198;931083,1000388;823090,998483;830710,1000388;836425,1004198;840870,1010548;842140,1017533;840870,1025153;836425,1031503;830710,1035313;823090,1036583;815470,1035313;809755,1031503;805310,1025153;804040,1017533;805310,1010548;809755,1004198;815470,1000388;707476,998483;715096,1000388;721446,1004198;725256,1010548;726526,1017533;725256,1025153;721446,1031503;715096,1035313;707476,1036583;700491,1035313;694141,1031503;690331,1025153;688426,1017533;690331,1010548;694141,1004198;700491,1000388;594490,998483;601475,1000388;607825,1004198;611635,1010548;613540,1017533;611635,1025153;607825,1031503;601475,1035313;594490,1036583;586870,1035313;581155,1031503;576710,1025153;575440,1017533;576710,1010548;581155,1004198;586870,1000388;478877,998483;486497,1000388;492212,1004198;496657,1010548;497927,1017533;496657,1025153;492212,1031503;486497,1035313;478877,1036583;471257,1035313;465542,1031503;461097,1025153;459827,1017533;461097,1010548;465542,1004198;471257,1000388;363263,998483;370883,1000388;377233,1004198;381043,1010548;382313,1017533;381043,1025153;377233,1031503;370883,1035313;363263,1036583;356278,1035313;349928,1031503;346118,1025153;344213,1017533;346118,1010548;349928,1004198;356278,1000388;250277,998483;257262,1000388;263612,1004198;267422,1010548;269327,1017533;267422,1025153;263612,1031503;257262,1035313;250277,1036583;242657,1035313;236942,1031503;232497,1025153;231227,1017533;232497,1010548;236942,1004198;242657,1000388;134664,998483;142284,1000388;147999,1004198;152444,1010548;153714,1017533;152444,1025153;147999,1031503;142284,1035313;134664,1036583;127044,1035313;121329,1031503;116884,1025153;115614,1017533;116884,1010548;121329,1004198;127044,1000388;19050,998483;26670,1000388;33020,1004198;36830,1010548;38100,1017533;36830,1025153;33020,1031503;26670,1035313;19050,1036583;12065,1035313;5715,1031503;1905,1025153;0,1017533;1905,1010548;5715,1004198;12065,1000388;5530043,994868;5537663,996773;5543378,1000583;5547188,1006933;5549093,1013918;5547188,1021538;5543378,1027253;5537663,1031698;5530043,1032968;5522423,1031698;5516708,1027253;5512263,1021538;5510993,1013918;5512263,1006933;5516708,1000583;5522423,996773;5417057,994868;5424677,996773;5430392,1000583;5434837,1006933;5436107,1013918;5434837,1021538;5430392,1027253;5424677,1031698;5417057,1032968;5409437,1031698;5403722,1027253;5399912,1021538;5398007,1013918;5399912,1006933;5403722,1000583;5409437,996773;5301443,994868;5309063,996773;5315413,1000583;5319223,1006933;5320493,1013918;5319223,1021538;5315413,1027253;5309063,1031698;5301443,1032968;5294458,1031698;5288108,1027253;5284298,1021538;5282393,1013918;5284298,1006933;5288108,1000583;5294458,996773;5185830,994868;5192815,996773;5199165,1000583;5202975,1006933;5204880,1013918;5202975,1021538;5199165,1027253;5192815,1031698;5185830,1032968;5178210,1031698;5172495,1027253;5168050,1021538;5166780,1013918;5168050,1006933;5172495,1000583;5178210,996773;6678295,992459;6685280,994364;6691630,998174;6695440,1004524;6697345,1011509;6695440,1019129;6691630,1025479;6685280,1029289;6678295,1030559;6670675,1029289;6664325,1025479;6660515,1019129;6659245,1011509;6660515,1004524;6664325,998174;6670675,994364;6562681,992459;6570301,994364;6576016,998174;6580461,1004524;6581731,1011509;6580461,1019129;6576016,1025479;6570301,1029289;6562681,1030559;6555061,1029289;6549346,1025479;6544901,1019129;6543631,1011509;6544901,1004524;6549346,998174;6555061,994364;6449696,992459;6457316,994364;6463031,998174;6467476,1004524;6468746,1011509;6467476,1019129;6463031,1025479;6457316,1029289;6449696,1030559;6442711,1029289;6436361,1025479;6432551,1019129;6430646,1011509;6432551,1004524;6436361,998174;6442711,994364;6334082,992459;6341067,994364;6347417,998174;6351227,1004524;6353132,1011509;6351227,1019129;6347417,1025479;6341067,1029289;6334082,1030559;6326462,1029289;6320112,1025479;6316302,1019129;6315032,1011509;6316302,1004524;6320112,998174;6326462,994364;6218468,992459;6226088,994364;6231803,998174;6236248,1004524;6237518,1011509;6236248,1019129;6231803,1025479;6226088,1029289;6218468,1030559;6210848,1029289;6205133,1025479;6200688,1019129;6199418,1011509;6200688,1004524;6205133,998174;6210848,994364;6105482,992459;6113102,994364;6118817,998174;6123262,1004524;6124532,1011509;6123262,1019129;6118817,1025479;6113102,1029289;6105482,1030559;6098497,1029289;6092147,1025479;6088337,1019129;6086432,1011509;6088337,1004524;6092147,998174;6098497,994364;5989869,992459;5996854,994364;6003204,998174;6007014,1004524;6008919,1011509;6007014,1019129;6003204,1025479;5996854,1029289;5989869,1030559;5982249,1029289;5975899,1025479;5972089,1019129;5970819,1011509;5972089,1004524;5975899,998174;5982249,994364;5874256,992459;5881876,994364;5887591,998174;5892036,1004524;5893306,1011509;5892036,1019129;5887591,1025479;5881876,1029289;5874256,1030559;5866636,1029289;5860921,1025479;5856476,1019129;5855206,1011509;5856476,1004524;5860921,998174;5866636,994364;5761269,992459;5768889,994364;5774604,998174;5779049,1004524;5780319,1011509;5779049,1019129;5774604,1025479;5768889,1029289;5761269,1030559;5754284,1029289;5747934,1025479;5744124,1019129;5742219,1011509;5744124,1004524;5747934,998174;5754284,994364;5645657,992459;5652642,994364;5658992,998174;5662802,1004524;5664707,1011509;5662802,1019129;5658992,1025479;5652642,1029289;5645657,1030559;5638037,1029289;5631687,1025479;5627877,1019129;5626607,1011509;5627877,1004524;5631687,998174;5638037,994364;5072844,992459;5080464,994364;5086179,998174;5090624,1004524;5091894,1011509;5090624,1019129;5086179,1025479;5080464,1029289;5072844,1030559;5065224,1029289;5059509,1025479;5055064,1019129;5053794,1011509;5055064,1004524;5059509,998174;5065224,994364;4957231,992459;4964851,994364;4971201,998174;4975011,1004524;4976281,1011509;4975011,1019129;4971201,1025479;4964851,1029289;4957231,1030559;4950246,1029289;4943896,1025479;4940086,1019129;4938181,1011509;4940086,1004524;4943896,998174;4950246,994364;4841617,992459;4848602,994364;4854952,998174;4858762,1004524;4860667,1011509;4858762,1019129;4854952,1025479;4848602,1029289;4841617,1030559;4833997,1029289;4828282,1025479;4823837,1019129;4822567,1011509;4823837,1004524;4828282,998174;4833997,994364;4728632,992459;4736252,994364;4741967,998174;4746412,1004524;4747682,1011509;4746412,1019129;4741967,1025479;4736252,1029289;4728632,1030559;4721012,1029289;4715297,1025479;4710852,1019129;4709582,1011509;4710852,1004524;4715297,998174;4721012,994364;4613018,992459;4620638,994364;4626988,998174;4630798,1004524;4632068,1011509;4630798,1019129;4626988,1025479;4620638,1029289;4613018,1030559;4606033,1029289;4599683,1025479;4595873,1019129;4593968,1011509;4595873,1004524;4599683,998174;4606033,994364;4497404,992459;4504389,994364;4510739,998174;4514549,1004524;4516454,1011509;4514549,1019129;4510739,1025479;4504389,1029289;4497404,1030559;4489784,1029289;4484069,1025479;4479624,1019129;4478354,1011509;4479624,1004524;4484069,998174;4489784,994364;4384418,992459;4392038,994364;4397753,998174;4402198,1004524;4403468,1011509;4402198,1019129;4397753,1025479;4392038,1029289;4384418,1030559;4376798,1029289;4371083,1025479;4366638,1019129;4365368,1011509;4366638,1004524;4371083,998174;4376798,994364;4268805,992459;4276425,994364;4282775,998174;4286585,1004524;4287855,1011509;4286585,1019129;4282775,1025479;4276425,1029289;4268805,1030559;4261820,1029289;4255470,1025479;4251660,1019129;4249755,1011509;4251660,1004524;4255470,998174;4261820,994364;4153192,992459;4160177,994364;4166527,998174;4170337,1004524;4172242,1011509;4170337,1019129;4166527,1025479;4160177,1029289;4153192,1030559;4145572,1029289;4139857,1025479;4135412,1019129;4134142,1011509;4135412,1004524;4139857,998174;4145572,994364;4040205,992459;4047825,994364;4053540,998174;4057985,1004524;4059255,1011509;4057985,1019129;4053540,1025479;4047825,1029289;4040205,1030559;4032585,1029289;4026870,1025479;4022425,1019129;4021155,1011509;4022425,1004524;4026870,998174;4032585,994364;3924593,992459;3932213,994364;3938563,998174;3942373,1004524;3943643,1011509;3942373,1019129;3938563,1025479;3932213,1029289;3924593,1030559;3917608,1029289;3911258,1025479;3907448,1019129;3905543,1011509;3907448,1004524;3911258,998174;3917608,994364;3808979,992459;3815964,994364;3822314,998174;3826124,1004524;3828029,1011509;3826124,1019129;3822314,1025479;3815964,1029289;3808979,1030559;3801359,1029289;3795009,1025479;3791199,1019129;3789929,1011509;3791199,1004524;3795009,998174;3801359,994364;3695993,992459;3703613,994364;3709328,998174;3713773,1004524;3715043,1011509;3713773,1019129;3709328,1025479;3703613,1029289;3695993,1030559;3688373,1029289;3682658,1025479;3678213,1019129;3676943,1011509;3678213,1004524;3682658,998174;3688373,994364;3580380,992459;3588000,994364;3594350,998174;3598160,1004524;3599430,1011509;3598160,1019129;3594350,1025479;3588000,1029289;3580380,1030559;3573395,1029289;3567045,1025479;3563235,1019129;3561330,1011509;3563235,1004524;3567045,998174;3573395,994364;3464766,992459;3471751,994364;3478101,998174;3481911,1004524;3483816,1011509;3481911,1019129;3478101,1025479;3471751,1029289;3464766,1030559;3457146,1029289;3450796,1025479;3446986,1019129;3445716,1011509;3446986,1004524;3450796,998174;3457146,994364;3351780,992459;3359400,994364;3365115,998174;3369560,1004524;3370830,1011509;3369560,1019129;3365115,1025479;3359400,1029289;3351780,1030559;3344160,1029289;3338445,1025479;3334000,1019129;3332730,1011509;3334000,1004524;3338445,998174;3344160,994364;3236166,992459;3243786,994364;3250136,998174;3253946,1004524;3255216,1011509;3253946,1019129;3250136,1025479;3243786,1029289;3236166,1030559;3229181,1029289;3222831,1025479;3219021,1019129;3217116,1011509;3219021,1004524;3222831,998174;3229181,994364;3123181,992459;3130166,994364;3136516,998174;3140326,1004524;3142231,1011509;3140326,1019129;3136516,1025479;3130166,1029289;3123181,1030559;3115561,1029289;3109211,1025479;3105401,1019129;3104131,1011509;3105401,1004524;3109211,998174;3115561,994364;3007567,992459;3015187,994364;3020902,998174;3025347,1004524;3026617,1011509;3025347,1019129;3020902,1025479;3015187,1029289;3007567,1030559;2999947,1029289;2994232,1025479;2989787,1019129;2988517,1011509;2989787,1004524;2994232,998174;2999947,994364;2894581,992459;2902201,994364;2908551,998174;2912361,1004524;2913631,1011509;2912361,1019129;2908551,1025479;2902201,1029289;2894581,1030559;2887596,1029289;2881246,1025479;2877436,1019129;2875531,1011509;2877436,1004524;2881246,998174;2887596,994364;2781595,992459;2788580,994364;2794930,998174;2798740,1004524;2800645,1011509;2798740,1019129;2794930,1025479;2788580,1029289;2781595,1030559;2773975,1029289;2767625,1025479;2763815,1019129;2762545,1011509;2763815,1004524;2767625,998174;2773975,994364;2670470,992459;2677455,994364;2683805,998174;2687615,1004524;2689520,1011509;2687615,1019129;2683805,1025479;2677455,1029289;2670470,1030559;2662850,1029289;2656500,1025479;2652690,1019129;2651420,1011509;2652690,1004524;2656500,998174;2662850,994364;2552995,992459;2559980,994364;2566330,998174;2570140,1004524;2572045,1011509;2570140,1019129;2566330,1025479;2559980,1029289;2552995,1030559;2545375,1029289;2539025,1025479;2535215,1019129;2533945,1011509;2535215,1004524;2539025,998174;2545375,994364;2441870,992459;2448855,994364;2455205,998174;2459015,1004524;2460920,1011509;2459015,1019129;2455205,1025479;2448855,1029289;2441870,1030559;2434250,1029289;2427900,1025479;2424090,1019129;2422820,1011509;2424090,1004524;2427900,998174;2434250,994364;2321769,992459;2329389,994364;2335104,998174;2339549,1004524;2340819,1011509;2339549,1019129;2335104,1025479;2329389,1029289;2321769,1030559;2314149,1029289;2308434,1025479;2303989,1019129;2302719,1011509;2303989,1004524;2308434,998174;2314149,994364;2206156,992459;2213776,994364;2219491,998174;2223936,1004524;2225206,1011509;2223936,1019129;2219491,1025479;2213776,1029289;2206156,1030559;2199171,1029289;2192821,1025479;2189011,1019129;2187106,1011509;2189011,1004524;2192821,998174;2199171,994364;2093170,992459;2100155,994364;2106505,998174;2110315,1004524;2112220,1011509;2110315,1019129;2106505,1025479;2100155,1029289;2093170,1030559;2085550,1029289;2079200,1025479;2075390,1019129;2074120,1011509;2075390,1004524;2079200,998174;2085550,994364;707476,888125;715096,889395;721446,893205;725256,899555;726526,907175;725256,914160;721446,920510;715096,924320;707476,926225;700491,924320;694141,920510;690331,914160;688426,907175;690331,899555;694141,893205;700491,889395;594490,888125;601475,889395;607825,893205;611635,899555;613540,907175;611635,914160;607825,920510;601475,924320;594490,926225;586870,924320;581155,920510;576710,914160;575440,907175;576710,899555;581155,893205;586870,889395;478877,888125;486497,889395;492212,893205;496657,899555;497927,907175;496657,914160;492212,920510;486497,924320;478877,926225;471257,924320;465542,920510;461097,914160;459827,907175;461097,899555;465542,893205;471257,889395;363263,888125;370883,889395;377233,893205;381043,899555;382313,907175;381043,914160;377233,920510;370883,924320;363263,926225;356278,924320;349928,920510;346118,914160;344213,907175;346118,899555;349928,893205;356278,889395;250277,888125;257262,889395;263612,893205;267422,899555;269327,907175;267422,914160;263612,920510;257262,924320;250277,926225;242657,924320;236942,920510;232497,914160;231227,907175;232497,899555;236942,893205;242657,889395;134664,888125;142284,889395;147999,893205;152444,899555;153714,907175;152444,914160;147999,920510;142284,924320;134664,926225;127044,924320;121329,920510;116884,914160;115614,907175;116884,899555;121329,893205;127044,889395;19050,888125;26670,889395;33020,893205;36830,899555;38100,907175;36830,914160;33020,920510;26670,924320;19050,926225;12065,924320;5715,920510;1905,914160;0,907175;1905,899555;5715,893205;12065,889395;6673361,880434;6680346,881704;6686696,885514;6690506,891864;6692411,899484;6690506,906469;6686696,912819;6680346,916629;6673361,918534;6665741,916629;6659391,912819;6655581,906469;6654311,899484;6655581,891864;6659391,885514;6665741,881704;6557747,880434;6565367,881704;6571082,885514;6575527,891864;6576797,899484;6575527,906469;6571082,912819;6565367,916629;6557747,918534;6550127,916629;6544412,912819;6539967,906469;6538697,899484;6539967,891864;6544412,885514;6550127,881704;6444762,880434;6452382,881704;6458097,885514;6462542,891864;6463812,899484;6462542,906469;6458097,912819;6452382,916629;6444762,918534;6437777,916629;6431427,912819;6427617,906469;6425712,899484;6427617,891864;6431427,885514;6437777,881704;6329148,880434;6336133,881704;6342483,885514;6346293,891864;6348198,899484;6346293,906469;6342483,912819;6336133,916629;6329148,918534;6321528,916629;6315178,912819;6311368,906469;6310098,899484;6311368,891864;6315178,885514;6321528,881704;6213534,880434;6221154,881704;6226869,885514;6231314,891864;6232584,899484;6231314,906469;6226869,912819;6221154,916629;6213534,918534;6205914,916629;6200199,912819;6195754,906469;6194484,899484;6195754,891864;6200199,885514;6205914,881704;6100549,880434;6108169,881704;6113884,885514;6118329,891864;6119599,899484;6118329,906469;6113884,912819;6108169,916629;6100549,918534;6093564,916629;6087214,912819;6083404,906469;6081499,899484;6083404,891864;6087214,885514;6093564,881704;5984935,880434;5991920,881704;5998270,885514;6002080,891864;6003985,899484;6002080,906469;5998270,912819;5991920,916629;5984935,918534;5977315,916629;5970965,912819;5967155,906469;5965885,899484;5967155,891864;5970965,885514;5977315,881704;707476,775138;715096,776408;721446,780853;725256,786568;726526,794188;725256,801173;721446,807523;715096,811333;707476,813238;700491,811333;694141,807523;690331,801173;688426,794188;690331,786568;694141,780853;700491,776408;594490,775138;601475,776408;607825,780853;611635,786568;613540,794188;611635,801173;607825,807523;601475,811333;594490,813238;586870,811333;581155,807523;576710,801173;575440,794188;576710,786568;581155,780853;586870,776408;478877,775138;486497,776408;492212,780853;496657,786568;497927,794188;496657,801173;492212,807523;486497,811333;478877,813238;471257,811333;465542,807523;461097,801173;459827,794188;461097,786568;465542,780853;471257,776408;363263,775138;370883,776408;377233,780853;381043,786568;382313,794188;381043,801173;377233,807523;370883,811333;363263,813238;356278,811333;349928,807523;346118,801173;344213,794188;346118,786568;349928,780853;356278,776408;250277,775138;257262,776408;263612,780853;267422,786568;269327,794188;267422,801173;263612,807523;257262,811333;250277,813238;242657,811333;236942,807523;232497,801173;231227,794188;232497,786568;236942,780853;242657,776408;134664,775138;142284,776408;147999,780853;152444,786568;153714,794188;152444,801173;147999,807523;142284,811333;134664,813238;127044,811333;121329,807523;116884,801173;115614,794188;116884,786568;121329,780853;127044,776408;19050,775138;26670,776408;33020,780853;36830,786568;38100,794188;36830,801173;33020,807523;26670,811333;19050,813238;12065,811333;5715,807523;1905,801173;0,794188;1905,786568;5715,780853;12065,776408;6673361,767447;6680346,768717;6686696,773162;6690506,778877;6692411,786497;6690506,793482;6686696,799832;6680346,803642;6673361,805547;6665741,803642;6659391,799832;6655581,793482;6654311,786497;6655581,778877;6659391,773162;6665741,768717;6557747,767447;6565367,768717;6571082,773162;6575527,778877;6576797,786497;6575527,793482;6571082,799832;6565367,803642;6557747,805547;6550127,803642;6544412,799832;6539967,793482;6538697,786497;6539967,778877;6544412,773162;6550127,768717;6444762,767447;6452382,768717;6458097,773162;6462542,778877;6463812,786497;6462542,793482;6458097,799832;6452382,803642;6444762,805547;6437777,803642;6431427,799832;6427617,793482;6425712,786497;6427617,778877;6431427,773162;6437777,768717;6329148,767447;6336133,768717;6342483,773162;6346293,778877;6348198,786497;6346293,793482;6342483,799832;6336133,803642;6329148,805547;6321528,803642;6315178,799832;6311368,793482;6310098,786497;6311368,778877;6315178,773162;6321528,768717;6213534,767447;6221154,768717;6226869,773162;6231314,778877;6232584,786497;6231314,793482;6226869,799832;6221154,803642;6213534,805547;6205914,803642;6200199,799832;6195754,793482;6194484,786497;6195754,778877;6200199,773162;6205914,768717;6100549,767447;6108169,768717;6113884,773162;6118329,778877;6119599,786497;6118329,793482;6113884,799832;6108169,803642;6100549,805547;6093564,803642;6087214,799832;6083404,793482;6081499,786497;6083404,778877;6087214,773162;6093564,768717;5984935,767447;5991920,768717;5998270,773162;6002080,778877;6003985,786497;6002080,793482;5998270,799832;5991920,803642;5984935,805547;5977315,803642;5970965,799832;5967155,793482;5965885,786497;5967155,778877;5970965,773162;5977315,768717;707476,664780;715096,666050;721446,670495;725256,676210;726526,683830;725256,691450;721446,697165;715096,701610;707476,702880;700491,701610;694141,697165;690331,691450;688426,683830;690331,676210;694141,670495;700491,666050;594490,664780;601475,666050;607825,670495;611635,676210;613540,683830;611635,691450;607825,697165;601475,701610;594490,702880;586870,701610;581155,697165;576710,691450;575440,683830;576710,676210;581155,670495;586870,666050;478877,664780;486497,666050;492212,670495;496657,676210;497927,683830;496657,691450;492212,697165;486497,701610;478877,702880;471257,701610;465542,697165;461097,691450;459827,683830;461097,676210;465542,670495;471257,666050;363263,664780;370883,666050;377233,670495;381043,676210;382313,683830;381043,691450;377233,697165;370883,701610;363263,702880;356278,701610;349928,697165;346118,691450;344213,683830;346118,676210;349928,670495;356278,666050;250277,664780;257262,666050;263612,670495;267422,676210;269327,683830;267422,691450;263612,697165;257262,701610;250277,702880;242657,701610;236942,697165;232497,691450;231227,683830;232497,676210;236942,670495;242657,666050;134664,664780;142284,666050;147999,670495;152444,676210;153714,683830;152444,691450;147999,697165;142284,701610;134664,702880;127044,701610;121329,697165;116884,691450;115614,683830;116884,676210;121329,670495;127044,666050;19050,664780;26670,666050;33020,670495;36830,676210;38100,683830;36830,691450;33020,697165;26670,701610;19050,702880;12065,701610;5715,697165;1905,691450;0,683830;1905,676210;5715,670495;12065,666050;6673361,657089;6680346,658359;6686696,662804;6690506,668519;6692411,676139;6690506,683759;6686696,689474;6680346,693919;6673361,695189;6665741,693919;6659391,689474;6655581,683759;6654311,676139;6655581,668519;6659391,662804;6665741,658359;6557747,657089;6565367,658359;6571082,662804;6575527,668519;6576797,676139;6575527,683759;6571082,689474;6565367,693919;6557747,695189;6550127,693919;6544412,689474;6539967,683759;6538697,676139;6539967,668519;6544412,662804;6550127,658359;6444762,657089;6452382,658359;6458097,662804;6462542,668519;6463812,676139;6462542,683759;6458097,689474;6452382,693919;6444762,695189;6437777,693919;6431427,689474;6427617,683759;6425712,676139;6427617,668519;6431427,662804;6437777,658359;6329148,657089;6336133,658359;6342483,662804;6346293,668519;6348198,676139;6346293,683759;6342483,689474;6336133,693919;6329148,695189;6321528,693919;6315178,689474;6311368,683759;6310098,676139;6311368,668519;6315178,662804;6321528,658359;6213534,657089;6221154,658359;6226869,662804;6231314,668519;6232584,676139;6231314,683759;6226869,689474;6221154,693919;6213534,695189;6205914,693919;6200199,689474;6195754,683759;6194484,676139;6195754,668519;6200199,662804;6205914,658359;6100549,657089;6108169,658359;6113884,662804;6118329,668519;6119599,676139;6118329,683759;6113884,689474;6108169,693919;6100549,695189;6093564,693919;6087214,689474;6083404,683759;6081499,676139;6083404,668519;6087214,662804;6093564,658359;5984935,657089;5991920,658359;5998270,662804;6002080,668519;6003985,676139;6002080,683759;5998270,689474;5991920,693919;5984935,695189;5977315,693919;5970965,689474;5967155,683759;5965885,676139;5967155,668519;5970965,662804;5977315,658359;707476,554421;715096,556326;721446,560136;725256,566486;726526,573471;725256,581091;721446,586806;715096,591251;707476,592521;700491,591251;694141,586806;690331,581091;688426,573471;690331,566486;694141,560136;700491,556326;594490,554421;601475,556326;607825,560136;611635,566486;613540,573471;611635,581091;607825,586806;601475,591251;594490,592521;586870,591251;581155,586806;576710,581091;575440,573471;576710,566486;581155,560136;586870,556326;478877,554421;486497,556326;492212,560136;496657,566486;497927,573471;496657,581091;492212,586806;486497,591251;478877,592521;471257,591251;465542,586806;461097,581091;459827,573471;461097,566486;465542,560136;471257,556326;363263,554421;370883,556326;377233,560136;381043,566486;382313,573471;381043,581091;377233,586806;370883,591251;363263,592521;356278,591251;349928,586806;346118,581091;344213,573471;346118,566486;349928,560136;356278,556326;250277,554421;257262,556326;263612,560136;267422,566486;269327,573471;267422,581091;263612,586806;257262,591251;250277,592521;242657,591251;236942,586806;232497,581091;231227,573471;232497,566486;236942,560136;242657,556326;134664,554421;142284,556326;147999,560136;152444,566486;153714,573471;152444,581091;147999,586806;142284,591251;134664,592521;127044,591251;121329,586806;116884,581091;115614,573471;116884,566486;121329,560136;127044,556326;19050,554421;26670,556326;33020,560136;36830,566486;38100,573471;36830,581091;33020,586806;26670,591251;19050,592521;12065,591251;5715,586806;1905,581091;0,573471;1905,566486;5715,560136;12065,556326;6673361,546730;6680346,548635;6686696,552445;6690506,558795;6692411,565780;6690506,573400;6686696,579115;6680346,583560;6673361,584830;6665741,583560;6659391,579115;6655581,573400;6654311,565780;6655581,558795;6659391,552445;6665741,548635;6557747,546730;6565367,548635;6571082,552445;6575527,558795;6576797,565780;6575527,573400;6571082,579115;6565367,583560;6557747,584830;6550127,583560;6544412,579115;6539967,573400;6538697,565780;6539967,558795;6544412,552445;6550127,548635;6444762,546730;6452382,548635;6458097,552445;6462542,558795;6463812,565780;6462542,573400;6458097,579115;6452382,583560;6444762,584830;6437777,583560;6431427,579115;6427617,573400;6425712,565780;6427617,558795;6431427,552445;6437777,548635;6329148,546730;6336133,548635;6342483,552445;6346293,558795;6348198,565780;6346293,573400;6342483,579115;6336133,583560;6329148,584830;6321528,583560;6315178,579115;6311368,573400;6310098,565780;6311368,558795;6315178,552445;6321528,548635;6213534,546730;6221154,548635;6226869,552445;6231314,558795;6232584,565780;6231314,573400;6226869,579115;6221154,583560;6213534,584830;6205914,583560;6200199,579115;6195754,573400;6194484,565780;6195754,558795;6200199,552445;6205914,548635;6100549,546730;6108169,548635;6113884,552445;6118329,558795;6119599,565780;6118329,573400;6113884,579115;6108169,583560;6100549,584830;6093564,583560;6087214,579115;6083404,573400;6081499,565780;6083404,558795;6087214,552445;6093564,548635;5984935,546730;5991920,548635;5998270,552445;6002080,558795;6003985,565780;6002080,573400;5998270,579115;5991920,583560;5984935,584830;5977315,583560;5970965,579115;5967155,573400;5965885,565780;5967155,558795;5970965,552445;5977315,548635;707476,441435;715096,443340;721446,447150;725256,453500;726526,460485;725256,468105;721446,474455;715096,478265;707476,479535;700491,478265;694141,474455;690331,468105;688426,460485;690331,453500;694141,447150;700491,443340;594490,441435;601475,443340;607825,447150;611635,453500;613540,460485;611635,468105;607825,474455;601475,478265;594490,479535;586870,478265;581155,474455;576710,468105;575440,460485;576710,453500;581155,447150;586870,443340;478877,441435;486497,443340;492212,447150;496657,453500;497927,460485;496657,468105;492212,474455;486497,478265;478877,479535;471257,478265;465542,474455;461097,468105;459827,460485;461097,453500;465542,447150;471257,443340;363263,441435;370883,443340;377233,447150;381043,453500;382313,460485;381043,468105;377233,474455;370883,478265;363263,479535;356278,478265;349928,474455;346118,468105;344213,460485;346118,453500;349928,447150;356278,443340;250277,441435;257262,443340;263612,447150;267422,453500;269327,460485;267422,468105;263612,474455;257262,478265;250277,479535;242657,478265;236942,474455;232497,468105;231227,460485;232497,453500;236942,447150;242657,443340;134664,441435;142284,443340;147999,447150;152444,453500;153714,460485;152444,468105;147999,474455;142284,478265;134664,479535;127044,478265;121329,474455;116884,468105;115614,460485;116884,453500;121329,447150;127044,443340;19050,441435;26670,443340;33020,447150;36830,453500;38100,460485;36830,468105;33020,474455;26670,478265;19050,479535;12065,478265;5715,474455;1905,468105;0,460485;1905,453500;5715,447150;12065,443340;6673361,433744;6680346,435649;6686696,439459;6690506,445809;6692411,452794;6690506,460414;6686696,466764;6680346,470574;6673361,471844;6665741,470574;6659391,466764;6655581,460414;6654311,452794;6655581,445809;6659391,439459;6665741,435649;6557747,433744;6565367,435649;6571082,439459;6575527,445809;6576797,452794;6575527,460414;6571082,466764;6565367,470574;6557747,471844;6550127,470574;6544412,466764;6539967,460414;6538697,452794;6539967,445809;6544412,439459;6550127,435649;6444762,433744;6452382,435649;6458097,439459;6462542,445809;6463812,452794;6462542,460414;6458097,466764;6452382,470574;6444762,471844;6437777,470574;6431427,466764;6427617,460414;6425712,452794;6427617,445809;6431427,439459;6437777,435649;6329148,433744;6336133,435649;6342483,439459;6346293,445809;6348198,452794;6346293,460414;6342483,466764;6336133,470574;6329148,471844;6321528,470574;6315178,466764;6311368,460414;6310098,452794;6311368,445809;6315178,439459;6321528,435649;6213534,433744;6221154,435649;6226869,439459;6231314,445809;6232584,452794;6231314,460414;6226869,466764;6221154,470574;6213534,471844;6205914,470574;6200199,466764;6195754,460414;6194484,452794;6195754,445809;6200199,439459;6205914,435649;6100549,433744;6108169,435649;6113884,439459;6118329,445809;6119599,452794;6118329,460414;6113884,466764;6108169,470574;6100549,471844;6093564,470574;6087214,466764;6083404,460414;6081499,452794;6083404,445809;6087214,439459;6093564,435649;5984935,433744;5991920,435649;5998270,439459;6002080,445809;6003985,452794;6002080,460414;5998270,466764;5991920,470574;5984935,471844;5977315,470574;5970965,466764;5967155,460414;5965885,452794;5967155,445809;5970965,439459;5977315,435649;707476,331076;715096,332346;721446,336156;725256,342506;726526,350126;725256,357111;721446,363461;715096,367271;707476,369176;700491,367271;694141,363461;690331,357111;688426,350126;690331,342506;694141,336156;700491,332346;594490,331076;601475,332346;607825,336156;611635,342506;613540,350126;611635,357111;607825,363461;601475,367271;594490,369176;586870,367271;581155,363461;576710,357111;575440,350126;576710,342506;581155,336156;586870,332346;478877,331076;486497,332346;492212,336156;496657,342506;497927,350126;496657,357111;492212,363461;486497,367271;478877,369176;471257,367271;465542,363461;461097,357111;459827,350126;461097,342506;465542,336156;471257,332346;363263,331076;370883,332346;377233,336156;381043,342506;382313,350126;381043,357111;377233,363461;370883,367271;363263,369176;356278,367271;349928,363461;346118,357111;344213,350126;346118,342506;349928,336156;356278,332346;250277,331076;257262,332346;263612,336156;267422,342506;269327,350126;267422,357111;263612,363461;257262,367271;250277,369176;242657,367271;236942,363461;232497,357111;231227,350126;232497,342506;236942,336156;242657,332346;134664,331076;142284,332346;147999,336156;152444,342506;153714,350126;152444,357111;147999,363461;142284,367271;134664,369176;127044,367271;121329,363461;116884,357111;115614,350126;116884,342506;121329,336156;127044,332346;19050,331076;26670,332346;33020,336156;36830,342506;38100,350126;36830,357111;33020,363461;26670,367271;19050,369176;12065,367271;5715,363461;1905,357111;0,350126;1905,342506;5715,336156;12065,332346;6673361,323385;6680346,324655;6686696,328465;6690506,334815;6692411,342435;6690506,349420;6686696,355770;6680346,359580;6673361,361485;6665741,359580;6659391,355770;6655581,349420;6654311,342435;6655581,334815;6659391,328465;6665741,324655;6557747,323385;6565367,324655;6571082,328465;6575527,334815;6576797,342435;6575527,349420;6571082,355770;6565367,359580;6557747,361485;6550127,359580;6544412,355770;6539967,349420;6538697,342435;6539967,334815;6544412,328465;6550127,324655;6444762,323385;6452382,324655;6458097,328465;6462542,334815;6463812,342435;6462542,349420;6458097,355770;6452382,359580;6444762,361485;6437777,359580;6431427,355770;6427617,349420;6425712,342435;6427617,334815;6431427,328465;6437777,324655;6329148,323385;6336133,324655;6342483,328465;6346293,334815;6348198,342435;6346293,349420;6342483,355770;6336133,359580;6329148,361485;6321528,359580;6315178,355770;6311368,349420;6310098,342435;6311368,334815;6315178,328465;6321528,324655;6213534,323385;6221154,324655;6226869,328465;6231314,334815;6232584,342435;6231314,349420;6226869,355770;6221154,359580;6213534,361485;6205914,359580;6200199,355770;6195754,349420;6194484,342435;6195754,334815;6200199,328465;6205914,324655;6100549,323385;6108169,324655;6113884,328465;6118329,334815;6119599,342435;6118329,349420;6113884,355770;6108169,359580;6100549,361485;6093564,359580;6087214,355770;6083404,349420;6081499,342435;6083404,334815;6087214,328465;6093564,324655;5984935,323385;5991920,324655;5998270,328465;6002080,334815;6003985,342435;6002080,349420;5998270,355770;5991920,359580;5984935,361485;5977315,359580;5970965,355770;5967155,349420;5965885,342435;5967155,334815;5970965,328465;5977315,324655;6673040,220718;6680025,221988;6686375,226433;6690185,232148;6692090,239768;6690185,246753;6686375,253103;6680025,256913;6673040,258818;6665420,256913;6659070,253103;6655260,246753;6653990,239768;6655260,232148;6659070,226433;6665420,221988;6557426,220718;6565046,221988;6570761,226433;6575206,232148;6576476,239768;6575206,246753;6570761,253103;6565046,256913;6557426,258818;6549806,256913;6544091,253103;6539646,246753;6538376,239768;6539646,232148;6544091,226433;6549806,221988;6444441,220718;6452061,221988;6457776,226433;6462221,232148;6463491,239768;6462221,246753;6457776,253103;6452061,256913;6444441,258818;6437456,256913;6431106,253103;6427296,246753;6425391,239768;6427296,232148;6431106,226433;6437456,221988;6328827,220718;6335812,221988;6342162,226433;6345972,232148;6347877,239768;6345972,246753;6342162,253103;6335812,256913;6328827,258818;6321207,256913;6314857,253103;6311047,246753;6309777,239768;6311047,232148;6314857,226433;6321207,221988;6213213,220718;6220833,221988;6226548,226433;6230993,232148;6232263,239768;6230993,246753;6226548,253103;6220833,256913;6213213,258818;6205593,256913;6199878,253103;6195433,246753;6194163,239768;6195433,232148;6199878,226433;6205593,221988;6100228,220718;6107848,221988;6113563,226433;6118008,232148;6119278,239768;6118008,246753;6113563,253103;6107848,256913;6100228,258818;6093243,256913;6086893,253103;6083083,246753;6081178,239768;6083083,232148;6086893,226433;6093243,221988;5984614,220718;5991599,221988;5997949,226433;6001759,232148;6003664,239768;6001759,246753;5997949,253103;5991599,256913;5984614,258818;5976994,256913;5970644,253103;5966834,246753;5965564,239768;5966834,232148;5970644,226433;5976994,221988;5869001,220718;5876621,221988;5882336,226433;5886781,232148;5888051,239768;5886781,246753;5882336,253103;5876621,256913;5869001,258818;5861381,256913;5855666,253103;5851221,246753;5849951,239768;5851221,232148;5855666,226433;5861381,221988;5756014,220718;5763634,221988;5769349,226433;5773794,232148;5775064,239768;5773794,246753;5769349,253103;5763634,256913;5756014,258818;5749029,256913;5742679,253103;5738869,246753;5736964,239768;5738869,232148;5742679,226433;5749029,221988;5640402,220718;5647387,221988;5653737,226433;5657547,232148;5659452,239768;5657547,246753;5653737,253103;5647387,256913;5640402,258818;5632782,256913;5626432,253103;5622622,246753;5621352,239768;5622622,232148;5626432,226433;5632782,221988;5524788,220718;5532408,221988;5538123,226433;5541933,232148;5543838,239768;5541933,246753;5538123,253103;5532408,256913;5524788,258818;5517168,256913;5511453,253103;5507008,246753;5505738,239768;5507008,232148;5511453,226433;5517168,221988;5411802,220718;5419422,221988;5425137,226433;5429582,232148;5430852,239768;5429582,246753;5425137,253103;5419422,256913;5411802,258818;5404182,256913;5398467,253103;5394657,246753;5392752,239768;5394657,232148;5398467,226433;5404182,221988;5296189,220718;5303809,221988;5310159,226433;5313969,232148;5315239,239768;5313969,246753;5310159,253103;5303809,256913;5296189,258818;5289204,256913;5282854,253103;5279044,246753;5277139,239768;5279044,232148;5282854,226433;5289204,221988;5180575,220718;5187560,221988;5193910,226433;5197720,232148;5199625,239768;5197720,246753;5193910,253103;5187560,256913;5180575,258818;5172955,256913;5167240,253103;5162795,246753;5161525,239768;5162795,232148;5167240,226433;5172955,221988;5067589,220718;5075209,221988;5080924,226433;5085369,232148;5086639,239768;5085369,246753;5080924,253103;5075209,256913;5067589,258818;5059969,256913;5054254,253103;5049809,246753;5048539,239768;5049809,232148;5054254,226433;5059969,221988;4951977,220718;4959597,221988;4965947,226433;4969757,232148;4971027,239768;4969757,246753;4965947,253103;4959597,256913;4951977,258818;4944992,256913;4938642,253103;4934832,246753;4932927,239768;4934832,232148;4938642,226433;4944992,221988;4836363,220718;4843348,221988;4849698,226433;4853508,232148;4855413,239768;4853508,246753;4849698,253103;4843348,256913;4836363,258818;4828743,256913;4823028,253103;4818583,246753;4817313,239768;4818583,232148;4823028,226433;4828743,221988;4723377,220718;4730997,221988;4736712,226433;4741157,232148;4742427,239768;4741157,246753;4736712,253103;4730997,256913;4723377,258818;4715757,256913;4710042,253103;4705597,246753;4704327,239768;4705597,232148;4710042,226433;4715757,221988;4607763,220718;4615383,221988;4621733,226433;4625543,232148;4626813,239768;4625543,246753;4621733,253103;4615383,256913;4607763,258818;4600778,256913;4594428,253103;4590618,246753;4588713,239768;4590618,232148;4594428,226433;4600778,221988;4492150,220718;4499135,221988;4505485,226433;4509295,232148;4511200,239768;4509295,246753;4505485,253103;4499135,256913;4492150,258818;4484530,256913;4478815,253103;4474370,246753;4473100,239768;4474370,232148;4478815,226433;4484530,221988;4379164,220718;4386784,221988;4392499,226433;4396944,232148;4398214,239768;4396944,246753;4392499,253103;4386784,256913;4379164,258818;4371544,256913;4365829,253103;4361384,246753;4360114,239768;4361384,232148;4365829,226433;4371544,221988;4271433,220718;4279053,221988;4285403,226433;4289213,232148;4290483,239768;4289213,246753;4285403,253103;4279053,256913;4271433,258818;4264448,256913;4258098,253103;4254288,246753;4252383,239768;4254288,232148;4258098,226433;4264448,221988;4155820,220718;4162805,221988;4169155,226433;4172965,232148;4174870,239768;4172965,246753;4169155,253103;4162805,256913;4155820,258818;4148200,256913;4142485,253103;4138040,246753;4136770,239768;4138040,232148;4142485,226433;4148200,221988;4042834,220718;4050454,221988;4056169,226433;4060614,232148;4061884,239768;4060614,246753;4056169,253103;4050454,256913;4042834,258818;4035214,256913;4029499,253103;4025054,246753;4023784,239768;4025054,232148;4029499,226433;4035214,221988;3927221,220718;3934841,221988;3941191,226433;3945001,232148;3946271,239768;3945001,246753;3941191,253103;3934841,256913;3927221,258818;3920236,256913;3913886,253103;3910076,246753;3908171,239768;3910076,232148;3913886,226433;3920236,221988;3811607,220718;3818592,221988;3824942,226433;3828752,232148;3830657,239768;3828752,246753;3824942,253103;3818592,256913;3811607,258818;3803987,256913;3797637,253103;3793827,246753;3792557,239768;3793827,232148;3797637,226433;3803987,221988;3698621,220718;3706241,221988;3711956,226433;3716401,232148;3717671,239768;3716401,246753;3711956,253103;3706241,256913;3698621,258818;3691001,256913;3685286,253103;3680841,246753;3679571,239768;3680841,232148;3685286,226433;3691001,221988;3583008,220718;3590628,221988;3596978,226433;3600788,232148;3602058,239768;3600788,246753;3596978,253103;3590628,256913;3583008,258818;3576023,256913;3569673,253103;3565863,246753;3563958,239768;3565863,232148;3569673,226433;3576023,221988;3467394,220718;3474379,221988;3480729,226433;3484539,232148;3486444,239768;3484539,246753;3480729,253103;3474379,256913;3467394,258818;3459774,256913;3453424,253103;3449614,246753;3448344,239768;3449614,232148;3453424,226433;3459774,221988;3354408,220718;3362028,221988;3367743,226433;3372188,232148;3373458,239768;3372188,246753;3367743,253103;3362028,256913;3354408,258818;3346788,256913;3341073,253103;3336628,246753;3335358,239768;3336628,232148;3341073,226433;3346788,221988;3238794,220718;3246414,221988;3252764,226433;3256574,232148;3257844,239768;3256574,246753;3252764,253103;3246414,256913;3238794,258818;3231809,256913;3225459,253103;3221649,246753;3219744,239768;3221649,232148;3225459,226433;3231809,221988;3125809,220718;3132794,221988;3139144,226433;3142954,232148;3144859,239768;3142954,246753;3139144,253103;3132794,256913;3125809,258818;3118189,256913;3111839,253103;3108029,246753;3106759,239768;3108029,232148;3111839,226433;3118189,221988;3010195,220718;3017815,221988;3023530,226433;3027975,232148;3029245,239768;3027975,246753;3023530,253103;3017815,256913;3010195,258818;3002575,256913;2996860,253103;2992415,246753;2991145,239768;2992415,232148;2996860,226433;3002575,221988;2894581,220718;2902201,221988;2908551,226433;2912361,232148;2913631,239768;2912361,246753;2908551,253103;2902201,256913;2894581,258818;2887596,256913;2881246,253103;2877436,246753;2875531,239768;2877436,232148;2881246,226433;2887596,221988;2781595,220718;2788580,221988;2794930,226433;2798740,232148;2800645,239768;2798740,246753;2794930,253103;2788580,256913;2781595,258818;2773975,256913;2767625,253103;2763815,246753;2762545,239768;2763815,232148;2767625,226433;2773975,221988;2665982,220718;2673602,221988;2679317,226433;2683762,232148;2685032,239768;2683762,246753;2679317,253103;2673602,256913;2665982,258818;2658362,256913;2652647,253103;2648202,246753;2646932,239768;2648202,232148;2652647,226433;2658362,221988;2550369,220718;2557989,221988;2563704,226433;2568149,232148;2569419,239768;2568149,246753;2563704,253103;2557989,256913;2550369,258818;2543384,256913;2537034,253103;2533224,246753;2531319,239768;2533224,232148;2537034,226433;2543384,221988;2431167,220718;2438152,221988;2444502,226433;2448312,232148;2450217,239768;2448312,246753;2444502,253103;2438152,256913;2431167,258818;2423547,256913;2417197,253103;2413387,246753;2412117,239768;2413387,232148;2417197,226433;2423547,221988;2315554,220718;2323174,221988;2328889,226433;2333334,232148;2334604,239768;2333334,246753;2328889,253103;2323174,256913;2315554,258818;2307934,256913;2302219,253103;2297774,246753;2296504,239768;2297774,232148;2302219,226433;2307934,221988;2199941,220718;2207561,221988;2213276,226433;2217721,232148;2218991,239768;2217721,246753;2213276,253103;2207561,256913;2199941,258818;2192956,256913;2186606,253103;2182796,246753;2180891,239768;2182796,232148;2186606,226433;2192956,221988;2086955,220718;2093940,221988;2100290,226433;2104100,232148;2106005,239768;2104100,246753;2100290,253103;2093940,256913;2086955,258818;2079335,256913;2072985,253103;2069175,246753;2067905,239768;2069175,232148;2072985,226433;2079335,221988;1971341,220718;1978961,221988;1984676,226433;1989121,232148;1990391,239768;1989121,246753;1984676,253103;1978961,256913;1971341,258818;1963721,256913;1958006,253103;1953561,246753;1952291,239768;1953561,232148;1958006,226433;1963721,221988;1855727,220718;1863347,221988;1869062,226433;1873507,232148;1874777,239768;1873507,246753;1869062,253103;1863347,256913;1855727,258818;1848742,256913;1842392,253103;1838582,246753;1836677,239768;1838582,232148;1842392,226433;1848742,221988;1742742,220718;1749727,221988;1756077,226433;1759887,232148;1761792,239768;1759887,246753;1756077,253103;1749727,256913;1742742,258818;1735122,256913;1728772,253103;1724962,246753;1723692,239768;1724962,232148;1728772,226433;1735122,221988;1627129,220718;1634749,221988;1640464,226433;1644909,232148;1646179,239768;1644909,246753;1640464,253103;1634749,256913;1627129,258818;1619509,256913;1613794,253103;1609349,246753;1608079,239768;1609349,232148;1613794,226433;1619509,221988;1511515,220718;1519135,221988;1524850,226433;1529295,232148;1530565,239768;1529295,246753;1524850,253103;1519135,256913;1511515,258818;1504530,256913;1498180,253103;1494370,246753;1492465,239768;1494370,232148;1498180,226433;1504530,221988;1398530,220718;1405515,221988;1411865,226433;1415675,232148;1417580,239768;1415675,246753;1411865,253103;1405515,256913;1398530,258818;1390910,256913;1384560,253103;1380750,246753;1379480,239768;1380750,232148;1384560,226433;1390910,221988;1282916,220718;1290536,221988;1296251,226433;1300061,232148;1301966,239768;1300061,246753;1296251,253103;1290536,256913;1282916,258818;1275296,256913;1269581,253103;1265136,246753;1263866,239768;1265136,232148;1269581,226433;1275296,221988;1167302,220718;1174922,221988;1180637,226433;1185082,232148;1186352,239768;1185082,246753;1180637,253103;1174922,256913;1167302,258818;1159682,256913;1153967,253103;1150157,246753;1148252,239768;1150157,232148;1153967,226433;1159682,221988;1051689,220718;1059309,221988;1065659,226433;1069469,232148;1070739,239768;1069469,246753;1065659,253103;1059309,256913;1051689,258818;1044704,256913;1038354,253103;1034544,246753;1032639,239768;1034544,232148;1038354,226433;1044704,221988;938703,220718;945688,221988;952038,226433;955848,232148;957753,239768;955848,246753;952038,253103;945688,256913;938703,258818;931083,256913;925368,253103;920923,246753;919653,239768;920923,232148;925368,226433;931083,221988;823090,220718;830710,221988;836425,226433;840870,232148;842140,239768;840870,246753;836425,253103;830710,256913;823090,258818;815470,256913;809755,253103;805310,246753;804040,239768;805310,232148;809755,226433;815470,221988;707476,220718;715096,221988;721446,226433;725256,232148;726526,239768;725256,246753;721446,253103;715096,256913;707476,258818;700491,256913;694141,253103;690331,246753;688426,239768;690331,232148;694141,226433;700491,221988;594490,220718;601475,221988;607825,226433;611635,232148;613540,239768;611635,246753;607825,253103;601475,256913;594490,258818;586870,256913;581155,253103;576710,246753;575440,239768;576710,232148;581155,226433;586870,221988;478877,220718;486497,221988;492212,226433;496657,232148;497927,239768;496657,246753;492212,253103;486497,256913;478877,258818;471257,256913;465542,253103;461097,246753;459827,239768;461097,232148;465542,226433;471257,221988;363263,220718;370883,221988;377233,226433;381043,232148;382313,239768;381043,246753;377233,253103;370883,256913;363263,258818;356278,256913;349928,253103;346118,246753;344213,239768;346118,232148;349928,226433;356278,221988;250277,220718;257262,221988;263612,226433;267422,232148;269327,239768;267422,246753;263612,253103;257262,256913;250277,258818;242657,256913;236942,253103;232497,246753;231227,239768;232497,232148;236942,226433;242657,221988;134664,220718;142284,221988;147999,226433;152444,232148;153714,239768;152444,246753;147999,253103;142284,256913;134664,258818;127044,256913;121329,253103;116884,246753;115614,239768;116884,232148;121329,226433;127044,221988;19050,220718;26670,221988;33020,226433;36830,232148;38100,239768;36830,246753;33020,253103;26670,256913;19050,258818;12065,256913;5715,253103;1905,246753;0,239768;1905,232148;5715,226433;12065,221988;6673040,110359;6680025,111629;6686375,116074;6690185,121789;6692090,129409;6690185,137029;6686375,142744;6680025,147189;6673040,148459;6665420,147189;6659070,142744;6655260,137029;6653990,129409;6655260,121789;6659070,116074;6665420,111629;6557426,110359;6565046,111629;6570761,116074;6575206,121789;6576476,129409;6575206,137029;6570761,142744;6565046,147189;6557426,148459;6549806,147189;6544091,142744;6539646,137029;6538376,129409;6539646,121789;6544091,116074;6549806,111629;6444441,110359;6452061,111629;6457776,116074;6462221,121789;6463491,129409;6462221,137029;6457776,142744;6452061,147189;6444441,148459;6437456,147189;6431106,142744;6427296,137029;6425391,129409;6427296,121789;6431106,116074;6437456,111629;6328827,110359;6335812,111629;6342162,116074;6345972,121789;6347877,129409;6345972,137029;6342162,142744;6335812,147189;6328827,148459;6321207,147189;6314857,142744;6311047,137029;6309777,129409;6311047,121789;6314857,116074;6321207,111629;6213213,110359;6220833,111629;6226548,116074;6230993,121789;6232263,129409;6230993,137029;6226548,142744;6220833,147189;6213213,148459;6205593,147189;6199878,142744;6195433,137029;6194163,129409;6195433,121789;6199878,116074;6205593,111629;6100228,110359;6107848,111629;6113563,116074;6118008,121789;6119278,129409;6118008,137029;6113563,142744;6107848,147189;6100228,148459;6093243,147189;6086893,142744;6083083,137029;6081178,129409;6083083,121789;6086893,116074;6093243,111629;5984614,110359;5991599,111629;5997949,116074;6001759,121789;6003664,129409;6001759,137029;5997949,142744;5991599,147189;5984614,148459;5976994,147189;5970644,142744;5966834,137029;5965564,129409;5966834,121789;5970644,116074;5976994,111629;5869001,110359;5876621,111629;5882336,116074;5886781,121789;5888051,129409;5886781,137029;5882336,142744;5876621,147189;5869001,148459;5861381,147189;5855666,142744;5851221,137029;5849951,129409;5851221,121789;5855666,116074;5861381,111629;5756014,110359;5763634,111629;5769349,116074;5773794,121789;5775064,129409;5773794,137029;5769349,142744;5763634,147189;5756014,148459;5749029,147189;5742679,142744;5738869,137029;5736964,129409;5738869,121789;5742679,116074;5749029,111629;5640402,110359;5647387,111629;5653737,116074;5657547,121789;5659452,129409;5657547,137029;5653737,142744;5647387,147189;5640402,148459;5632782,147189;5626432,142744;5622622,137029;5621352,129409;5622622,121789;5626432,116074;5632782,111629;5524788,110359;5532408,111629;5538123,116074;5541933,121789;5543838,129409;5541933,137029;5538123,142744;5532408,147189;5524788,148459;5517168,147189;5511453,142744;5507008,137029;5505738,129409;5507008,121789;5511453,116074;5517168,111629;5411802,110359;5419422,111629;5425137,116074;5429582,121789;5430852,129409;5429582,137029;5425137,142744;5419422,147189;5411802,148459;5404182,147189;5398467,142744;5394657,137029;5392752,129409;5394657,121789;5398467,116074;5404182,111629;5296189,110359;5303809,111629;5310159,116074;5313969,121789;5315239,129409;5313969,137029;5310159,142744;5303809,147189;5296189,148459;5289204,147189;5282854,142744;5279044,137029;5277139,129409;5279044,121789;5282854,116074;5289204,111629;5180575,110359;5187560,111629;5193910,116074;5197720,121789;5199625,129409;5197720,137029;5193910,142744;5187560,147189;5180575,148459;5172955,147189;5167240,142744;5162795,137029;5161525,129409;5162795,121789;5167240,116074;5172955,111629;5067589,110359;5075209,111629;5080924,116074;5085369,121789;5086639,129409;5085369,137029;5080924,142744;5075209,147189;5067589,148459;5059969,147189;5054254,142744;5049809,137029;5048539,129409;5049809,121789;5054254,116074;5059969,111629;4951977,110359;4959597,111629;4965947,116074;4969757,121789;4971027,129409;4969757,137029;4965947,142744;4959597,147189;4951977,148459;4944992,147189;4938642,142744;4934832,137029;4932927,129409;4934832,121789;4938642,116074;4944992,111629;4836363,110359;4843348,111629;4849698,116074;4853508,121789;4855413,129409;4853508,137029;4849698,142744;4843348,147189;4836363,148459;4828743,147189;4823028,142744;4818583,137029;4817313,129409;4818583,121789;4823028,116074;4828743,111629;4723377,110359;4730997,111629;4736712,116074;4741157,121789;4742427,129409;4741157,137029;4736712,142744;4730997,147189;4723377,148459;4715757,147189;4710042,142744;4705597,137029;4704327,129409;4705597,121789;4710042,116074;4715757,111629;4607763,110359;4615383,111629;4621733,116074;4625543,121789;4626813,129409;4625543,137029;4621733,142744;4615383,147189;4607763,148459;4600778,147189;4594428,142744;4590618,137029;4588713,129409;4590618,121789;4594428,116074;4600778,111629;4492150,110359;4499135,111629;4505485,116074;4509295,121789;4511200,129409;4509295,137029;4505485,142744;4499135,147189;4492150,148459;4484530,147189;4478815,142744;4474370,137029;4473100,129409;4474370,121789;4478815,116074;4484530,111629;4379164,110359;4386784,111629;4392499,116074;4396944,121789;4398214,129409;4396944,137029;4392499,142744;4386784,147189;4379164,148459;4371544,147189;4365829,142744;4361384,137029;4360114,129409;4361384,121789;4365829,116074;4371544,111629;4271433,110359;4279053,111629;4285403,116074;4289213,121789;4290483,129409;4289213,137029;4285403,142744;4279053,147189;4271433,148459;4264448,147189;4258098,142744;4254288,137029;4252383,129409;4254288,121789;4258098,116074;4264448,111629;4155820,110359;4162805,111629;4169155,116074;4172965,121789;4174870,129409;4172965,137029;4169155,142744;4162805,147189;4155820,148459;4148200,147189;4142485,142744;4138040,137029;4136770,129409;4138040,121789;4142485,116074;4148200,111629;4042834,110359;4050454,111629;4056169,116074;4060614,121789;4061884,129409;4060614,137029;4056169,142744;4050454,147189;4042834,148459;4035214,147189;4029499,142744;4025054,137029;4023784,129409;4025054,121789;4029499,116074;4035214,111629;3927221,110359;3934841,111629;3941191,116074;3945001,121789;3946271,129409;3945001,137029;3941191,142744;3934841,147189;3927221,148459;3920236,147189;3913886,142744;3910076,137029;3908171,129409;3910076,121789;3913886,116074;3920236,111629;3811607,110359;3818592,111629;3824942,116074;3828752,121789;3830657,129409;3828752,137029;3824942,142744;3818592,147189;3811607,148459;3803987,147189;3797637,142744;3793827,137029;3792557,129409;3793827,121789;3797637,116074;3803987,111629;3698621,110359;3706241,111629;3711956,116074;3716401,121789;3717671,129409;3716401,137029;3711956,142744;3706241,147189;3698621,148459;3691001,147189;3685286,142744;3680841,137029;3679571,129409;3680841,121789;3685286,116074;3691001,111629;3583008,110359;3590628,111629;3596978,116074;3600788,121789;3602058,129409;3600788,137029;3596978,142744;3590628,147189;3583008,148459;3576023,147189;3569673,142744;3565863,137029;3563958,129409;3565863,121789;3569673,116074;3576023,111629;3467394,110359;3474379,111629;3480729,116074;3484539,121789;3486444,129409;3484539,137029;3480729,142744;3474379,147189;3467394,148459;3459774,147189;3453424,142744;3449614,137029;3448344,129409;3449614,121789;3453424,116074;3459774,111629;3354408,110359;3362028,111629;3367743,116074;3372188,121789;3373458,129409;3372188,137029;3367743,142744;3362028,147189;3354408,148459;3346788,147189;3341073,142744;3336628,137029;3335358,129409;3336628,121789;3341073,116074;3346788,111629;3238794,110359;3246414,111629;3252764,116074;3256574,121789;3257844,129409;3256574,137029;3252764,142744;3246414,147189;3238794,148459;3231809,147189;3225459,142744;3221649,137029;3219744,129409;3221649,121789;3225459,116074;3231809,111629;3125809,110359;3132794,111629;3139144,116074;3142954,121789;3144859,129409;3142954,137029;3139144,142744;3132794,147189;3125809,148459;3118189,147189;3111839,142744;3108029,137029;3106759,129409;3108029,121789;3111839,116074;3118189,111629;3010195,110359;3017815,111629;3023530,116074;3027975,121789;3029245,129409;3027975,137029;3023530,142744;3017815,147189;3010195,148459;3002575,147189;2996860,142744;2992415,137029;2991145,129409;2992415,121789;2996860,116074;3002575,111629;2894581,110359;2902201,111629;2908551,116074;2912361,121789;2913631,129409;2912361,137029;2908551,142744;2902201,147189;2894581,148459;2887596,147189;2881246,142744;2877436,137029;2875531,129409;2877436,121789;2881246,116074;2887596,111629;2781595,110359;2788580,111629;2794930,116074;2798740,121789;2800645,129409;2798740,137029;2794930,142744;2788580,147189;2781595,148459;2773975,147189;2767625,142744;2763815,137029;2762545,129409;2763815,121789;2767625,116074;2773975,111629;2665982,110359;2673602,111629;2679317,116074;2683762,121789;2685032,129409;2683762,137029;2679317,142744;2673602,147189;2665982,148459;2658362,147189;2652647,142744;2648202,137029;2646932,129409;2648202,121789;2652647,116074;2658362,111629;2550369,110359;2557989,111629;2563704,116074;2568149,121789;2569419,129409;2568149,137029;2563704,142744;2557989,147189;2550369,148459;2543384,147189;2537034,142744;2533224,137029;2531319,129409;2533224,121789;2537034,116074;2543384,111629;2431167,110359;2438152,111629;2444502,116074;2448312,121789;2450217,129409;2448312,137029;2444502,142744;2438152,147189;2431167,148459;2423547,147189;2417197,142744;2413387,137029;2412117,129409;2413387,121789;2417197,116074;2423547,111629;2315554,110359;2323174,111629;2328889,116074;2333334,121789;2334604,129409;2333334,137029;2328889,142744;2323174,147189;2315554,148459;2307934,147189;2302219,142744;2297774,137029;2296504,129409;2297774,121789;2302219,116074;2307934,111629;2199941,110359;2207561,111629;2213276,116074;2217721,121789;2218991,129409;2217721,137029;2213276,142744;2207561,147189;2199941,148459;2192956,147189;2186606,142744;2182796,137029;2180891,129409;2182796,121789;2186606,116074;2192956,111629;2086955,110359;2093940,111629;2100290,116074;2104100,121789;2106005,129409;2104100,137029;2100290,142744;2093940,147189;2086955,148459;2079335,147189;2072985,142744;2069175,137029;2067905,129409;2069175,121789;2072985,116074;2079335,111629;1971341,110359;1978961,111629;1984676,116074;1989121,121789;1990391,129409;1989121,137029;1984676,142744;1978961,147189;1971341,148459;1963721,147189;1958006,142744;1953561,137029;1952291,129409;1953561,121789;1958006,116074;1963721,111629;1855727,110359;1863347,111629;1869062,116074;1873507,121789;1874777,129409;1873507,137029;1869062,142744;1863347,147189;1855727,148459;1848742,147189;1842392,142744;1838582,137029;1836677,129409;1838582,121789;1842392,116074;1848742,111629;1742742,110359;1749727,111629;1756077,116074;1759887,121789;1761792,129409;1759887,137029;1756077,142744;1749727,147189;1742742,148459;1735122,147189;1728772,142744;1724962,137029;1723692,129409;1724962,121789;1728772,116074;1735122,111629;1627129,110359;1634749,111629;1640464,116074;1644909,121789;1646179,129409;1644909,137029;1640464,142744;1634749,147189;1627129,148459;1619509,147189;1613794,142744;1609349,137029;1608079,129409;1609349,121789;1613794,116074;1619509,111629;1511515,110359;1519135,111629;1524850,116074;1529295,121789;1530565,129409;1529295,137029;1524850,142744;1519135,147189;1511515,148459;1504530,147189;1498180,142744;1494370,137029;1492465,129409;1494370,121789;1498180,116074;1504530,111629;1398530,110359;1405515,111629;1411865,116074;1415675,121789;1417580,129409;1415675,137029;1411865,142744;1405515,147189;1398530,148459;1390910,147189;1384560,142744;1380750,137029;1379480,129409;1380750,121789;1384560,116074;1390910,111629;1282916,110359;1290536,111629;1296251,116074;1300061,121789;1301966,129409;1300061,137029;1296251,142744;1290536,147189;1282916,148459;1275296,147189;1269581,142744;1265136,137029;1263866,129409;1265136,121789;1269581,116074;1275296,111629;1167302,110359;1174922,111629;1180637,116074;1185082,121789;1186352,129409;1185082,137029;1180637,142744;1174922,147189;1167302,148459;1159682,147189;1153967,142744;1150157,137029;1148252,129409;1150157,121789;1153967,116074;1159682,111629;1051689,110359;1059309,111629;1065659,116074;1069469,121789;1070739,129409;1069469,137029;1065659,142744;1059309,147189;1051689,148459;1044704,147189;1038354,142744;1034544,137029;1032639,129409;1034544,121789;1038354,116074;1044704,111629;938703,110359;945688,111629;952038,116074;955848,121789;957753,129409;955848,137029;952038,142744;945688,147189;938703,148459;931083,147189;925368,142744;920923,137029;919653,129409;920923,121789;925368,116074;931083,111629;823090,110359;830710,111629;836425,116074;840870,121789;842140,129409;840870,137029;836425,142744;830710,147189;823090,148459;815470,147189;809755,142744;805310,137029;804040,129409;805310,121789;809755,116074;815470,111629;707476,110359;715096,111629;721446,116074;725256,121789;726526,129409;725256,137029;721446,142744;715096,147189;707476,148459;700491,147189;694141,142744;690331,137029;688426,129409;690331,121789;694141,116074;700491,111629;594490,110359;601475,111629;607825,116074;611635,121789;613540,129409;611635,137029;607825,142744;601475,147189;594490,148459;586870,147189;581155,142744;576710,137029;575440,129409;576710,121789;581155,116074;586870,111629;478877,110359;486497,111629;492212,116074;496657,121789;497927,129409;496657,137029;492212,142744;486497,147189;478877,148459;471257,147189;465542,142744;461097,137029;459827,129409;461097,121789;465542,116074;471257,111629;363263,110359;370883,111629;377233,116074;381043,121789;382313,129409;381043,137029;377233,142744;370883,147189;363263,148459;356278,147189;349928,142744;346118,137029;344213,129409;346118,121789;349928,116074;356278,111629;250277,110359;257262,111629;263612,116074;267422,121789;269327,129409;267422,137029;263612,142744;257262,147189;250277,148459;242657,147189;236942,142744;232497,137029;231227,129409;232497,121789;236942,116074;242657,111629;134664,110359;142284,111629;147999,116074;152444,121789;153714,129409;152444,137029;147999,142744;142284,147189;134664,148459;127044,147189;121329,142744;116884,137029;115614,129409;116884,121789;121329,116074;127044,111629;19050,110359;26670,111629;33020,116074;36830,121789;38100,129409;36830,137029;33020,142744;26670,147189;19050,148459;12065,147189;5715,142744;1905,137029;0,129409;1905,121789;5715,116074;12065,111629;6673040,0;6680025,1270;6686375,5715;6690185,11430;6692090,19050;6690185,26670;6686375,32385;6680025,36830;6673040,38100;6665420,36830;6659070,32385;6655260,26670;6653990,19050;6655260,11430;6659070,5715;6665420,1270;6557426,0;6565046,1270;6570761,5715;6575206,11430;6576476,19050;6575206,26670;6570761,32385;6565046,36830;6557426,38100;6549806,36830;6544091,32385;6539646,26670;6538376,19050;6539646,11430;6544091,5715;6549806,1270;6444441,0;6452061,1270;6457776,5715;6462221,11430;6463491,19050;6462221,26670;6457776,32385;6452061,36830;6444441,38100;6437456,36830;6431106,32385;6427296,26670;6425391,19050;6427296,11430;6431106,5715;6437456,1270;6328827,0;6335812,1270;6342162,5715;6345972,11430;6347877,19050;6345972,26670;6342162,32385;6335812,36830;6328827,38100;6321207,36830;6314857,32385;6311047,26670;6309777,19050;6311047,11430;6314857,5715;6321207,1270;6213213,0;6220833,1270;6226548,5715;6230993,11430;6232263,19050;6230993,26670;6226548,32385;6220833,36830;6213213,38100;6205593,36830;6199878,32385;6195433,26670;6194163,19050;6195433,11430;6199878,5715;6205593,1270;6100228,0;6107848,1270;6113563,5715;6118008,11430;6119278,19050;6118008,26670;6113563,32385;6107848,36830;6100228,38100;6093243,36830;6086893,32385;6083083,26670;6081178,19050;6083083,11430;6086893,5715;6093243,1270;5984614,0;5991599,1270;5997949,5715;6001759,11430;6003664,19050;6001759,26670;5997949,32385;5991599,36830;5984614,38100;5976994,36830;5970644,32385;5966834,26670;5965564,19050;5966834,11430;5970644,5715;5976994,1270;5869001,0;5876621,1270;5882336,5715;5886781,11430;5888051,19050;5886781,26670;5882336,32385;5876621,36830;5869001,38100;5861381,36830;5855666,32385;5851221,26670;5849951,19050;5851221,11430;5855666,5715;5861381,1270;5756014,0;5763634,1270;5769349,5715;5773794,11430;5775064,19050;5773794,26670;5769349,32385;5763634,36830;5756014,38100;5749029,36830;5742679,32385;5738869,26670;5736964,19050;5738869,11430;5742679,5715;5749029,1270;5640402,0;5647387,1270;5653737,5715;5657547,11430;5659452,19050;5657547,26670;5653737,32385;5647387,36830;5640402,38100;5632782,36830;5626432,32385;5622622,26670;5621352,19050;5622622,11430;5626432,5715;5632782,1270;5524788,0;5532408,1270;5538123,5715;5541933,11430;5543838,19050;5541933,26670;5538123,32385;5532408,36830;5524788,38100;5517168,36830;5511453,32385;5507008,26670;5505738,19050;5507008,11430;5511453,5715;5517168,1270;5411802,0;5419422,1270;5425137,5715;5429582,11430;5430852,19050;5429582,26670;5425137,32385;5419422,36830;5411802,38100;5404182,36830;5398467,32385;5394657,26670;5392752,19050;5394657,11430;5398467,5715;5404182,1270;5296189,0;5303809,1270;5310159,5715;5313969,11430;5315239,19050;5313969,26670;5310159,32385;5303809,36830;5296189,38100;5289204,36830;5282854,32385;5279044,26670;5277139,19050;5279044,11430;5282854,5715;5289204,1270;5180575,0;5187560,1270;5193910,5715;5197720,11430;5199625,19050;5197720,26670;5193910,32385;5187560,36830;5180575,38100;5172955,36830;5167240,32385;5162795,26670;5161525,19050;5162795,11430;5167240,5715;5172955,1270;5067589,0;5075209,1270;5080924,5715;5085369,11430;5086639,19050;5085369,26670;5080924,32385;5075209,36830;5067589,38100;5059969,36830;5054254,32385;5049809,26670;5048539,19050;5049809,11430;5054254,5715;5059969,1270;4951977,0;4959597,1270;4965947,5715;4969757,11430;4971027,19050;4969757,26670;4965947,32385;4959597,36830;4951977,38100;4944992,36830;4938642,32385;4934832,26670;4932927,19050;4934832,11430;4938642,5715;4944992,1270;4836363,0;4843348,1270;4849698,5715;4853508,11430;4855413,19050;4853508,26670;4849698,32385;4843348,36830;4836363,38100;4828743,36830;4823028,32385;4818583,26670;4817313,19050;4818583,11430;4823028,5715;4828743,1270;4723377,0;4730997,1270;4736712,5715;4741157,11430;4742427,19050;4741157,26670;4736712,32385;4730997,36830;4723377,38100;4715757,36830;4710042,32385;4705597,26670;4704327,19050;4705597,11430;4710042,5715;4715757,1270;4607763,0;4615383,1270;4621733,5715;4625543,11430;4626813,19050;4625543,26670;4621733,32385;4615383,36830;4607763,38100;4600778,36830;4594428,32385;4590618,26670;4588713,19050;4590618,11430;4594428,5715;4600778,1270;4492150,0;4499135,1270;4505485,5715;4509295,11430;4511200,19050;4509295,26670;4505485,32385;4499135,36830;4492150,38100;4484530,36830;4478815,32385;4474370,26670;4473100,19050;4474370,11430;4478815,5715;4484530,1270;4379164,0;4386784,1270;4392499,5715;4396944,11430;4398214,19050;4396944,26670;4392499,32385;4386784,36830;4379164,38100;4371544,36830;4365829,32385;4361384,26670;4360114,19050;4361384,11430;4365829,5715;4371544,1270;4271433,0;4279053,1270;4285403,5715;4289213,11430;4290483,19050;4289213,26670;4285403,32385;4279053,36830;4271433,38100;4264448,36830;4258098,32385;4254288,26670;4252383,19050;4254288,11430;4258098,5715;4264448,1270;4155820,0;4162805,1270;4169155,5715;4172965,11430;4174870,19050;4172965,26670;4169155,32385;4162805,36830;4155820,38100;4148200,36830;4142485,32385;4138040,26670;4136770,19050;4138040,11430;4142485,5715;4148200,1270;4042834,0;4050454,1270;4056169,5715;4060614,11430;4061884,19050;4060614,26670;4056169,32385;4050454,36830;4042834,38100;4035214,36830;4029499,32385;4025054,26670;4023784,19050;4025054,11430;4029499,5715;4035214,1270;3927221,0;3934841,1270;3941191,5715;3945001,11430;3946271,19050;3945001,26670;3941191,32385;3934841,36830;3927221,38100;3920236,36830;3913886,32385;3910076,26670;3908171,19050;3910076,11430;3913886,5715;3920236,1270;3811607,0;3818592,1270;3824942,5715;3828752,11430;3830657,19050;3828752,26670;3824942,32385;3818592,36830;3811607,38100;3803987,36830;3797637,32385;3793827,26670;3792557,19050;3793827,11430;3797637,5715;3803987,1270;3698621,0;3706241,1270;3711956,5715;3716401,11430;3717671,19050;3716401,26670;3711956,32385;3706241,36830;3698621,38100;3691001,36830;3685286,32385;3680841,26670;3679571,19050;3680841,11430;3685286,5715;3691001,1270;3583008,0;3590628,1270;3596978,5715;3600788,11430;3602058,19050;3600788,26670;3596978,32385;3590628,36830;3583008,38100;3576023,36830;3569673,32385;3565863,26670;3563958,19050;3565863,11430;3569673,5715;3576023,1270;3467394,0;3474379,1270;3480729,5715;3484539,11430;3486444,19050;3484539,26670;3480729,32385;3474379,36830;3467394,38100;3459774,36830;3453424,32385;3449614,26670;3448344,19050;3449614,11430;3453424,5715;3459774,1270;3354408,0;3362028,1270;3367743,5715;3372188,11430;3373458,19050;3372188,26670;3367743,32385;3362028,36830;3354408,38100;3346788,36830;3341073,32385;3336628,26670;3335358,19050;3336628,11430;3341073,5715;3346788,1270;3238794,0;3246414,1270;3252764,5715;3256574,11430;3257844,19050;3256574,26670;3252764,32385;3246414,36830;3238794,38100;3231809,36830;3225459,32385;3221649,26670;3219744,19050;3221649,11430;3225459,5715;3231809,1270;3125809,0;3132794,1270;3139144,5715;3142954,11430;3144859,19050;3142954,26670;3139144,32385;3132794,36830;3125809,38100;3118189,36830;3111839,32385;3108029,26670;3106759,19050;3108029,11430;3111839,5715;3118189,1270;3010195,0;3017815,1270;3023530,5715;3027975,11430;3029245,19050;3027975,26670;3023530,32385;3017815,36830;3010195,38100;3002575,36830;2996860,32385;2992415,26670;2991145,19050;2992415,11430;2996860,5715;3002575,1270;2894581,0;2902201,1270;2908551,5715;2912361,11430;2913631,19050;2912361,26670;2908551,32385;2902201,36830;2894581,38100;2887596,36830;2881246,32385;2877436,26670;2875531,19050;2877436,11430;2881246,5715;2887596,1270;2781595,0;2788580,1270;2794930,5715;2798740,11430;2800645,19050;2798740,26670;2794930,32385;2788580,36830;2781595,38100;2773975,36830;2767625,32385;2763815,26670;2762545,19050;2763815,11430;2767625,5715;2773975,1270;2665982,0;2673602,1270;2679317,5715;2683762,11430;2685032,19050;2683762,26670;2679317,32385;2673602,36830;2665982,38100;2658362,36830;2652647,32385;2648202,26670;2646932,19050;2648202,11430;2652647,5715;2658362,1270;2550369,0;2557989,1270;2563704,5715;2568149,11430;2569419,19050;2568149,26670;2563704,32385;2557989,36830;2550369,38100;2543384,36830;2537034,32385;2533224,26670;2531319,19050;2533224,11430;2537034,5715;2543384,1270;2431167,0;2438152,1270;2444502,5715;2448312,11430;2450217,19050;2448312,26670;2444502,32385;2438152,36830;2431167,38100;2423547,36830;2417197,32385;2413387,26670;2412117,19050;2413387,11430;2417197,5715;2423547,1270;2315554,0;2323174,1270;2328889,5715;2333334,11430;2334604,19050;2333334,26670;2328889,32385;2323174,36830;2315554,38100;2307934,36830;2302219,32385;2297774,26670;2296504,19050;2297774,11430;2302219,5715;2307934,1270;2199941,0;2207561,1270;2213276,5715;2217721,11430;2218991,19050;2217721,26670;2213276,32385;2207561,36830;2199941,38100;2192956,36830;2186606,32385;2182796,26670;2180891,19050;2182796,11430;2186606,5715;2192956,1270;2086955,0;2093940,1270;2100290,5715;2104100,11430;2106005,19050;2104100,26670;2100290,32385;2093940,36830;2086955,38100;2079335,36830;2072985,32385;2069175,26670;2067905,19050;2069175,11430;2072985,5715;2079335,1270;1971341,0;1978961,1270;1984676,5715;1989121,11430;1990391,19050;1989121,26670;1984676,32385;1978961,36830;1971341,38100;1963721,36830;1958006,32385;1953561,26670;1952291,19050;1953561,11430;1958006,5715;1963721,1270;1855727,0;1863347,1270;1869062,5715;1873507,11430;1874777,19050;1873507,26670;1869062,32385;1863347,36830;1855727,38100;1848742,36830;1842392,32385;1838582,26670;1836677,19050;1838582,11430;1842392,5715;1848742,1270;1742742,0;1749727,1270;1756077,5715;1759887,11430;1761792,19050;1759887,26670;1756077,32385;1749727,36830;1742742,38100;1735122,36830;1728772,32385;1724962,26670;1723692,19050;1724962,11430;1728772,5715;1735122,1270;1627129,0;1634749,1270;1640464,5715;1644909,11430;1646179,19050;1644909,26670;1640464,32385;1634749,36830;1627129,38100;1619509,36830;1613794,32385;1609349,26670;1608079,19050;1609349,11430;1613794,5715;1619509,1270;1511515,0;1519135,1270;1524850,5715;1529295,11430;1530565,19050;1529295,26670;1524850,32385;1519135,36830;1511515,38100;1504530,36830;1498180,32385;1494370,26670;1492465,19050;1494370,11430;1498180,5715;1504530,1270;1398530,0;1405515,1270;1411865,5715;1415675,11430;1417580,19050;1415675,26670;1411865,32385;1405515,36830;1398530,38100;1390910,36830;1384560,32385;1380750,26670;1379480,19050;1380750,11430;1384560,5715;1390910,1270;1282916,0;1290536,1270;1296251,5715;1300061,11430;1301966,19050;1300061,26670;1296251,32385;1290536,36830;1282916,38100;1275296,36830;1269581,32385;1265136,26670;1263866,19050;1265136,11430;1269581,5715;1275296,1270;1167302,0;1174922,1270;1180637,5715;1185082,11430;1186352,19050;1185082,26670;1180637,32385;1174922,36830;1167302,38100;1159682,36830;1153967,32385;1150157,26670;1148252,19050;1150157,11430;1153967,5715;1159682,1270;1051689,0;1059309,1270;1065659,5715;1069469,11430;1070739,19050;1069469,26670;1065659,32385;1059309,36830;1051689,38100;1044704,36830;1038354,32385;1034544,26670;1032639,19050;1034544,11430;1038354,5715;1044704,1270;938703,0;945688,1270;952038,5715;955848,11430;957753,19050;955848,26670;952038,32385;945688,36830;938703,38100;931083,36830;925368,32385;920923,26670;919653,19050;920923,11430;925368,5715;931083,1270;823090,0;830710,1270;836425,5715;840870,11430;842140,19050;840870,26670;836425,32385;830710,36830;823090,38100;815470,36830;809755,32385;805310,26670;804040,19050;805310,11430;809755,5715;815470,1270;707476,0;715096,1270;721446,5715;725256,11430;726526,19050;725256,26670;721446,32385;715096,36830;707476,38100;700491,36830;694141,32385;690331,26670;688426,19050;690331,11430;694141,5715;700491,1270;594490,0;601475,1270;607825,5715;611635,11430;613540,19050;611635,26670;607825,32385;601475,36830;594490,38100;586870,36830;581155,32385;576710,26670;575440,19050;576710,11430;581155,5715;586870,1270;478877,0;486497,1270;492212,5715;496657,11430;497927,19050;496657,26670;492212,32385;486497,36830;478877,38100;471257,36830;465542,32385;461097,26670;459827,19050;461097,11430;465542,5715;471257,1270;363263,0;370883,1270;377233,5715;381043,11430;382313,19050;381043,26670;377233,32385;370883,36830;363263,38100;356278,36830;349928,32385;346118,26670;344213,19050;346118,11430;349928,5715;356278,1270;250277,0;257262,1270;263612,5715;267422,11430;269327,19050;267422,26670;263612,32385;257262,36830;250277,38100;242657,36830;236942,32385;232497,26670;231227,19050;232497,11430;236942,5715;242657,1270;134665,0;142284,1270;147999,5715;152444,11430;153714,19050;152444,26670;147999,32385;142284,36830;134665,38100;127044,36830;121329,32385;116884,26670;115614,19050;116884,11430;121329,5715;127044,1270;19050,0;26670,1270;33020,5715;36830,11430;38100,19050;36830,26670;33020,32385;26670,36830;19050,38100;12065,36830;5715,32385;1905,26670;0,19050;1905,11430;5715,5715;12065,127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pict>
                </mc:Fallback>
              </mc:AlternateContent>
            </w:r>
          </w:p>
        </w:tc>
        <w:tc>
          <w:tcPr>
            <w:tcW w:w="8837" w:type="dxa"/>
            <w:gridSpan w:val="10"/>
            <w:vAlign w:val="center"/>
          </w:tcPr>
          <w:p w14:paraId="1EBC9CFB" w14:textId="386D6522" w:rsidR="006C30F5" w:rsidRPr="00762590" w:rsidRDefault="00570C8A" w:rsidP="00570C8A">
            <w:pPr>
              <w:pStyle w:val="Heading1"/>
              <w:rPr>
                <w:color w:val="auto"/>
              </w:rPr>
            </w:pPr>
            <w:r>
              <w:rPr>
                <w:noProof/>
                <w:lang w:eastAsia="en-GB"/>
              </w:rPr>
              <w:t xml:space="preserve">BARNSTON </w:t>
            </w:r>
            <w:r>
              <w:rPr>
                <w:color w:val="auto"/>
              </w:rPr>
              <w:t>PA NEWSLETTER</w:t>
            </w:r>
          </w:p>
        </w:tc>
        <w:tc>
          <w:tcPr>
            <w:tcW w:w="982" w:type="dxa"/>
          </w:tcPr>
          <w:p w14:paraId="44DF00A1" w14:textId="77777777" w:rsidR="006C30F5" w:rsidRPr="00762590" w:rsidRDefault="006C30F5" w:rsidP="006C30F5"/>
        </w:tc>
      </w:tr>
      <w:tr w:rsidR="00762590" w:rsidRPr="00762590" w14:paraId="3E03CDA6" w14:textId="77777777" w:rsidTr="00015707">
        <w:tc>
          <w:tcPr>
            <w:tcW w:w="10800" w:type="dxa"/>
            <w:gridSpan w:val="12"/>
          </w:tcPr>
          <w:p w14:paraId="2D1C9EC6" w14:textId="77777777" w:rsidR="006C30F5" w:rsidRPr="00762590" w:rsidRDefault="006C30F5" w:rsidP="006C30F5">
            <w:pPr>
              <w:rPr>
                <w:sz w:val="16"/>
                <w:szCs w:val="16"/>
              </w:rPr>
            </w:pPr>
          </w:p>
        </w:tc>
      </w:tr>
      <w:tr w:rsidR="003C7172" w:rsidRPr="00261392" w14:paraId="7DFBCCEF" w14:textId="77777777" w:rsidTr="004B1CE7">
        <w:tc>
          <w:tcPr>
            <w:tcW w:w="4526" w:type="dxa"/>
            <w:gridSpan w:val="6"/>
            <w:vAlign w:val="center"/>
          </w:tcPr>
          <w:p w14:paraId="32F52A3A" w14:textId="25034F25" w:rsidR="006C30F5" w:rsidRPr="00762590" w:rsidRDefault="00261392" w:rsidP="006C30F5">
            <w:pPr>
              <w:pStyle w:val="Info"/>
              <w:rPr>
                <w:color w:val="auto"/>
              </w:rPr>
            </w:pPr>
            <w:r>
              <w:rPr>
                <w:color w:val="auto"/>
              </w:rPr>
              <w:t xml:space="preserve">volunteer at: </w:t>
            </w:r>
            <w:r w:rsidR="00570C8A">
              <w:rPr>
                <w:color w:val="auto"/>
              </w:rPr>
              <w:t>pta-events.co.uk/barnstonpa</w:t>
            </w:r>
          </w:p>
        </w:tc>
        <w:tc>
          <w:tcPr>
            <w:tcW w:w="6274" w:type="dxa"/>
            <w:gridSpan w:val="6"/>
            <w:vAlign w:val="center"/>
          </w:tcPr>
          <w:p w14:paraId="0261D382" w14:textId="187B086F" w:rsidR="006C30F5" w:rsidRPr="00261392" w:rsidRDefault="00570C8A" w:rsidP="006C30F5">
            <w:pPr>
              <w:pStyle w:val="Info"/>
              <w:jc w:val="right"/>
              <w:rPr>
                <w:rFonts w:hAnsi="Franklin Gothic Demi"/>
                <w:color w:val="auto"/>
                <w:szCs w:val="20"/>
              </w:rPr>
            </w:pPr>
            <w:r w:rsidRPr="00261392">
              <w:rPr>
                <w:rFonts w:hAnsi="Franklin Gothic Demi"/>
                <w:color w:val="auto"/>
                <w:szCs w:val="20"/>
              </w:rPr>
              <w:t>barnstopa@gmail.com</w:t>
            </w:r>
          </w:p>
        </w:tc>
      </w:tr>
      <w:tr w:rsidR="00762590" w:rsidRPr="00762590" w14:paraId="3C72ECFF" w14:textId="77777777" w:rsidTr="004B1CE7">
        <w:trPr>
          <w:trHeight w:val="144"/>
        </w:trPr>
        <w:tc>
          <w:tcPr>
            <w:tcW w:w="10800" w:type="dxa"/>
            <w:gridSpan w:val="12"/>
            <w:tcBorders>
              <w:bottom w:val="single" w:sz="18" w:space="0" w:color="000000" w:themeColor="accent1"/>
            </w:tcBorders>
          </w:tcPr>
          <w:p w14:paraId="3FF1DB32" w14:textId="77777777" w:rsidR="004B1CE7" w:rsidRPr="00762590" w:rsidRDefault="004B1CE7" w:rsidP="006C30F5">
            <w:pPr>
              <w:rPr>
                <w:sz w:val="16"/>
                <w:szCs w:val="16"/>
              </w:rPr>
            </w:pPr>
          </w:p>
        </w:tc>
      </w:tr>
      <w:tr w:rsidR="00762590" w:rsidRPr="00762590" w14:paraId="7557C0E9" w14:textId="77777777" w:rsidTr="003E115A">
        <w:trPr>
          <w:trHeight w:val="432"/>
        </w:trPr>
        <w:tc>
          <w:tcPr>
            <w:tcW w:w="10800" w:type="dxa"/>
            <w:gridSpan w:val="12"/>
            <w:tcBorders>
              <w:top w:val="single" w:sz="18" w:space="0" w:color="000000" w:themeColor="accent1"/>
            </w:tcBorders>
          </w:tcPr>
          <w:p w14:paraId="1FFAD8B1" w14:textId="77777777" w:rsidR="004B1CE7" w:rsidRPr="00762590" w:rsidRDefault="004B1CE7" w:rsidP="006C30F5">
            <w:pPr>
              <w:rPr>
                <w:sz w:val="16"/>
                <w:szCs w:val="16"/>
              </w:rPr>
            </w:pPr>
          </w:p>
        </w:tc>
      </w:tr>
      <w:tr w:rsidR="003C7172" w:rsidRPr="00762590" w14:paraId="25E76832" w14:textId="77777777" w:rsidTr="00240C1E">
        <w:trPr>
          <w:trHeight w:val="3941"/>
        </w:trPr>
        <w:tc>
          <w:tcPr>
            <w:tcW w:w="3231" w:type="dxa"/>
            <w:gridSpan w:val="3"/>
            <w:vMerge w:val="restart"/>
            <w:tcBorders>
              <w:bottom w:val="single" w:sz="36" w:space="0" w:color="000000" w:themeColor="accent1"/>
            </w:tcBorders>
          </w:tcPr>
          <w:p w14:paraId="67BB7FCE" w14:textId="77777777" w:rsidR="00C36B36" w:rsidRPr="00E6052D" w:rsidRDefault="00003F8A" w:rsidP="00240C1E">
            <w:pPr>
              <w:pStyle w:val="TitleBig"/>
              <w:ind w:left="0"/>
              <w:rPr>
                <w:color w:val="auto"/>
                <w:sz w:val="48"/>
                <w:szCs w:val="48"/>
              </w:rPr>
            </w:pPr>
            <w:r w:rsidRPr="00E6052D">
              <w:rPr>
                <w:color w:val="auto"/>
                <w:sz w:val="48"/>
                <w:szCs w:val="48"/>
              </w:rPr>
              <w:t>WELCOME</w:t>
            </w:r>
          </w:p>
          <w:p w14:paraId="19037573" w14:textId="145EBC16" w:rsidR="006C30F5" w:rsidRPr="00E6052D" w:rsidRDefault="00003F8A" w:rsidP="00C36B36">
            <w:pPr>
              <w:pStyle w:val="TitleBig"/>
              <w:ind w:left="0"/>
              <w:rPr>
                <w:color w:val="auto"/>
                <w:sz w:val="40"/>
                <w:szCs w:val="40"/>
              </w:rPr>
            </w:pPr>
            <w:r w:rsidRPr="00E6052D">
              <w:rPr>
                <w:color w:val="auto"/>
                <w:sz w:val="40"/>
                <w:szCs w:val="40"/>
              </w:rPr>
              <w:t xml:space="preserve">TO OUR </w:t>
            </w:r>
            <w:r w:rsidR="00240C1E">
              <w:rPr>
                <w:color w:val="auto"/>
                <w:sz w:val="40"/>
                <w:szCs w:val="40"/>
              </w:rPr>
              <w:t>NEW</w:t>
            </w:r>
            <w:r w:rsidRPr="00E6052D">
              <w:rPr>
                <w:color w:val="auto"/>
                <w:sz w:val="40"/>
                <w:szCs w:val="40"/>
              </w:rPr>
              <w:t xml:space="preserve"> NEWSLETTER!</w:t>
            </w:r>
          </w:p>
          <w:p w14:paraId="32D878DA" w14:textId="77777777" w:rsidR="006C30F5" w:rsidRDefault="00003F8A" w:rsidP="00E6052D">
            <w:pPr>
              <w:pStyle w:val="TextBody"/>
              <w:ind w:left="0"/>
              <w:rPr>
                <w:color w:val="auto"/>
              </w:rPr>
            </w:pPr>
            <w:r>
              <w:rPr>
                <w:color w:val="auto"/>
              </w:rPr>
              <w:t>It’s been quite a while</w:t>
            </w:r>
            <w:r w:rsidR="00C36B36">
              <w:rPr>
                <w:color w:val="auto"/>
              </w:rPr>
              <w:t xml:space="preserve"> since we’ve been able to run properly as a PA, but with things gradually getting back to normal, we’re hoping to get some of the PA events back up and running.</w:t>
            </w:r>
          </w:p>
          <w:p w14:paraId="02F89E95" w14:textId="1799FD9E" w:rsidR="00C36B36" w:rsidRPr="00C62F17" w:rsidRDefault="00C36B36" w:rsidP="00C35DB5">
            <w:pPr>
              <w:pStyle w:val="Titlenormal"/>
              <w:ind w:left="0"/>
              <w:rPr>
                <w:sz w:val="28"/>
                <w:szCs w:val="28"/>
              </w:rPr>
            </w:pPr>
            <w:r w:rsidRPr="00C62F17">
              <w:rPr>
                <w:sz w:val="28"/>
                <w:szCs w:val="28"/>
              </w:rPr>
              <w:t>SO</w:t>
            </w:r>
            <w:r w:rsidR="00FC32C0" w:rsidRPr="00C62F17">
              <w:rPr>
                <w:sz w:val="28"/>
                <w:szCs w:val="28"/>
              </w:rPr>
              <w:t>,</w:t>
            </w:r>
            <w:r w:rsidRPr="00C62F17">
              <w:rPr>
                <w:sz w:val="28"/>
                <w:szCs w:val="28"/>
              </w:rPr>
              <w:t xml:space="preserve"> WHAT IS </w:t>
            </w:r>
            <w:r w:rsidRPr="00C62F17">
              <w:rPr>
                <w:rStyle w:val="TitlenormalChar"/>
                <w:sz w:val="28"/>
                <w:szCs w:val="28"/>
              </w:rPr>
              <w:t>A</w:t>
            </w:r>
            <w:r w:rsidRPr="00C62F17">
              <w:rPr>
                <w:sz w:val="28"/>
                <w:szCs w:val="28"/>
              </w:rPr>
              <w:t xml:space="preserve"> PA?</w:t>
            </w:r>
          </w:p>
          <w:p w14:paraId="48730955" w14:textId="25EC00C5" w:rsidR="00C36B36" w:rsidRDefault="00C36B36" w:rsidP="00322A94">
            <w:pPr>
              <w:pStyle w:val="TextBody"/>
              <w:ind w:left="0"/>
            </w:pPr>
            <w:r>
              <w:t>We are a Parents Association</w:t>
            </w:r>
            <w:r w:rsidR="00240C1E">
              <w:t xml:space="preserve">, </w:t>
            </w:r>
            <w:r>
              <w:t>a group of volunteer parent</w:t>
            </w:r>
            <w:r w:rsidR="00C62F17">
              <w:t xml:space="preserve">s who </w:t>
            </w:r>
            <w:r w:rsidR="007477B4">
              <w:t>aim</w:t>
            </w:r>
            <w:r w:rsidR="00322A94">
              <w:t xml:space="preserve"> </w:t>
            </w:r>
            <w:r w:rsidR="007477B4">
              <w:t xml:space="preserve">to raise extra funds for our school through a range of fun events and activities, </w:t>
            </w:r>
            <w:r w:rsidR="00791C64">
              <w:t>enhancing</w:t>
            </w:r>
            <w:r w:rsidR="007477B4">
              <w:t xml:space="preserve"> our children’s experience </w:t>
            </w:r>
            <w:r w:rsidR="00C62F17">
              <w:t>of</w:t>
            </w:r>
            <w:r w:rsidR="007477B4">
              <w:t xml:space="preserve"> school</w:t>
            </w:r>
            <w:r w:rsidR="00791C64">
              <w:t xml:space="preserve">. As a parent or carer with </w:t>
            </w:r>
            <w:r w:rsidR="00322A94">
              <w:t>a child at Barnston Primary, you are automatically a member of the PA.</w:t>
            </w:r>
          </w:p>
          <w:p w14:paraId="16A81D69" w14:textId="77777777" w:rsidR="00322A94" w:rsidRPr="00C62F17" w:rsidRDefault="00322A94" w:rsidP="00C35DB5">
            <w:pPr>
              <w:pStyle w:val="Titlenormal"/>
              <w:ind w:left="0"/>
              <w:rPr>
                <w:sz w:val="28"/>
                <w:szCs w:val="28"/>
              </w:rPr>
            </w:pPr>
            <w:r w:rsidRPr="00C62F17">
              <w:rPr>
                <w:sz w:val="28"/>
                <w:szCs w:val="28"/>
              </w:rPr>
              <w:t>BUT WE NEED YOUR HELP!</w:t>
            </w:r>
          </w:p>
          <w:p w14:paraId="06DC9E33" w14:textId="37FBF3F7" w:rsidR="00322A94" w:rsidRPr="00762590" w:rsidRDefault="00322A94" w:rsidP="00FC32C0">
            <w:pPr>
              <w:pStyle w:val="TextBody"/>
              <w:ind w:left="0"/>
            </w:pPr>
            <w:r>
              <w:t>We can only run events if we have volunteers, and a committee to organize the events. We are actively recruiting committee members who will be voted in at our AGM on 16</w:t>
            </w:r>
            <w:r w:rsidRPr="00322A94">
              <w:rPr>
                <w:vertAlign w:val="superscript"/>
              </w:rPr>
              <w:t>th</w:t>
            </w:r>
            <w:r>
              <w:t xml:space="preserve"> November. If we can’t recruit a committee, sadly the PA will not be able to continue.</w:t>
            </w:r>
            <w:r w:rsidR="00427C31">
              <w:t xml:space="preserve"> Please email </w:t>
            </w:r>
            <w:hyperlink r:id="rId12" w:history="1">
              <w:r w:rsidR="00427C31" w:rsidRPr="00C70545">
                <w:rPr>
                  <w:rStyle w:val="Hyperlink"/>
                </w:rPr>
                <w:t>barnstonpa@gmail.com</w:t>
              </w:r>
            </w:hyperlink>
            <w:r w:rsidR="00427C31">
              <w:t xml:space="preserve"> if you are interested in a committee role.</w:t>
            </w:r>
          </w:p>
        </w:tc>
        <w:tc>
          <w:tcPr>
            <w:tcW w:w="313" w:type="dxa"/>
            <w:vMerge w:val="restart"/>
            <w:tcBorders>
              <w:right w:val="single" w:sz="4" w:space="0" w:color="000000" w:themeColor="accent1"/>
            </w:tcBorders>
          </w:tcPr>
          <w:p w14:paraId="58ADCDE3" w14:textId="77777777" w:rsidR="006C30F5" w:rsidRPr="00762590" w:rsidRDefault="006C30F5" w:rsidP="006C30F5"/>
        </w:tc>
        <w:tc>
          <w:tcPr>
            <w:tcW w:w="284" w:type="dxa"/>
            <w:vMerge w:val="restart"/>
            <w:tcBorders>
              <w:left w:val="single" w:sz="4" w:space="0" w:color="000000" w:themeColor="accent1"/>
              <w:bottom w:val="single" w:sz="36" w:space="0" w:color="000000" w:themeColor="accent1"/>
            </w:tcBorders>
          </w:tcPr>
          <w:p w14:paraId="1EC0629F" w14:textId="77777777" w:rsidR="006C30F5" w:rsidRPr="00762590" w:rsidRDefault="006C30F5" w:rsidP="006C30F5"/>
        </w:tc>
        <w:tc>
          <w:tcPr>
            <w:tcW w:w="3372" w:type="dxa"/>
            <w:gridSpan w:val="2"/>
            <w:tcBorders>
              <w:bottom w:val="single" w:sz="36" w:space="0" w:color="000000" w:themeColor="accent1"/>
            </w:tcBorders>
          </w:tcPr>
          <w:p w14:paraId="5594297B" w14:textId="63ECF792" w:rsidR="006C30F5" w:rsidRPr="0081409E" w:rsidRDefault="00234BBE" w:rsidP="00234BBE">
            <w:pPr>
              <w:pStyle w:val="TitleBig"/>
              <w:rPr>
                <w:sz w:val="36"/>
                <w:szCs w:val="36"/>
              </w:rPr>
            </w:pPr>
            <w:r w:rsidRPr="0081409E">
              <w:rPr>
                <w:sz w:val="36"/>
                <w:szCs w:val="36"/>
              </w:rPr>
              <w:t>UPCOMING EVENTS</w:t>
            </w:r>
          </w:p>
          <w:p w14:paraId="3008249C" w14:textId="77777777" w:rsidR="006C30F5" w:rsidRPr="00C62F17" w:rsidRDefault="006C30F5" w:rsidP="006C30F5">
            <w:pPr>
              <w:rPr>
                <w:sz w:val="28"/>
                <w:szCs w:val="28"/>
              </w:rPr>
            </w:pPr>
          </w:p>
          <w:p w14:paraId="43712EBE" w14:textId="504DE88F" w:rsidR="006C30F5" w:rsidRPr="00C62F17" w:rsidRDefault="00234BBE" w:rsidP="003C7172">
            <w:pPr>
              <w:pStyle w:val="Titlenormal"/>
              <w:ind w:left="0"/>
              <w:rPr>
                <w:sz w:val="28"/>
                <w:szCs w:val="28"/>
              </w:rPr>
            </w:pPr>
            <w:r w:rsidRPr="00C62F17">
              <w:rPr>
                <w:sz w:val="28"/>
                <w:szCs w:val="28"/>
              </w:rPr>
              <w:t>3/11/22 DISCO</w:t>
            </w:r>
          </w:p>
          <w:p w14:paraId="57DF9C13" w14:textId="65169C64" w:rsidR="00234BBE" w:rsidRPr="00762590" w:rsidRDefault="00234BBE" w:rsidP="006C30F5">
            <w:pPr>
              <w:pStyle w:val="TextBody"/>
              <w:rPr>
                <w:color w:val="auto"/>
              </w:rPr>
            </w:pPr>
            <w:r>
              <w:rPr>
                <w:color w:val="auto"/>
              </w:rPr>
              <w:t xml:space="preserve">School </w:t>
            </w:r>
            <w:proofErr w:type="gramStart"/>
            <w:r>
              <w:rPr>
                <w:color w:val="auto"/>
              </w:rPr>
              <w:t>are</w:t>
            </w:r>
            <w:proofErr w:type="gramEnd"/>
            <w:r>
              <w:rPr>
                <w:color w:val="auto"/>
              </w:rPr>
              <w:t xml:space="preserve"> organizing a disco and are asking for parent volunteers. You need to have a DBS check carried out by school – please see school office to arrange one. Please visit pta-events.co.uk/barnstonpa </w:t>
            </w:r>
            <w:r w:rsidR="00C35DB5">
              <w:rPr>
                <w:color w:val="auto"/>
              </w:rPr>
              <w:t>to volunteer. The PA will be providing crisps, drinks and glow sticks!</w:t>
            </w:r>
          </w:p>
          <w:p w14:paraId="7122B997" w14:textId="1E343495" w:rsidR="006C30F5" w:rsidRDefault="006C30F5" w:rsidP="006C30F5">
            <w:pPr>
              <w:pStyle w:val="TextBody"/>
              <w:rPr>
                <w:color w:val="auto"/>
              </w:rPr>
            </w:pPr>
          </w:p>
          <w:p w14:paraId="681B0018" w14:textId="4FA93C7B" w:rsidR="00C62F17" w:rsidRPr="00762590" w:rsidRDefault="00C62F17" w:rsidP="00C62F17">
            <w:pPr>
              <w:pStyle w:val="Titlenormal"/>
            </w:pPr>
          </w:p>
        </w:tc>
        <w:tc>
          <w:tcPr>
            <w:tcW w:w="540" w:type="dxa"/>
            <w:gridSpan w:val="2"/>
            <w:tcBorders>
              <w:bottom w:val="single" w:sz="36" w:space="0" w:color="000000" w:themeColor="accent1"/>
            </w:tcBorders>
          </w:tcPr>
          <w:p w14:paraId="6EDF8716" w14:textId="77777777" w:rsidR="006C30F5" w:rsidRPr="00762590" w:rsidRDefault="006C30F5" w:rsidP="006C30F5"/>
        </w:tc>
        <w:tc>
          <w:tcPr>
            <w:tcW w:w="3060" w:type="dxa"/>
            <w:gridSpan w:val="3"/>
            <w:tcBorders>
              <w:bottom w:val="single" w:sz="36" w:space="0" w:color="000000" w:themeColor="accent1"/>
            </w:tcBorders>
          </w:tcPr>
          <w:p w14:paraId="58346398" w14:textId="77777777" w:rsidR="006C30F5" w:rsidRPr="00C62F17" w:rsidRDefault="00C35DB5" w:rsidP="00C35DB5">
            <w:pPr>
              <w:pStyle w:val="Titlenormal"/>
              <w:rPr>
                <w:sz w:val="28"/>
                <w:szCs w:val="28"/>
              </w:rPr>
            </w:pPr>
            <w:r w:rsidRPr="00C62F17">
              <w:rPr>
                <w:sz w:val="28"/>
                <w:szCs w:val="28"/>
              </w:rPr>
              <w:t>CALENDAR</w:t>
            </w:r>
          </w:p>
          <w:p w14:paraId="146B994D" w14:textId="292579F4" w:rsidR="00C35DB5" w:rsidRDefault="00C35DB5" w:rsidP="00C35DB5">
            <w:pPr>
              <w:pStyle w:val="TextBody"/>
            </w:pPr>
            <w:r>
              <w:t>We are</w:t>
            </w:r>
            <w:r w:rsidR="00C62F17">
              <w:t xml:space="preserve"> </w:t>
            </w:r>
            <w:r>
              <w:t>bring</w:t>
            </w:r>
            <w:r w:rsidR="00C62F17">
              <w:t>ing</w:t>
            </w:r>
            <w:r>
              <w:t xml:space="preserve"> back the popular family organizer style calendar, with each class decorating a month with their self-portraits. These make great Xmas presents!</w:t>
            </w:r>
          </w:p>
          <w:p w14:paraId="090A9514" w14:textId="77777777" w:rsidR="008F1E27" w:rsidRDefault="00C35DB5" w:rsidP="00C35DB5">
            <w:pPr>
              <w:pStyle w:val="TextBody"/>
            </w:pPr>
            <w:r>
              <w:t>Do you have a business that would like to buy an advert in the calendar?</w:t>
            </w:r>
            <w:r w:rsidR="008F1E27">
              <w:t xml:space="preserve"> Send an email to </w:t>
            </w:r>
            <w:hyperlink r:id="rId13" w:history="1">
              <w:r w:rsidR="008F1E27" w:rsidRPr="00C70545">
                <w:rPr>
                  <w:rStyle w:val="Hyperlink"/>
                </w:rPr>
                <w:t>barnstonpa@gmail.com</w:t>
              </w:r>
            </w:hyperlink>
            <w:r w:rsidR="008F1E27">
              <w:t xml:space="preserve"> </w:t>
            </w:r>
          </w:p>
          <w:p w14:paraId="37392615" w14:textId="13CC53CF" w:rsidR="00C35DB5" w:rsidRDefault="00C35DB5" w:rsidP="00C35DB5">
            <w:pPr>
              <w:pStyle w:val="TextBody"/>
            </w:pPr>
            <w:r>
              <w:t>We also need volunteers to help produc</w:t>
            </w:r>
            <w:r w:rsidR="0081409E">
              <w:t xml:space="preserve">e </w:t>
            </w:r>
            <w:r>
              <w:t xml:space="preserve">the calendar. Sign up at </w:t>
            </w:r>
            <w:hyperlink r:id="rId14" w:history="1">
              <w:r w:rsidRPr="00240C1E">
                <w:rPr>
                  <w:rStyle w:val="Hyperlink"/>
                </w:rPr>
                <w:t>pta-events.co.uk/barnstonpa</w:t>
              </w:r>
            </w:hyperlink>
          </w:p>
          <w:p w14:paraId="104E4630" w14:textId="6F70033D" w:rsidR="00C35DB5" w:rsidRPr="00762590" w:rsidRDefault="00C35DB5" w:rsidP="00C35DB5">
            <w:pPr>
              <w:pStyle w:val="TextBody"/>
            </w:pPr>
          </w:p>
        </w:tc>
      </w:tr>
      <w:tr w:rsidR="003C7172" w:rsidRPr="00762590" w14:paraId="22E7280B" w14:textId="77777777" w:rsidTr="00240C1E">
        <w:trPr>
          <w:trHeight w:val="432"/>
        </w:trPr>
        <w:tc>
          <w:tcPr>
            <w:tcW w:w="3231" w:type="dxa"/>
            <w:gridSpan w:val="3"/>
            <w:vMerge/>
            <w:tcBorders>
              <w:top w:val="single" w:sz="36" w:space="0" w:color="000000" w:themeColor="accent1"/>
            </w:tcBorders>
          </w:tcPr>
          <w:p w14:paraId="399507F4" w14:textId="77777777" w:rsidR="006C30F5" w:rsidRPr="00762590" w:rsidRDefault="006C30F5" w:rsidP="006C30F5">
            <w:pPr>
              <w:rPr>
                <w:noProof/>
              </w:rPr>
            </w:pPr>
          </w:p>
        </w:tc>
        <w:tc>
          <w:tcPr>
            <w:tcW w:w="313" w:type="dxa"/>
            <w:vMerge/>
            <w:tcBorders>
              <w:right w:val="single" w:sz="4" w:space="0" w:color="000000" w:themeColor="accent1"/>
            </w:tcBorders>
          </w:tcPr>
          <w:p w14:paraId="255EE18D" w14:textId="77777777" w:rsidR="006C30F5" w:rsidRPr="00762590" w:rsidRDefault="006C30F5" w:rsidP="006C30F5"/>
        </w:tc>
        <w:tc>
          <w:tcPr>
            <w:tcW w:w="284" w:type="dxa"/>
            <w:vMerge/>
            <w:tcBorders>
              <w:top w:val="single" w:sz="36" w:space="0" w:color="000000" w:themeColor="accent1"/>
              <w:left w:val="single" w:sz="4" w:space="0" w:color="000000" w:themeColor="accent1"/>
            </w:tcBorders>
          </w:tcPr>
          <w:p w14:paraId="43FFA3C2" w14:textId="77777777" w:rsidR="006C30F5" w:rsidRPr="00762590" w:rsidRDefault="006C30F5" w:rsidP="006C30F5"/>
        </w:tc>
        <w:tc>
          <w:tcPr>
            <w:tcW w:w="3372" w:type="dxa"/>
            <w:gridSpan w:val="2"/>
            <w:tcBorders>
              <w:top w:val="single" w:sz="36" w:space="0" w:color="000000" w:themeColor="accent1"/>
            </w:tcBorders>
          </w:tcPr>
          <w:p w14:paraId="413A1288" w14:textId="40D2A929" w:rsidR="006C30F5" w:rsidRPr="00762590" w:rsidRDefault="006C30F5" w:rsidP="006C30F5">
            <w:pPr>
              <w:rPr>
                <w:noProof/>
                <w:lang w:eastAsia="en-AU"/>
              </w:rPr>
            </w:pPr>
          </w:p>
        </w:tc>
        <w:tc>
          <w:tcPr>
            <w:tcW w:w="270" w:type="dxa"/>
            <w:tcBorders>
              <w:top w:val="single" w:sz="36" w:space="0" w:color="000000" w:themeColor="accent1"/>
            </w:tcBorders>
          </w:tcPr>
          <w:p w14:paraId="6BE5C910" w14:textId="77777777" w:rsidR="006C30F5" w:rsidRPr="00762590" w:rsidRDefault="006C30F5" w:rsidP="006C30F5"/>
        </w:tc>
        <w:tc>
          <w:tcPr>
            <w:tcW w:w="270" w:type="dxa"/>
            <w:tcBorders>
              <w:top w:val="single" w:sz="36" w:space="0" w:color="000000" w:themeColor="accent1"/>
            </w:tcBorders>
          </w:tcPr>
          <w:p w14:paraId="695F6CF6" w14:textId="77777777" w:rsidR="006C30F5" w:rsidRPr="00762590" w:rsidRDefault="006C30F5" w:rsidP="006C30F5"/>
        </w:tc>
        <w:tc>
          <w:tcPr>
            <w:tcW w:w="3060" w:type="dxa"/>
            <w:gridSpan w:val="3"/>
            <w:tcBorders>
              <w:top w:val="single" w:sz="36" w:space="0" w:color="000000" w:themeColor="accent1"/>
            </w:tcBorders>
          </w:tcPr>
          <w:p w14:paraId="0CE406D7" w14:textId="77777777" w:rsidR="006C30F5" w:rsidRPr="00762590" w:rsidRDefault="006C30F5" w:rsidP="006C30F5"/>
        </w:tc>
      </w:tr>
      <w:tr w:rsidR="003C7172" w:rsidRPr="00762590" w14:paraId="783C4B1E" w14:textId="77777777" w:rsidTr="00493E78">
        <w:trPr>
          <w:trHeight w:val="4320"/>
        </w:trPr>
        <w:tc>
          <w:tcPr>
            <w:tcW w:w="3231" w:type="dxa"/>
            <w:gridSpan w:val="3"/>
            <w:vMerge/>
          </w:tcPr>
          <w:p w14:paraId="18F801D8" w14:textId="77777777" w:rsidR="006C30F5" w:rsidRPr="00762590" w:rsidRDefault="006C30F5" w:rsidP="006C30F5">
            <w:pPr>
              <w:rPr>
                <w:noProof/>
              </w:rPr>
            </w:pPr>
          </w:p>
        </w:tc>
        <w:tc>
          <w:tcPr>
            <w:tcW w:w="313" w:type="dxa"/>
            <w:vMerge/>
            <w:tcBorders>
              <w:right w:val="single" w:sz="4" w:space="0" w:color="000000" w:themeColor="accent1"/>
            </w:tcBorders>
          </w:tcPr>
          <w:p w14:paraId="7D6B78C2" w14:textId="77777777" w:rsidR="006C30F5" w:rsidRPr="00762590" w:rsidRDefault="006C30F5" w:rsidP="006C30F5"/>
        </w:tc>
        <w:tc>
          <w:tcPr>
            <w:tcW w:w="284" w:type="dxa"/>
            <w:vMerge/>
            <w:tcBorders>
              <w:left w:val="single" w:sz="4" w:space="0" w:color="000000" w:themeColor="accent1"/>
            </w:tcBorders>
          </w:tcPr>
          <w:p w14:paraId="1F049AA6" w14:textId="77777777" w:rsidR="006C30F5" w:rsidRPr="00762590" w:rsidRDefault="006C30F5" w:rsidP="006C30F5"/>
        </w:tc>
        <w:tc>
          <w:tcPr>
            <w:tcW w:w="3372" w:type="dxa"/>
            <w:gridSpan w:val="2"/>
          </w:tcPr>
          <w:p w14:paraId="35E2800B" w14:textId="68DD8BD7" w:rsidR="006C30F5" w:rsidRDefault="00AE67E1" w:rsidP="00AE67E1">
            <w:pPr>
              <w:pStyle w:val="Titlenormal"/>
              <w:ind w:left="0"/>
            </w:pPr>
            <w:r>
              <w:t>FUNDRAISING UPDATE</w:t>
            </w:r>
          </w:p>
          <w:p w14:paraId="164AADF2" w14:textId="5FAB5267" w:rsidR="00AE67E1" w:rsidRDefault="00AE67E1" w:rsidP="00AE67E1">
            <w:pPr>
              <w:pStyle w:val="TextBody"/>
            </w:pPr>
            <w:r>
              <w:t xml:space="preserve">Our 3 Freezer Friday events in July raised an amazing </w:t>
            </w:r>
            <w:r w:rsidRPr="00AE67E1">
              <w:rPr>
                <w:b/>
                <w:bCs/>
              </w:rPr>
              <w:t>£259.85</w:t>
            </w:r>
            <w:r>
              <w:rPr>
                <w:b/>
                <w:bCs/>
              </w:rPr>
              <w:t>!</w:t>
            </w:r>
          </w:p>
          <w:p w14:paraId="48D370A8" w14:textId="4480F8F4" w:rsidR="00AE67E1" w:rsidRDefault="00AE67E1" w:rsidP="00AE67E1">
            <w:pPr>
              <w:pStyle w:val="TextBody"/>
            </w:pPr>
            <w:r>
              <w:t>A huge thank you to all the volunteers who helped.</w:t>
            </w:r>
          </w:p>
          <w:p w14:paraId="7222B6E0" w14:textId="0546E6B6" w:rsidR="00AE67E1" w:rsidRDefault="0010453A" w:rsidP="00AE67E1">
            <w:pPr>
              <w:pStyle w:val="Titlenormal"/>
            </w:pPr>
            <w:r>
              <w:t>HOW HAVE THE PA FUNDS BEEN SPENT?</w:t>
            </w:r>
          </w:p>
          <w:p w14:paraId="0C0D7C0F" w14:textId="25D03E63" w:rsidR="0010453A" w:rsidRDefault="0010453A" w:rsidP="0010453A">
            <w:pPr>
              <w:pStyle w:val="TextBody"/>
            </w:pPr>
            <w:r>
              <w:t xml:space="preserve">The PA contributed £10k to the new shelters along the </w:t>
            </w:r>
            <w:proofErr w:type="spellStart"/>
            <w:r>
              <w:t>yr</w:t>
            </w:r>
            <w:proofErr w:type="spellEnd"/>
            <w:r>
              <w:t xml:space="preserve"> 3/4 classrooms.</w:t>
            </w:r>
          </w:p>
          <w:p w14:paraId="4C03596C" w14:textId="22DB828F" w:rsidR="0010453A" w:rsidRDefault="0010453A" w:rsidP="0010453A">
            <w:pPr>
              <w:pStyle w:val="TextBody"/>
            </w:pPr>
            <w:r>
              <w:t>We provided the sweets used as prizes for the children’s stalls at the Jubilee Fair.</w:t>
            </w:r>
          </w:p>
          <w:p w14:paraId="5A2C5A3A" w14:textId="36FAC94D" w:rsidR="0010453A" w:rsidRPr="00762590" w:rsidRDefault="0010453A" w:rsidP="0010453A">
            <w:pPr>
              <w:pStyle w:val="TextBody"/>
            </w:pPr>
            <w:r>
              <w:t>A £200 donation to the year 6 leavers party</w:t>
            </w:r>
            <w:r w:rsidR="00E6052D">
              <w:t>.</w:t>
            </w:r>
          </w:p>
          <w:p w14:paraId="4D56F3B2" w14:textId="0E8D909C" w:rsidR="006C30F5" w:rsidRPr="00762590" w:rsidRDefault="006C30F5" w:rsidP="006C30F5">
            <w:pPr>
              <w:pStyle w:val="Info"/>
              <w:jc w:val="center"/>
              <w:rPr>
                <w:b/>
                <w:color w:val="auto"/>
              </w:rPr>
            </w:pPr>
          </w:p>
        </w:tc>
        <w:tc>
          <w:tcPr>
            <w:tcW w:w="270" w:type="dxa"/>
            <w:tcBorders>
              <w:right w:val="single" w:sz="8" w:space="0" w:color="000000" w:themeColor="accent1"/>
            </w:tcBorders>
          </w:tcPr>
          <w:p w14:paraId="1BCFDB5E" w14:textId="77777777" w:rsidR="006C30F5" w:rsidRPr="00762590" w:rsidRDefault="006C30F5" w:rsidP="006C30F5"/>
        </w:tc>
        <w:tc>
          <w:tcPr>
            <w:tcW w:w="270" w:type="dxa"/>
            <w:tcBorders>
              <w:left w:val="single" w:sz="8" w:space="0" w:color="000000" w:themeColor="accent1"/>
            </w:tcBorders>
          </w:tcPr>
          <w:p w14:paraId="101F679D" w14:textId="77777777" w:rsidR="006C30F5" w:rsidRPr="00762590" w:rsidRDefault="006C30F5" w:rsidP="006C30F5"/>
        </w:tc>
        <w:tc>
          <w:tcPr>
            <w:tcW w:w="3060" w:type="dxa"/>
            <w:gridSpan w:val="3"/>
            <w:tcBorders>
              <w:left w:val="nil"/>
            </w:tcBorders>
          </w:tcPr>
          <w:p w14:paraId="70005100" w14:textId="77777777" w:rsidR="00FC32C0" w:rsidRPr="00FC32C0" w:rsidRDefault="00FC32C0" w:rsidP="00FC32C0">
            <w:pPr>
              <w:pStyle w:val="QuoteBig"/>
              <w:rPr>
                <w:color w:val="auto"/>
                <w:szCs w:val="48"/>
              </w:rPr>
            </w:pPr>
            <w:r w:rsidRPr="00FC32C0">
              <w:rPr>
                <w:color w:val="auto"/>
                <w:szCs w:val="48"/>
              </w:rPr>
              <w:t xml:space="preserve">AGM </w:t>
            </w:r>
          </w:p>
          <w:p w14:paraId="14579D94" w14:textId="0FC12019" w:rsidR="00FC32C0" w:rsidRDefault="00FC32C0" w:rsidP="00FC32C0">
            <w:pPr>
              <w:pStyle w:val="QuoteBig"/>
              <w:rPr>
                <w:color w:val="auto"/>
                <w:sz w:val="40"/>
                <w:szCs w:val="40"/>
              </w:rPr>
            </w:pPr>
            <w:r w:rsidRPr="00FC32C0">
              <w:rPr>
                <w:color w:val="auto"/>
                <w:sz w:val="40"/>
                <w:szCs w:val="40"/>
              </w:rPr>
              <w:t>1</w:t>
            </w:r>
            <w:r>
              <w:rPr>
                <w:color w:val="auto"/>
                <w:sz w:val="40"/>
                <w:szCs w:val="40"/>
              </w:rPr>
              <w:t>6</w:t>
            </w:r>
            <w:r w:rsidRPr="00FC32C0">
              <w:rPr>
                <w:color w:val="auto"/>
                <w:sz w:val="40"/>
                <w:szCs w:val="40"/>
                <w:vertAlign w:val="superscript"/>
              </w:rPr>
              <w:t>th</w:t>
            </w:r>
            <w:r>
              <w:rPr>
                <w:color w:val="auto"/>
                <w:sz w:val="40"/>
                <w:szCs w:val="40"/>
              </w:rPr>
              <w:t xml:space="preserve"> Nov 8pm </w:t>
            </w:r>
          </w:p>
          <w:p w14:paraId="0C8BAF45" w14:textId="77777777" w:rsidR="00FC32C0" w:rsidRDefault="00FC32C0" w:rsidP="00FC32C0">
            <w:pPr>
              <w:pStyle w:val="QuoteBig"/>
              <w:rPr>
                <w:color w:val="auto"/>
                <w:sz w:val="40"/>
                <w:szCs w:val="40"/>
              </w:rPr>
            </w:pPr>
            <w:r>
              <w:rPr>
                <w:color w:val="auto"/>
                <w:sz w:val="40"/>
                <w:szCs w:val="40"/>
              </w:rPr>
              <w:t>The Glegg Arms</w:t>
            </w:r>
          </w:p>
          <w:p w14:paraId="220E0BE2" w14:textId="77777777" w:rsidR="00FC32C0" w:rsidRDefault="00FC32C0" w:rsidP="00FC32C0">
            <w:pPr>
              <w:pStyle w:val="Info"/>
            </w:pPr>
          </w:p>
          <w:p w14:paraId="135AFD1E" w14:textId="0FEA9D3E" w:rsidR="00FC32C0" w:rsidRDefault="00FC32C0" w:rsidP="00FC32C0">
            <w:pPr>
              <w:pStyle w:val="Info"/>
            </w:pPr>
            <w:r>
              <w:t xml:space="preserve">Do you have the skills we need to keep our PA running? </w:t>
            </w:r>
          </w:p>
          <w:p w14:paraId="1624DDB4" w14:textId="7C7668AF" w:rsidR="00FC32C0" w:rsidRDefault="00FC32C0" w:rsidP="00240C1E">
            <w:pPr>
              <w:pStyle w:val="TextBody"/>
              <w:ind w:left="0"/>
            </w:pPr>
            <w:r>
              <w:t xml:space="preserve">Good with numbers? Could you be our next treasurer? </w:t>
            </w:r>
          </w:p>
          <w:p w14:paraId="659B012D" w14:textId="1B11DF95" w:rsidR="00FC32C0" w:rsidRDefault="00FC32C0" w:rsidP="00FC32C0">
            <w:pPr>
              <w:pStyle w:val="TextBody"/>
            </w:pPr>
            <w:r>
              <w:t>Great organizational skills? What about secretary</w:t>
            </w:r>
            <w:r w:rsidR="00234BBE">
              <w:t xml:space="preserve"> or chair?</w:t>
            </w:r>
          </w:p>
          <w:p w14:paraId="01621C17" w14:textId="7BF03091" w:rsidR="00FC32C0" w:rsidRDefault="00FC32C0" w:rsidP="00FC32C0">
            <w:pPr>
              <w:pStyle w:val="TextBody"/>
            </w:pPr>
            <w:r>
              <w:t xml:space="preserve">All roles can be held as </w:t>
            </w:r>
            <w:r w:rsidR="00E07260">
              <w:t xml:space="preserve">a job share </w:t>
            </w:r>
            <w:r>
              <w:t>with shared responsibility.</w:t>
            </w:r>
          </w:p>
          <w:p w14:paraId="72C9E866" w14:textId="55E2ABF8" w:rsidR="00AE67E1" w:rsidRDefault="00AE67E1" w:rsidP="00AE67E1">
            <w:pPr>
              <w:pStyle w:val="Titlenormal"/>
            </w:pPr>
            <w:r>
              <w:t>Everyone welcome!</w:t>
            </w:r>
          </w:p>
          <w:p w14:paraId="43859F47" w14:textId="65980093" w:rsidR="00FC32C0" w:rsidRPr="00FC32C0" w:rsidRDefault="00FC32C0" w:rsidP="00FC32C0">
            <w:pPr>
              <w:pStyle w:val="Info"/>
            </w:pPr>
          </w:p>
        </w:tc>
      </w:tr>
    </w:tbl>
    <w:p w14:paraId="3C1AC66B" w14:textId="558CE137" w:rsidR="00A40213" w:rsidRPr="00762590" w:rsidRDefault="00A40213"/>
    <w:p w14:paraId="6A3ACEE9" w14:textId="77777777" w:rsidR="004B1CE7" w:rsidRPr="00762590" w:rsidRDefault="004B1CE7">
      <w:pPr>
        <w:sectPr w:rsidR="004B1CE7" w:rsidRPr="00762590" w:rsidSect="0078163A">
          <w:pgSz w:w="12240" w:h="15840" w:code="1"/>
          <w:pgMar w:top="641" w:right="720" w:bottom="284" w:left="720" w:header="709" w:footer="709" w:gutter="0"/>
          <w:cols w:space="708"/>
          <w:docGrid w:linePitch="360"/>
        </w:sectPr>
      </w:pPr>
    </w:p>
    <w:p w14:paraId="6E24105E" w14:textId="77777777" w:rsidR="0014668A" w:rsidRPr="00627C53" w:rsidRDefault="0014668A" w:rsidP="00627C53">
      <w:pPr>
        <w:shd w:val="clear" w:color="auto" w:fill="FFFFFF"/>
        <w:spacing w:after="360"/>
        <w:ind w:left="360"/>
        <w:rPr>
          <w:rFonts w:eastAsia="Times New Roman" w:cs="Arial"/>
          <w:sz w:val="24"/>
          <w:lang w:val="en-GB" w:eastAsia="en-GB"/>
        </w:rPr>
      </w:pPr>
      <w:r w:rsidRPr="00627C53">
        <w:rPr>
          <w:rFonts w:eastAsia="Times New Roman" w:cs="Arial"/>
          <w:b/>
          <w:bCs/>
          <w:sz w:val="24"/>
          <w:lang w:val="en-GB" w:eastAsia="en-GB"/>
        </w:rPr>
        <w:lastRenderedPageBreak/>
        <w:t>The Chair</w:t>
      </w:r>
    </w:p>
    <w:p w14:paraId="2DA340D3" w14:textId="77777777" w:rsidR="00627C53" w:rsidRPr="00627C53" w:rsidRDefault="0014668A" w:rsidP="00627C53">
      <w:pPr>
        <w:pStyle w:val="ListParagraph"/>
        <w:numPr>
          <w:ilvl w:val="0"/>
          <w:numId w:val="20"/>
        </w:numPr>
        <w:shd w:val="clear" w:color="auto" w:fill="FFFFFF"/>
        <w:spacing w:after="360"/>
        <w:rPr>
          <w:rFonts w:eastAsia="Times New Roman" w:cs="Arial"/>
          <w:sz w:val="24"/>
          <w:lang w:val="en-GB" w:eastAsia="en-GB"/>
        </w:rPr>
      </w:pPr>
      <w:r w:rsidRPr="00627C53">
        <w:rPr>
          <w:rFonts w:eastAsia="Times New Roman" w:cs="Arial"/>
          <w:b/>
          <w:bCs/>
          <w:sz w:val="24"/>
          <w:lang w:val="en-GB" w:eastAsia="en-GB"/>
        </w:rPr>
        <w:t>Main duty: </w:t>
      </w:r>
      <w:r w:rsidR="00E07260" w:rsidRPr="00627C53">
        <w:rPr>
          <w:rFonts w:cs="Arial"/>
          <w:sz w:val="24"/>
        </w:rPr>
        <w:t>The PTA Chair directs committee</w:t>
      </w:r>
      <w:r w:rsidR="00E07260" w:rsidRPr="00627C53">
        <w:rPr>
          <w:rFonts w:cs="Arial"/>
          <w:sz w:val="24"/>
        </w:rPr>
        <w:t xml:space="preserve"> </w:t>
      </w:r>
      <w:r w:rsidR="00E07260" w:rsidRPr="00627C53">
        <w:rPr>
          <w:rFonts w:cs="Arial"/>
          <w:sz w:val="24"/>
        </w:rPr>
        <w:t>meetings, making sure everyone’s views are heard, and that everyone is involved in the meeting. They should make sure all committee members are familiar with the association’s constitution, model policies if applicable, and their role and responsibilities as a committee member</w:t>
      </w:r>
      <w:r w:rsidR="00E07260" w:rsidRPr="00627C53">
        <w:rPr>
          <w:rFonts w:cs="Arial"/>
          <w:sz w:val="24"/>
        </w:rPr>
        <w:t xml:space="preserve">. </w:t>
      </w:r>
      <w:r w:rsidR="00E07260" w:rsidRPr="00627C53">
        <w:rPr>
          <w:rFonts w:cs="Arial"/>
          <w:sz w:val="24"/>
        </w:rPr>
        <w:t>The PTA Chair also holds the casting vote where there is a tied vote. This usually defers the decision to the following meeting, allowing committee members more time to consider and discuss the matter.</w:t>
      </w:r>
    </w:p>
    <w:p w14:paraId="78288F8F" w14:textId="77777777" w:rsidR="00627C53" w:rsidRPr="00627C53" w:rsidRDefault="0014668A" w:rsidP="00627C53">
      <w:pPr>
        <w:pStyle w:val="ListParagraph"/>
        <w:numPr>
          <w:ilvl w:val="0"/>
          <w:numId w:val="20"/>
        </w:numPr>
        <w:shd w:val="clear" w:color="auto" w:fill="FFFFFF"/>
        <w:spacing w:after="360"/>
        <w:rPr>
          <w:rFonts w:eastAsia="Times New Roman" w:cs="Arial"/>
          <w:sz w:val="24"/>
          <w:lang w:val="en-GB" w:eastAsia="en-GB"/>
        </w:rPr>
      </w:pPr>
      <w:r w:rsidRPr="00627C53">
        <w:rPr>
          <w:rFonts w:eastAsia="Times New Roman" w:cs="Arial"/>
          <w:b/>
          <w:bCs/>
          <w:sz w:val="24"/>
          <w:lang w:val="en-GB" w:eastAsia="en-GB"/>
        </w:rPr>
        <w:t>Key jobs:</w:t>
      </w:r>
      <w:r w:rsidRPr="00627C53">
        <w:rPr>
          <w:rFonts w:eastAsia="Times New Roman" w:cs="Arial"/>
          <w:sz w:val="24"/>
          <w:lang w:val="en-GB" w:eastAsia="en-GB"/>
        </w:rPr>
        <w:t> To make all committee members feel welcome and valued; to set the PTA agenda; to provide leadership; to co-write the annual PTA report.</w:t>
      </w:r>
    </w:p>
    <w:p w14:paraId="66B449E6" w14:textId="4EF7168A" w:rsidR="0014668A" w:rsidRPr="00627C53" w:rsidRDefault="0014668A" w:rsidP="00627C53">
      <w:pPr>
        <w:pStyle w:val="ListParagraph"/>
        <w:numPr>
          <w:ilvl w:val="0"/>
          <w:numId w:val="20"/>
        </w:numPr>
        <w:shd w:val="clear" w:color="auto" w:fill="FFFFFF"/>
        <w:spacing w:after="360"/>
        <w:rPr>
          <w:rFonts w:eastAsia="Times New Roman" w:cs="Arial"/>
          <w:sz w:val="24"/>
          <w:lang w:val="en-GB" w:eastAsia="en-GB"/>
        </w:rPr>
      </w:pPr>
      <w:r w:rsidRPr="00627C53">
        <w:rPr>
          <w:rFonts w:eastAsia="Times New Roman" w:cs="Arial"/>
          <w:b/>
          <w:bCs/>
          <w:sz w:val="24"/>
          <w:lang w:val="en-GB" w:eastAsia="en-GB"/>
        </w:rPr>
        <w:t>Needs to be: </w:t>
      </w:r>
      <w:r w:rsidRPr="00627C53">
        <w:rPr>
          <w:rFonts w:eastAsia="Times New Roman" w:cs="Arial"/>
          <w:sz w:val="24"/>
          <w:lang w:val="en-GB" w:eastAsia="en-GB"/>
        </w:rPr>
        <w:t>Enthusiastic, calm; good at listening; decisive.</w:t>
      </w:r>
    </w:p>
    <w:p w14:paraId="201DF6AF" w14:textId="77777777" w:rsidR="00627C53" w:rsidRPr="00627C53" w:rsidRDefault="00627C53" w:rsidP="00627C53">
      <w:pPr>
        <w:shd w:val="clear" w:color="auto" w:fill="FFFFFF"/>
        <w:spacing w:after="360"/>
        <w:rPr>
          <w:rFonts w:eastAsia="Times New Roman" w:cs="Arial"/>
          <w:b/>
          <w:bCs/>
          <w:sz w:val="24"/>
          <w:lang w:val="en-GB" w:eastAsia="en-GB"/>
        </w:rPr>
      </w:pPr>
    </w:p>
    <w:p w14:paraId="135BAB28" w14:textId="5B27C784" w:rsidR="0014668A" w:rsidRPr="00627C53" w:rsidRDefault="0014668A" w:rsidP="00627C53">
      <w:pPr>
        <w:shd w:val="clear" w:color="auto" w:fill="FFFFFF"/>
        <w:spacing w:after="360"/>
        <w:ind w:left="360"/>
        <w:rPr>
          <w:rFonts w:eastAsia="Times New Roman" w:cs="Arial"/>
          <w:sz w:val="24"/>
          <w:lang w:val="en-GB" w:eastAsia="en-GB"/>
        </w:rPr>
      </w:pPr>
      <w:r w:rsidRPr="00627C53">
        <w:rPr>
          <w:rFonts w:eastAsia="Times New Roman" w:cs="Arial"/>
          <w:b/>
          <w:bCs/>
          <w:sz w:val="24"/>
          <w:lang w:val="en-GB" w:eastAsia="en-GB"/>
        </w:rPr>
        <w:t>The Treasurer</w:t>
      </w:r>
    </w:p>
    <w:p w14:paraId="37AB7D43" w14:textId="77777777" w:rsidR="00627C53" w:rsidRDefault="0014668A" w:rsidP="00627C53">
      <w:pPr>
        <w:pStyle w:val="NormalWeb"/>
        <w:numPr>
          <w:ilvl w:val="0"/>
          <w:numId w:val="21"/>
        </w:numPr>
        <w:rPr>
          <w:rFonts w:asciiTheme="minorHAnsi" w:eastAsia="Times New Roman" w:hAnsiTheme="minorHAnsi" w:cs="Arial"/>
          <w:lang w:val="en-GB" w:eastAsia="en-GB"/>
        </w:rPr>
      </w:pPr>
      <w:r w:rsidRPr="00627C53">
        <w:rPr>
          <w:rFonts w:asciiTheme="minorHAnsi" w:eastAsia="Times New Roman" w:hAnsiTheme="minorHAnsi" w:cs="Arial"/>
          <w:b/>
          <w:bCs/>
          <w:lang w:val="en-GB" w:eastAsia="en-GB"/>
        </w:rPr>
        <w:t>Main duty:</w:t>
      </w:r>
      <w:r w:rsidRPr="00627C53">
        <w:rPr>
          <w:rFonts w:asciiTheme="minorHAnsi" w:eastAsia="Times New Roman" w:hAnsiTheme="minorHAnsi" w:cs="Arial"/>
          <w:lang w:val="en-GB" w:eastAsia="en-GB"/>
        </w:rPr>
        <w:t> To oversee the PTA’s financial affairs.</w:t>
      </w:r>
      <w:r w:rsidR="00E07260" w:rsidRPr="00627C53">
        <w:rPr>
          <w:rFonts w:asciiTheme="minorHAnsi" w:hAnsiTheme="minorHAnsi" w:cs="Arial"/>
        </w:rPr>
        <w:t xml:space="preserve"> </w:t>
      </w:r>
      <w:r w:rsidR="00E07260" w:rsidRPr="00627C53">
        <w:rPr>
          <w:rFonts w:asciiTheme="minorHAnsi" w:eastAsia="Times New Roman" w:hAnsiTheme="minorHAnsi" w:cs="Arial"/>
          <w:lang w:val="en-GB" w:eastAsia="en-GB"/>
        </w:rPr>
        <w:t xml:space="preserve">The PTA Treasurer ensures accurate financial records are kept, and that best practice procedures are followed for counting money, banking, and making payments. They should keep </w:t>
      </w:r>
      <w:r w:rsidR="00E07260" w:rsidRPr="00627C53">
        <w:rPr>
          <w:rFonts w:asciiTheme="minorHAnsi" w:eastAsia="Times New Roman" w:hAnsiTheme="minorHAnsi" w:cs="Arial"/>
          <w:lang w:val="en-GB" w:eastAsia="en-GB"/>
        </w:rPr>
        <w:t xml:space="preserve">the </w:t>
      </w:r>
      <w:r w:rsidR="00E07260" w:rsidRPr="00627C53">
        <w:rPr>
          <w:rFonts w:asciiTheme="minorHAnsi" w:eastAsia="Times New Roman" w:hAnsiTheme="minorHAnsi" w:cs="Arial"/>
          <w:lang w:val="en-GB" w:eastAsia="en-GB"/>
        </w:rPr>
        <w:t>committee updated with regular reports, and ensure end-of-year reports are completed for the association’s AGM</w:t>
      </w:r>
      <w:r w:rsidR="00E07260" w:rsidRPr="00627C53">
        <w:rPr>
          <w:rFonts w:asciiTheme="minorHAnsi" w:eastAsia="Times New Roman" w:hAnsiTheme="minorHAnsi" w:cs="Arial"/>
          <w:lang w:val="en-GB" w:eastAsia="en-GB"/>
        </w:rPr>
        <w:t>.</w:t>
      </w:r>
    </w:p>
    <w:p w14:paraId="7F4F7178" w14:textId="2CD30D21" w:rsidR="00627C53" w:rsidRPr="00627C53" w:rsidRDefault="0014668A" w:rsidP="00627C53">
      <w:pPr>
        <w:pStyle w:val="NormalWeb"/>
        <w:numPr>
          <w:ilvl w:val="0"/>
          <w:numId w:val="21"/>
        </w:numPr>
        <w:rPr>
          <w:rFonts w:asciiTheme="minorHAnsi" w:eastAsia="Times New Roman" w:hAnsiTheme="minorHAnsi" w:cs="Arial"/>
          <w:lang w:val="en-GB" w:eastAsia="en-GB"/>
        </w:rPr>
      </w:pPr>
      <w:r w:rsidRPr="00627C53">
        <w:rPr>
          <w:rFonts w:asciiTheme="minorHAnsi" w:eastAsia="Times New Roman" w:hAnsiTheme="minorHAnsi" w:cs="Arial"/>
          <w:b/>
          <w:bCs/>
          <w:lang w:val="en-GB" w:eastAsia="en-GB"/>
        </w:rPr>
        <w:t>Key jobs: </w:t>
      </w:r>
      <w:r w:rsidRPr="00627C53">
        <w:rPr>
          <w:rFonts w:asciiTheme="minorHAnsi" w:eastAsia="Times New Roman" w:hAnsiTheme="minorHAnsi" w:cs="Arial"/>
          <w:lang w:val="en-GB" w:eastAsia="en-GB"/>
        </w:rPr>
        <w:t>To manage accounts; do banking and maintain up-to-date financial records.</w:t>
      </w:r>
    </w:p>
    <w:p w14:paraId="0448F1B8" w14:textId="4E005F28" w:rsidR="0014668A" w:rsidRPr="00627C53" w:rsidRDefault="0014668A" w:rsidP="00627C53">
      <w:pPr>
        <w:pStyle w:val="NormalWeb"/>
        <w:numPr>
          <w:ilvl w:val="0"/>
          <w:numId w:val="21"/>
        </w:numPr>
        <w:rPr>
          <w:rFonts w:asciiTheme="minorHAnsi" w:eastAsia="Times New Roman" w:hAnsiTheme="minorHAnsi" w:cs="Arial"/>
          <w:lang w:val="en-GB" w:eastAsia="en-GB"/>
        </w:rPr>
      </w:pPr>
      <w:r w:rsidRPr="00627C53">
        <w:rPr>
          <w:rFonts w:asciiTheme="minorHAnsi" w:eastAsia="Times New Roman" w:hAnsiTheme="minorHAnsi" w:cs="Arial"/>
          <w:b/>
          <w:bCs/>
          <w:lang w:val="en-GB" w:eastAsia="en-GB"/>
        </w:rPr>
        <w:t>Needs to be:</w:t>
      </w:r>
      <w:r w:rsidRPr="00627C53">
        <w:rPr>
          <w:rFonts w:asciiTheme="minorHAnsi" w:eastAsia="Times New Roman" w:hAnsiTheme="minorHAnsi" w:cs="Arial"/>
          <w:lang w:val="en-GB" w:eastAsia="en-GB"/>
        </w:rPr>
        <w:t> Reliable; organised; good with numbers.</w:t>
      </w:r>
    </w:p>
    <w:p w14:paraId="18CED3BD" w14:textId="30769FC3" w:rsidR="0014668A" w:rsidRPr="00627C53" w:rsidRDefault="0014668A" w:rsidP="00627C53">
      <w:pPr>
        <w:shd w:val="clear" w:color="auto" w:fill="FFFFFF"/>
        <w:spacing w:before="100" w:beforeAutospacing="1" w:after="100" w:afterAutospacing="1"/>
        <w:rPr>
          <w:rFonts w:eastAsia="Times New Roman" w:cs="Arial"/>
          <w:sz w:val="24"/>
          <w:lang w:val="en-GB" w:eastAsia="en-GB"/>
        </w:rPr>
      </w:pPr>
    </w:p>
    <w:p w14:paraId="3984E1E1" w14:textId="77777777" w:rsidR="0014668A" w:rsidRPr="00627C53" w:rsidRDefault="0014668A" w:rsidP="00627C53">
      <w:pPr>
        <w:shd w:val="clear" w:color="auto" w:fill="FFFFFF"/>
        <w:spacing w:after="360"/>
        <w:ind w:left="360"/>
        <w:rPr>
          <w:rFonts w:eastAsia="Times New Roman" w:cs="Arial"/>
          <w:sz w:val="24"/>
          <w:lang w:val="en-GB" w:eastAsia="en-GB"/>
        </w:rPr>
      </w:pPr>
      <w:r w:rsidRPr="00627C53">
        <w:rPr>
          <w:rFonts w:eastAsia="Times New Roman" w:cs="Arial"/>
          <w:b/>
          <w:bCs/>
          <w:sz w:val="24"/>
          <w:lang w:val="en-GB" w:eastAsia="en-GB"/>
        </w:rPr>
        <w:t>The Secretary</w:t>
      </w:r>
    </w:p>
    <w:p w14:paraId="39DA5147" w14:textId="77777777" w:rsidR="0014668A" w:rsidRPr="00627C53" w:rsidRDefault="0014668A" w:rsidP="00627C53">
      <w:pPr>
        <w:pStyle w:val="ListParagraph"/>
        <w:numPr>
          <w:ilvl w:val="0"/>
          <w:numId w:val="22"/>
        </w:numPr>
        <w:shd w:val="clear" w:color="auto" w:fill="FFFFFF"/>
        <w:spacing w:before="100" w:beforeAutospacing="1" w:after="100" w:afterAutospacing="1"/>
        <w:rPr>
          <w:rFonts w:eastAsia="Times New Roman" w:cs="Arial"/>
          <w:sz w:val="24"/>
          <w:lang w:val="en-GB" w:eastAsia="en-GB"/>
        </w:rPr>
      </w:pPr>
      <w:r w:rsidRPr="00627C53">
        <w:rPr>
          <w:rFonts w:eastAsia="Times New Roman" w:cs="Arial"/>
          <w:b/>
          <w:bCs/>
          <w:sz w:val="24"/>
          <w:lang w:val="en-GB" w:eastAsia="en-GB"/>
        </w:rPr>
        <w:t>Main duty</w:t>
      </w:r>
      <w:r w:rsidRPr="00627C53">
        <w:rPr>
          <w:rFonts w:eastAsia="Times New Roman" w:cs="Arial"/>
          <w:sz w:val="24"/>
          <w:lang w:val="en-GB" w:eastAsia="en-GB"/>
        </w:rPr>
        <w:t>: To keep up-to-date records of PTA activity.</w:t>
      </w:r>
    </w:p>
    <w:p w14:paraId="076CDC40" w14:textId="77777777" w:rsidR="0014668A" w:rsidRPr="00627C53" w:rsidRDefault="0014668A" w:rsidP="00627C53">
      <w:pPr>
        <w:pStyle w:val="ListParagraph"/>
        <w:numPr>
          <w:ilvl w:val="0"/>
          <w:numId w:val="22"/>
        </w:numPr>
        <w:shd w:val="clear" w:color="auto" w:fill="FFFFFF"/>
        <w:spacing w:before="100" w:beforeAutospacing="1" w:after="100" w:afterAutospacing="1"/>
        <w:rPr>
          <w:rFonts w:eastAsia="Times New Roman" w:cs="Arial"/>
          <w:sz w:val="24"/>
          <w:lang w:val="en-GB" w:eastAsia="en-GB"/>
        </w:rPr>
      </w:pPr>
      <w:r w:rsidRPr="00627C53">
        <w:rPr>
          <w:rFonts w:eastAsia="Times New Roman" w:cs="Arial"/>
          <w:b/>
          <w:bCs/>
          <w:sz w:val="24"/>
          <w:lang w:val="en-GB" w:eastAsia="en-GB"/>
        </w:rPr>
        <w:t>Key jobs:</w:t>
      </w:r>
      <w:r w:rsidRPr="00627C53">
        <w:rPr>
          <w:rFonts w:eastAsia="Times New Roman" w:cs="Arial"/>
          <w:sz w:val="24"/>
          <w:lang w:val="en-GB" w:eastAsia="en-GB"/>
        </w:rPr>
        <w:t> To organise PTA meetings; to prepare and distribute agendas and minutes; to build strong relationships with key school staff – including the office staff and caretakers.</w:t>
      </w:r>
    </w:p>
    <w:p w14:paraId="764A335A" w14:textId="77777777" w:rsidR="0014668A" w:rsidRPr="00627C53" w:rsidRDefault="0014668A" w:rsidP="00627C53">
      <w:pPr>
        <w:pStyle w:val="ListParagraph"/>
        <w:numPr>
          <w:ilvl w:val="0"/>
          <w:numId w:val="22"/>
        </w:numPr>
        <w:shd w:val="clear" w:color="auto" w:fill="FFFFFF"/>
        <w:spacing w:before="100" w:beforeAutospacing="1" w:after="100" w:afterAutospacing="1"/>
        <w:rPr>
          <w:rFonts w:eastAsia="Times New Roman" w:cs="Arial"/>
          <w:sz w:val="24"/>
          <w:lang w:val="en-GB" w:eastAsia="en-GB"/>
        </w:rPr>
      </w:pPr>
      <w:r w:rsidRPr="00627C53">
        <w:rPr>
          <w:rFonts w:eastAsia="Times New Roman" w:cs="Arial"/>
          <w:b/>
          <w:bCs/>
          <w:sz w:val="24"/>
          <w:lang w:val="en-GB" w:eastAsia="en-GB"/>
        </w:rPr>
        <w:t>Needs to be:</w:t>
      </w:r>
      <w:r w:rsidRPr="00627C53">
        <w:rPr>
          <w:rFonts w:eastAsia="Times New Roman" w:cs="Arial"/>
          <w:sz w:val="24"/>
          <w:lang w:val="en-GB" w:eastAsia="en-GB"/>
        </w:rPr>
        <w:t> Organised; good at time management and friendly.</w:t>
      </w:r>
    </w:p>
    <w:p w14:paraId="51DBC87E" w14:textId="77777777" w:rsidR="0014668A" w:rsidRPr="0014668A" w:rsidRDefault="0014668A" w:rsidP="0014668A">
      <w:pPr>
        <w:shd w:val="clear" w:color="auto" w:fill="FFFFFF"/>
        <w:spacing w:before="100" w:beforeAutospacing="1" w:after="100" w:afterAutospacing="1"/>
        <w:rPr>
          <w:rFonts w:ascii="Arial" w:eastAsia="Times New Roman" w:hAnsi="Arial" w:cs="Arial"/>
          <w:sz w:val="35"/>
          <w:szCs w:val="35"/>
          <w:lang w:val="en-GB" w:eastAsia="en-GB"/>
        </w:rPr>
      </w:pPr>
    </w:p>
    <w:p w14:paraId="2D83DCD7" w14:textId="77777777" w:rsidR="0014668A" w:rsidRPr="0014668A" w:rsidRDefault="0014668A" w:rsidP="0014668A">
      <w:pPr>
        <w:pStyle w:val="Heading1"/>
        <w:jc w:val="left"/>
        <w:rPr>
          <w:color w:val="auto"/>
        </w:rPr>
      </w:pPr>
    </w:p>
    <w:p w14:paraId="36BBE73E" w14:textId="77777777" w:rsidR="0014668A" w:rsidRPr="00762590" w:rsidRDefault="0014668A" w:rsidP="0014668A"/>
    <w:p w14:paraId="6D20AAE4" w14:textId="7CE01C5A" w:rsidR="0014668A" w:rsidRDefault="0014668A" w:rsidP="00A40213">
      <w:pPr>
        <w:pStyle w:val="GraphicAnchor"/>
      </w:pPr>
    </w:p>
    <w:p w14:paraId="3CAC938B" w14:textId="56CF801C" w:rsidR="0014668A" w:rsidRDefault="0014668A">
      <w:pPr>
        <w:rPr>
          <w:sz w:val="10"/>
        </w:rPr>
      </w:pPr>
    </w:p>
    <w:sectPr w:rsidR="0014668A" w:rsidSect="0078163A">
      <w:pgSz w:w="12240" w:h="15840" w:code="1"/>
      <w:pgMar w:top="641"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B5FC7" w14:textId="77777777" w:rsidR="00762590" w:rsidRDefault="00762590" w:rsidP="001D6100">
      <w:r>
        <w:separator/>
      </w:r>
    </w:p>
  </w:endnote>
  <w:endnote w:type="continuationSeparator" w:id="0">
    <w:p w14:paraId="49B05D3E" w14:textId="77777777" w:rsidR="00762590" w:rsidRDefault="00762590" w:rsidP="001D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279AE" w14:textId="77777777" w:rsidR="00762590" w:rsidRDefault="00762590" w:rsidP="001D6100">
      <w:r>
        <w:separator/>
      </w:r>
    </w:p>
  </w:footnote>
  <w:footnote w:type="continuationSeparator" w:id="0">
    <w:p w14:paraId="2BA02A26" w14:textId="77777777" w:rsidR="00762590" w:rsidRDefault="00762590" w:rsidP="001D6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E08"/>
    <w:multiLevelType w:val="hybridMultilevel"/>
    <w:tmpl w:val="48FC3E38"/>
    <w:lvl w:ilvl="0" w:tplc="427AD3C6">
      <w:numFmt w:val="bullet"/>
      <w:lvlText w:val="-"/>
      <w:lvlJc w:val="left"/>
      <w:pPr>
        <w:ind w:left="380" w:hanging="360"/>
      </w:pPr>
      <w:rPr>
        <w:rFonts w:ascii="Franklin Gothic Book" w:eastAsia="Franklin Gothic Book" w:hAnsi="Franklin Gothic Book" w:cs="Franklin Gothic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67F5C"/>
    <w:multiLevelType w:val="hybridMultilevel"/>
    <w:tmpl w:val="DE48F1BE"/>
    <w:lvl w:ilvl="0" w:tplc="427AD3C6">
      <w:numFmt w:val="bullet"/>
      <w:lvlText w:val="-"/>
      <w:lvlJc w:val="left"/>
      <w:pPr>
        <w:ind w:left="380" w:hanging="360"/>
      </w:pPr>
      <w:rPr>
        <w:rFonts w:ascii="Franklin Gothic Book" w:eastAsia="Franklin Gothic Book" w:hAnsi="Franklin Gothic Book" w:cs="Franklin Gothic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1563E"/>
    <w:multiLevelType w:val="hybridMultilevel"/>
    <w:tmpl w:val="A85C4C34"/>
    <w:lvl w:ilvl="0" w:tplc="427AD3C6">
      <w:numFmt w:val="bullet"/>
      <w:lvlText w:val="-"/>
      <w:lvlJc w:val="left"/>
      <w:pPr>
        <w:ind w:left="380" w:hanging="360"/>
      </w:pPr>
      <w:rPr>
        <w:rFonts w:ascii="Franklin Gothic Book" w:eastAsia="Franklin Gothic Book" w:hAnsi="Franklin Gothic Book" w:cs="Franklin Gothic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B2649"/>
    <w:multiLevelType w:val="hybridMultilevel"/>
    <w:tmpl w:val="0E94C7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89572F"/>
    <w:multiLevelType w:val="hybridMultilevel"/>
    <w:tmpl w:val="FFD891A0"/>
    <w:lvl w:ilvl="0" w:tplc="427AD3C6">
      <w:numFmt w:val="bullet"/>
      <w:lvlText w:val="-"/>
      <w:lvlJc w:val="left"/>
      <w:pPr>
        <w:ind w:left="380" w:hanging="360"/>
      </w:pPr>
      <w:rPr>
        <w:rFonts w:ascii="Franklin Gothic Book" w:eastAsia="Franklin Gothic Book" w:hAnsi="Franklin Gothic Book" w:cs="Franklin Gothic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10D49"/>
    <w:multiLevelType w:val="hybridMultilevel"/>
    <w:tmpl w:val="CB1225B8"/>
    <w:lvl w:ilvl="0" w:tplc="427AD3C6">
      <w:numFmt w:val="bullet"/>
      <w:lvlText w:val="-"/>
      <w:lvlJc w:val="left"/>
      <w:pPr>
        <w:ind w:left="740" w:hanging="360"/>
      </w:pPr>
      <w:rPr>
        <w:rFonts w:ascii="Franklin Gothic Book" w:eastAsia="Franklin Gothic Book" w:hAnsi="Franklin Gothic Book" w:cs="Franklin Gothic Book"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BCD0FE5"/>
    <w:multiLevelType w:val="hybridMultilevel"/>
    <w:tmpl w:val="05865F5C"/>
    <w:lvl w:ilvl="0" w:tplc="427AD3C6">
      <w:numFmt w:val="bullet"/>
      <w:lvlText w:val="-"/>
      <w:lvlJc w:val="left"/>
      <w:pPr>
        <w:ind w:left="380" w:hanging="360"/>
      </w:pPr>
      <w:rPr>
        <w:rFonts w:ascii="Franklin Gothic Book" w:eastAsia="Franklin Gothic Book" w:hAnsi="Franklin Gothic Book" w:cs="Franklin Gothic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A35F5"/>
    <w:multiLevelType w:val="multilevel"/>
    <w:tmpl w:val="5210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426E5B"/>
    <w:multiLevelType w:val="hybridMultilevel"/>
    <w:tmpl w:val="E5A6B074"/>
    <w:lvl w:ilvl="0" w:tplc="427AD3C6">
      <w:numFmt w:val="bullet"/>
      <w:lvlText w:val="-"/>
      <w:lvlJc w:val="left"/>
      <w:pPr>
        <w:ind w:left="380" w:hanging="360"/>
      </w:pPr>
      <w:rPr>
        <w:rFonts w:ascii="Franklin Gothic Book" w:eastAsia="Franklin Gothic Book" w:hAnsi="Franklin Gothic Book" w:cs="Franklin Gothic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BB460A"/>
    <w:multiLevelType w:val="hybridMultilevel"/>
    <w:tmpl w:val="45B8306A"/>
    <w:lvl w:ilvl="0" w:tplc="427AD3C6">
      <w:numFmt w:val="bullet"/>
      <w:lvlText w:val="-"/>
      <w:lvlJc w:val="left"/>
      <w:pPr>
        <w:ind w:left="380" w:hanging="360"/>
      </w:pPr>
      <w:rPr>
        <w:rFonts w:ascii="Franklin Gothic Book" w:eastAsia="Franklin Gothic Book" w:hAnsi="Franklin Gothic Book" w:cs="Franklin Gothic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B421F"/>
    <w:multiLevelType w:val="hybridMultilevel"/>
    <w:tmpl w:val="DE227776"/>
    <w:lvl w:ilvl="0" w:tplc="427AD3C6">
      <w:numFmt w:val="bullet"/>
      <w:lvlText w:val="-"/>
      <w:lvlJc w:val="left"/>
      <w:pPr>
        <w:ind w:left="380" w:hanging="360"/>
      </w:pPr>
      <w:rPr>
        <w:rFonts w:ascii="Franklin Gothic Book" w:eastAsia="Franklin Gothic Book" w:hAnsi="Franklin Gothic Book" w:cs="Franklin Gothic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CD203C"/>
    <w:multiLevelType w:val="hybridMultilevel"/>
    <w:tmpl w:val="9712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472D5"/>
    <w:multiLevelType w:val="hybridMultilevel"/>
    <w:tmpl w:val="5F3007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1ED3DC4"/>
    <w:multiLevelType w:val="multilevel"/>
    <w:tmpl w:val="8066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012E00"/>
    <w:multiLevelType w:val="hybridMultilevel"/>
    <w:tmpl w:val="CC508DEC"/>
    <w:lvl w:ilvl="0" w:tplc="427AD3C6">
      <w:numFmt w:val="bullet"/>
      <w:lvlText w:val="-"/>
      <w:lvlJc w:val="left"/>
      <w:pPr>
        <w:ind w:left="400" w:hanging="360"/>
      </w:pPr>
      <w:rPr>
        <w:rFonts w:ascii="Franklin Gothic Book" w:eastAsia="Franklin Gothic Book" w:hAnsi="Franklin Gothic Book" w:cs="Franklin Gothic Book"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5" w15:restartNumberingAfterBreak="0">
    <w:nsid w:val="634A4A95"/>
    <w:multiLevelType w:val="hybridMultilevel"/>
    <w:tmpl w:val="E6C82452"/>
    <w:lvl w:ilvl="0" w:tplc="427AD3C6">
      <w:numFmt w:val="bullet"/>
      <w:lvlText w:val="-"/>
      <w:lvlJc w:val="left"/>
      <w:pPr>
        <w:ind w:left="380" w:hanging="360"/>
      </w:pPr>
      <w:rPr>
        <w:rFonts w:ascii="Franklin Gothic Book" w:eastAsia="Franklin Gothic Book" w:hAnsi="Franklin Gothic Book" w:cs="Franklin Gothic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986C5E"/>
    <w:multiLevelType w:val="multilevel"/>
    <w:tmpl w:val="2E06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263D6B"/>
    <w:multiLevelType w:val="hybridMultilevel"/>
    <w:tmpl w:val="DB2CAB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EDC43CD"/>
    <w:multiLevelType w:val="hybridMultilevel"/>
    <w:tmpl w:val="98903D02"/>
    <w:lvl w:ilvl="0" w:tplc="08090001">
      <w:start w:val="1"/>
      <w:numFmt w:val="bullet"/>
      <w:lvlText w:val=""/>
      <w:lvlJc w:val="left"/>
      <w:pPr>
        <w:ind w:left="3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F847691"/>
    <w:multiLevelType w:val="hybridMultilevel"/>
    <w:tmpl w:val="99DE896A"/>
    <w:lvl w:ilvl="0" w:tplc="427AD3C6">
      <w:numFmt w:val="bullet"/>
      <w:lvlText w:val="-"/>
      <w:lvlJc w:val="left"/>
      <w:pPr>
        <w:ind w:left="380" w:hanging="360"/>
      </w:pPr>
      <w:rPr>
        <w:rFonts w:ascii="Franklin Gothic Book" w:eastAsia="Franklin Gothic Book" w:hAnsi="Franklin Gothic Book" w:cs="Franklin Gothic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A8629B"/>
    <w:multiLevelType w:val="hybridMultilevel"/>
    <w:tmpl w:val="EBF6E1A2"/>
    <w:lvl w:ilvl="0" w:tplc="427AD3C6">
      <w:numFmt w:val="bullet"/>
      <w:lvlText w:val="-"/>
      <w:lvlJc w:val="left"/>
      <w:pPr>
        <w:ind w:left="380" w:hanging="360"/>
      </w:pPr>
      <w:rPr>
        <w:rFonts w:ascii="Franklin Gothic Book" w:eastAsia="Franklin Gothic Book" w:hAnsi="Franklin Gothic Book" w:cs="Franklin Gothic Book"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1" w15:restartNumberingAfterBreak="0">
    <w:nsid w:val="73CD5453"/>
    <w:multiLevelType w:val="hybridMultilevel"/>
    <w:tmpl w:val="97228DE8"/>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16cid:durableId="661127830">
    <w:abstractNumId w:val="21"/>
  </w:num>
  <w:num w:numId="2" w16cid:durableId="2059083808">
    <w:abstractNumId w:val="20"/>
  </w:num>
  <w:num w:numId="3" w16cid:durableId="116683355">
    <w:abstractNumId w:val="13"/>
  </w:num>
  <w:num w:numId="4" w16cid:durableId="1050225304">
    <w:abstractNumId w:val="16"/>
  </w:num>
  <w:num w:numId="5" w16cid:durableId="1099913134">
    <w:abstractNumId w:val="19"/>
  </w:num>
  <w:num w:numId="6" w16cid:durableId="1575050607">
    <w:abstractNumId w:val="5"/>
  </w:num>
  <w:num w:numId="7" w16cid:durableId="1028987681">
    <w:abstractNumId w:val="1"/>
  </w:num>
  <w:num w:numId="8" w16cid:durableId="1822579792">
    <w:abstractNumId w:val="7"/>
  </w:num>
  <w:num w:numId="9" w16cid:durableId="691540356">
    <w:abstractNumId w:val="9"/>
  </w:num>
  <w:num w:numId="10" w16cid:durableId="1707755505">
    <w:abstractNumId w:val="8"/>
  </w:num>
  <w:num w:numId="11" w16cid:durableId="1838765496">
    <w:abstractNumId w:val="6"/>
  </w:num>
  <w:num w:numId="12" w16cid:durableId="2030980861">
    <w:abstractNumId w:val="2"/>
  </w:num>
  <w:num w:numId="13" w16cid:durableId="1990933953">
    <w:abstractNumId w:val="14"/>
  </w:num>
  <w:num w:numId="14" w16cid:durableId="1525904068">
    <w:abstractNumId w:val="4"/>
  </w:num>
  <w:num w:numId="15" w16cid:durableId="961885212">
    <w:abstractNumId w:val="15"/>
  </w:num>
  <w:num w:numId="16" w16cid:durableId="1803037955">
    <w:abstractNumId w:val="0"/>
  </w:num>
  <w:num w:numId="17" w16cid:durableId="489565564">
    <w:abstractNumId w:val="10"/>
  </w:num>
  <w:num w:numId="18" w16cid:durableId="1402751499">
    <w:abstractNumId w:val="18"/>
  </w:num>
  <w:num w:numId="19" w16cid:durableId="1950316597">
    <w:abstractNumId w:val="11"/>
  </w:num>
  <w:num w:numId="20" w16cid:durableId="806509078">
    <w:abstractNumId w:val="12"/>
  </w:num>
  <w:num w:numId="21" w16cid:durableId="1702897673">
    <w:abstractNumId w:val="3"/>
  </w:num>
  <w:num w:numId="22" w16cid:durableId="2384893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isplayBackgroundShape/>
  <w:proofState w:spelling="clean" w:grammar="clean"/>
  <w:attachedTemplate r:id="rId1"/>
  <w:stylePaneSortMethod w:val="0000"/>
  <w:defaultTabStop w:val="720"/>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590"/>
    <w:rsid w:val="00003F8A"/>
    <w:rsid w:val="00060922"/>
    <w:rsid w:val="000736DA"/>
    <w:rsid w:val="000A06A1"/>
    <w:rsid w:val="000B7BB9"/>
    <w:rsid w:val="000D3E28"/>
    <w:rsid w:val="00102235"/>
    <w:rsid w:val="0010453A"/>
    <w:rsid w:val="0014668A"/>
    <w:rsid w:val="00170697"/>
    <w:rsid w:val="001A1B0F"/>
    <w:rsid w:val="001D6100"/>
    <w:rsid w:val="00234BBE"/>
    <w:rsid w:val="00235CED"/>
    <w:rsid w:val="00240C1E"/>
    <w:rsid w:val="00261392"/>
    <w:rsid w:val="00322A94"/>
    <w:rsid w:val="003924B1"/>
    <w:rsid w:val="003C7172"/>
    <w:rsid w:val="003E115A"/>
    <w:rsid w:val="00414D6A"/>
    <w:rsid w:val="00427C31"/>
    <w:rsid w:val="004379C7"/>
    <w:rsid w:val="00493E78"/>
    <w:rsid w:val="004B1CE7"/>
    <w:rsid w:val="00513C62"/>
    <w:rsid w:val="00570C8A"/>
    <w:rsid w:val="005A7A4F"/>
    <w:rsid w:val="0060774D"/>
    <w:rsid w:val="00615348"/>
    <w:rsid w:val="00627C53"/>
    <w:rsid w:val="00645773"/>
    <w:rsid w:val="00692B40"/>
    <w:rsid w:val="006A6D66"/>
    <w:rsid w:val="006B498E"/>
    <w:rsid w:val="006C30F5"/>
    <w:rsid w:val="006C60E6"/>
    <w:rsid w:val="00721089"/>
    <w:rsid w:val="007477B4"/>
    <w:rsid w:val="00762590"/>
    <w:rsid w:val="0078163A"/>
    <w:rsid w:val="00791C64"/>
    <w:rsid w:val="00794584"/>
    <w:rsid w:val="007D2AC9"/>
    <w:rsid w:val="007F60FD"/>
    <w:rsid w:val="0081409E"/>
    <w:rsid w:val="00827A68"/>
    <w:rsid w:val="00840769"/>
    <w:rsid w:val="008B2D7D"/>
    <w:rsid w:val="008E1844"/>
    <w:rsid w:val="008F1E27"/>
    <w:rsid w:val="00A40213"/>
    <w:rsid w:val="00AA69D0"/>
    <w:rsid w:val="00AE67E1"/>
    <w:rsid w:val="00BF1870"/>
    <w:rsid w:val="00C35DB5"/>
    <w:rsid w:val="00C36B36"/>
    <w:rsid w:val="00C62F17"/>
    <w:rsid w:val="00CD05DA"/>
    <w:rsid w:val="00D61548"/>
    <w:rsid w:val="00D64064"/>
    <w:rsid w:val="00DF4B6A"/>
    <w:rsid w:val="00E07260"/>
    <w:rsid w:val="00E262E8"/>
    <w:rsid w:val="00E6052D"/>
    <w:rsid w:val="00E75770"/>
    <w:rsid w:val="00FC32C0"/>
    <w:rsid w:val="00FE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2"/>
    </o:shapelayout>
  </w:shapeDefaults>
  <w:decimalSymbol w:val="."/>
  <w:listSeparator w:val=","/>
  <w14:docId w14:val="255C1D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7D2AC9"/>
    <w:rPr>
      <w:sz w:val="20"/>
    </w:rPr>
  </w:style>
  <w:style w:type="paragraph" w:styleId="Heading1">
    <w:name w:val="heading 1"/>
    <w:basedOn w:val="Normal"/>
    <w:next w:val="Normal"/>
    <w:link w:val="Heading1Char"/>
    <w:qFormat/>
    <w:rsid w:val="007D2AC9"/>
    <w:pPr>
      <w:jc w:val="center"/>
      <w:outlineLvl w:val="0"/>
    </w:pPr>
    <w:rPr>
      <w:rFonts w:asciiTheme="majorHAnsi" w:hAnsiTheme="majorHAnsi"/>
      <w:b/>
      <w:color w:val="000000" w:themeColor="accent1"/>
      <w:sz w:val="60"/>
    </w:rPr>
  </w:style>
  <w:style w:type="paragraph" w:styleId="Heading2">
    <w:name w:val="heading 2"/>
    <w:basedOn w:val="Normal"/>
    <w:next w:val="Normal"/>
    <w:link w:val="Heading2Char"/>
    <w:uiPriority w:val="1"/>
    <w:qFormat/>
    <w:rsid w:val="006B498E"/>
    <w:pPr>
      <w:spacing w:before="110"/>
      <w:jc w:val="center"/>
      <w:outlineLvl w:val="1"/>
    </w:pPr>
    <w:rPr>
      <w:rFonts w:asciiTheme="majorHAnsi" w:hAnsiTheme="majorHAnsi"/>
      <w:color w:val="000000" w:themeColor="accent2"/>
      <w:spacing w:val="40"/>
      <w:sz w:val="18"/>
    </w:rPr>
  </w:style>
  <w:style w:type="paragraph" w:styleId="Heading3">
    <w:name w:val="heading 3"/>
    <w:basedOn w:val="Normal"/>
    <w:next w:val="Normal"/>
    <w:link w:val="Heading3Char"/>
    <w:uiPriority w:val="2"/>
    <w:qFormat/>
    <w:rsid w:val="006B498E"/>
    <w:pPr>
      <w:spacing w:before="23"/>
      <w:jc w:val="center"/>
      <w:outlineLvl w:val="2"/>
    </w:pPr>
    <w:rPr>
      <w:rFonts w:ascii="Gill Sans MT" w:hAnsi="Gill Sans MT"/>
      <w:b/>
      <w:color w:val="000000" w:themeColor="accent1"/>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1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icAnchor">
    <w:name w:val="Graphic Anchor"/>
    <w:basedOn w:val="Normal"/>
    <w:uiPriority w:val="10"/>
    <w:qFormat/>
    <w:rsid w:val="0078163A"/>
    <w:rPr>
      <w:sz w:val="10"/>
    </w:rPr>
  </w:style>
  <w:style w:type="paragraph" w:customStyle="1" w:styleId="TitleBig">
    <w:name w:val="Title Big"/>
    <w:basedOn w:val="Normal"/>
    <w:link w:val="TitleBigChar"/>
    <w:uiPriority w:val="3"/>
    <w:qFormat/>
    <w:rsid w:val="007D2AC9"/>
    <w:pPr>
      <w:widowControl w:val="0"/>
      <w:autoSpaceDE w:val="0"/>
      <w:autoSpaceDN w:val="0"/>
      <w:spacing w:before="90"/>
      <w:ind w:left="20" w:right="-13"/>
    </w:pPr>
    <w:rPr>
      <w:rFonts w:ascii="Franklin Gothic Demi" w:eastAsia="Franklin Gothic Book" w:hAnsi="Franklin Gothic Demi" w:cs="Franklin Gothic Book"/>
      <w:bCs/>
      <w:color w:val="000000" w:themeColor="accent1"/>
      <w:sz w:val="56"/>
      <w:szCs w:val="22"/>
      <w:lang w:bidi="en-US"/>
    </w:rPr>
  </w:style>
  <w:style w:type="character" w:customStyle="1" w:styleId="TitleBigChar">
    <w:name w:val="Title Big Char"/>
    <w:basedOn w:val="DefaultParagraphFont"/>
    <w:link w:val="TitleBig"/>
    <w:uiPriority w:val="3"/>
    <w:rsid w:val="007D2AC9"/>
    <w:rPr>
      <w:rFonts w:ascii="Franklin Gothic Demi" w:eastAsia="Franklin Gothic Book" w:hAnsi="Franklin Gothic Demi" w:cs="Franklin Gothic Book"/>
      <w:bCs/>
      <w:color w:val="000000" w:themeColor="accent1"/>
      <w:sz w:val="56"/>
      <w:szCs w:val="22"/>
      <w:lang w:bidi="en-US"/>
    </w:rPr>
  </w:style>
  <w:style w:type="paragraph" w:customStyle="1" w:styleId="TextBody">
    <w:name w:val="Text Body"/>
    <w:basedOn w:val="BodyText"/>
    <w:link w:val="TextBodyChar"/>
    <w:uiPriority w:val="7"/>
    <w:qFormat/>
    <w:rsid w:val="007D2AC9"/>
    <w:pPr>
      <w:widowControl w:val="0"/>
      <w:autoSpaceDE w:val="0"/>
      <w:autoSpaceDN w:val="0"/>
      <w:spacing w:before="7" w:after="0" w:line="268" w:lineRule="auto"/>
      <w:ind w:left="20" w:right="-13"/>
    </w:pPr>
    <w:rPr>
      <w:rFonts w:eastAsia="Franklin Gothic Book" w:cs="Franklin Gothic Book"/>
      <w:color w:val="000000" w:themeColor="accent1"/>
      <w:szCs w:val="22"/>
      <w:lang w:bidi="en-US"/>
    </w:rPr>
  </w:style>
  <w:style w:type="character" w:customStyle="1" w:styleId="TextBodyChar">
    <w:name w:val="Text Body Char"/>
    <w:basedOn w:val="BodyTextChar"/>
    <w:link w:val="TextBody"/>
    <w:uiPriority w:val="7"/>
    <w:rsid w:val="007D2AC9"/>
    <w:rPr>
      <w:rFonts w:eastAsia="Franklin Gothic Book" w:cs="Franklin Gothic Book"/>
      <w:color w:val="000000" w:themeColor="accent1"/>
      <w:sz w:val="20"/>
      <w:szCs w:val="22"/>
      <w:lang w:bidi="en-US"/>
    </w:rPr>
  </w:style>
  <w:style w:type="paragraph" w:styleId="BodyText">
    <w:name w:val="Body Text"/>
    <w:basedOn w:val="Normal"/>
    <w:link w:val="BodyTextChar"/>
    <w:uiPriority w:val="99"/>
    <w:semiHidden/>
    <w:rsid w:val="00A40213"/>
    <w:pPr>
      <w:spacing w:after="120"/>
    </w:pPr>
  </w:style>
  <w:style w:type="character" w:customStyle="1" w:styleId="BodyTextChar">
    <w:name w:val="Body Text Char"/>
    <w:basedOn w:val="DefaultParagraphFont"/>
    <w:link w:val="BodyText"/>
    <w:uiPriority w:val="99"/>
    <w:semiHidden/>
    <w:rsid w:val="008E1844"/>
  </w:style>
  <w:style w:type="paragraph" w:customStyle="1" w:styleId="Titlenormal">
    <w:name w:val="Title normal"/>
    <w:basedOn w:val="Normal"/>
    <w:link w:val="TitlenormalChar"/>
    <w:uiPriority w:val="4"/>
    <w:qFormat/>
    <w:rsid w:val="006C30F5"/>
    <w:pPr>
      <w:widowControl w:val="0"/>
      <w:autoSpaceDE w:val="0"/>
      <w:autoSpaceDN w:val="0"/>
      <w:spacing w:before="20" w:line="264" w:lineRule="auto"/>
      <w:ind w:left="20" w:right="6"/>
    </w:pPr>
    <w:rPr>
      <w:rFonts w:ascii="Franklin Gothic Demi" w:eastAsia="Franklin Gothic Book" w:hAnsi="Franklin Gothic Demi" w:cs="Franklin Gothic Book"/>
      <w:bCs/>
      <w:color w:val="000000" w:themeColor="accent1"/>
      <w:sz w:val="32"/>
      <w:szCs w:val="22"/>
      <w:lang w:bidi="en-US"/>
    </w:rPr>
  </w:style>
  <w:style w:type="character" w:customStyle="1" w:styleId="TitlenormalChar">
    <w:name w:val="Title normal Char"/>
    <w:basedOn w:val="DefaultParagraphFont"/>
    <w:link w:val="Titlenormal"/>
    <w:uiPriority w:val="4"/>
    <w:rsid w:val="006C30F5"/>
    <w:rPr>
      <w:rFonts w:ascii="Franklin Gothic Demi" w:eastAsia="Franklin Gothic Book" w:hAnsi="Franklin Gothic Demi" w:cs="Franklin Gothic Book"/>
      <w:bCs/>
      <w:color w:val="000000" w:themeColor="accent1"/>
      <w:sz w:val="32"/>
      <w:szCs w:val="22"/>
      <w:lang w:bidi="en-US"/>
    </w:rPr>
  </w:style>
  <w:style w:type="paragraph" w:customStyle="1" w:styleId="Event">
    <w:name w:val="Event"/>
    <w:basedOn w:val="Normal"/>
    <w:link w:val="EventChar"/>
    <w:uiPriority w:val="8"/>
    <w:qFormat/>
    <w:rsid w:val="00A40213"/>
    <w:pPr>
      <w:widowControl w:val="0"/>
      <w:autoSpaceDE w:val="0"/>
      <w:autoSpaceDN w:val="0"/>
      <w:spacing w:before="20" w:line="254" w:lineRule="auto"/>
      <w:jc w:val="center"/>
    </w:pPr>
    <w:rPr>
      <w:rFonts w:ascii="Franklin Gothic Demi" w:eastAsia="Franklin Gothic Book" w:hAnsi="Franklin Gothic Book" w:cs="Franklin Gothic Book"/>
      <w:bCs/>
      <w:color w:val="4455A2"/>
      <w:szCs w:val="22"/>
      <w:lang w:bidi="en-US"/>
    </w:rPr>
  </w:style>
  <w:style w:type="character" w:customStyle="1" w:styleId="EventChar">
    <w:name w:val="Event Char"/>
    <w:basedOn w:val="DefaultParagraphFont"/>
    <w:link w:val="Event"/>
    <w:uiPriority w:val="8"/>
    <w:rsid w:val="008E1844"/>
    <w:rPr>
      <w:rFonts w:ascii="Franklin Gothic Demi" w:eastAsia="Franklin Gothic Book" w:hAnsi="Franklin Gothic Book" w:cs="Franklin Gothic Book"/>
      <w:bCs/>
      <w:color w:val="4455A2"/>
      <w:sz w:val="20"/>
      <w:szCs w:val="22"/>
      <w:lang w:bidi="en-US"/>
    </w:rPr>
  </w:style>
  <w:style w:type="paragraph" w:customStyle="1" w:styleId="QuoteBig">
    <w:name w:val="Quote Big"/>
    <w:basedOn w:val="Normal"/>
    <w:link w:val="QuoteBigChar"/>
    <w:uiPriority w:val="5"/>
    <w:qFormat/>
    <w:rsid w:val="007D2AC9"/>
    <w:pPr>
      <w:widowControl w:val="0"/>
      <w:autoSpaceDE w:val="0"/>
      <w:autoSpaceDN w:val="0"/>
      <w:spacing w:before="20"/>
      <w:ind w:left="20" w:right="-11"/>
    </w:pPr>
    <w:rPr>
      <w:rFonts w:asciiTheme="majorHAnsi" w:eastAsia="Franklin Gothic Book" w:hAnsiTheme="majorHAnsi" w:cs="Franklin Gothic Book"/>
      <w:b/>
      <w:color w:val="000000" w:themeColor="accent1"/>
      <w:sz w:val="48"/>
      <w:szCs w:val="22"/>
      <w:lang w:bidi="en-US"/>
    </w:rPr>
  </w:style>
  <w:style w:type="paragraph" w:customStyle="1" w:styleId="Quotename">
    <w:name w:val="Quote name"/>
    <w:basedOn w:val="Normal"/>
    <w:link w:val="QuotenameChar"/>
    <w:uiPriority w:val="6"/>
    <w:qFormat/>
    <w:rsid w:val="006B498E"/>
    <w:pPr>
      <w:widowControl w:val="0"/>
      <w:autoSpaceDE w:val="0"/>
      <w:autoSpaceDN w:val="0"/>
      <w:spacing w:before="225"/>
      <w:ind w:left="20"/>
    </w:pPr>
    <w:rPr>
      <w:rFonts w:asciiTheme="majorHAnsi" w:eastAsia="Franklin Gothic Book" w:hAnsiTheme="majorHAnsi" w:cs="Franklin Gothic Book"/>
      <w:color w:val="000000" w:themeColor="accent1"/>
      <w:szCs w:val="22"/>
      <w:lang w:bidi="en-US"/>
    </w:rPr>
  </w:style>
  <w:style w:type="character" w:customStyle="1" w:styleId="QuoteBigChar">
    <w:name w:val="Quote Big Char"/>
    <w:basedOn w:val="DefaultParagraphFont"/>
    <w:link w:val="QuoteBig"/>
    <w:uiPriority w:val="5"/>
    <w:rsid w:val="007D2AC9"/>
    <w:rPr>
      <w:rFonts w:asciiTheme="majorHAnsi" w:eastAsia="Franklin Gothic Book" w:hAnsiTheme="majorHAnsi" w:cs="Franklin Gothic Book"/>
      <w:b/>
      <w:color w:val="000000" w:themeColor="accent1"/>
      <w:sz w:val="48"/>
      <w:szCs w:val="22"/>
      <w:lang w:bidi="en-US"/>
    </w:rPr>
  </w:style>
  <w:style w:type="character" w:customStyle="1" w:styleId="QuotenameChar">
    <w:name w:val="Quote name Char"/>
    <w:basedOn w:val="DefaultParagraphFont"/>
    <w:link w:val="Quotename"/>
    <w:uiPriority w:val="6"/>
    <w:rsid w:val="008E1844"/>
    <w:rPr>
      <w:rFonts w:asciiTheme="majorHAnsi" w:eastAsia="Franklin Gothic Book" w:hAnsiTheme="majorHAnsi" w:cs="Franklin Gothic Book"/>
      <w:color w:val="000000" w:themeColor="accent1"/>
      <w:szCs w:val="22"/>
      <w:lang w:bidi="en-US"/>
    </w:rPr>
  </w:style>
  <w:style w:type="paragraph" w:customStyle="1" w:styleId="Info">
    <w:name w:val="Info"/>
    <w:basedOn w:val="Normal"/>
    <w:uiPriority w:val="8"/>
    <w:qFormat/>
    <w:rsid w:val="006B498E"/>
    <w:rPr>
      <w:rFonts w:ascii="Franklin Gothic Demi"/>
      <w:bCs/>
      <w:color w:val="000000" w:themeColor="accent1"/>
    </w:rPr>
  </w:style>
  <w:style w:type="character" w:customStyle="1" w:styleId="Heading1Char">
    <w:name w:val="Heading 1 Char"/>
    <w:basedOn w:val="DefaultParagraphFont"/>
    <w:link w:val="Heading1"/>
    <w:rsid w:val="007D2AC9"/>
    <w:rPr>
      <w:rFonts w:asciiTheme="majorHAnsi" w:hAnsiTheme="majorHAnsi"/>
      <w:b/>
      <w:color w:val="000000" w:themeColor="accent1"/>
      <w:sz w:val="60"/>
    </w:rPr>
  </w:style>
  <w:style w:type="character" w:customStyle="1" w:styleId="Heading2Char">
    <w:name w:val="Heading 2 Char"/>
    <w:basedOn w:val="DefaultParagraphFont"/>
    <w:link w:val="Heading2"/>
    <w:uiPriority w:val="1"/>
    <w:rsid w:val="008E1844"/>
    <w:rPr>
      <w:rFonts w:asciiTheme="majorHAnsi" w:hAnsiTheme="majorHAnsi"/>
      <w:color w:val="000000" w:themeColor="accent2"/>
      <w:spacing w:val="40"/>
      <w:sz w:val="18"/>
    </w:rPr>
  </w:style>
  <w:style w:type="character" w:customStyle="1" w:styleId="Heading3Char">
    <w:name w:val="Heading 3 Char"/>
    <w:basedOn w:val="DefaultParagraphFont"/>
    <w:link w:val="Heading3"/>
    <w:uiPriority w:val="2"/>
    <w:rsid w:val="008E1844"/>
    <w:rPr>
      <w:rFonts w:ascii="Gill Sans MT" w:hAnsi="Gill Sans MT"/>
      <w:b/>
      <w:color w:val="000000" w:themeColor="accent1"/>
      <w:spacing w:val="40"/>
    </w:rPr>
  </w:style>
  <w:style w:type="character" w:styleId="PlaceholderText">
    <w:name w:val="Placeholder Text"/>
    <w:basedOn w:val="DefaultParagraphFont"/>
    <w:uiPriority w:val="99"/>
    <w:semiHidden/>
    <w:rsid w:val="008E1844"/>
    <w:rPr>
      <w:color w:val="808080"/>
    </w:rPr>
  </w:style>
  <w:style w:type="paragraph" w:styleId="Header">
    <w:name w:val="header"/>
    <w:basedOn w:val="Normal"/>
    <w:link w:val="HeaderChar"/>
    <w:uiPriority w:val="99"/>
    <w:rsid w:val="001D6100"/>
    <w:pPr>
      <w:tabs>
        <w:tab w:val="center" w:pos="4677"/>
        <w:tab w:val="right" w:pos="9355"/>
      </w:tabs>
    </w:pPr>
  </w:style>
  <w:style w:type="character" w:customStyle="1" w:styleId="HeaderChar">
    <w:name w:val="Header Char"/>
    <w:basedOn w:val="DefaultParagraphFont"/>
    <w:link w:val="Header"/>
    <w:uiPriority w:val="99"/>
    <w:rsid w:val="001D6100"/>
  </w:style>
  <w:style w:type="paragraph" w:styleId="Footer">
    <w:name w:val="footer"/>
    <w:basedOn w:val="Normal"/>
    <w:link w:val="FooterChar"/>
    <w:uiPriority w:val="99"/>
    <w:semiHidden/>
    <w:rsid w:val="001D6100"/>
    <w:pPr>
      <w:tabs>
        <w:tab w:val="center" w:pos="4677"/>
        <w:tab w:val="right" w:pos="9355"/>
      </w:tabs>
    </w:pPr>
  </w:style>
  <w:style w:type="character" w:customStyle="1" w:styleId="FooterChar">
    <w:name w:val="Footer Char"/>
    <w:basedOn w:val="DefaultParagraphFont"/>
    <w:link w:val="Footer"/>
    <w:uiPriority w:val="99"/>
    <w:semiHidden/>
    <w:rsid w:val="001D6100"/>
  </w:style>
  <w:style w:type="paragraph" w:styleId="NormalWeb">
    <w:name w:val="Normal (Web)"/>
    <w:basedOn w:val="Normal"/>
    <w:uiPriority w:val="99"/>
    <w:semiHidden/>
    <w:rsid w:val="003E115A"/>
    <w:rPr>
      <w:rFonts w:ascii="Times New Roman" w:hAnsi="Times New Roman" w:cs="Times New Roman"/>
      <w:sz w:val="24"/>
    </w:rPr>
  </w:style>
  <w:style w:type="paragraph" w:customStyle="1" w:styleId="Heading2alt">
    <w:name w:val="Heading 2 alt"/>
    <w:basedOn w:val="Heading2"/>
    <w:uiPriority w:val="9"/>
    <w:qFormat/>
    <w:rsid w:val="00FE36C2"/>
    <w:rPr>
      <w:color w:val="000000" w:themeColor="accent3"/>
    </w:rPr>
  </w:style>
  <w:style w:type="character" w:styleId="Hyperlink">
    <w:name w:val="Hyperlink"/>
    <w:basedOn w:val="DefaultParagraphFont"/>
    <w:uiPriority w:val="99"/>
    <w:semiHidden/>
    <w:rsid w:val="00427C31"/>
    <w:rPr>
      <w:color w:val="000000" w:themeColor="hyperlink"/>
      <w:u w:val="single"/>
    </w:rPr>
  </w:style>
  <w:style w:type="character" w:styleId="UnresolvedMention">
    <w:name w:val="Unresolved Mention"/>
    <w:basedOn w:val="DefaultParagraphFont"/>
    <w:uiPriority w:val="99"/>
    <w:semiHidden/>
    <w:unhideWhenUsed/>
    <w:rsid w:val="00427C31"/>
    <w:rPr>
      <w:color w:val="605E5C"/>
      <w:shd w:val="clear" w:color="auto" w:fill="E1DFDD"/>
    </w:rPr>
  </w:style>
  <w:style w:type="character" w:styleId="Strong">
    <w:name w:val="Strong"/>
    <w:basedOn w:val="DefaultParagraphFont"/>
    <w:uiPriority w:val="22"/>
    <w:qFormat/>
    <w:rsid w:val="0014668A"/>
    <w:rPr>
      <w:b/>
      <w:bCs/>
    </w:rPr>
  </w:style>
  <w:style w:type="paragraph" w:styleId="ListParagraph">
    <w:name w:val="List Paragraph"/>
    <w:basedOn w:val="Normal"/>
    <w:uiPriority w:val="34"/>
    <w:semiHidden/>
    <w:qFormat/>
    <w:rsid w:val="00146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7165">
      <w:bodyDiv w:val="1"/>
      <w:marLeft w:val="0"/>
      <w:marRight w:val="0"/>
      <w:marTop w:val="0"/>
      <w:marBottom w:val="0"/>
      <w:divBdr>
        <w:top w:val="none" w:sz="0" w:space="0" w:color="auto"/>
        <w:left w:val="none" w:sz="0" w:space="0" w:color="auto"/>
        <w:bottom w:val="none" w:sz="0" w:space="0" w:color="auto"/>
        <w:right w:val="none" w:sz="0" w:space="0" w:color="auto"/>
      </w:divBdr>
    </w:div>
    <w:div w:id="809907381">
      <w:bodyDiv w:val="1"/>
      <w:marLeft w:val="0"/>
      <w:marRight w:val="0"/>
      <w:marTop w:val="0"/>
      <w:marBottom w:val="0"/>
      <w:divBdr>
        <w:top w:val="none" w:sz="0" w:space="0" w:color="auto"/>
        <w:left w:val="none" w:sz="0" w:space="0" w:color="auto"/>
        <w:bottom w:val="none" w:sz="0" w:space="0" w:color="auto"/>
        <w:right w:val="none" w:sz="0" w:space="0" w:color="auto"/>
      </w:divBdr>
    </w:div>
    <w:div w:id="1060708447">
      <w:bodyDiv w:val="1"/>
      <w:marLeft w:val="0"/>
      <w:marRight w:val="0"/>
      <w:marTop w:val="0"/>
      <w:marBottom w:val="0"/>
      <w:divBdr>
        <w:top w:val="none" w:sz="0" w:space="0" w:color="auto"/>
        <w:left w:val="none" w:sz="0" w:space="0" w:color="auto"/>
        <w:bottom w:val="none" w:sz="0" w:space="0" w:color="auto"/>
        <w:right w:val="none" w:sz="0" w:space="0" w:color="auto"/>
      </w:divBdr>
    </w:div>
    <w:div w:id="1669013799">
      <w:bodyDiv w:val="1"/>
      <w:marLeft w:val="0"/>
      <w:marRight w:val="0"/>
      <w:marTop w:val="0"/>
      <w:marBottom w:val="0"/>
      <w:divBdr>
        <w:top w:val="none" w:sz="0" w:space="0" w:color="auto"/>
        <w:left w:val="none" w:sz="0" w:space="0" w:color="auto"/>
        <w:bottom w:val="none" w:sz="0" w:space="0" w:color="auto"/>
        <w:right w:val="none" w:sz="0" w:space="0" w:color="auto"/>
      </w:divBdr>
    </w:div>
    <w:div w:id="1680427647">
      <w:bodyDiv w:val="1"/>
      <w:marLeft w:val="0"/>
      <w:marRight w:val="0"/>
      <w:marTop w:val="0"/>
      <w:marBottom w:val="0"/>
      <w:divBdr>
        <w:top w:val="none" w:sz="0" w:space="0" w:color="auto"/>
        <w:left w:val="none" w:sz="0" w:space="0" w:color="auto"/>
        <w:bottom w:val="none" w:sz="0" w:space="0" w:color="auto"/>
        <w:right w:val="none" w:sz="0" w:space="0" w:color="auto"/>
      </w:divBdr>
    </w:div>
    <w:div w:id="18815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arnstonpa@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arnstonpa@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asyfundraising.org.uk/causes/barnstonpt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asyfundraising.org.uk/causes/barnstonpt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pta-events.co.uk/barnstonp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jmar\AppData\Roaming\Microsoft\Templates\Back%20to%20school%20newsletter.dotx" TargetMode="External"/></Relationships>
</file>

<file path=word/theme/theme1.xml><?xml version="1.0" encoding="utf-8"?>
<a:theme xmlns:a="http://schemas.openxmlformats.org/drawingml/2006/main" name="Theme1">
  <a:themeElements>
    <a:clrScheme name="Custom 1">
      <a:dk1>
        <a:srgbClr val="000000"/>
      </a:dk1>
      <a:lt1>
        <a:srgbClr val="FFFFFF"/>
      </a:lt1>
      <a:dk2>
        <a:srgbClr val="D8D8D8"/>
      </a:dk2>
      <a:lt2>
        <a:srgbClr val="FFFFFF"/>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Custom 17">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3B1E92FB-47E6-484E-8F25-DF02B7B1E0C0}" vid="{627141C2-C386-6444-B056-BEDF227CC93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6E462A-69DC-4CD9-9767-9E41D590368C}">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585A8D4D-5F81-4920-B4AC-07001D42B61E}">
  <ds:schemaRefs>
    <ds:schemaRef ds:uri="http://schemas.microsoft.com/sharepoint/v3/contenttype/forms"/>
  </ds:schemaRefs>
</ds:datastoreItem>
</file>

<file path=customXml/itemProps3.xml><?xml version="1.0" encoding="utf-8"?>
<ds:datastoreItem xmlns:ds="http://schemas.openxmlformats.org/officeDocument/2006/customXml" ds:itemID="{90792AD3-5A80-4051-AD4E-0041C5ECF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Back to school newsletter</Template>
  <TotalTime>0</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2022-10-16T21:02:00Z</dcterms:created>
  <dcterms:modified xsi:type="dcterms:W3CDTF">2022-10-17T00:42:00Z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